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60C3" w14:textId="0D6EA400" w:rsidR="00C54077" w:rsidRDefault="00C54077" w:rsidP="00C54077">
      <w:pPr>
        <w:pStyle w:val="Heading3"/>
        <w:rPr>
          <w:rFonts w:ascii="Times New Roman" w:eastAsia="Times New Roman" w:hAnsi="Times New Roman" w:cs="Times New Roman"/>
          <w:sz w:val="22"/>
          <w:szCs w:val="22"/>
        </w:rPr>
      </w:pPr>
      <w:bookmarkStart w:id="0" w:name="_Toc164439692"/>
      <w:bookmarkStart w:id="1" w:name="_Hlk168491508"/>
      <w:r w:rsidRPr="55BB6517">
        <w:t>Non-Congregate Meal Count Form</w:t>
      </w:r>
      <w:bookmarkEnd w:id="0"/>
    </w:p>
    <w:p w14:paraId="2A2D43CC" w14:textId="77777777" w:rsidR="00C54077" w:rsidRDefault="00C54077" w:rsidP="00C54077">
      <w:pPr>
        <w:rPr>
          <w:lang w:bidi="en-US"/>
        </w:rPr>
        <w:sectPr w:rsidR="00C54077" w:rsidSect="000271F4">
          <w:footerReference w:type="default" r:id="rId11"/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29303FF8" w14:textId="3DE2CD36" w:rsidR="00C54077" w:rsidRPr="00F41635" w:rsidRDefault="00C54077" w:rsidP="00C54077">
      <w:pPr>
        <w:rPr>
          <w:lang w:bidi="en-US"/>
        </w:rPr>
      </w:pPr>
      <w:r w:rsidRPr="00F41635">
        <w:rPr>
          <w:lang w:bidi="en-US"/>
        </w:rPr>
        <w:t>Site name:</w:t>
      </w:r>
      <w:r>
        <w:rPr>
          <w:lang w:bidi="en-US"/>
        </w:rPr>
        <w:t xml:space="preserve"> ________________________________</w:t>
      </w:r>
    </w:p>
    <w:p w14:paraId="3B12CB96" w14:textId="77777777" w:rsidR="00C54077" w:rsidRPr="00F41635" w:rsidRDefault="00C54077" w:rsidP="00C54077">
      <w:pPr>
        <w:rPr>
          <w:lang w:bidi="en-US"/>
        </w:rPr>
      </w:pPr>
      <w:r w:rsidRPr="00F41635">
        <w:rPr>
          <w:lang w:bidi="en-US"/>
        </w:rPr>
        <w:t>Site address:</w:t>
      </w:r>
      <w:r>
        <w:rPr>
          <w:lang w:bidi="en-US"/>
        </w:rPr>
        <w:t xml:space="preserve"> ______________________________</w:t>
      </w:r>
    </w:p>
    <w:p w14:paraId="5B18FFB3" w14:textId="77777777" w:rsidR="00C54077" w:rsidRPr="00F41635" w:rsidRDefault="00C54077" w:rsidP="00C54077">
      <w:pPr>
        <w:rPr>
          <w:lang w:bidi="en-US"/>
        </w:rPr>
      </w:pPr>
      <w:r w:rsidRPr="00F41635">
        <w:rPr>
          <w:lang w:bidi="en-US"/>
        </w:rPr>
        <w:t>Site telephone number:</w:t>
      </w:r>
      <w:r>
        <w:rPr>
          <w:lang w:bidi="en-US"/>
        </w:rPr>
        <w:t xml:space="preserve"> _____________________</w:t>
      </w:r>
    </w:p>
    <w:p w14:paraId="6916576F" w14:textId="77777777" w:rsidR="00C54077" w:rsidRDefault="00C54077" w:rsidP="00C54077">
      <w:pPr>
        <w:rPr>
          <w:lang w:bidi="en-US"/>
        </w:rPr>
      </w:pPr>
      <w:r w:rsidRPr="00F41635">
        <w:rPr>
          <w:lang w:bidi="en-US"/>
        </w:rPr>
        <w:t>Supervisor’s name:</w:t>
      </w:r>
      <w:r w:rsidRPr="00C67636">
        <w:rPr>
          <w:lang w:bidi="en-US"/>
        </w:rPr>
        <w:t xml:space="preserve"> </w:t>
      </w:r>
      <w:r>
        <w:rPr>
          <w:lang w:bidi="en-US"/>
        </w:rPr>
        <w:t xml:space="preserve">_________________________ </w:t>
      </w:r>
    </w:p>
    <w:p w14:paraId="19251C43" w14:textId="77777777" w:rsidR="00C54077" w:rsidRPr="00F41635" w:rsidRDefault="00C54077" w:rsidP="00C54077">
      <w:pPr>
        <w:rPr>
          <w:lang w:bidi="en-US"/>
        </w:rPr>
      </w:pPr>
      <w:r w:rsidRPr="00F41635">
        <w:rPr>
          <w:lang w:bidi="en-US"/>
        </w:rPr>
        <w:t>Delivery time:</w:t>
      </w:r>
      <w:r>
        <w:rPr>
          <w:lang w:bidi="en-US"/>
        </w:rPr>
        <w:t xml:space="preserve"> _____________________________</w:t>
      </w:r>
    </w:p>
    <w:p w14:paraId="3FB9EF23" w14:textId="77777777" w:rsidR="00C54077" w:rsidRPr="00F41635" w:rsidRDefault="00C54077" w:rsidP="00C54077">
      <w:pPr>
        <w:rPr>
          <w:lang w:bidi="en-US"/>
        </w:rPr>
      </w:pPr>
      <w:r w:rsidRPr="00F41635">
        <w:rPr>
          <w:lang w:bidi="en-US"/>
        </w:rPr>
        <w:t>Date:</w:t>
      </w:r>
      <w:r>
        <w:rPr>
          <w:lang w:bidi="en-US"/>
        </w:rPr>
        <w:t xml:space="preserve"> _____________________________________</w:t>
      </w:r>
    </w:p>
    <w:p w14:paraId="258EA6ED" w14:textId="77777777" w:rsidR="00C54077" w:rsidRDefault="00C54077">
      <w:pPr>
        <w:rPr>
          <w:lang w:bidi="en-US"/>
        </w:rPr>
        <w:sectPr w:rsidR="00C54077" w:rsidSect="000271F4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360"/>
        </w:sectPr>
      </w:pPr>
    </w:p>
    <w:p w14:paraId="6579F1D7" w14:textId="77777777" w:rsidR="00C54077" w:rsidRPr="00F41635" w:rsidRDefault="00C54077" w:rsidP="00C54077">
      <w:pPr>
        <w:spacing w:after="120" w:line="240" w:lineRule="auto"/>
        <w:rPr>
          <w:rFonts w:ascii="Source Sans Pro SemiBold" w:hAnsi="Source Sans Pro SemiBold"/>
          <w:lang w:bidi="en-US"/>
        </w:rPr>
      </w:pPr>
      <w:r w:rsidRPr="00F41635">
        <w:rPr>
          <w:rFonts w:ascii="Source Sans Pro SemiBold" w:hAnsi="Source Sans Pro SemiBold"/>
          <w:lang w:bidi="en-US"/>
        </w:rPr>
        <w:t>Meal type:</w:t>
      </w:r>
    </w:p>
    <w:p w14:paraId="123FB38E" w14:textId="77777777" w:rsidR="00C54077" w:rsidRDefault="00C54077" w:rsidP="00A94DFD">
      <w:pPr>
        <w:pStyle w:val="ListParagraph"/>
        <w:numPr>
          <w:ilvl w:val="0"/>
          <w:numId w:val="30"/>
        </w:numPr>
        <w:spacing w:after="120" w:line="240" w:lineRule="auto"/>
        <w:rPr>
          <w:lang w:bidi="en-US"/>
        </w:rPr>
        <w:sectPr w:rsidR="00C54077" w:rsidSect="000271F4"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30D7F806" w14:textId="77777777" w:rsidR="00C54077" w:rsidRDefault="00C54077" w:rsidP="00A94DFD">
      <w:pPr>
        <w:pStyle w:val="ListParagraph"/>
        <w:numPr>
          <w:ilvl w:val="0"/>
          <w:numId w:val="30"/>
        </w:numPr>
        <w:rPr>
          <w:lang w:bidi="en-US"/>
        </w:rPr>
      </w:pPr>
      <w:r>
        <w:rPr>
          <w:lang w:bidi="en-US"/>
        </w:rPr>
        <w:t>Breakfast</w:t>
      </w:r>
    </w:p>
    <w:p w14:paraId="6852C2D0" w14:textId="77777777" w:rsidR="00C54077" w:rsidRDefault="00C54077" w:rsidP="00A94DFD">
      <w:pPr>
        <w:pStyle w:val="ListParagraph"/>
        <w:numPr>
          <w:ilvl w:val="0"/>
          <w:numId w:val="30"/>
        </w:numPr>
        <w:rPr>
          <w:lang w:bidi="en-US"/>
        </w:rPr>
      </w:pPr>
      <w:r>
        <w:rPr>
          <w:lang w:bidi="en-US"/>
        </w:rPr>
        <w:t>Lunch</w:t>
      </w:r>
    </w:p>
    <w:p w14:paraId="4A088E16" w14:textId="77777777" w:rsidR="00C54077" w:rsidRDefault="00C54077" w:rsidP="00A94DFD">
      <w:pPr>
        <w:pStyle w:val="ListParagraph"/>
        <w:numPr>
          <w:ilvl w:val="0"/>
          <w:numId w:val="30"/>
        </w:numPr>
        <w:rPr>
          <w:lang w:bidi="en-US"/>
        </w:rPr>
      </w:pPr>
      <w:r>
        <w:rPr>
          <w:lang w:bidi="en-US"/>
        </w:rPr>
        <w:t>Snack</w:t>
      </w:r>
    </w:p>
    <w:p w14:paraId="453FCABE" w14:textId="64ADAE42" w:rsidR="00C54077" w:rsidRDefault="00C54077" w:rsidP="00A94DFD">
      <w:pPr>
        <w:pStyle w:val="ListParagraph"/>
        <w:numPr>
          <w:ilvl w:val="0"/>
          <w:numId w:val="30"/>
        </w:numPr>
        <w:contextualSpacing w:val="0"/>
        <w:rPr>
          <w:lang w:bidi="en-US"/>
        </w:rPr>
        <w:sectPr w:rsidR="00C54077" w:rsidSect="000271F4">
          <w:type w:val="continuous"/>
          <w:pgSz w:w="12240" w:h="15840" w:code="1"/>
          <w:pgMar w:top="720" w:right="720" w:bottom="720" w:left="720" w:header="432" w:footer="432" w:gutter="0"/>
          <w:cols w:num="4" w:space="720"/>
          <w:docGrid w:linePitch="360"/>
        </w:sectPr>
      </w:pPr>
      <w:r>
        <w:rPr>
          <w:lang w:bidi="en-US"/>
        </w:rPr>
        <w:t>Suppe</w:t>
      </w:r>
      <w:r w:rsidR="00756C16">
        <w:rPr>
          <w:lang w:bidi="en-US"/>
        </w:rPr>
        <w:t>r</w:t>
      </w:r>
    </w:p>
    <w:p w14:paraId="24ABAD89" w14:textId="77777777" w:rsidR="00C54077" w:rsidRDefault="00C54077" w:rsidP="00C54077">
      <w:pPr>
        <w:rPr>
          <w:lang w:bidi="en-US"/>
        </w:rPr>
      </w:pPr>
      <w:r w:rsidRPr="00C54077">
        <w:rPr>
          <w:rFonts w:ascii="Source Sans Pro SemiBold" w:hAnsi="Source Sans Pro SemiBold"/>
          <w:lang w:bidi="en-US"/>
        </w:rPr>
        <w:t>Total meals available: __________</w:t>
      </w:r>
      <w:r w:rsidRPr="00C54077">
        <w:rPr>
          <w:rFonts w:ascii="Source Sans Pro SemiBold" w:hAnsi="Source Sans Pro SemiBold"/>
          <w:lang w:bidi="en-US"/>
        </w:rPr>
        <w:br/>
      </w:r>
      <w:r>
        <w:rPr>
          <w:lang w:bidi="en-US"/>
        </w:rPr>
        <w:t>(Total meals available = meals received/prepared + meals available from previous day)</w:t>
      </w:r>
    </w:p>
    <w:p w14:paraId="4C364D28" w14:textId="28A2235D" w:rsidR="00C54077" w:rsidRDefault="00C54077" w:rsidP="00A94DFD">
      <w:pPr>
        <w:pStyle w:val="ListParagraph"/>
        <w:numPr>
          <w:ilvl w:val="0"/>
          <w:numId w:val="32"/>
        </w:numPr>
        <w:rPr>
          <w:lang w:bidi="en-US"/>
        </w:rPr>
      </w:pPr>
      <w:r>
        <w:rPr>
          <w:rFonts w:ascii="Source Sans Pro SemiBold" w:hAnsi="Source Sans Pro SemiBold"/>
          <w:lang w:bidi="en-US"/>
        </w:rPr>
        <w:t>How many breakfasts, lunch, snacks, or suppers (circle one) is the child receiving at one time?</w:t>
      </w:r>
      <w:r w:rsidRPr="00C54077">
        <w:rPr>
          <w:rFonts w:ascii="Source Sans Pro SemiBold" w:hAnsi="Source Sans Pro SemiBold"/>
          <w:lang w:bidi="en-US"/>
        </w:rPr>
        <w:br/>
      </w:r>
      <w:r>
        <w:rPr>
          <w:lang w:bidi="en-US"/>
        </w:rPr>
        <w:t xml:space="preserve">(Please note that children may not receive more than </w:t>
      </w:r>
      <w:r w:rsidR="007C74BA">
        <w:rPr>
          <w:lang w:bidi="en-US"/>
        </w:rPr>
        <w:t>10</w:t>
      </w:r>
      <w:r>
        <w:rPr>
          <w:lang w:bidi="en-US"/>
        </w:rPr>
        <w:t xml:space="preserve"> days’ worth of meals at one time)</w:t>
      </w:r>
    </w:p>
    <w:tbl>
      <w:tblPr>
        <w:tblStyle w:val="TableGridLight"/>
        <w:tblW w:w="2094" w:type="pct"/>
        <w:tblInd w:w="607" w:type="dxa"/>
        <w:tblLook w:val="04A0" w:firstRow="1" w:lastRow="0" w:firstColumn="1" w:lastColumn="0" w:noHBand="0" w:noVBand="1"/>
      </w:tblPr>
      <w:tblGrid>
        <w:gridCol w:w="470"/>
        <w:gridCol w:w="449"/>
        <w:gridCol w:w="448"/>
        <w:gridCol w:w="448"/>
        <w:gridCol w:w="451"/>
        <w:gridCol w:w="450"/>
        <w:gridCol w:w="450"/>
        <w:gridCol w:w="450"/>
        <w:gridCol w:w="448"/>
        <w:gridCol w:w="455"/>
      </w:tblGrid>
      <w:tr w:rsidR="007C74BA" w14:paraId="24B57D88" w14:textId="22B8778F" w:rsidTr="007C74BA">
        <w:trPr>
          <w:trHeight w:val="432"/>
        </w:trPr>
        <w:tc>
          <w:tcPr>
            <w:tcW w:w="521" w:type="pct"/>
            <w:vAlign w:val="center"/>
          </w:tcPr>
          <w:p w14:paraId="4EDBD0C0" w14:textId="40B7F112" w:rsidR="007C74BA" w:rsidRDefault="007C74BA" w:rsidP="007C74B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498" w:type="pct"/>
            <w:vAlign w:val="center"/>
          </w:tcPr>
          <w:p w14:paraId="61E447DD" w14:textId="6BA81029" w:rsidR="007C74BA" w:rsidRDefault="007C74BA" w:rsidP="007C74B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497" w:type="pct"/>
            <w:vAlign w:val="center"/>
          </w:tcPr>
          <w:p w14:paraId="0DA5DBA1" w14:textId="2980DFD2" w:rsidR="007C74BA" w:rsidRDefault="007C74BA" w:rsidP="007C74B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497" w:type="pct"/>
            <w:vAlign w:val="center"/>
          </w:tcPr>
          <w:p w14:paraId="2EE76A02" w14:textId="5017368F" w:rsidR="007C74BA" w:rsidRDefault="007C74BA" w:rsidP="007C74B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499" w:type="pct"/>
            <w:vAlign w:val="center"/>
          </w:tcPr>
          <w:p w14:paraId="7EDAA33E" w14:textId="2594D96D" w:rsidR="007C74BA" w:rsidRDefault="007C74BA" w:rsidP="007C74B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5</w:t>
            </w:r>
          </w:p>
        </w:tc>
        <w:tc>
          <w:tcPr>
            <w:tcW w:w="498" w:type="pct"/>
            <w:vAlign w:val="center"/>
          </w:tcPr>
          <w:p w14:paraId="19CF7454" w14:textId="5A65FD64" w:rsidR="007C74BA" w:rsidRDefault="007C74BA" w:rsidP="007C74BA">
            <w:pPr>
              <w:jc w:val="center"/>
            </w:pPr>
            <w:r>
              <w:rPr>
                <w:lang w:bidi="en-US"/>
              </w:rPr>
              <w:t>6</w:t>
            </w:r>
          </w:p>
        </w:tc>
        <w:tc>
          <w:tcPr>
            <w:tcW w:w="498" w:type="pct"/>
            <w:vAlign w:val="center"/>
          </w:tcPr>
          <w:p w14:paraId="46AE8A04" w14:textId="15B6DA85" w:rsidR="007C74BA" w:rsidRDefault="007C74BA" w:rsidP="007C74BA">
            <w:pPr>
              <w:jc w:val="center"/>
            </w:pPr>
            <w:r>
              <w:rPr>
                <w:lang w:bidi="en-US"/>
              </w:rPr>
              <w:t>7</w:t>
            </w:r>
          </w:p>
        </w:tc>
        <w:tc>
          <w:tcPr>
            <w:tcW w:w="498" w:type="pct"/>
            <w:vAlign w:val="center"/>
          </w:tcPr>
          <w:p w14:paraId="30F18A94" w14:textId="22E9D717" w:rsidR="007C74BA" w:rsidRDefault="007C74BA" w:rsidP="007C74BA">
            <w:pPr>
              <w:jc w:val="center"/>
            </w:pPr>
            <w:r>
              <w:rPr>
                <w:lang w:bidi="en-US"/>
              </w:rPr>
              <w:t>8</w:t>
            </w:r>
          </w:p>
        </w:tc>
        <w:tc>
          <w:tcPr>
            <w:tcW w:w="496" w:type="pct"/>
            <w:vAlign w:val="center"/>
          </w:tcPr>
          <w:p w14:paraId="3D5E2269" w14:textId="7FED5EB9" w:rsidR="007C74BA" w:rsidRDefault="007C74BA" w:rsidP="007C74BA">
            <w:pPr>
              <w:jc w:val="center"/>
            </w:pPr>
            <w:r>
              <w:rPr>
                <w:lang w:bidi="en-US"/>
              </w:rPr>
              <w:t>9</w:t>
            </w:r>
          </w:p>
        </w:tc>
        <w:tc>
          <w:tcPr>
            <w:tcW w:w="499" w:type="pct"/>
            <w:vAlign w:val="center"/>
          </w:tcPr>
          <w:p w14:paraId="5F5AFD65" w14:textId="5057E973" w:rsidR="007C74BA" w:rsidRDefault="007C74BA" w:rsidP="007C74BA">
            <w:pPr>
              <w:jc w:val="center"/>
            </w:pPr>
            <w:r>
              <w:rPr>
                <w:lang w:bidi="en-US"/>
              </w:rPr>
              <w:t>10</w:t>
            </w:r>
          </w:p>
        </w:tc>
      </w:tr>
    </w:tbl>
    <w:p w14:paraId="184EED0B" w14:textId="77777777" w:rsidR="00C54077" w:rsidRDefault="00C54077" w:rsidP="00C54077">
      <w:pPr>
        <w:pStyle w:val="ListParagraph"/>
        <w:ind w:left="720"/>
        <w:rPr>
          <w:lang w:bidi="en-US"/>
        </w:rPr>
      </w:pPr>
    </w:p>
    <w:p w14:paraId="6D087CF0" w14:textId="619D6E81" w:rsidR="00C54077" w:rsidRDefault="00C54077" w:rsidP="00AD6276">
      <w:pPr>
        <w:pStyle w:val="ListParagraph"/>
        <w:numPr>
          <w:ilvl w:val="0"/>
          <w:numId w:val="32"/>
        </w:numPr>
        <w:spacing w:line="240" w:lineRule="auto"/>
        <w:rPr>
          <w:lang w:bidi="en-US"/>
        </w:rPr>
      </w:pPr>
      <w:r>
        <w:rPr>
          <w:rFonts w:ascii="Source Sans Pro SemiBold" w:hAnsi="Source Sans Pro SemiBold"/>
          <w:lang w:bidi="en-US"/>
        </w:rPr>
        <w:t>Children Served (each mark = 1 meal pack of 1, 2, 3, 4, or 5 meals as stated in Section A)</w:t>
      </w:r>
      <w:r w:rsidRPr="00CF7EF5">
        <w:rPr>
          <w:rFonts w:ascii="Source Sans Pro SemiBold" w:hAnsi="Source Sans Pro SemiBold"/>
          <w:lang w:bidi="en-US"/>
        </w:rPr>
        <w:t>:</w:t>
      </w:r>
      <w:r w:rsidRPr="00CF7EF5">
        <w:rPr>
          <w:rFonts w:ascii="Source Sans Pro SemiBold" w:hAnsi="Source Sans Pro SemiBold"/>
          <w:lang w:bidi="en-US"/>
        </w:rPr>
        <w:br/>
      </w:r>
      <w:r>
        <w:rPr>
          <w:lang w:bidi="en-US"/>
        </w:rPr>
        <w:t xml:space="preserve">(Note that all meals recorded on this sheet are for children </w:t>
      </w:r>
      <w:r w:rsidR="00134EFC">
        <w:rPr>
          <w:lang w:bidi="en-US"/>
        </w:rPr>
        <w:t>18 and younger only</w:t>
      </w:r>
      <w:r>
        <w:rPr>
          <w:lang w:bidi="en-US"/>
        </w:rPr>
        <w:t>)</w:t>
      </w:r>
    </w:p>
    <w:tbl>
      <w:tblPr>
        <w:tblStyle w:val="TableGridLight"/>
        <w:tblW w:w="3976" w:type="pct"/>
        <w:tblInd w:w="607" w:type="dxa"/>
        <w:tblLook w:val="04A0" w:firstRow="1" w:lastRow="0" w:firstColumn="1" w:lastColumn="0" w:noHBand="0" w:noVBand="1"/>
      </w:tblPr>
      <w:tblGrid>
        <w:gridCol w:w="861"/>
        <w:gridCol w:w="858"/>
        <w:gridCol w:w="858"/>
        <w:gridCol w:w="858"/>
        <w:gridCol w:w="858"/>
        <w:gridCol w:w="858"/>
        <w:gridCol w:w="858"/>
        <w:gridCol w:w="858"/>
        <w:gridCol w:w="858"/>
        <w:gridCol w:w="855"/>
      </w:tblGrid>
      <w:tr w:rsidR="00AD6276" w14:paraId="3B9955A0" w14:textId="77777777" w:rsidTr="00AD6276">
        <w:trPr>
          <w:trHeight w:val="3"/>
        </w:trPr>
        <w:tc>
          <w:tcPr>
            <w:tcW w:w="502" w:type="pct"/>
            <w:vAlign w:val="center"/>
          </w:tcPr>
          <w:p w14:paraId="5A3ADAC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500" w:type="pct"/>
            <w:vAlign w:val="center"/>
          </w:tcPr>
          <w:p w14:paraId="1EE92AE4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500" w:type="pct"/>
            <w:vAlign w:val="center"/>
          </w:tcPr>
          <w:p w14:paraId="721F31A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500" w:type="pct"/>
            <w:vAlign w:val="center"/>
          </w:tcPr>
          <w:p w14:paraId="31C20401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500" w:type="pct"/>
            <w:vAlign w:val="center"/>
          </w:tcPr>
          <w:p w14:paraId="7B2076E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</w:t>
            </w:r>
          </w:p>
        </w:tc>
        <w:tc>
          <w:tcPr>
            <w:tcW w:w="500" w:type="pct"/>
            <w:vAlign w:val="center"/>
          </w:tcPr>
          <w:p w14:paraId="277E3BE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</w:t>
            </w:r>
          </w:p>
        </w:tc>
        <w:tc>
          <w:tcPr>
            <w:tcW w:w="500" w:type="pct"/>
            <w:vAlign w:val="center"/>
          </w:tcPr>
          <w:p w14:paraId="30CD11E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</w:t>
            </w:r>
          </w:p>
        </w:tc>
        <w:tc>
          <w:tcPr>
            <w:tcW w:w="500" w:type="pct"/>
            <w:vAlign w:val="center"/>
          </w:tcPr>
          <w:p w14:paraId="463527A8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</w:t>
            </w:r>
          </w:p>
        </w:tc>
        <w:tc>
          <w:tcPr>
            <w:tcW w:w="500" w:type="pct"/>
            <w:vAlign w:val="center"/>
          </w:tcPr>
          <w:p w14:paraId="003F3638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</w:t>
            </w:r>
          </w:p>
        </w:tc>
        <w:tc>
          <w:tcPr>
            <w:tcW w:w="499" w:type="pct"/>
            <w:vAlign w:val="center"/>
          </w:tcPr>
          <w:p w14:paraId="140FC23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</w:t>
            </w:r>
          </w:p>
        </w:tc>
      </w:tr>
      <w:tr w:rsidR="00AD6276" w14:paraId="156E1511" w14:textId="77777777" w:rsidTr="00AD6276">
        <w:trPr>
          <w:trHeight w:val="3"/>
        </w:trPr>
        <w:tc>
          <w:tcPr>
            <w:tcW w:w="502" w:type="pct"/>
            <w:vAlign w:val="center"/>
          </w:tcPr>
          <w:p w14:paraId="0476A71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</w:t>
            </w:r>
          </w:p>
        </w:tc>
        <w:tc>
          <w:tcPr>
            <w:tcW w:w="500" w:type="pct"/>
            <w:vAlign w:val="center"/>
          </w:tcPr>
          <w:p w14:paraId="56F4B961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</w:t>
            </w:r>
          </w:p>
        </w:tc>
        <w:tc>
          <w:tcPr>
            <w:tcW w:w="500" w:type="pct"/>
            <w:vAlign w:val="center"/>
          </w:tcPr>
          <w:p w14:paraId="0578958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</w:t>
            </w:r>
          </w:p>
        </w:tc>
        <w:tc>
          <w:tcPr>
            <w:tcW w:w="500" w:type="pct"/>
            <w:vAlign w:val="center"/>
          </w:tcPr>
          <w:p w14:paraId="7E0D4D5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</w:t>
            </w:r>
          </w:p>
        </w:tc>
        <w:tc>
          <w:tcPr>
            <w:tcW w:w="500" w:type="pct"/>
            <w:vAlign w:val="center"/>
          </w:tcPr>
          <w:p w14:paraId="5F5CA84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</w:t>
            </w:r>
          </w:p>
        </w:tc>
        <w:tc>
          <w:tcPr>
            <w:tcW w:w="500" w:type="pct"/>
            <w:vAlign w:val="center"/>
          </w:tcPr>
          <w:p w14:paraId="00B12D2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</w:t>
            </w:r>
          </w:p>
        </w:tc>
        <w:tc>
          <w:tcPr>
            <w:tcW w:w="500" w:type="pct"/>
            <w:vAlign w:val="center"/>
          </w:tcPr>
          <w:p w14:paraId="281EC85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17</w:t>
            </w:r>
          </w:p>
        </w:tc>
        <w:tc>
          <w:tcPr>
            <w:tcW w:w="500" w:type="pct"/>
            <w:vAlign w:val="center"/>
          </w:tcPr>
          <w:p w14:paraId="3FF8F698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18</w:t>
            </w:r>
          </w:p>
        </w:tc>
        <w:tc>
          <w:tcPr>
            <w:tcW w:w="500" w:type="pct"/>
            <w:vAlign w:val="center"/>
          </w:tcPr>
          <w:p w14:paraId="4D18F8A7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19</w:t>
            </w:r>
          </w:p>
        </w:tc>
        <w:tc>
          <w:tcPr>
            <w:tcW w:w="499" w:type="pct"/>
            <w:vAlign w:val="center"/>
          </w:tcPr>
          <w:p w14:paraId="5207EF24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20</w:t>
            </w:r>
          </w:p>
        </w:tc>
      </w:tr>
      <w:tr w:rsidR="00AD6276" w14:paraId="4FEA78EC" w14:textId="77777777" w:rsidTr="00AD6276">
        <w:trPr>
          <w:trHeight w:val="3"/>
        </w:trPr>
        <w:tc>
          <w:tcPr>
            <w:tcW w:w="502" w:type="pct"/>
            <w:vAlign w:val="center"/>
          </w:tcPr>
          <w:p w14:paraId="3B2AF09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21</w:t>
            </w:r>
          </w:p>
        </w:tc>
        <w:tc>
          <w:tcPr>
            <w:tcW w:w="500" w:type="pct"/>
            <w:vAlign w:val="center"/>
          </w:tcPr>
          <w:p w14:paraId="795D7CC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22</w:t>
            </w:r>
          </w:p>
        </w:tc>
        <w:tc>
          <w:tcPr>
            <w:tcW w:w="500" w:type="pct"/>
            <w:vAlign w:val="center"/>
          </w:tcPr>
          <w:p w14:paraId="128955B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23</w:t>
            </w:r>
          </w:p>
        </w:tc>
        <w:tc>
          <w:tcPr>
            <w:tcW w:w="500" w:type="pct"/>
            <w:vAlign w:val="center"/>
          </w:tcPr>
          <w:p w14:paraId="39A9D234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24</w:t>
            </w:r>
          </w:p>
        </w:tc>
        <w:tc>
          <w:tcPr>
            <w:tcW w:w="500" w:type="pct"/>
            <w:vAlign w:val="center"/>
          </w:tcPr>
          <w:p w14:paraId="42F1D96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25</w:t>
            </w:r>
          </w:p>
        </w:tc>
        <w:tc>
          <w:tcPr>
            <w:tcW w:w="500" w:type="pct"/>
            <w:vAlign w:val="center"/>
          </w:tcPr>
          <w:p w14:paraId="532D127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26</w:t>
            </w:r>
          </w:p>
        </w:tc>
        <w:tc>
          <w:tcPr>
            <w:tcW w:w="500" w:type="pct"/>
            <w:vAlign w:val="center"/>
          </w:tcPr>
          <w:p w14:paraId="032A29D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27</w:t>
            </w:r>
          </w:p>
        </w:tc>
        <w:tc>
          <w:tcPr>
            <w:tcW w:w="500" w:type="pct"/>
            <w:vAlign w:val="center"/>
          </w:tcPr>
          <w:p w14:paraId="0394B378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28</w:t>
            </w:r>
          </w:p>
        </w:tc>
        <w:tc>
          <w:tcPr>
            <w:tcW w:w="500" w:type="pct"/>
            <w:vAlign w:val="center"/>
          </w:tcPr>
          <w:p w14:paraId="7AB5AE3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29</w:t>
            </w:r>
          </w:p>
        </w:tc>
        <w:tc>
          <w:tcPr>
            <w:tcW w:w="499" w:type="pct"/>
            <w:vAlign w:val="center"/>
          </w:tcPr>
          <w:p w14:paraId="26E8E6C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30</w:t>
            </w:r>
          </w:p>
        </w:tc>
      </w:tr>
      <w:tr w:rsidR="00AD6276" w14:paraId="49E0F007" w14:textId="77777777" w:rsidTr="00AD6276">
        <w:trPr>
          <w:trHeight w:val="3"/>
        </w:trPr>
        <w:tc>
          <w:tcPr>
            <w:tcW w:w="502" w:type="pct"/>
            <w:vAlign w:val="center"/>
          </w:tcPr>
          <w:p w14:paraId="712DCFA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31</w:t>
            </w:r>
          </w:p>
        </w:tc>
        <w:tc>
          <w:tcPr>
            <w:tcW w:w="500" w:type="pct"/>
            <w:vAlign w:val="center"/>
          </w:tcPr>
          <w:p w14:paraId="0583EBF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32</w:t>
            </w:r>
          </w:p>
        </w:tc>
        <w:tc>
          <w:tcPr>
            <w:tcW w:w="500" w:type="pct"/>
            <w:vAlign w:val="center"/>
          </w:tcPr>
          <w:p w14:paraId="30FF7842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33</w:t>
            </w:r>
          </w:p>
        </w:tc>
        <w:tc>
          <w:tcPr>
            <w:tcW w:w="500" w:type="pct"/>
            <w:vAlign w:val="center"/>
          </w:tcPr>
          <w:p w14:paraId="53B5518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34</w:t>
            </w:r>
          </w:p>
        </w:tc>
        <w:tc>
          <w:tcPr>
            <w:tcW w:w="500" w:type="pct"/>
            <w:vAlign w:val="center"/>
          </w:tcPr>
          <w:p w14:paraId="6E062BF7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35</w:t>
            </w:r>
          </w:p>
        </w:tc>
        <w:tc>
          <w:tcPr>
            <w:tcW w:w="500" w:type="pct"/>
            <w:vAlign w:val="center"/>
          </w:tcPr>
          <w:p w14:paraId="7DD1A73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36</w:t>
            </w:r>
          </w:p>
        </w:tc>
        <w:tc>
          <w:tcPr>
            <w:tcW w:w="500" w:type="pct"/>
            <w:vAlign w:val="center"/>
          </w:tcPr>
          <w:p w14:paraId="6F08551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37</w:t>
            </w:r>
          </w:p>
        </w:tc>
        <w:tc>
          <w:tcPr>
            <w:tcW w:w="500" w:type="pct"/>
            <w:vAlign w:val="center"/>
          </w:tcPr>
          <w:p w14:paraId="2DB6815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38</w:t>
            </w:r>
          </w:p>
        </w:tc>
        <w:tc>
          <w:tcPr>
            <w:tcW w:w="500" w:type="pct"/>
            <w:vAlign w:val="center"/>
          </w:tcPr>
          <w:p w14:paraId="4D8DDDC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39</w:t>
            </w:r>
          </w:p>
        </w:tc>
        <w:tc>
          <w:tcPr>
            <w:tcW w:w="499" w:type="pct"/>
            <w:vAlign w:val="center"/>
          </w:tcPr>
          <w:p w14:paraId="5681BA9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40</w:t>
            </w:r>
          </w:p>
        </w:tc>
      </w:tr>
      <w:tr w:rsidR="00AD6276" w14:paraId="28C553D9" w14:textId="77777777" w:rsidTr="00AD6276">
        <w:trPr>
          <w:trHeight w:val="3"/>
        </w:trPr>
        <w:tc>
          <w:tcPr>
            <w:tcW w:w="502" w:type="pct"/>
            <w:vAlign w:val="center"/>
          </w:tcPr>
          <w:p w14:paraId="556511F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41</w:t>
            </w:r>
          </w:p>
        </w:tc>
        <w:tc>
          <w:tcPr>
            <w:tcW w:w="500" w:type="pct"/>
            <w:vAlign w:val="center"/>
          </w:tcPr>
          <w:p w14:paraId="216EE6E8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42</w:t>
            </w:r>
          </w:p>
        </w:tc>
        <w:tc>
          <w:tcPr>
            <w:tcW w:w="500" w:type="pct"/>
            <w:vAlign w:val="center"/>
          </w:tcPr>
          <w:p w14:paraId="369D124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43</w:t>
            </w:r>
          </w:p>
        </w:tc>
        <w:tc>
          <w:tcPr>
            <w:tcW w:w="500" w:type="pct"/>
            <w:vAlign w:val="center"/>
          </w:tcPr>
          <w:p w14:paraId="42D2BF8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44</w:t>
            </w:r>
          </w:p>
        </w:tc>
        <w:tc>
          <w:tcPr>
            <w:tcW w:w="500" w:type="pct"/>
            <w:vAlign w:val="center"/>
          </w:tcPr>
          <w:p w14:paraId="2A0B5FF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45</w:t>
            </w:r>
          </w:p>
        </w:tc>
        <w:tc>
          <w:tcPr>
            <w:tcW w:w="500" w:type="pct"/>
            <w:vAlign w:val="center"/>
          </w:tcPr>
          <w:p w14:paraId="116C3A41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46</w:t>
            </w:r>
          </w:p>
        </w:tc>
        <w:tc>
          <w:tcPr>
            <w:tcW w:w="500" w:type="pct"/>
            <w:vAlign w:val="center"/>
          </w:tcPr>
          <w:p w14:paraId="00038EB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47</w:t>
            </w:r>
          </w:p>
        </w:tc>
        <w:tc>
          <w:tcPr>
            <w:tcW w:w="500" w:type="pct"/>
            <w:vAlign w:val="center"/>
          </w:tcPr>
          <w:p w14:paraId="238666FC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48</w:t>
            </w:r>
          </w:p>
        </w:tc>
        <w:tc>
          <w:tcPr>
            <w:tcW w:w="500" w:type="pct"/>
            <w:vAlign w:val="center"/>
          </w:tcPr>
          <w:p w14:paraId="762991FC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49</w:t>
            </w:r>
          </w:p>
        </w:tc>
        <w:tc>
          <w:tcPr>
            <w:tcW w:w="499" w:type="pct"/>
            <w:vAlign w:val="center"/>
          </w:tcPr>
          <w:p w14:paraId="33D2604E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50</w:t>
            </w:r>
          </w:p>
        </w:tc>
      </w:tr>
      <w:tr w:rsidR="00AD6276" w14:paraId="5BA08A4F" w14:textId="77777777" w:rsidTr="00AD6276">
        <w:trPr>
          <w:trHeight w:val="3"/>
        </w:trPr>
        <w:tc>
          <w:tcPr>
            <w:tcW w:w="502" w:type="pct"/>
            <w:vAlign w:val="center"/>
          </w:tcPr>
          <w:p w14:paraId="352E788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51</w:t>
            </w:r>
          </w:p>
        </w:tc>
        <w:tc>
          <w:tcPr>
            <w:tcW w:w="500" w:type="pct"/>
            <w:vAlign w:val="center"/>
          </w:tcPr>
          <w:p w14:paraId="52D3DFC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52</w:t>
            </w:r>
          </w:p>
        </w:tc>
        <w:tc>
          <w:tcPr>
            <w:tcW w:w="500" w:type="pct"/>
            <w:vAlign w:val="center"/>
          </w:tcPr>
          <w:p w14:paraId="253D1A0E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53</w:t>
            </w:r>
          </w:p>
        </w:tc>
        <w:tc>
          <w:tcPr>
            <w:tcW w:w="500" w:type="pct"/>
            <w:vAlign w:val="center"/>
          </w:tcPr>
          <w:p w14:paraId="341D647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54</w:t>
            </w:r>
          </w:p>
        </w:tc>
        <w:tc>
          <w:tcPr>
            <w:tcW w:w="500" w:type="pct"/>
            <w:vAlign w:val="center"/>
          </w:tcPr>
          <w:p w14:paraId="66A46A8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55</w:t>
            </w:r>
          </w:p>
        </w:tc>
        <w:tc>
          <w:tcPr>
            <w:tcW w:w="500" w:type="pct"/>
            <w:vAlign w:val="center"/>
          </w:tcPr>
          <w:p w14:paraId="4C98489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56</w:t>
            </w:r>
          </w:p>
        </w:tc>
        <w:tc>
          <w:tcPr>
            <w:tcW w:w="500" w:type="pct"/>
            <w:vAlign w:val="center"/>
          </w:tcPr>
          <w:p w14:paraId="09267B04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57</w:t>
            </w:r>
          </w:p>
        </w:tc>
        <w:tc>
          <w:tcPr>
            <w:tcW w:w="500" w:type="pct"/>
            <w:vAlign w:val="center"/>
          </w:tcPr>
          <w:p w14:paraId="244A02F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58</w:t>
            </w:r>
          </w:p>
        </w:tc>
        <w:tc>
          <w:tcPr>
            <w:tcW w:w="500" w:type="pct"/>
            <w:vAlign w:val="center"/>
          </w:tcPr>
          <w:p w14:paraId="4660DEF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59</w:t>
            </w:r>
          </w:p>
        </w:tc>
        <w:tc>
          <w:tcPr>
            <w:tcW w:w="499" w:type="pct"/>
            <w:vAlign w:val="center"/>
          </w:tcPr>
          <w:p w14:paraId="0D56F277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60</w:t>
            </w:r>
          </w:p>
        </w:tc>
      </w:tr>
      <w:tr w:rsidR="00AD6276" w14:paraId="437F5573" w14:textId="77777777" w:rsidTr="00AD6276">
        <w:trPr>
          <w:trHeight w:val="3"/>
        </w:trPr>
        <w:tc>
          <w:tcPr>
            <w:tcW w:w="502" w:type="pct"/>
            <w:vAlign w:val="center"/>
          </w:tcPr>
          <w:p w14:paraId="38E6D2B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61</w:t>
            </w:r>
          </w:p>
        </w:tc>
        <w:tc>
          <w:tcPr>
            <w:tcW w:w="500" w:type="pct"/>
            <w:vAlign w:val="center"/>
          </w:tcPr>
          <w:p w14:paraId="0A2D898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62</w:t>
            </w:r>
          </w:p>
        </w:tc>
        <w:tc>
          <w:tcPr>
            <w:tcW w:w="500" w:type="pct"/>
            <w:vAlign w:val="center"/>
          </w:tcPr>
          <w:p w14:paraId="1002910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63</w:t>
            </w:r>
          </w:p>
        </w:tc>
        <w:tc>
          <w:tcPr>
            <w:tcW w:w="500" w:type="pct"/>
            <w:vAlign w:val="center"/>
          </w:tcPr>
          <w:p w14:paraId="4D81C8B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64</w:t>
            </w:r>
          </w:p>
        </w:tc>
        <w:tc>
          <w:tcPr>
            <w:tcW w:w="500" w:type="pct"/>
            <w:vAlign w:val="center"/>
          </w:tcPr>
          <w:p w14:paraId="06FD661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65</w:t>
            </w:r>
          </w:p>
        </w:tc>
        <w:tc>
          <w:tcPr>
            <w:tcW w:w="500" w:type="pct"/>
            <w:vAlign w:val="center"/>
          </w:tcPr>
          <w:p w14:paraId="4242BC9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66</w:t>
            </w:r>
          </w:p>
        </w:tc>
        <w:tc>
          <w:tcPr>
            <w:tcW w:w="500" w:type="pct"/>
            <w:vAlign w:val="center"/>
          </w:tcPr>
          <w:p w14:paraId="1549380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67</w:t>
            </w:r>
          </w:p>
        </w:tc>
        <w:tc>
          <w:tcPr>
            <w:tcW w:w="500" w:type="pct"/>
            <w:vAlign w:val="center"/>
          </w:tcPr>
          <w:p w14:paraId="34F7629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68</w:t>
            </w:r>
          </w:p>
        </w:tc>
        <w:tc>
          <w:tcPr>
            <w:tcW w:w="500" w:type="pct"/>
            <w:vAlign w:val="center"/>
          </w:tcPr>
          <w:p w14:paraId="118D68D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69</w:t>
            </w:r>
          </w:p>
        </w:tc>
        <w:tc>
          <w:tcPr>
            <w:tcW w:w="499" w:type="pct"/>
            <w:vAlign w:val="center"/>
          </w:tcPr>
          <w:p w14:paraId="78FAAB02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70</w:t>
            </w:r>
          </w:p>
        </w:tc>
      </w:tr>
      <w:tr w:rsidR="00AD6276" w14:paraId="72352485" w14:textId="77777777" w:rsidTr="00AD6276">
        <w:trPr>
          <w:trHeight w:val="3"/>
        </w:trPr>
        <w:tc>
          <w:tcPr>
            <w:tcW w:w="502" w:type="pct"/>
            <w:vAlign w:val="center"/>
          </w:tcPr>
          <w:p w14:paraId="06FE0202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71</w:t>
            </w:r>
          </w:p>
        </w:tc>
        <w:tc>
          <w:tcPr>
            <w:tcW w:w="500" w:type="pct"/>
            <w:vAlign w:val="center"/>
          </w:tcPr>
          <w:p w14:paraId="599FC96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72</w:t>
            </w:r>
          </w:p>
        </w:tc>
        <w:tc>
          <w:tcPr>
            <w:tcW w:w="500" w:type="pct"/>
            <w:vAlign w:val="center"/>
          </w:tcPr>
          <w:p w14:paraId="61FEB44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73</w:t>
            </w:r>
          </w:p>
        </w:tc>
        <w:tc>
          <w:tcPr>
            <w:tcW w:w="500" w:type="pct"/>
            <w:vAlign w:val="center"/>
          </w:tcPr>
          <w:p w14:paraId="03581B8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74</w:t>
            </w:r>
          </w:p>
        </w:tc>
        <w:tc>
          <w:tcPr>
            <w:tcW w:w="500" w:type="pct"/>
            <w:vAlign w:val="center"/>
          </w:tcPr>
          <w:p w14:paraId="662417C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75</w:t>
            </w:r>
          </w:p>
        </w:tc>
        <w:tc>
          <w:tcPr>
            <w:tcW w:w="500" w:type="pct"/>
            <w:vAlign w:val="center"/>
          </w:tcPr>
          <w:p w14:paraId="11B1070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76</w:t>
            </w:r>
          </w:p>
        </w:tc>
        <w:tc>
          <w:tcPr>
            <w:tcW w:w="500" w:type="pct"/>
            <w:vAlign w:val="center"/>
          </w:tcPr>
          <w:p w14:paraId="4F689527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77</w:t>
            </w:r>
          </w:p>
        </w:tc>
        <w:tc>
          <w:tcPr>
            <w:tcW w:w="500" w:type="pct"/>
            <w:vAlign w:val="center"/>
          </w:tcPr>
          <w:p w14:paraId="7A2ED6A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78</w:t>
            </w:r>
          </w:p>
        </w:tc>
        <w:tc>
          <w:tcPr>
            <w:tcW w:w="500" w:type="pct"/>
            <w:vAlign w:val="center"/>
          </w:tcPr>
          <w:p w14:paraId="71EE9F0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79</w:t>
            </w:r>
          </w:p>
        </w:tc>
        <w:tc>
          <w:tcPr>
            <w:tcW w:w="499" w:type="pct"/>
            <w:vAlign w:val="center"/>
          </w:tcPr>
          <w:p w14:paraId="6A58F82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80</w:t>
            </w:r>
          </w:p>
        </w:tc>
      </w:tr>
      <w:tr w:rsidR="00AD6276" w14:paraId="6CA4A1D3" w14:textId="77777777" w:rsidTr="00AD6276">
        <w:trPr>
          <w:trHeight w:val="3"/>
        </w:trPr>
        <w:tc>
          <w:tcPr>
            <w:tcW w:w="502" w:type="pct"/>
            <w:vAlign w:val="center"/>
          </w:tcPr>
          <w:p w14:paraId="7BC6E42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81</w:t>
            </w:r>
          </w:p>
        </w:tc>
        <w:tc>
          <w:tcPr>
            <w:tcW w:w="500" w:type="pct"/>
            <w:vAlign w:val="center"/>
          </w:tcPr>
          <w:p w14:paraId="182C4E8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82</w:t>
            </w:r>
          </w:p>
        </w:tc>
        <w:tc>
          <w:tcPr>
            <w:tcW w:w="500" w:type="pct"/>
            <w:vAlign w:val="center"/>
          </w:tcPr>
          <w:p w14:paraId="76CCF26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83</w:t>
            </w:r>
          </w:p>
        </w:tc>
        <w:tc>
          <w:tcPr>
            <w:tcW w:w="500" w:type="pct"/>
            <w:vAlign w:val="center"/>
          </w:tcPr>
          <w:p w14:paraId="2F7C01B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84</w:t>
            </w:r>
          </w:p>
        </w:tc>
        <w:tc>
          <w:tcPr>
            <w:tcW w:w="500" w:type="pct"/>
            <w:vAlign w:val="center"/>
          </w:tcPr>
          <w:p w14:paraId="435B3248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85</w:t>
            </w:r>
          </w:p>
        </w:tc>
        <w:tc>
          <w:tcPr>
            <w:tcW w:w="500" w:type="pct"/>
            <w:vAlign w:val="center"/>
          </w:tcPr>
          <w:p w14:paraId="1CA4DBB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86</w:t>
            </w:r>
          </w:p>
        </w:tc>
        <w:tc>
          <w:tcPr>
            <w:tcW w:w="500" w:type="pct"/>
            <w:vAlign w:val="center"/>
          </w:tcPr>
          <w:p w14:paraId="7B8D89A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87</w:t>
            </w:r>
          </w:p>
        </w:tc>
        <w:tc>
          <w:tcPr>
            <w:tcW w:w="500" w:type="pct"/>
            <w:vAlign w:val="center"/>
          </w:tcPr>
          <w:p w14:paraId="7FE63F14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88</w:t>
            </w:r>
          </w:p>
        </w:tc>
        <w:tc>
          <w:tcPr>
            <w:tcW w:w="500" w:type="pct"/>
            <w:vAlign w:val="center"/>
          </w:tcPr>
          <w:p w14:paraId="3F0ECEB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89</w:t>
            </w:r>
          </w:p>
        </w:tc>
        <w:tc>
          <w:tcPr>
            <w:tcW w:w="499" w:type="pct"/>
            <w:vAlign w:val="center"/>
          </w:tcPr>
          <w:p w14:paraId="361C097C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90</w:t>
            </w:r>
          </w:p>
        </w:tc>
      </w:tr>
      <w:tr w:rsidR="00AD6276" w14:paraId="20DC9DC9" w14:textId="77777777" w:rsidTr="00AD6276">
        <w:trPr>
          <w:trHeight w:val="3"/>
        </w:trPr>
        <w:tc>
          <w:tcPr>
            <w:tcW w:w="502" w:type="pct"/>
            <w:vAlign w:val="center"/>
          </w:tcPr>
          <w:p w14:paraId="02E11C4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91</w:t>
            </w:r>
          </w:p>
        </w:tc>
        <w:tc>
          <w:tcPr>
            <w:tcW w:w="500" w:type="pct"/>
            <w:vAlign w:val="center"/>
          </w:tcPr>
          <w:p w14:paraId="1107B188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92</w:t>
            </w:r>
          </w:p>
        </w:tc>
        <w:tc>
          <w:tcPr>
            <w:tcW w:w="500" w:type="pct"/>
            <w:vAlign w:val="center"/>
          </w:tcPr>
          <w:p w14:paraId="6F32760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93</w:t>
            </w:r>
          </w:p>
        </w:tc>
        <w:tc>
          <w:tcPr>
            <w:tcW w:w="500" w:type="pct"/>
            <w:vAlign w:val="center"/>
          </w:tcPr>
          <w:p w14:paraId="7DE740FC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94</w:t>
            </w:r>
          </w:p>
        </w:tc>
        <w:tc>
          <w:tcPr>
            <w:tcW w:w="500" w:type="pct"/>
            <w:vAlign w:val="center"/>
          </w:tcPr>
          <w:p w14:paraId="2BB4FE5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95</w:t>
            </w:r>
          </w:p>
        </w:tc>
        <w:tc>
          <w:tcPr>
            <w:tcW w:w="500" w:type="pct"/>
            <w:vAlign w:val="center"/>
          </w:tcPr>
          <w:p w14:paraId="598EB7C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96</w:t>
            </w:r>
          </w:p>
        </w:tc>
        <w:tc>
          <w:tcPr>
            <w:tcW w:w="500" w:type="pct"/>
            <w:vAlign w:val="center"/>
          </w:tcPr>
          <w:p w14:paraId="532E565E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97</w:t>
            </w:r>
          </w:p>
        </w:tc>
        <w:tc>
          <w:tcPr>
            <w:tcW w:w="500" w:type="pct"/>
            <w:vAlign w:val="center"/>
          </w:tcPr>
          <w:p w14:paraId="33B429A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98</w:t>
            </w:r>
          </w:p>
        </w:tc>
        <w:tc>
          <w:tcPr>
            <w:tcW w:w="500" w:type="pct"/>
            <w:vAlign w:val="center"/>
          </w:tcPr>
          <w:p w14:paraId="21AE5C1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99</w:t>
            </w:r>
          </w:p>
        </w:tc>
        <w:tc>
          <w:tcPr>
            <w:tcW w:w="499" w:type="pct"/>
            <w:vAlign w:val="center"/>
          </w:tcPr>
          <w:p w14:paraId="390F73DC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100</w:t>
            </w:r>
          </w:p>
        </w:tc>
      </w:tr>
      <w:tr w:rsidR="00AD6276" w14:paraId="0CBA38CB" w14:textId="77777777" w:rsidTr="00AD6276">
        <w:trPr>
          <w:trHeight w:val="3"/>
        </w:trPr>
        <w:tc>
          <w:tcPr>
            <w:tcW w:w="502" w:type="pct"/>
            <w:vAlign w:val="center"/>
          </w:tcPr>
          <w:p w14:paraId="4A9DD9D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101</w:t>
            </w:r>
          </w:p>
        </w:tc>
        <w:tc>
          <w:tcPr>
            <w:tcW w:w="500" w:type="pct"/>
            <w:vAlign w:val="center"/>
          </w:tcPr>
          <w:p w14:paraId="24BB2BA8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102</w:t>
            </w:r>
          </w:p>
        </w:tc>
        <w:tc>
          <w:tcPr>
            <w:tcW w:w="500" w:type="pct"/>
            <w:vAlign w:val="center"/>
          </w:tcPr>
          <w:p w14:paraId="3B868CF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103</w:t>
            </w:r>
          </w:p>
        </w:tc>
        <w:tc>
          <w:tcPr>
            <w:tcW w:w="500" w:type="pct"/>
            <w:vAlign w:val="center"/>
          </w:tcPr>
          <w:p w14:paraId="33DBD89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104</w:t>
            </w:r>
          </w:p>
        </w:tc>
        <w:tc>
          <w:tcPr>
            <w:tcW w:w="500" w:type="pct"/>
            <w:vAlign w:val="center"/>
          </w:tcPr>
          <w:p w14:paraId="14121844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105</w:t>
            </w:r>
          </w:p>
        </w:tc>
        <w:tc>
          <w:tcPr>
            <w:tcW w:w="500" w:type="pct"/>
            <w:vAlign w:val="center"/>
          </w:tcPr>
          <w:p w14:paraId="1539ADA4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106</w:t>
            </w:r>
          </w:p>
        </w:tc>
        <w:tc>
          <w:tcPr>
            <w:tcW w:w="500" w:type="pct"/>
            <w:vAlign w:val="center"/>
          </w:tcPr>
          <w:p w14:paraId="60C7244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107</w:t>
            </w:r>
          </w:p>
        </w:tc>
        <w:tc>
          <w:tcPr>
            <w:tcW w:w="500" w:type="pct"/>
            <w:vAlign w:val="center"/>
          </w:tcPr>
          <w:p w14:paraId="52C68384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108</w:t>
            </w:r>
          </w:p>
        </w:tc>
        <w:tc>
          <w:tcPr>
            <w:tcW w:w="500" w:type="pct"/>
            <w:vAlign w:val="center"/>
          </w:tcPr>
          <w:p w14:paraId="24B037B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109</w:t>
            </w:r>
          </w:p>
        </w:tc>
        <w:tc>
          <w:tcPr>
            <w:tcW w:w="499" w:type="pct"/>
            <w:vAlign w:val="center"/>
          </w:tcPr>
          <w:p w14:paraId="1757573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110</w:t>
            </w:r>
          </w:p>
        </w:tc>
      </w:tr>
      <w:tr w:rsidR="00AD6276" w14:paraId="52B281EE" w14:textId="77777777" w:rsidTr="00AD6276">
        <w:trPr>
          <w:trHeight w:val="3"/>
        </w:trPr>
        <w:tc>
          <w:tcPr>
            <w:tcW w:w="502" w:type="pct"/>
            <w:vAlign w:val="center"/>
          </w:tcPr>
          <w:p w14:paraId="5F218CB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111</w:t>
            </w:r>
          </w:p>
        </w:tc>
        <w:tc>
          <w:tcPr>
            <w:tcW w:w="500" w:type="pct"/>
            <w:vAlign w:val="center"/>
          </w:tcPr>
          <w:p w14:paraId="25209244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112</w:t>
            </w:r>
          </w:p>
        </w:tc>
        <w:tc>
          <w:tcPr>
            <w:tcW w:w="500" w:type="pct"/>
            <w:vAlign w:val="center"/>
          </w:tcPr>
          <w:p w14:paraId="6D97F43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113</w:t>
            </w:r>
          </w:p>
        </w:tc>
        <w:tc>
          <w:tcPr>
            <w:tcW w:w="500" w:type="pct"/>
            <w:vAlign w:val="center"/>
          </w:tcPr>
          <w:p w14:paraId="798201E7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114</w:t>
            </w:r>
          </w:p>
        </w:tc>
        <w:tc>
          <w:tcPr>
            <w:tcW w:w="500" w:type="pct"/>
            <w:vAlign w:val="center"/>
          </w:tcPr>
          <w:p w14:paraId="0B900637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115</w:t>
            </w:r>
          </w:p>
        </w:tc>
        <w:tc>
          <w:tcPr>
            <w:tcW w:w="500" w:type="pct"/>
            <w:vAlign w:val="center"/>
          </w:tcPr>
          <w:p w14:paraId="2F4B12DF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116</w:t>
            </w:r>
          </w:p>
        </w:tc>
        <w:tc>
          <w:tcPr>
            <w:tcW w:w="500" w:type="pct"/>
            <w:vAlign w:val="center"/>
          </w:tcPr>
          <w:p w14:paraId="6E1FB2E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117</w:t>
            </w:r>
          </w:p>
        </w:tc>
        <w:tc>
          <w:tcPr>
            <w:tcW w:w="500" w:type="pct"/>
            <w:vAlign w:val="center"/>
          </w:tcPr>
          <w:p w14:paraId="511F231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118</w:t>
            </w:r>
          </w:p>
        </w:tc>
        <w:tc>
          <w:tcPr>
            <w:tcW w:w="500" w:type="pct"/>
            <w:vAlign w:val="center"/>
          </w:tcPr>
          <w:p w14:paraId="32929EE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119</w:t>
            </w:r>
          </w:p>
        </w:tc>
        <w:tc>
          <w:tcPr>
            <w:tcW w:w="499" w:type="pct"/>
            <w:vAlign w:val="center"/>
          </w:tcPr>
          <w:p w14:paraId="3DE69A1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120</w:t>
            </w:r>
          </w:p>
        </w:tc>
      </w:tr>
      <w:tr w:rsidR="00AD6276" w14:paraId="2B7BFC48" w14:textId="77777777" w:rsidTr="00AD6276">
        <w:trPr>
          <w:trHeight w:val="3"/>
        </w:trPr>
        <w:tc>
          <w:tcPr>
            <w:tcW w:w="502" w:type="pct"/>
            <w:vAlign w:val="center"/>
          </w:tcPr>
          <w:p w14:paraId="252F60E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121</w:t>
            </w:r>
          </w:p>
        </w:tc>
        <w:tc>
          <w:tcPr>
            <w:tcW w:w="500" w:type="pct"/>
            <w:vAlign w:val="center"/>
          </w:tcPr>
          <w:p w14:paraId="25A6394B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122</w:t>
            </w:r>
          </w:p>
        </w:tc>
        <w:tc>
          <w:tcPr>
            <w:tcW w:w="500" w:type="pct"/>
            <w:vAlign w:val="center"/>
          </w:tcPr>
          <w:p w14:paraId="74F0B9E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123</w:t>
            </w:r>
          </w:p>
        </w:tc>
        <w:tc>
          <w:tcPr>
            <w:tcW w:w="500" w:type="pct"/>
            <w:vAlign w:val="center"/>
          </w:tcPr>
          <w:p w14:paraId="5217B917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124</w:t>
            </w:r>
          </w:p>
        </w:tc>
        <w:tc>
          <w:tcPr>
            <w:tcW w:w="500" w:type="pct"/>
            <w:vAlign w:val="center"/>
          </w:tcPr>
          <w:p w14:paraId="732484C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125</w:t>
            </w:r>
          </w:p>
        </w:tc>
        <w:tc>
          <w:tcPr>
            <w:tcW w:w="500" w:type="pct"/>
            <w:vAlign w:val="center"/>
          </w:tcPr>
          <w:p w14:paraId="5B0726A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126</w:t>
            </w:r>
          </w:p>
        </w:tc>
        <w:tc>
          <w:tcPr>
            <w:tcW w:w="500" w:type="pct"/>
            <w:vAlign w:val="center"/>
          </w:tcPr>
          <w:p w14:paraId="3C61C20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127</w:t>
            </w:r>
          </w:p>
        </w:tc>
        <w:tc>
          <w:tcPr>
            <w:tcW w:w="500" w:type="pct"/>
            <w:vAlign w:val="center"/>
          </w:tcPr>
          <w:p w14:paraId="0D5D9B0E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128</w:t>
            </w:r>
          </w:p>
        </w:tc>
        <w:tc>
          <w:tcPr>
            <w:tcW w:w="500" w:type="pct"/>
            <w:vAlign w:val="center"/>
          </w:tcPr>
          <w:p w14:paraId="5B121C0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129</w:t>
            </w:r>
          </w:p>
        </w:tc>
        <w:tc>
          <w:tcPr>
            <w:tcW w:w="499" w:type="pct"/>
            <w:vAlign w:val="center"/>
          </w:tcPr>
          <w:p w14:paraId="60C9743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130</w:t>
            </w:r>
          </w:p>
        </w:tc>
      </w:tr>
      <w:tr w:rsidR="00AD6276" w14:paraId="52CE8010" w14:textId="77777777" w:rsidTr="00AD6276">
        <w:trPr>
          <w:trHeight w:val="3"/>
        </w:trPr>
        <w:tc>
          <w:tcPr>
            <w:tcW w:w="502" w:type="pct"/>
            <w:vAlign w:val="center"/>
          </w:tcPr>
          <w:p w14:paraId="4E8A26A1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131</w:t>
            </w:r>
          </w:p>
        </w:tc>
        <w:tc>
          <w:tcPr>
            <w:tcW w:w="500" w:type="pct"/>
            <w:vAlign w:val="center"/>
          </w:tcPr>
          <w:p w14:paraId="24F8CB7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132</w:t>
            </w:r>
          </w:p>
        </w:tc>
        <w:tc>
          <w:tcPr>
            <w:tcW w:w="500" w:type="pct"/>
            <w:vAlign w:val="center"/>
          </w:tcPr>
          <w:p w14:paraId="77A2CAC1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133</w:t>
            </w:r>
          </w:p>
        </w:tc>
        <w:tc>
          <w:tcPr>
            <w:tcW w:w="500" w:type="pct"/>
            <w:vAlign w:val="center"/>
          </w:tcPr>
          <w:p w14:paraId="3B493A3C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134</w:t>
            </w:r>
          </w:p>
        </w:tc>
        <w:tc>
          <w:tcPr>
            <w:tcW w:w="500" w:type="pct"/>
            <w:vAlign w:val="center"/>
          </w:tcPr>
          <w:p w14:paraId="034BEDD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135</w:t>
            </w:r>
          </w:p>
        </w:tc>
        <w:tc>
          <w:tcPr>
            <w:tcW w:w="500" w:type="pct"/>
            <w:vAlign w:val="center"/>
          </w:tcPr>
          <w:p w14:paraId="12EFDCA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136</w:t>
            </w:r>
          </w:p>
        </w:tc>
        <w:tc>
          <w:tcPr>
            <w:tcW w:w="500" w:type="pct"/>
            <w:vAlign w:val="center"/>
          </w:tcPr>
          <w:p w14:paraId="16F07EB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137</w:t>
            </w:r>
          </w:p>
        </w:tc>
        <w:tc>
          <w:tcPr>
            <w:tcW w:w="500" w:type="pct"/>
            <w:vAlign w:val="center"/>
          </w:tcPr>
          <w:p w14:paraId="233AC62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138</w:t>
            </w:r>
          </w:p>
        </w:tc>
        <w:tc>
          <w:tcPr>
            <w:tcW w:w="500" w:type="pct"/>
            <w:vAlign w:val="center"/>
          </w:tcPr>
          <w:p w14:paraId="20D036BC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139</w:t>
            </w:r>
          </w:p>
        </w:tc>
        <w:tc>
          <w:tcPr>
            <w:tcW w:w="499" w:type="pct"/>
            <w:vAlign w:val="center"/>
          </w:tcPr>
          <w:p w14:paraId="6ED09419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140</w:t>
            </w:r>
          </w:p>
        </w:tc>
      </w:tr>
      <w:tr w:rsidR="00AD6276" w14:paraId="22E54256" w14:textId="77777777" w:rsidTr="00AD6276">
        <w:trPr>
          <w:trHeight w:val="3"/>
        </w:trPr>
        <w:tc>
          <w:tcPr>
            <w:tcW w:w="502" w:type="pct"/>
            <w:vAlign w:val="center"/>
          </w:tcPr>
          <w:p w14:paraId="02A22DAC" w14:textId="5889E65F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141</w:t>
            </w:r>
          </w:p>
        </w:tc>
        <w:tc>
          <w:tcPr>
            <w:tcW w:w="500" w:type="pct"/>
            <w:vAlign w:val="center"/>
          </w:tcPr>
          <w:p w14:paraId="22BECDF1" w14:textId="3D57A2DA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142</w:t>
            </w:r>
          </w:p>
        </w:tc>
        <w:tc>
          <w:tcPr>
            <w:tcW w:w="500" w:type="pct"/>
            <w:vAlign w:val="center"/>
          </w:tcPr>
          <w:p w14:paraId="0CEF61B6" w14:textId="660F64F4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143</w:t>
            </w:r>
          </w:p>
        </w:tc>
        <w:tc>
          <w:tcPr>
            <w:tcW w:w="500" w:type="pct"/>
            <w:vAlign w:val="center"/>
          </w:tcPr>
          <w:p w14:paraId="56842E5A" w14:textId="77A0C3B9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144</w:t>
            </w:r>
          </w:p>
        </w:tc>
        <w:tc>
          <w:tcPr>
            <w:tcW w:w="500" w:type="pct"/>
            <w:vAlign w:val="center"/>
          </w:tcPr>
          <w:p w14:paraId="27F3051E" w14:textId="6D817D4D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145</w:t>
            </w:r>
          </w:p>
        </w:tc>
        <w:tc>
          <w:tcPr>
            <w:tcW w:w="500" w:type="pct"/>
            <w:vAlign w:val="center"/>
          </w:tcPr>
          <w:p w14:paraId="3118223F" w14:textId="1BB0DECC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146</w:t>
            </w:r>
          </w:p>
        </w:tc>
        <w:tc>
          <w:tcPr>
            <w:tcW w:w="500" w:type="pct"/>
            <w:vAlign w:val="center"/>
          </w:tcPr>
          <w:p w14:paraId="05E69645" w14:textId="6B5FFA45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147</w:t>
            </w:r>
          </w:p>
        </w:tc>
        <w:tc>
          <w:tcPr>
            <w:tcW w:w="500" w:type="pct"/>
            <w:vAlign w:val="center"/>
          </w:tcPr>
          <w:p w14:paraId="7A1F7E33" w14:textId="5C1111D1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148</w:t>
            </w:r>
          </w:p>
        </w:tc>
        <w:tc>
          <w:tcPr>
            <w:tcW w:w="500" w:type="pct"/>
            <w:vAlign w:val="center"/>
          </w:tcPr>
          <w:p w14:paraId="25396004" w14:textId="15E5565F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149</w:t>
            </w:r>
          </w:p>
        </w:tc>
        <w:tc>
          <w:tcPr>
            <w:tcW w:w="499" w:type="pct"/>
            <w:vAlign w:val="center"/>
          </w:tcPr>
          <w:p w14:paraId="25254C1A" w14:textId="1A2F2D04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150</w:t>
            </w:r>
          </w:p>
        </w:tc>
      </w:tr>
      <w:tr w:rsidR="00AD6276" w14:paraId="32FD2BA0" w14:textId="77777777" w:rsidTr="00AD6276">
        <w:trPr>
          <w:trHeight w:val="3"/>
        </w:trPr>
        <w:tc>
          <w:tcPr>
            <w:tcW w:w="502" w:type="pct"/>
            <w:vAlign w:val="center"/>
          </w:tcPr>
          <w:p w14:paraId="11E2E1AE" w14:textId="4DADB6E8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151</w:t>
            </w:r>
          </w:p>
        </w:tc>
        <w:tc>
          <w:tcPr>
            <w:tcW w:w="500" w:type="pct"/>
            <w:vAlign w:val="center"/>
          </w:tcPr>
          <w:p w14:paraId="47F8967E" w14:textId="502F53F2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152</w:t>
            </w:r>
          </w:p>
        </w:tc>
        <w:tc>
          <w:tcPr>
            <w:tcW w:w="500" w:type="pct"/>
            <w:vAlign w:val="center"/>
          </w:tcPr>
          <w:p w14:paraId="26B24827" w14:textId="74EB9F07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153</w:t>
            </w:r>
          </w:p>
        </w:tc>
        <w:tc>
          <w:tcPr>
            <w:tcW w:w="500" w:type="pct"/>
            <w:vAlign w:val="center"/>
          </w:tcPr>
          <w:p w14:paraId="2086B49F" w14:textId="59C457EA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154</w:t>
            </w:r>
          </w:p>
        </w:tc>
        <w:tc>
          <w:tcPr>
            <w:tcW w:w="500" w:type="pct"/>
            <w:vAlign w:val="center"/>
          </w:tcPr>
          <w:p w14:paraId="6ACBF0EE" w14:textId="6196DB98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155</w:t>
            </w:r>
          </w:p>
        </w:tc>
        <w:tc>
          <w:tcPr>
            <w:tcW w:w="500" w:type="pct"/>
            <w:vAlign w:val="center"/>
          </w:tcPr>
          <w:p w14:paraId="2CE6CB01" w14:textId="76A57C5D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156</w:t>
            </w:r>
          </w:p>
        </w:tc>
        <w:tc>
          <w:tcPr>
            <w:tcW w:w="500" w:type="pct"/>
            <w:vAlign w:val="center"/>
          </w:tcPr>
          <w:p w14:paraId="2D06B89C" w14:textId="5446D4A0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157</w:t>
            </w:r>
          </w:p>
        </w:tc>
        <w:tc>
          <w:tcPr>
            <w:tcW w:w="500" w:type="pct"/>
            <w:vAlign w:val="center"/>
          </w:tcPr>
          <w:p w14:paraId="75E50AF1" w14:textId="5FEF2E4F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158</w:t>
            </w:r>
          </w:p>
        </w:tc>
        <w:tc>
          <w:tcPr>
            <w:tcW w:w="500" w:type="pct"/>
            <w:vAlign w:val="center"/>
          </w:tcPr>
          <w:p w14:paraId="6EE1AA52" w14:textId="64835FC4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159</w:t>
            </w:r>
          </w:p>
        </w:tc>
        <w:tc>
          <w:tcPr>
            <w:tcW w:w="499" w:type="pct"/>
            <w:vAlign w:val="center"/>
          </w:tcPr>
          <w:p w14:paraId="625005D8" w14:textId="23837B8F" w:rsidR="00134EFC" w:rsidRDefault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160</w:t>
            </w:r>
          </w:p>
        </w:tc>
      </w:tr>
      <w:tr w:rsidR="00AD6276" w14:paraId="14E7C997" w14:textId="77777777" w:rsidTr="00AD6276">
        <w:trPr>
          <w:trHeight w:val="3"/>
        </w:trPr>
        <w:tc>
          <w:tcPr>
            <w:tcW w:w="502" w:type="pct"/>
            <w:vAlign w:val="center"/>
          </w:tcPr>
          <w:p w14:paraId="097D3132" w14:textId="084FCF3F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161</w:t>
            </w:r>
          </w:p>
        </w:tc>
        <w:tc>
          <w:tcPr>
            <w:tcW w:w="500" w:type="pct"/>
            <w:vAlign w:val="center"/>
          </w:tcPr>
          <w:p w14:paraId="22D50370" w14:textId="78CE62C0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162</w:t>
            </w:r>
          </w:p>
        </w:tc>
        <w:tc>
          <w:tcPr>
            <w:tcW w:w="500" w:type="pct"/>
            <w:vAlign w:val="center"/>
          </w:tcPr>
          <w:p w14:paraId="60F1A2F9" w14:textId="20AF48CD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163</w:t>
            </w:r>
          </w:p>
        </w:tc>
        <w:tc>
          <w:tcPr>
            <w:tcW w:w="500" w:type="pct"/>
            <w:vAlign w:val="center"/>
          </w:tcPr>
          <w:p w14:paraId="310608A5" w14:textId="7F88AD6C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164</w:t>
            </w:r>
          </w:p>
        </w:tc>
        <w:tc>
          <w:tcPr>
            <w:tcW w:w="500" w:type="pct"/>
            <w:vAlign w:val="center"/>
          </w:tcPr>
          <w:p w14:paraId="4F8661C8" w14:textId="3971F6FB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165</w:t>
            </w:r>
          </w:p>
        </w:tc>
        <w:tc>
          <w:tcPr>
            <w:tcW w:w="500" w:type="pct"/>
            <w:vAlign w:val="center"/>
          </w:tcPr>
          <w:p w14:paraId="71620634" w14:textId="641CC0A4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166</w:t>
            </w:r>
          </w:p>
        </w:tc>
        <w:tc>
          <w:tcPr>
            <w:tcW w:w="500" w:type="pct"/>
            <w:vAlign w:val="center"/>
          </w:tcPr>
          <w:p w14:paraId="5894DCD8" w14:textId="3E173C07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167</w:t>
            </w:r>
          </w:p>
        </w:tc>
        <w:tc>
          <w:tcPr>
            <w:tcW w:w="500" w:type="pct"/>
            <w:vAlign w:val="center"/>
          </w:tcPr>
          <w:p w14:paraId="61E9304B" w14:textId="1E6ECE3B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168</w:t>
            </w:r>
          </w:p>
        </w:tc>
        <w:tc>
          <w:tcPr>
            <w:tcW w:w="500" w:type="pct"/>
            <w:vAlign w:val="center"/>
          </w:tcPr>
          <w:p w14:paraId="49EEA7AE" w14:textId="56E6A74B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169</w:t>
            </w:r>
          </w:p>
        </w:tc>
        <w:tc>
          <w:tcPr>
            <w:tcW w:w="499" w:type="pct"/>
            <w:vAlign w:val="center"/>
          </w:tcPr>
          <w:p w14:paraId="63A39068" w14:textId="69ACCAA0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170</w:t>
            </w:r>
          </w:p>
        </w:tc>
      </w:tr>
      <w:tr w:rsidR="00AD6276" w14:paraId="47921848" w14:textId="77777777" w:rsidTr="00AD6276">
        <w:trPr>
          <w:trHeight w:val="3"/>
        </w:trPr>
        <w:tc>
          <w:tcPr>
            <w:tcW w:w="502" w:type="pct"/>
            <w:vAlign w:val="center"/>
          </w:tcPr>
          <w:p w14:paraId="72DB9768" w14:textId="24E648EC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171</w:t>
            </w:r>
          </w:p>
        </w:tc>
        <w:tc>
          <w:tcPr>
            <w:tcW w:w="500" w:type="pct"/>
            <w:vAlign w:val="center"/>
          </w:tcPr>
          <w:p w14:paraId="6D4C5EB3" w14:textId="318855AF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172</w:t>
            </w:r>
          </w:p>
        </w:tc>
        <w:tc>
          <w:tcPr>
            <w:tcW w:w="500" w:type="pct"/>
            <w:vAlign w:val="center"/>
          </w:tcPr>
          <w:p w14:paraId="25D9E4DA" w14:textId="564BED25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173</w:t>
            </w:r>
          </w:p>
        </w:tc>
        <w:tc>
          <w:tcPr>
            <w:tcW w:w="500" w:type="pct"/>
            <w:vAlign w:val="center"/>
          </w:tcPr>
          <w:p w14:paraId="332D415C" w14:textId="39D584BA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174</w:t>
            </w:r>
          </w:p>
        </w:tc>
        <w:tc>
          <w:tcPr>
            <w:tcW w:w="500" w:type="pct"/>
            <w:vAlign w:val="center"/>
          </w:tcPr>
          <w:p w14:paraId="6A3128CE" w14:textId="4F5196B5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175</w:t>
            </w:r>
          </w:p>
        </w:tc>
        <w:tc>
          <w:tcPr>
            <w:tcW w:w="500" w:type="pct"/>
            <w:vAlign w:val="center"/>
          </w:tcPr>
          <w:p w14:paraId="7AF7647D" w14:textId="080F6E01" w:rsidR="00134EFC" w:rsidRDefault="00134EFC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176</w:t>
            </w:r>
          </w:p>
        </w:tc>
        <w:tc>
          <w:tcPr>
            <w:tcW w:w="500" w:type="pct"/>
            <w:vAlign w:val="center"/>
          </w:tcPr>
          <w:p w14:paraId="7FD700B3" w14:textId="5A1254E5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77</w:t>
            </w:r>
          </w:p>
        </w:tc>
        <w:tc>
          <w:tcPr>
            <w:tcW w:w="500" w:type="pct"/>
            <w:vAlign w:val="center"/>
          </w:tcPr>
          <w:p w14:paraId="7642C571" w14:textId="0C4FBD0C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78</w:t>
            </w:r>
          </w:p>
        </w:tc>
        <w:tc>
          <w:tcPr>
            <w:tcW w:w="500" w:type="pct"/>
            <w:vAlign w:val="center"/>
          </w:tcPr>
          <w:p w14:paraId="7A9D67F9" w14:textId="6A141F64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79</w:t>
            </w:r>
          </w:p>
        </w:tc>
        <w:tc>
          <w:tcPr>
            <w:tcW w:w="499" w:type="pct"/>
            <w:vAlign w:val="center"/>
          </w:tcPr>
          <w:p w14:paraId="03AAB944" w14:textId="21053BB6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80</w:t>
            </w:r>
          </w:p>
        </w:tc>
      </w:tr>
      <w:tr w:rsidR="00AD6276" w14:paraId="333FE7A7" w14:textId="77777777" w:rsidTr="00AD6276">
        <w:trPr>
          <w:trHeight w:val="3"/>
        </w:trPr>
        <w:tc>
          <w:tcPr>
            <w:tcW w:w="502" w:type="pct"/>
            <w:vAlign w:val="center"/>
          </w:tcPr>
          <w:p w14:paraId="6718EC28" w14:textId="60D07CAC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81</w:t>
            </w:r>
          </w:p>
        </w:tc>
        <w:tc>
          <w:tcPr>
            <w:tcW w:w="500" w:type="pct"/>
            <w:vAlign w:val="center"/>
          </w:tcPr>
          <w:p w14:paraId="4228A4DB" w14:textId="394BBE3B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82</w:t>
            </w:r>
          </w:p>
        </w:tc>
        <w:tc>
          <w:tcPr>
            <w:tcW w:w="500" w:type="pct"/>
            <w:vAlign w:val="center"/>
          </w:tcPr>
          <w:p w14:paraId="2C4935BC" w14:textId="29CDBEEB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83</w:t>
            </w:r>
          </w:p>
        </w:tc>
        <w:tc>
          <w:tcPr>
            <w:tcW w:w="500" w:type="pct"/>
            <w:vAlign w:val="center"/>
          </w:tcPr>
          <w:p w14:paraId="0F9F2E6A" w14:textId="5521FCE9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84</w:t>
            </w:r>
          </w:p>
        </w:tc>
        <w:tc>
          <w:tcPr>
            <w:tcW w:w="500" w:type="pct"/>
            <w:vAlign w:val="center"/>
          </w:tcPr>
          <w:p w14:paraId="68C44610" w14:textId="13F051AF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85</w:t>
            </w:r>
          </w:p>
        </w:tc>
        <w:tc>
          <w:tcPr>
            <w:tcW w:w="500" w:type="pct"/>
            <w:vAlign w:val="center"/>
          </w:tcPr>
          <w:p w14:paraId="4CC0BE6F" w14:textId="057A74A7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86</w:t>
            </w:r>
          </w:p>
        </w:tc>
        <w:tc>
          <w:tcPr>
            <w:tcW w:w="500" w:type="pct"/>
            <w:vAlign w:val="center"/>
          </w:tcPr>
          <w:p w14:paraId="19569460" w14:textId="45D9E87C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87</w:t>
            </w:r>
          </w:p>
        </w:tc>
        <w:tc>
          <w:tcPr>
            <w:tcW w:w="500" w:type="pct"/>
            <w:vAlign w:val="center"/>
          </w:tcPr>
          <w:p w14:paraId="2986D781" w14:textId="53B8B144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88</w:t>
            </w:r>
          </w:p>
        </w:tc>
        <w:tc>
          <w:tcPr>
            <w:tcW w:w="500" w:type="pct"/>
            <w:vAlign w:val="center"/>
          </w:tcPr>
          <w:p w14:paraId="35064548" w14:textId="6F755DD5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89</w:t>
            </w:r>
          </w:p>
        </w:tc>
        <w:tc>
          <w:tcPr>
            <w:tcW w:w="499" w:type="pct"/>
            <w:vAlign w:val="center"/>
          </w:tcPr>
          <w:p w14:paraId="4C9CB7B1" w14:textId="049DB64F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90</w:t>
            </w:r>
          </w:p>
        </w:tc>
      </w:tr>
      <w:tr w:rsidR="00AD6276" w14:paraId="38475FEB" w14:textId="77777777" w:rsidTr="00AD6276">
        <w:trPr>
          <w:trHeight w:val="3"/>
        </w:trPr>
        <w:tc>
          <w:tcPr>
            <w:tcW w:w="502" w:type="pct"/>
            <w:vAlign w:val="center"/>
          </w:tcPr>
          <w:p w14:paraId="5A29286C" w14:textId="3167A6FA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91</w:t>
            </w:r>
          </w:p>
        </w:tc>
        <w:tc>
          <w:tcPr>
            <w:tcW w:w="500" w:type="pct"/>
            <w:vAlign w:val="center"/>
          </w:tcPr>
          <w:p w14:paraId="7800908C" w14:textId="707D9A16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92</w:t>
            </w:r>
          </w:p>
        </w:tc>
        <w:tc>
          <w:tcPr>
            <w:tcW w:w="500" w:type="pct"/>
            <w:vAlign w:val="center"/>
          </w:tcPr>
          <w:p w14:paraId="48B6387B" w14:textId="1D8D32F5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93</w:t>
            </w:r>
          </w:p>
        </w:tc>
        <w:tc>
          <w:tcPr>
            <w:tcW w:w="500" w:type="pct"/>
            <w:vAlign w:val="center"/>
          </w:tcPr>
          <w:p w14:paraId="11A196A3" w14:textId="4CE8A94F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94</w:t>
            </w:r>
          </w:p>
        </w:tc>
        <w:tc>
          <w:tcPr>
            <w:tcW w:w="500" w:type="pct"/>
            <w:vAlign w:val="center"/>
          </w:tcPr>
          <w:p w14:paraId="7F1C976B" w14:textId="14B42068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95</w:t>
            </w:r>
          </w:p>
        </w:tc>
        <w:tc>
          <w:tcPr>
            <w:tcW w:w="500" w:type="pct"/>
            <w:vAlign w:val="center"/>
          </w:tcPr>
          <w:p w14:paraId="06E9EA85" w14:textId="5D4BEE0D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96</w:t>
            </w:r>
          </w:p>
        </w:tc>
        <w:tc>
          <w:tcPr>
            <w:tcW w:w="500" w:type="pct"/>
            <w:vAlign w:val="center"/>
          </w:tcPr>
          <w:p w14:paraId="56D6B387" w14:textId="44F8525F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97</w:t>
            </w:r>
          </w:p>
        </w:tc>
        <w:tc>
          <w:tcPr>
            <w:tcW w:w="500" w:type="pct"/>
            <w:vAlign w:val="center"/>
          </w:tcPr>
          <w:p w14:paraId="05B21943" w14:textId="057CE4B3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98</w:t>
            </w:r>
          </w:p>
        </w:tc>
        <w:tc>
          <w:tcPr>
            <w:tcW w:w="500" w:type="pct"/>
            <w:vAlign w:val="center"/>
          </w:tcPr>
          <w:p w14:paraId="1C7FE34D" w14:textId="235E66DE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34EFC">
              <w:rPr>
                <w:lang w:bidi="en-US"/>
              </w:rPr>
              <w:t>99</w:t>
            </w:r>
          </w:p>
        </w:tc>
        <w:tc>
          <w:tcPr>
            <w:tcW w:w="499" w:type="pct"/>
            <w:vAlign w:val="center"/>
          </w:tcPr>
          <w:p w14:paraId="713FD125" w14:textId="625C191E" w:rsidR="00134EFC" w:rsidRDefault="00186545" w:rsidP="00134EFC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134EFC">
              <w:rPr>
                <w:lang w:bidi="en-US"/>
              </w:rPr>
              <w:t>00</w:t>
            </w:r>
          </w:p>
        </w:tc>
      </w:tr>
    </w:tbl>
    <w:p w14:paraId="424FABAE" w14:textId="77777777" w:rsidR="00C54077" w:rsidRDefault="00C54077" w:rsidP="00C54077">
      <w:pPr>
        <w:pStyle w:val="ListParagraph"/>
        <w:ind w:left="720"/>
        <w:rPr>
          <w:rFonts w:ascii="Source Sans Pro SemiBold" w:hAnsi="Source Sans Pro SemiBold"/>
          <w:lang w:bidi="en-US"/>
        </w:rPr>
      </w:pPr>
    </w:p>
    <w:p w14:paraId="0BC6110C" w14:textId="58A64866" w:rsidR="00186545" w:rsidRDefault="00186545" w:rsidP="00A94DFD">
      <w:pPr>
        <w:pStyle w:val="ListParagraph"/>
        <w:numPr>
          <w:ilvl w:val="0"/>
          <w:numId w:val="32"/>
        </w:numPr>
        <w:rPr>
          <w:rFonts w:ascii="Source Sans Pro SemiBold" w:hAnsi="Source Sans Pro SemiBold"/>
          <w:lang w:bidi="en-US"/>
        </w:rPr>
      </w:pPr>
      <w:r>
        <w:rPr>
          <w:rFonts w:ascii="Source Sans Pro SemiBold" w:hAnsi="Source Sans Pro SemiBold"/>
          <w:lang w:bidi="en-US"/>
        </w:rPr>
        <w:t xml:space="preserve">Individual meals served: </w:t>
      </w:r>
      <w:r w:rsidRPr="00F41635">
        <w:rPr>
          <w:rFonts w:ascii="Source Sans Pro SemiBold" w:hAnsi="Source Sans Pro SemiBold"/>
          <w:lang w:bidi="en-US"/>
        </w:rPr>
        <w:t>__________</w:t>
      </w:r>
    </w:p>
    <w:p w14:paraId="057A10D9" w14:textId="4888ADBC" w:rsidR="00C54077" w:rsidRPr="00186545" w:rsidRDefault="00186545" w:rsidP="00186545">
      <w:pPr>
        <w:pStyle w:val="ListParagraph"/>
        <w:ind w:left="720"/>
        <w:rPr>
          <w:rFonts w:asciiTheme="minorHAnsi" w:hAnsiTheme="minorHAnsi"/>
          <w:lang w:bidi="en-US"/>
        </w:rPr>
      </w:pPr>
      <w:r w:rsidRPr="00186545">
        <w:rPr>
          <w:rFonts w:asciiTheme="minorHAnsi" w:hAnsiTheme="minorHAnsi"/>
          <w:lang w:bidi="en-US"/>
        </w:rPr>
        <w:t xml:space="preserve"> (if multiple meals are offered but fewer are requested, mark them individually below)</w:t>
      </w:r>
    </w:p>
    <w:tbl>
      <w:tblPr>
        <w:tblStyle w:val="TableGridLight"/>
        <w:tblW w:w="4203" w:type="pct"/>
        <w:tblInd w:w="607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54077" w14:paraId="7EB10C88" w14:textId="77777777" w:rsidTr="00AD6276">
        <w:trPr>
          <w:trHeight w:val="399"/>
        </w:trPr>
        <w:tc>
          <w:tcPr>
            <w:tcW w:w="500" w:type="pct"/>
            <w:vAlign w:val="center"/>
          </w:tcPr>
          <w:p w14:paraId="36E5181E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500" w:type="pct"/>
            <w:vAlign w:val="center"/>
          </w:tcPr>
          <w:p w14:paraId="0DDB1516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500" w:type="pct"/>
            <w:vAlign w:val="center"/>
          </w:tcPr>
          <w:p w14:paraId="28C4ACD5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500" w:type="pct"/>
            <w:vAlign w:val="center"/>
          </w:tcPr>
          <w:p w14:paraId="1C2737EE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500" w:type="pct"/>
            <w:vAlign w:val="center"/>
          </w:tcPr>
          <w:p w14:paraId="2799630E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</w:t>
            </w:r>
          </w:p>
        </w:tc>
        <w:tc>
          <w:tcPr>
            <w:tcW w:w="500" w:type="pct"/>
            <w:vAlign w:val="center"/>
          </w:tcPr>
          <w:p w14:paraId="4279CF67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6</w:t>
            </w:r>
          </w:p>
        </w:tc>
        <w:tc>
          <w:tcPr>
            <w:tcW w:w="500" w:type="pct"/>
            <w:vAlign w:val="center"/>
          </w:tcPr>
          <w:p w14:paraId="5616688D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7</w:t>
            </w:r>
          </w:p>
        </w:tc>
        <w:tc>
          <w:tcPr>
            <w:tcW w:w="500" w:type="pct"/>
            <w:vAlign w:val="center"/>
          </w:tcPr>
          <w:p w14:paraId="34B5C3AA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8</w:t>
            </w:r>
          </w:p>
        </w:tc>
        <w:tc>
          <w:tcPr>
            <w:tcW w:w="500" w:type="pct"/>
            <w:vAlign w:val="center"/>
          </w:tcPr>
          <w:p w14:paraId="3C200D73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9</w:t>
            </w:r>
          </w:p>
        </w:tc>
        <w:tc>
          <w:tcPr>
            <w:tcW w:w="500" w:type="pct"/>
            <w:vAlign w:val="center"/>
          </w:tcPr>
          <w:p w14:paraId="34B0D390" w14:textId="77777777" w:rsidR="00C54077" w:rsidRDefault="00C54077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10</w:t>
            </w:r>
          </w:p>
        </w:tc>
      </w:tr>
      <w:tr w:rsidR="00186545" w14:paraId="51D94128" w14:textId="77777777" w:rsidTr="00AD6276">
        <w:trPr>
          <w:trHeight w:val="399"/>
        </w:trPr>
        <w:tc>
          <w:tcPr>
            <w:tcW w:w="500" w:type="pct"/>
            <w:vAlign w:val="center"/>
          </w:tcPr>
          <w:p w14:paraId="444358C7" w14:textId="3F24C2FE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11</w:t>
            </w:r>
          </w:p>
        </w:tc>
        <w:tc>
          <w:tcPr>
            <w:tcW w:w="500" w:type="pct"/>
            <w:vAlign w:val="center"/>
          </w:tcPr>
          <w:p w14:paraId="66B1B1EB" w14:textId="005952A9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12</w:t>
            </w:r>
          </w:p>
        </w:tc>
        <w:tc>
          <w:tcPr>
            <w:tcW w:w="500" w:type="pct"/>
            <w:vAlign w:val="center"/>
          </w:tcPr>
          <w:p w14:paraId="4A03663A" w14:textId="7DC4BC56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13</w:t>
            </w:r>
          </w:p>
        </w:tc>
        <w:tc>
          <w:tcPr>
            <w:tcW w:w="500" w:type="pct"/>
            <w:vAlign w:val="center"/>
          </w:tcPr>
          <w:p w14:paraId="7F75A173" w14:textId="7F7A301E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14</w:t>
            </w:r>
          </w:p>
        </w:tc>
        <w:tc>
          <w:tcPr>
            <w:tcW w:w="500" w:type="pct"/>
            <w:vAlign w:val="center"/>
          </w:tcPr>
          <w:p w14:paraId="5EBFA592" w14:textId="0D94E750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15</w:t>
            </w:r>
          </w:p>
        </w:tc>
        <w:tc>
          <w:tcPr>
            <w:tcW w:w="500" w:type="pct"/>
            <w:vAlign w:val="center"/>
          </w:tcPr>
          <w:p w14:paraId="793FC859" w14:textId="247A97A5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16</w:t>
            </w:r>
          </w:p>
        </w:tc>
        <w:tc>
          <w:tcPr>
            <w:tcW w:w="500" w:type="pct"/>
            <w:vAlign w:val="center"/>
          </w:tcPr>
          <w:p w14:paraId="1EF5F745" w14:textId="0E185588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17</w:t>
            </w:r>
          </w:p>
        </w:tc>
        <w:tc>
          <w:tcPr>
            <w:tcW w:w="500" w:type="pct"/>
            <w:vAlign w:val="center"/>
          </w:tcPr>
          <w:p w14:paraId="5D1BCC22" w14:textId="56960BE9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18</w:t>
            </w:r>
          </w:p>
        </w:tc>
        <w:tc>
          <w:tcPr>
            <w:tcW w:w="500" w:type="pct"/>
            <w:vAlign w:val="center"/>
          </w:tcPr>
          <w:p w14:paraId="0E732BCA" w14:textId="5553CAC0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19</w:t>
            </w:r>
          </w:p>
        </w:tc>
        <w:tc>
          <w:tcPr>
            <w:tcW w:w="500" w:type="pct"/>
            <w:vAlign w:val="center"/>
          </w:tcPr>
          <w:p w14:paraId="7363AC63" w14:textId="0A96112D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20</w:t>
            </w:r>
          </w:p>
        </w:tc>
      </w:tr>
      <w:tr w:rsidR="00186545" w14:paraId="7AB6865E" w14:textId="77777777" w:rsidTr="00AD6276">
        <w:trPr>
          <w:trHeight w:val="399"/>
        </w:trPr>
        <w:tc>
          <w:tcPr>
            <w:tcW w:w="500" w:type="pct"/>
            <w:vAlign w:val="center"/>
          </w:tcPr>
          <w:p w14:paraId="7CE4E826" w14:textId="3A1DB4A1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21</w:t>
            </w:r>
          </w:p>
        </w:tc>
        <w:tc>
          <w:tcPr>
            <w:tcW w:w="500" w:type="pct"/>
            <w:vAlign w:val="center"/>
          </w:tcPr>
          <w:p w14:paraId="74AB0279" w14:textId="20A750B1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22</w:t>
            </w:r>
          </w:p>
        </w:tc>
        <w:tc>
          <w:tcPr>
            <w:tcW w:w="500" w:type="pct"/>
            <w:vAlign w:val="center"/>
          </w:tcPr>
          <w:p w14:paraId="5F8AC1C8" w14:textId="4DCF65B9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23</w:t>
            </w:r>
          </w:p>
        </w:tc>
        <w:tc>
          <w:tcPr>
            <w:tcW w:w="500" w:type="pct"/>
            <w:vAlign w:val="center"/>
          </w:tcPr>
          <w:p w14:paraId="69391029" w14:textId="287E58BA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24</w:t>
            </w:r>
          </w:p>
        </w:tc>
        <w:tc>
          <w:tcPr>
            <w:tcW w:w="500" w:type="pct"/>
            <w:vAlign w:val="center"/>
          </w:tcPr>
          <w:p w14:paraId="4D2DF46C" w14:textId="121EAE57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25</w:t>
            </w:r>
          </w:p>
        </w:tc>
        <w:tc>
          <w:tcPr>
            <w:tcW w:w="500" w:type="pct"/>
            <w:vAlign w:val="center"/>
          </w:tcPr>
          <w:p w14:paraId="7706B2EA" w14:textId="3E13001F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26</w:t>
            </w:r>
          </w:p>
        </w:tc>
        <w:tc>
          <w:tcPr>
            <w:tcW w:w="500" w:type="pct"/>
            <w:vAlign w:val="center"/>
          </w:tcPr>
          <w:p w14:paraId="570AB97C" w14:textId="79F867CB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27</w:t>
            </w:r>
          </w:p>
        </w:tc>
        <w:tc>
          <w:tcPr>
            <w:tcW w:w="500" w:type="pct"/>
            <w:vAlign w:val="center"/>
          </w:tcPr>
          <w:p w14:paraId="517ABB43" w14:textId="49B2E256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28</w:t>
            </w:r>
          </w:p>
        </w:tc>
        <w:tc>
          <w:tcPr>
            <w:tcW w:w="500" w:type="pct"/>
            <w:vAlign w:val="center"/>
          </w:tcPr>
          <w:p w14:paraId="6C6EE4C9" w14:textId="6EA1E65D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29</w:t>
            </w:r>
          </w:p>
        </w:tc>
        <w:tc>
          <w:tcPr>
            <w:tcW w:w="500" w:type="pct"/>
            <w:vAlign w:val="center"/>
          </w:tcPr>
          <w:p w14:paraId="754BDEFD" w14:textId="540F77EB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30</w:t>
            </w:r>
          </w:p>
        </w:tc>
      </w:tr>
      <w:tr w:rsidR="00186545" w14:paraId="1A3F9CC7" w14:textId="77777777" w:rsidTr="00AD6276">
        <w:trPr>
          <w:trHeight w:val="399"/>
        </w:trPr>
        <w:tc>
          <w:tcPr>
            <w:tcW w:w="500" w:type="pct"/>
            <w:vAlign w:val="center"/>
          </w:tcPr>
          <w:p w14:paraId="3CBFC634" w14:textId="70784F34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31</w:t>
            </w:r>
          </w:p>
        </w:tc>
        <w:tc>
          <w:tcPr>
            <w:tcW w:w="500" w:type="pct"/>
            <w:vAlign w:val="center"/>
          </w:tcPr>
          <w:p w14:paraId="242380C0" w14:textId="5283801D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32</w:t>
            </w:r>
          </w:p>
        </w:tc>
        <w:tc>
          <w:tcPr>
            <w:tcW w:w="500" w:type="pct"/>
            <w:vAlign w:val="center"/>
          </w:tcPr>
          <w:p w14:paraId="010F00A6" w14:textId="19D6CD0D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33</w:t>
            </w:r>
          </w:p>
        </w:tc>
        <w:tc>
          <w:tcPr>
            <w:tcW w:w="500" w:type="pct"/>
            <w:vAlign w:val="center"/>
          </w:tcPr>
          <w:p w14:paraId="37988AF1" w14:textId="60853081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34</w:t>
            </w:r>
          </w:p>
        </w:tc>
        <w:tc>
          <w:tcPr>
            <w:tcW w:w="500" w:type="pct"/>
            <w:vAlign w:val="center"/>
          </w:tcPr>
          <w:p w14:paraId="72170096" w14:textId="70A2BB52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35</w:t>
            </w:r>
          </w:p>
        </w:tc>
        <w:tc>
          <w:tcPr>
            <w:tcW w:w="500" w:type="pct"/>
            <w:vAlign w:val="center"/>
          </w:tcPr>
          <w:p w14:paraId="777E7945" w14:textId="2DF93FA9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36</w:t>
            </w:r>
          </w:p>
        </w:tc>
        <w:tc>
          <w:tcPr>
            <w:tcW w:w="500" w:type="pct"/>
            <w:vAlign w:val="center"/>
          </w:tcPr>
          <w:p w14:paraId="49FF32CB" w14:textId="4E0C0E6F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37</w:t>
            </w:r>
          </w:p>
        </w:tc>
        <w:tc>
          <w:tcPr>
            <w:tcW w:w="500" w:type="pct"/>
            <w:vAlign w:val="center"/>
          </w:tcPr>
          <w:p w14:paraId="5E4C70C8" w14:textId="3F92A293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38</w:t>
            </w:r>
          </w:p>
        </w:tc>
        <w:tc>
          <w:tcPr>
            <w:tcW w:w="500" w:type="pct"/>
            <w:vAlign w:val="center"/>
          </w:tcPr>
          <w:p w14:paraId="358F9D19" w14:textId="7773AA9B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39</w:t>
            </w:r>
          </w:p>
        </w:tc>
        <w:tc>
          <w:tcPr>
            <w:tcW w:w="500" w:type="pct"/>
            <w:vAlign w:val="center"/>
          </w:tcPr>
          <w:p w14:paraId="618A85E5" w14:textId="2B64E7E8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40</w:t>
            </w:r>
          </w:p>
        </w:tc>
      </w:tr>
      <w:tr w:rsidR="00186545" w14:paraId="08D89C23" w14:textId="77777777" w:rsidTr="00AD6276">
        <w:trPr>
          <w:trHeight w:val="399"/>
        </w:trPr>
        <w:tc>
          <w:tcPr>
            <w:tcW w:w="500" w:type="pct"/>
            <w:vAlign w:val="center"/>
          </w:tcPr>
          <w:p w14:paraId="693AB9B6" w14:textId="75A4C6CB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41</w:t>
            </w:r>
          </w:p>
        </w:tc>
        <w:tc>
          <w:tcPr>
            <w:tcW w:w="500" w:type="pct"/>
            <w:vAlign w:val="center"/>
          </w:tcPr>
          <w:p w14:paraId="0CF36226" w14:textId="2A77D040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42</w:t>
            </w:r>
          </w:p>
        </w:tc>
        <w:tc>
          <w:tcPr>
            <w:tcW w:w="500" w:type="pct"/>
            <w:vAlign w:val="center"/>
          </w:tcPr>
          <w:p w14:paraId="7008F5E9" w14:textId="40E52074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43</w:t>
            </w:r>
          </w:p>
        </w:tc>
        <w:tc>
          <w:tcPr>
            <w:tcW w:w="500" w:type="pct"/>
            <w:vAlign w:val="center"/>
          </w:tcPr>
          <w:p w14:paraId="22CEEEFF" w14:textId="6EFD17C6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44</w:t>
            </w:r>
          </w:p>
        </w:tc>
        <w:tc>
          <w:tcPr>
            <w:tcW w:w="500" w:type="pct"/>
            <w:vAlign w:val="center"/>
          </w:tcPr>
          <w:p w14:paraId="77B37025" w14:textId="76735908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45</w:t>
            </w:r>
          </w:p>
        </w:tc>
        <w:tc>
          <w:tcPr>
            <w:tcW w:w="500" w:type="pct"/>
            <w:vAlign w:val="center"/>
          </w:tcPr>
          <w:p w14:paraId="39E22E88" w14:textId="172918ED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46</w:t>
            </w:r>
          </w:p>
        </w:tc>
        <w:tc>
          <w:tcPr>
            <w:tcW w:w="500" w:type="pct"/>
            <w:vAlign w:val="center"/>
          </w:tcPr>
          <w:p w14:paraId="351FF13F" w14:textId="14FA277A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47</w:t>
            </w:r>
          </w:p>
        </w:tc>
        <w:tc>
          <w:tcPr>
            <w:tcW w:w="500" w:type="pct"/>
            <w:vAlign w:val="center"/>
          </w:tcPr>
          <w:p w14:paraId="2576CF8F" w14:textId="52436ADA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48</w:t>
            </w:r>
          </w:p>
        </w:tc>
        <w:tc>
          <w:tcPr>
            <w:tcW w:w="500" w:type="pct"/>
            <w:vAlign w:val="center"/>
          </w:tcPr>
          <w:p w14:paraId="5A057A56" w14:textId="3248AA9E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49</w:t>
            </w:r>
          </w:p>
        </w:tc>
        <w:tc>
          <w:tcPr>
            <w:tcW w:w="500" w:type="pct"/>
            <w:vAlign w:val="center"/>
          </w:tcPr>
          <w:p w14:paraId="1F3329D5" w14:textId="59FA3A92" w:rsidR="00186545" w:rsidRDefault="00186545" w:rsidP="00186545">
            <w:pPr>
              <w:jc w:val="right"/>
              <w:rPr>
                <w:lang w:bidi="en-US"/>
              </w:rPr>
            </w:pPr>
            <w:r>
              <w:rPr>
                <w:lang w:bidi="en-US"/>
              </w:rPr>
              <w:t>50</w:t>
            </w:r>
          </w:p>
        </w:tc>
      </w:tr>
    </w:tbl>
    <w:p w14:paraId="78EA9053" w14:textId="77777777" w:rsidR="00C54077" w:rsidRDefault="00C54077" w:rsidP="00C54077">
      <w:pPr>
        <w:pStyle w:val="ListParagraph"/>
        <w:ind w:left="720"/>
        <w:rPr>
          <w:rFonts w:ascii="Source Sans Pro SemiBold" w:hAnsi="Source Sans Pro SemiBold"/>
          <w:lang w:bidi="en-US"/>
        </w:rPr>
      </w:pPr>
    </w:p>
    <w:p w14:paraId="15B5BAC4" w14:textId="4D83EFA2" w:rsidR="00C54077" w:rsidRPr="00C07862" w:rsidRDefault="00186545" w:rsidP="0045164A">
      <w:pPr>
        <w:pStyle w:val="ListParagraph"/>
        <w:numPr>
          <w:ilvl w:val="0"/>
          <w:numId w:val="32"/>
        </w:numPr>
        <w:rPr>
          <w:rFonts w:asciiTheme="minorHAnsi" w:hAnsiTheme="minorHAnsi"/>
          <w:lang w:bidi="en-US"/>
        </w:rPr>
      </w:pPr>
      <w:r w:rsidRPr="00C07862">
        <w:rPr>
          <w:rFonts w:ascii="Source Sans Pro SemiBold" w:hAnsi="Source Sans Pro SemiBold"/>
          <w:lang w:bidi="en-US"/>
        </w:rPr>
        <w:t>Total meals served</w:t>
      </w:r>
      <w:r w:rsidR="00C07862">
        <w:rPr>
          <w:rFonts w:ascii="Source Sans Pro SemiBold" w:hAnsi="Source Sans Pro SemiBold"/>
          <w:lang w:bidi="en-US"/>
        </w:rPr>
        <w:t xml:space="preserve"> </w:t>
      </w:r>
      <w:r w:rsidRPr="0036276D">
        <w:rPr>
          <w:rFonts w:ascii="Source Sans Pro SemiBold" w:hAnsi="Source Sans Pro SemiBold"/>
          <w:bCs/>
          <w:lang w:bidi="en-US"/>
        </w:rPr>
        <w:t xml:space="preserve">(# of Meals Provided [A] </w:t>
      </w:r>
      <w:proofErr w:type="gramStart"/>
      <w:r w:rsidRPr="0036276D">
        <w:rPr>
          <w:rFonts w:ascii="Source Sans Pro SemiBold" w:hAnsi="Source Sans Pro SemiBold"/>
          <w:bCs/>
          <w:lang w:bidi="en-US"/>
        </w:rPr>
        <w:t>x</w:t>
      </w:r>
      <w:proofErr w:type="gramEnd"/>
      <w:r w:rsidRPr="0036276D">
        <w:rPr>
          <w:rFonts w:ascii="Source Sans Pro SemiBold" w:hAnsi="Source Sans Pro SemiBold"/>
          <w:bCs/>
          <w:lang w:bidi="en-US"/>
        </w:rPr>
        <w:t xml:space="preserve"> Children Served [B] + Individual meals served to children [C])</w:t>
      </w:r>
    </w:p>
    <w:p w14:paraId="77CAAC2B" w14:textId="506FA885" w:rsidR="00C54077" w:rsidRPr="00FA614D" w:rsidRDefault="006825BF" w:rsidP="00FA614D">
      <w:pPr>
        <w:ind w:left="720"/>
        <w:rPr>
          <w:rFonts w:asciiTheme="minorHAnsi" w:hAnsiTheme="minorHAnsi"/>
          <w:lang w:bidi="en-US"/>
        </w:rPr>
      </w:pPr>
      <w:r w:rsidRPr="00FA614D">
        <w:rPr>
          <w:rFonts w:asciiTheme="minorHAnsi" w:hAnsiTheme="minorHAnsi"/>
          <w:lang w:bidi="en-US"/>
        </w:rPr>
        <w:t>Total Meals Calculation: ([A]</w:t>
      </w:r>
      <w:r w:rsidR="00330D96" w:rsidRPr="00FA614D">
        <w:rPr>
          <w:rFonts w:asciiTheme="minorHAnsi" w:hAnsiTheme="minorHAnsi"/>
          <w:lang w:bidi="en-US"/>
        </w:rPr>
        <w:t xml:space="preserve"> __</w:t>
      </w:r>
      <w:r w:rsidR="00FA614D" w:rsidRPr="00FA614D">
        <w:rPr>
          <w:rFonts w:asciiTheme="minorHAnsi" w:hAnsiTheme="minorHAnsi"/>
          <w:lang w:bidi="en-US"/>
        </w:rPr>
        <w:t>_</w:t>
      </w:r>
      <w:r w:rsidR="00330D96" w:rsidRPr="00FA614D">
        <w:rPr>
          <w:rFonts w:asciiTheme="minorHAnsi" w:hAnsiTheme="minorHAnsi"/>
          <w:lang w:bidi="en-US"/>
        </w:rPr>
        <w:t>_</w:t>
      </w:r>
      <w:r w:rsidRPr="00FA614D">
        <w:rPr>
          <w:rFonts w:asciiTheme="minorHAnsi" w:hAnsiTheme="minorHAnsi"/>
          <w:lang w:bidi="en-US"/>
        </w:rPr>
        <w:t xml:space="preserve"> x [B]</w:t>
      </w:r>
      <w:r w:rsidR="00F025D4" w:rsidRPr="00FA614D">
        <w:rPr>
          <w:rFonts w:asciiTheme="minorHAnsi" w:hAnsiTheme="minorHAnsi"/>
          <w:lang w:bidi="en-US"/>
        </w:rPr>
        <w:t>_</w:t>
      </w:r>
      <w:r w:rsidR="00FA614D" w:rsidRPr="00FA614D">
        <w:rPr>
          <w:rFonts w:asciiTheme="minorHAnsi" w:hAnsiTheme="minorHAnsi"/>
          <w:lang w:bidi="en-US"/>
        </w:rPr>
        <w:t>_</w:t>
      </w:r>
      <w:r w:rsidR="00F025D4" w:rsidRPr="00FA614D">
        <w:rPr>
          <w:rFonts w:asciiTheme="minorHAnsi" w:hAnsiTheme="minorHAnsi"/>
          <w:lang w:bidi="en-US"/>
        </w:rPr>
        <w:t>__</w:t>
      </w:r>
      <w:r w:rsidRPr="00FA614D">
        <w:rPr>
          <w:rFonts w:asciiTheme="minorHAnsi" w:hAnsiTheme="minorHAnsi"/>
          <w:lang w:bidi="en-US"/>
        </w:rPr>
        <w:t xml:space="preserve">) + </w:t>
      </w:r>
      <w:r w:rsidR="00F025D4" w:rsidRPr="00FA614D">
        <w:rPr>
          <w:rFonts w:asciiTheme="minorHAnsi" w:hAnsiTheme="minorHAnsi"/>
          <w:lang w:bidi="en-US"/>
        </w:rPr>
        <w:t>[</w:t>
      </w:r>
      <w:r w:rsidRPr="00FA614D">
        <w:rPr>
          <w:rFonts w:asciiTheme="minorHAnsi" w:hAnsiTheme="minorHAnsi"/>
          <w:lang w:bidi="en-US"/>
        </w:rPr>
        <w:t>C</w:t>
      </w:r>
      <w:r w:rsidR="00F025D4" w:rsidRPr="00FA614D">
        <w:rPr>
          <w:rFonts w:asciiTheme="minorHAnsi" w:hAnsiTheme="minorHAnsi"/>
          <w:lang w:bidi="en-US"/>
        </w:rPr>
        <w:t>]__</w:t>
      </w:r>
      <w:r w:rsidR="00FA614D" w:rsidRPr="00FA614D">
        <w:rPr>
          <w:rFonts w:asciiTheme="minorHAnsi" w:hAnsiTheme="minorHAnsi"/>
          <w:lang w:bidi="en-US"/>
        </w:rPr>
        <w:t>_</w:t>
      </w:r>
      <w:r w:rsidR="00F025D4" w:rsidRPr="00FA614D">
        <w:rPr>
          <w:rFonts w:asciiTheme="minorHAnsi" w:hAnsiTheme="minorHAnsi"/>
          <w:lang w:bidi="en-US"/>
        </w:rPr>
        <w:t>_</w:t>
      </w:r>
      <w:r w:rsidRPr="00FA614D">
        <w:rPr>
          <w:rFonts w:asciiTheme="minorHAnsi" w:hAnsiTheme="minorHAnsi"/>
          <w:lang w:bidi="en-US"/>
        </w:rPr>
        <w:t xml:space="preserve"> = D) Total Meals to Claim</w:t>
      </w:r>
      <w:r w:rsidR="00C54077" w:rsidRPr="00FA614D">
        <w:rPr>
          <w:rFonts w:asciiTheme="minorHAnsi" w:hAnsiTheme="minorHAnsi"/>
          <w:lang w:bidi="en-US"/>
        </w:rPr>
        <w:t>: ______</w:t>
      </w:r>
    </w:p>
    <w:p w14:paraId="400F3FE8" w14:textId="4C591361" w:rsidR="00C54077" w:rsidRDefault="00C54077" w:rsidP="006825BF">
      <w:pPr>
        <w:spacing w:before="240"/>
        <w:rPr>
          <w:lang w:bidi="en-US"/>
        </w:rPr>
      </w:pPr>
      <w:r w:rsidRPr="006825BF">
        <w:rPr>
          <w:rFonts w:ascii="Source Sans Pro SemiBold" w:hAnsi="Source Sans Pro SemiBold"/>
          <w:lang w:bidi="en-US"/>
        </w:rPr>
        <w:t xml:space="preserve">Total </w:t>
      </w:r>
      <w:r w:rsidR="006825BF">
        <w:rPr>
          <w:rFonts w:ascii="Source Sans Pro SemiBold" w:hAnsi="Source Sans Pro SemiBold"/>
          <w:lang w:bidi="en-US"/>
        </w:rPr>
        <w:t xml:space="preserve">leftover </w:t>
      </w:r>
      <w:r w:rsidRPr="006825BF">
        <w:rPr>
          <w:rFonts w:ascii="Source Sans Pro SemiBold" w:hAnsi="Source Sans Pro SemiBold"/>
          <w:lang w:bidi="en-US"/>
        </w:rPr>
        <w:t>meals: __________</w:t>
      </w:r>
    </w:p>
    <w:p w14:paraId="2413756F" w14:textId="77777777" w:rsidR="00C54077" w:rsidRPr="006825BF" w:rsidRDefault="00C54077" w:rsidP="006825BF">
      <w:pPr>
        <w:spacing w:before="240"/>
        <w:rPr>
          <w:rFonts w:ascii="Source Sans Pro SemiBold" w:hAnsi="Source Sans Pro SemiBold"/>
          <w:lang w:bidi="en-US"/>
        </w:rPr>
      </w:pPr>
      <w:r w:rsidRPr="006825BF">
        <w:rPr>
          <w:rFonts w:ascii="Source Sans Pro SemiBold" w:hAnsi="Source Sans Pro SemiBold"/>
          <w:lang w:bidi="en-US"/>
        </w:rPr>
        <w:t>Total damaged/incomplete/other non-reimbursable meals: __________</w:t>
      </w:r>
    </w:p>
    <w:p w14:paraId="26159622" w14:textId="1EB6795A" w:rsidR="00C54077" w:rsidRPr="006825BF" w:rsidRDefault="00C54077" w:rsidP="00C54077">
      <w:pPr>
        <w:spacing w:before="240"/>
        <w:rPr>
          <w:rFonts w:ascii="Source Sans Pro SemiBold" w:hAnsi="Source Sans Pro SemiBold"/>
          <w:lang w:bidi="en-US"/>
        </w:rPr>
      </w:pPr>
      <w:r w:rsidRPr="006825BF">
        <w:rPr>
          <w:rFonts w:ascii="Source Sans Pro SemiBold" w:hAnsi="Source Sans Pro SemiBold"/>
          <w:lang w:bidi="en-US"/>
        </w:rPr>
        <w:t>Total meals</w:t>
      </w:r>
      <w:r w:rsidR="006825BF">
        <w:rPr>
          <w:rFonts w:ascii="Source Sans Pro SemiBold" w:hAnsi="Source Sans Pro SemiBold"/>
          <w:lang w:bidi="en-US"/>
        </w:rPr>
        <w:t xml:space="preserve"> served + </w:t>
      </w:r>
      <w:proofErr w:type="gramStart"/>
      <w:r w:rsidR="006825BF">
        <w:rPr>
          <w:rFonts w:ascii="Source Sans Pro SemiBold" w:hAnsi="Source Sans Pro SemiBold"/>
          <w:lang w:bidi="en-US"/>
        </w:rPr>
        <w:t>Non-reimbursable</w:t>
      </w:r>
      <w:proofErr w:type="gramEnd"/>
      <w:r w:rsidR="006825BF">
        <w:rPr>
          <w:rFonts w:ascii="Source Sans Pro SemiBold" w:hAnsi="Source Sans Pro SemiBold"/>
          <w:lang w:bidi="en-US"/>
        </w:rPr>
        <w:t xml:space="preserve"> meals + Total leftover meals</w:t>
      </w:r>
      <w:r w:rsidRPr="006825BF">
        <w:rPr>
          <w:rFonts w:ascii="Source Sans Pro SemiBold" w:hAnsi="Source Sans Pro SemiBold"/>
          <w:lang w:bidi="en-US"/>
        </w:rPr>
        <w:t>: __________</w:t>
      </w:r>
      <w:r w:rsidRPr="006825BF">
        <w:rPr>
          <w:rFonts w:ascii="Source Sans Pro SemiBold" w:hAnsi="Source Sans Pro SemiBold"/>
          <w:lang w:bidi="en-US"/>
        </w:rPr>
        <w:br/>
      </w:r>
      <w:r>
        <w:rPr>
          <w:lang w:bidi="en-US"/>
        </w:rPr>
        <w:t>(</w:t>
      </w:r>
      <w:r w:rsidR="006825BF">
        <w:rPr>
          <w:lang w:bidi="en-US"/>
        </w:rPr>
        <w:t>This number should be equal to total number of meals available for the day</w:t>
      </w:r>
      <w:r>
        <w:rPr>
          <w:lang w:bidi="en-US"/>
        </w:rPr>
        <w:t>)</w:t>
      </w:r>
    </w:p>
    <w:p w14:paraId="252D634E" w14:textId="77777777" w:rsidR="00C54077" w:rsidRDefault="00C54077" w:rsidP="00C54077">
      <w:pPr>
        <w:pStyle w:val="Emphasisbox"/>
        <w:ind w:left="360"/>
        <w:rPr>
          <w:lang w:bidi="en-US"/>
        </w:rPr>
      </w:pPr>
      <w:r>
        <w:rPr>
          <w:lang w:bidi="en-US"/>
        </w:rPr>
        <w:t>By signing below, I certify that the information above is true and accurate:</w:t>
      </w:r>
    </w:p>
    <w:p w14:paraId="59476FB7" w14:textId="77777777" w:rsidR="00C54077" w:rsidRDefault="00C54077" w:rsidP="00C54077">
      <w:pPr>
        <w:pStyle w:val="Emphasisbox"/>
        <w:ind w:left="360"/>
        <w:rPr>
          <w:lang w:bidi="en-US"/>
        </w:rPr>
      </w:pPr>
      <w:r>
        <w:rPr>
          <w:lang w:bidi="en-US"/>
        </w:rPr>
        <w:t>Supervisor’s name: ____________________________________________________</w:t>
      </w:r>
    </w:p>
    <w:p w14:paraId="3AC1B747" w14:textId="5CF853F4" w:rsidR="003369EC" w:rsidRDefault="00C54077" w:rsidP="003369EC">
      <w:pPr>
        <w:pStyle w:val="Emphasisbox"/>
        <w:ind w:left="360"/>
        <w:rPr>
          <w:lang w:bidi="en-US"/>
        </w:rPr>
      </w:pPr>
      <w:r>
        <w:rPr>
          <w:lang w:bidi="en-US"/>
        </w:rPr>
        <w:t>Signature: _______________________________________________________    Date: ________________</w:t>
      </w:r>
      <w:bookmarkEnd w:id="1"/>
    </w:p>
    <w:sectPr w:rsidR="003369EC" w:rsidSect="003369EC">
      <w:headerReference w:type="default" r:id="rId12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55C3" w14:textId="77777777" w:rsidR="008D23DC" w:rsidRDefault="008D23DC" w:rsidP="0079069A">
      <w:pPr>
        <w:spacing w:after="0" w:line="240" w:lineRule="auto"/>
      </w:pPr>
      <w:r>
        <w:separator/>
      </w:r>
    </w:p>
  </w:endnote>
  <w:endnote w:type="continuationSeparator" w:id="0">
    <w:p w14:paraId="250AD197" w14:textId="77777777" w:rsidR="008D23DC" w:rsidRDefault="008D23DC" w:rsidP="0079069A">
      <w:pPr>
        <w:spacing w:after="0" w:line="240" w:lineRule="auto"/>
      </w:pPr>
      <w:r>
        <w:continuationSeparator/>
      </w:r>
    </w:p>
  </w:endnote>
  <w:endnote w:type="continuationNotice" w:id="1">
    <w:p w14:paraId="3B50F094" w14:textId="77777777" w:rsidR="008D23DC" w:rsidRDefault="008D2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B95C" w14:textId="5BA5D2E7" w:rsidR="00FF224C" w:rsidRDefault="00FF224C">
    <w:pPr>
      <w:pStyle w:val="Footer"/>
    </w:pPr>
    <w:r>
      <w:t>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7F52" w14:textId="77777777" w:rsidR="008D23DC" w:rsidRDefault="008D23DC" w:rsidP="0079069A">
      <w:pPr>
        <w:spacing w:after="0" w:line="240" w:lineRule="auto"/>
      </w:pPr>
      <w:r>
        <w:separator/>
      </w:r>
    </w:p>
  </w:footnote>
  <w:footnote w:type="continuationSeparator" w:id="0">
    <w:p w14:paraId="6F333D0E" w14:textId="77777777" w:rsidR="008D23DC" w:rsidRDefault="008D23DC" w:rsidP="0079069A">
      <w:pPr>
        <w:spacing w:after="0" w:line="240" w:lineRule="auto"/>
      </w:pPr>
      <w:r>
        <w:continuationSeparator/>
      </w:r>
    </w:p>
  </w:footnote>
  <w:footnote w:type="continuationNotice" w:id="1">
    <w:p w14:paraId="534605F0" w14:textId="77777777" w:rsidR="008D23DC" w:rsidRDefault="008D2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DA76" w14:textId="77777777" w:rsidR="00C54077" w:rsidRPr="002273C1" w:rsidRDefault="00C54077" w:rsidP="00227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AD"/>
    <w:multiLevelType w:val="hybridMultilevel"/>
    <w:tmpl w:val="05BC44CA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432C"/>
    <w:multiLevelType w:val="multilevel"/>
    <w:tmpl w:val="E8A82A6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EB404F"/>
    <w:multiLevelType w:val="hybridMultilevel"/>
    <w:tmpl w:val="92C2B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62E8B"/>
    <w:multiLevelType w:val="hybridMultilevel"/>
    <w:tmpl w:val="AC2CB2D6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C69"/>
    <w:multiLevelType w:val="hybridMultilevel"/>
    <w:tmpl w:val="25FCBD20"/>
    <w:lvl w:ilvl="0" w:tplc="C9D0D7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60EE0"/>
    <w:multiLevelType w:val="hybridMultilevel"/>
    <w:tmpl w:val="9F1A141C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7DE4"/>
    <w:multiLevelType w:val="hybridMultilevel"/>
    <w:tmpl w:val="583A3C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BAC4A9B8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6CE6"/>
    <w:multiLevelType w:val="hybridMultilevel"/>
    <w:tmpl w:val="308E2A4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692AD00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64601"/>
    <w:multiLevelType w:val="hybridMultilevel"/>
    <w:tmpl w:val="FA8EE018"/>
    <w:lvl w:ilvl="0" w:tplc="1D4E9D0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47829"/>
    <w:multiLevelType w:val="hybridMultilevel"/>
    <w:tmpl w:val="29CCF71A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04559"/>
    <w:multiLevelType w:val="hybridMultilevel"/>
    <w:tmpl w:val="2F06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0E1"/>
    <w:multiLevelType w:val="hybridMultilevel"/>
    <w:tmpl w:val="7F2C5D24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7118B"/>
    <w:multiLevelType w:val="hybridMultilevel"/>
    <w:tmpl w:val="76DC59C0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4568F"/>
    <w:multiLevelType w:val="hybridMultilevel"/>
    <w:tmpl w:val="E36E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C84D5"/>
    <w:multiLevelType w:val="hybridMultilevel"/>
    <w:tmpl w:val="8954BC68"/>
    <w:lvl w:ilvl="0" w:tplc="8C7CF10E">
      <w:start w:val="1"/>
      <w:numFmt w:val="lowerLetter"/>
      <w:lvlText w:val="%1."/>
      <w:lvlJc w:val="left"/>
      <w:pPr>
        <w:ind w:left="720" w:hanging="360"/>
      </w:pPr>
    </w:lvl>
    <w:lvl w:ilvl="1" w:tplc="43625986">
      <w:start w:val="1"/>
      <w:numFmt w:val="lowerLetter"/>
      <w:lvlText w:val="%2."/>
      <w:lvlJc w:val="left"/>
      <w:pPr>
        <w:ind w:left="1440" w:hanging="360"/>
      </w:pPr>
    </w:lvl>
    <w:lvl w:ilvl="2" w:tplc="E632A874">
      <w:start w:val="1"/>
      <w:numFmt w:val="lowerRoman"/>
      <w:lvlText w:val="%3."/>
      <w:lvlJc w:val="right"/>
      <w:pPr>
        <w:ind w:left="2160" w:hanging="180"/>
      </w:pPr>
    </w:lvl>
    <w:lvl w:ilvl="3" w:tplc="F04633A0">
      <w:start w:val="1"/>
      <w:numFmt w:val="decimal"/>
      <w:lvlText w:val="%4."/>
      <w:lvlJc w:val="left"/>
      <w:pPr>
        <w:ind w:left="2880" w:hanging="360"/>
      </w:pPr>
    </w:lvl>
    <w:lvl w:ilvl="4" w:tplc="DAE641F4">
      <w:start w:val="1"/>
      <w:numFmt w:val="lowerLetter"/>
      <w:lvlText w:val="%5."/>
      <w:lvlJc w:val="left"/>
      <w:pPr>
        <w:ind w:left="3600" w:hanging="360"/>
      </w:pPr>
    </w:lvl>
    <w:lvl w:ilvl="5" w:tplc="B0FC5ED8">
      <w:start w:val="1"/>
      <w:numFmt w:val="lowerRoman"/>
      <w:lvlText w:val="%6."/>
      <w:lvlJc w:val="right"/>
      <w:pPr>
        <w:ind w:left="4320" w:hanging="180"/>
      </w:pPr>
    </w:lvl>
    <w:lvl w:ilvl="6" w:tplc="0BF2B2AA">
      <w:start w:val="1"/>
      <w:numFmt w:val="decimal"/>
      <w:lvlText w:val="%7."/>
      <w:lvlJc w:val="left"/>
      <w:pPr>
        <w:ind w:left="5040" w:hanging="360"/>
      </w:pPr>
    </w:lvl>
    <w:lvl w:ilvl="7" w:tplc="AE26687E">
      <w:start w:val="1"/>
      <w:numFmt w:val="lowerLetter"/>
      <w:lvlText w:val="%8."/>
      <w:lvlJc w:val="left"/>
      <w:pPr>
        <w:ind w:left="5760" w:hanging="360"/>
      </w:pPr>
    </w:lvl>
    <w:lvl w:ilvl="8" w:tplc="13643F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6A57"/>
    <w:multiLevelType w:val="hybridMultilevel"/>
    <w:tmpl w:val="958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4675E"/>
    <w:multiLevelType w:val="hybridMultilevel"/>
    <w:tmpl w:val="5BBA7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C3C7C"/>
    <w:multiLevelType w:val="hybridMultilevel"/>
    <w:tmpl w:val="52063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806F2"/>
    <w:multiLevelType w:val="hybridMultilevel"/>
    <w:tmpl w:val="CD584C9E"/>
    <w:lvl w:ilvl="0" w:tplc="78F01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607A1"/>
    <w:multiLevelType w:val="hybridMultilevel"/>
    <w:tmpl w:val="BC9E8AD0"/>
    <w:lvl w:ilvl="0" w:tplc="DA64DB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A22A0"/>
    <w:multiLevelType w:val="hybridMultilevel"/>
    <w:tmpl w:val="5C2A1086"/>
    <w:lvl w:ilvl="0" w:tplc="DA64DB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47EE64E">
      <w:numFmt w:val="bullet"/>
      <w:lvlText w:val="•"/>
      <w:lvlJc w:val="left"/>
      <w:pPr>
        <w:ind w:left="1440" w:hanging="720"/>
      </w:pPr>
      <w:rPr>
        <w:rFonts w:ascii="Source Sans Pro" w:eastAsiaTheme="minorHAnsi" w:hAnsi="Source Sans Pr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5B5E85"/>
    <w:multiLevelType w:val="hybridMultilevel"/>
    <w:tmpl w:val="7854C05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A64DB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D5C2A"/>
    <w:multiLevelType w:val="hybridMultilevel"/>
    <w:tmpl w:val="DDB2A1A0"/>
    <w:lvl w:ilvl="0" w:tplc="692AD00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961D93"/>
    <w:multiLevelType w:val="hybridMultilevel"/>
    <w:tmpl w:val="75908E8C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4D22"/>
    <w:multiLevelType w:val="hybridMultilevel"/>
    <w:tmpl w:val="A65E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F6CCA"/>
    <w:multiLevelType w:val="hybridMultilevel"/>
    <w:tmpl w:val="9DF2D192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24955"/>
    <w:multiLevelType w:val="hybridMultilevel"/>
    <w:tmpl w:val="DB9C685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692AD00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705D6C"/>
    <w:multiLevelType w:val="hybridMultilevel"/>
    <w:tmpl w:val="92F65000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632EF"/>
    <w:multiLevelType w:val="hybridMultilevel"/>
    <w:tmpl w:val="1978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9750E"/>
    <w:multiLevelType w:val="hybridMultilevel"/>
    <w:tmpl w:val="F4DAD9EC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03FF7"/>
    <w:multiLevelType w:val="hybridMultilevel"/>
    <w:tmpl w:val="65A611CA"/>
    <w:lvl w:ilvl="0" w:tplc="2F8C52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1A40"/>
    <w:multiLevelType w:val="hybridMultilevel"/>
    <w:tmpl w:val="9B48891A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2316D"/>
    <w:multiLevelType w:val="hybridMultilevel"/>
    <w:tmpl w:val="09F2D6BC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692AD00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746C3"/>
    <w:multiLevelType w:val="hybridMultilevel"/>
    <w:tmpl w:val="D5FA6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30DC"/>
    <w:multiLevelType w:val="hybridMultilevel"/>
    <w:tmpl w:val="23F0217A"/>
    <w:lvl w:ilvl="0" w:tplc="DA64DB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C2613F"/>
    <w:multiLevelType w:val="hybridMultilevel"/>
    <w:tmpl w:val="F51E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147"/>
    <w:multiLevelType w:val="hybridMultilevel"/>
    <w:tmpl w:val="1D54817E"/>
    <w:lvl w:ilvl="0" w:tplc="DA64DB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0743"/>
    <w:multiLevelType w:val="hybridMultilevel"/>
    <w:tmpl w:val="E8BE54D6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0D6D"/>
    <w:multiLevelType w:val="hybridMultilevel"/>
    <w:tmpl w:val="99107D62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A488D"/>
    <w:multiLevelType w:val="hybridMultilevel"/>
    <w:tmpl w:val="A4A864F0"/>
    <w:lvl w:ilvl="0" w:tplc="2F8C52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5E0109"/>
    <w:multiLevelType w:val="hybridMultilevel"/>
    <w:tmpl w:val="A6E4F3D2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0C5B"/>
    <w:multiLevelType w:val="hybridMultilevel"/>
    <w:tmpl w:val="C08A0C92"/>
    <w:lvl w:ilvl="0" w:tplc="BAC4A9B8">
      <w:start w:val="1"/>
      <w:numFmt w:val="lowerLetter"/>
      <w:lvlText w:val="%1."/>
      <w:lvlJc w:val="left"/>
      <w:pPr>
        <w:ind w:left="720" w:hanging="360"/>
      </w:pPr>
    </w:lvl>
    <w:lvl w:ilvl="1" w:tplc="B7CEF1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F2665"/>
    <w:multiLevelType w:val="hybridMultilevel"/>
    <w:tmpl w:val="5FA8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7D6DF"/>
    <w:multiLevelType w:val="hybridMultilevel"/>
    <w:tmpl w:val="CAC44AA4"/>
    <w:lvl w:ilvl="0" w:tplc="E7F66354">
      <w:start w:val="1"/>
      <w:numFmt w:val="decimal"/>
      <w:lvlText w:val="%1."/>
      <w:lvlJc w:val="left"/>
      <w:pPr>
        <w:ind w:left="720" w:hanging="360"/>
      </w:pPr>
    </w:lvl>
    <w:lvl w:ilvl="1" w:tplc="E54C2B10">
      <w:start w:val="1"/>
      <w:numFmt w:val="lowerLetter"/>
      <w:lvlText w:val="%2."/>
      <w:lvlJc w:val="left"/>
      <w:pPr>
        <w:ind w:left="1440" w:hanging="360"/>
      </w:pPr>
    </w:lvl>
    <w:lvl w:ilvl="2" w:tplc="48B0F5E8">
      <w:start w:val="1"/>
      <w:numFmt w:val="lowerRoman"/>
      <w:lvlText w:val="%3."/>
      <w:lvlJc w:val="right"/>
      <w:pPr>
        <w:ind w:left="2160" w:hanging="180"/>
      </w:pPr>
    </w:lvl>
    <w:lvl w:ilvl="3" w:tplc="68CCEB08">
      <w:start w:val="1"/>
      <w:numFmt w:val="decimal"/>
      <w:lvlText w:val="%4."/>
      <w:lvlJc w:val="left"/>
      <w:pPr>
        <w:ind w:left="2880" w:hanging="360"/>
      </w:pPr>
    </w:lvl>
    <w:lvl w:ilvl="4" w:tplc="4EB0434E">
      <w:start w:val="1"/>
      <w:numFmt w:val="lowerLetter"/>
      <w:lvlText w:val="%5."/>
      <w:lvlJc w:val="left"/>
      <w:pPr>
        <w:ind w:left="3600" w:hanging="360"/>
      </w:pPr>
    </w:lvl>
    <w:lvl w:ilvl="5" w:tplc="912A96D0">
      <w:start w:val="1"/>
      <w:numFmt w:val="lowerRoman"/>
      <w:lvlText w:val="%6."/>
      <w:lvlJc w:val="right"/>
      <w:pPr>
        <w:ind w:left="4320" w:hanging="180"/>
      </w:pPr>
    </w:lvl>
    <w:lvl w:ilvl="6" w:tplc="4AC82F1E">
      <w:start w:val="1"/>
      <w:numFmt w:val="decimal"/>
      <w:lvlText w:val="%7."/>
      <w:lvlJc w:val="left"/>
      <w:pPr>
        <w:ind w:left="5040" w:hanging="360"/>
      </w:pPr>
    </w:lvl>
    <w:lvl w:ilvl="7" w:tplc="22C2E40A">
      <w:start w:val="1"/>
      <w:numFmt w:val="lowerLetter"/>
      <w:lvlText w:val="%8."/>
      <w:lvlJc w:val="left"/>
      <w:pPr>
        <w:ind w:left="5760" w:hanging="360"/>
      </w:pPr>
    </w:lvl>
    <w:lvl w:ilvl="8" w:tplc="F36AC8C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826FF"/>
    <w:multiLevelType w:val="hybridMultilevel"/>
    <w:tmpl w:val="9B94E776"/>
    <w:lvl w:ilvl="0" w:tplc="2F8C52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209A9"/>
    <w:multiLevelType w:val="hybridMultilevel"/>
    <w:tmpl w:val="965CE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232E68"/>
    <w:multiLevelType w:val="hybridMultilevel"/>
    <w:tmpl w:val="2F960466"/>
    <w:lvl w:ilvl="0" w:tplc="692AD00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DE02FF"/>
    <w:multiLevelType w:val="hybridMultilevel"/>
    <w:tmpl w:val="2C5C3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80B47"/>
    <w:multiLevelType w:val="hybridMultilevel"/>
    <w:tmpl w:val="BEBEFFD8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312B1"/>
    <w:multiLevelType w:val="hybridMultilevel"/>
    <w:tmpl w:val="7CD0D524"/>
    <w:lvl w:ilvl="0" w:tplc="692AD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244667">
    <w:abstractNumId w:val="1"/>
  </w:num>
  <w:num w:numId="2" w16cid:durableId="1251818574">
    <w:abstractNumId w:val="17"/>
  </w:num>
  <w:num w:numId="3" w16cid:durableId="1027604528">
    <w:abstractNumId w:val="27"/>
  </w:num>
  <w:num w:numId="4" w16cid:durableId="2063867175">
    <w:abstractNumId w:val="3"/>
  </w:num>
  <w:num w:numId="5" w16cid:durableId="250047477">
    <w:abstractNumId w:val="29"/>
  </w:num>
  <w:num w:numId="6" w16cid:durableId="580219487">
    <w:abstractNumId w:val="37"/>
  </w:num>
  <w:num w:numId="7" w16cid:durableId="471367383">
    <w:abstractNumId w:val="31"/>
  </w:num>
  <w:num w:numId="8" w16cid:durableId="1783381579">
    <w:abstractNumId w:val="44"/>
  </w:num>
  <w:num w:numId="9" w16cid:durableId="1080062575">
    <w:abstractNumId w:val="30"/>
  </w:num>
  <w:num w:numId="10" w16cid:durableId="691106909">
    <w:abstractNumId w:val="39"/>
  </w:num>
  <w:num w:numId="11" w16cid:durableId="188446687">
    <w:abstractNumId w:val="49"/>
  </w:num>
  <w:num w:numId="12" w16cid:durableId="1159417203">
    <w:abstractNumId w:val="40"/>
  </w:num>
  <w:num w:numId="13" w16cid:durableId="413474918">
    <w:abstractNumId w:val="5"/>
  </w:num>
  <w:num w:numId="14" w16cid:durableId="252008187">
    <w:abstractNumId w:val="9"/>
  </w:num>
  <w:num w:numId="15" w16cid:durableId="933779078">
    <w:abstractNumId w:val="2"/>
  </w:num>
  <w:num w:numId="16" w16cid:durableId="1926769696">
    <w:abstractNumId w:val="38"/>
  </w:num>
  <w:num w:numId="17" w16cid:durableId="1679043993">
    <w:abstractNumId w:val="41"/>
  </w:num>
  <w:num w:numId="18" w16cid:durableId="659846145">
    <w:abstractNumId w:val="12"/>
  </w:num>
  <w:num w:numId="19" w16cid:durableId="1640111325">
    <w:abstractNumId w:val="48"/>
  </w:num>
  <w:num w:numId="20" w16cid:durableId="465006813">
    <w:abstractNumId w:val="11"/>
  </w:num>
  <w:num w:numId="21" w16cid:durableId="1023046395">
    <w:abstractNumId w:val="25"/>
  </w:num>
  <w:num w:numId="22" w16cid:durableId="1804955356">
    <w:abstractNumId w:val="23"/>
  </w:num>
  <w:num w:numId="23" w16cid:durableId="568687493">
    <w:abstractNumId w:val="0"/>
  </w:num>
  <w:num w:numId="24" w16cid:durableId="1576745220">
    <w:abstractNumId w:val="46"/>
  </w:num>
  <w:num w:numId="25" w16cid:durableId="1822042314">
    <w:abstractNumId w:val="32"/>
  </w:num>
  <w:num w:numId="26" w16cid:durableId="2094474327">
    <w:abstractNumId w:val="22"/>
  </w:num>
  <w:num w:numId="27" w16cid:durableId="2016565960">
    <w:abstractNumId w:val="26"/>
  </w:num>
  <w:num w:numId="28" w16cid:durableId="30497434">
    <w:abstractNumId w:val="7"/>
  </w:num>
  <w:num w:numId="29" w16cid:durableId="1894853880">
    <w:abstractNumId w:val="4"/>
  </w:num>
  <w:num w:numId="30" w16cid:durableId="1038240797">
    <w:abstractNumId w:val="20"/>
  </w:num>
  <w:num w:numId="31" w16cid:durableId="1725524790">
    <w:abstractNumId w:val="18"/>
  </w:num>
  <w:num w:numId="32" w16cid:durableId="401215100">
    <w:abstractNumId w:val="33"/>
  </w:num>
  <w:num w:numId="33" w16cid:durableId="925386959">
    <w:abstractNumId w:val="14"/>
  </w:num>
  <w:num w:numId="34" w16cid:durableId="1266421015">
    <w:abstractNumId w:val="43"/>
  </w:num>
  <w:num w:numId="35" w16cid:durableId="773671351">
    <w:abstractNumId w:val="13"/>
  </w:num>
  <w:num w:numId="36" w16cid:durableId="1755929150">
    <w:abstractNumId w:val="21"/>
  </w:num>
  <w:num w:numId="37" w16cid:durableId="1577088705">
    <w:abstractNumId w:val="10"/>
  </w:num>
  <w:num w:numId="38" w16cid:durableId="1581595297">
    <w:abstractNumId w:val="47"/>
  </w:num>
  <w:num w:numId="39" w16cid:durableId="1391342892">
    <w:abstractNumId w:val="8"/>
  </w:num>
  <w:num w:numId="40" w16cid:durableId="1859658341">
    <w:abstractNumId w:val="6"/>
  </w:num>
  <w:num w:numId="41" w16cid:durableId="2121487477">
    <w:abstractNumId w:val="24"/>
  </w:num>
  <w:num w:numId="42" w16cid:durableId="1131704753">
    <w:abstractNumId w:val="35"/>
  </w:num>
  <w:num w:numId="43" w16cid:durableId="783186127">
    <w:abstractNumId w:val="45"/>
  </w:num>
  <w:num w:numId="44" w16cid:durableId="199826066">
    <w:abstractNumId w:val="42"/>
  </w:num>
  <w:num w:numId="45" w16cid:durableId="1159888248">
    <w:abstractNumId w:val="19"/>
  </w:num>
  <w:num w:numId="46" w16cid:durableId="1344867182">
    <w:abstractNumId w:val="16"/>
  </w:num>
  <w:num w:numId="47" w16cid:durableId="603460596">
    <w:abstractNumId w:val="15"/>
  </w:num>
  <w:num w:numId="48" w16cid:durableId="1144735304">
    <w:abstractNumId w:val="36"/>
  </w:num>
  <w:num w:numId="49" w16cid:durableId="782068189">
    <w:abstractNumId w:val="28"/>
  </w:num>
  <w:num w:numId="50" w16cid:durableId="183444558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71"/>
    <w:rsid w:val="00004015"/>
    <w:rsid w:val="0001058B"/>
    <w:rsid w:val="00013FD0"/>
    <w:rsid w:val="00013FF8"/>
    <w:rsid w:val="00015107"/>
    <w:rsid w:val="00015D67"/>
    <w:rsid w:val="00015DC3"/>
    <w:rsid w:val="00015EE0"/>
    <w:rsid w:val="00016A55"/>
    <w:rsid w:val="0002251F"/>
    <w:rsid w:val="00025AA4"/>
    <w:rsid w:val="000261C0"/>
    <w:rsid w:val="000269C2"/>
    <w:rsid w:val="000271F4"/>
    <w:rsid w:val="0002736F"/>
    <w:rsid w:val="00030D06"/>
    <w:rsid w:val="00031D73"/>
    <w:rsid w:val="00033D29"/>
    <w:rsid w:val="00034563"/>
    <w:rsid w:val="0003533A"/>
    <w:rsid w:val="00037ED1"/>
    <w:rsid w:val="00045744"/>
    <w:rsid w:val="000470BE"/>
    <w:rsid w:val="00051EF9"/>
    <w:rsid w:val="00052791"/>
    <w:rsid w:val="00054C81"/>
    <w:rsid w:val="00055BD6"/>
    <w:rsid w:val="00057426"/>
    <w:rsid w:val="00057FD0"/>
    <w:rsid w:val="000607ED"/>
    <w:rsid w:val="00060E80"/>
    <w:rsid w:val="00062DF2"/>
    <w:rsid w:val="00066F9D"/>
    <w:rsid w:val="0006732B"/>
    <w:rsid w:val="00071407"/>
    <w:rsid w:val="00077208"/>
    <w:rsid w:val="00081030"/>
    <w:rsid w:val="00082352"/>
    <w:rsid w:val="00083D94"/>
    <w:rsid w:val="00084EE1"/>
    <w:rsid w:val="00086657"/>
    <w:rsid w:val="000869E6"/>
    <w:rsid w:val="00093576"/>
    <w:rsid w:val="00094D44"/>
    <w:rsid w:val="000953B2"/>
    <w:rsid w:val="00095F5E"/>
    <w:rsid w:val="000A21DF"/>
    <w:rsid w:val="000A6E36"/>
    <w:rsid w:val="000A7CE2"/>
    <w:rsid w:val="000B2D69"/>
    <w:rsid w:val="000B353A"/>
    <w:rsid w:val="000B3A9B"/>
    <w:rsid w:val="000B527C"/>
    <w:rsid w:val="000B6410"/>
    <w:rsid w:val="000B7857"/>
    <w:rsid w:val="000C0E13"/>
    <w:rsid w:val="000C1A42"/>
    <w:rsid w:val="000C21E4"/>
    <w:rsid w:val="000C7882"/>
    <w:rsid w:val="000C7924"/>
    <w:rsid w:val="000D09ED"/>
    <w:rsid w:val="000D4858"/>
    <w:rsid w:val="000D4F59"/>
    <w:rsid w:val="000D6C6C"/>
    <w:rsid w:val="000E10E7"/>
    <w:rsid w:val="000E2ADE"/>
    <w:rsid w:val="000E3E76"/>
    <w:rsid w:val="000E512C"/>
    <w:rsid w:val="000E5322"/>
    <w:rsid w:val="000E5941"/>
    <w:rsid w:val="000E692C"/>
    <w:rsid w:val="000E6FC2"/>
    <w:rsid w:val="000F0DF1"/>
    <w:rsid w:val="000F1B4E"/>
    <w:rsid w:val="000F34E2"/>
    <w:rsid w:val="000F35F8"/>
    <w:rsid w:val="000F3897"/>
    <w:rsid w:val="001000CE"/>
    <w:rsid w:val="00103876"/>
    <w:rsid w:val="0010559E"/>
    <w:rsid w:val="00105736"/>
    <w:rsid w:val="00105B75"/>
    <w:rsid w:val="00106493"/>
    <w:rsid w:val="0011042E"/>
    <w:rsid w:val="001151E1"/>
    <w:rsid w:val="00117591"/>
    <w:rsid w:val="001204E1"/>
    <w:rsid w:val="00120D1C"/>
    <w:rsid w:val="00125373"/>
    <w:rsid w:val="00126942"/>
    <w:rsid w:val="00127FD5"/>
    <w:rsid w:val="00130116"/>
    <w:rsid w:val="0013322F"/>
    <w:rsid w:val="00134EFC"/>
    <w:rsid w:val="00137B7D"/>
    <w:rsid w:val="001403AF"/>
    <w:rsid w:val="001412C0"/>
    <w:rsid w:val="00141999"/>
    <w:rsid w:val="00144ED1"/>
    <w:rsid w:val="0014584E"/>
    <w:rsid w:val="001474F2"/>
    <w:rsid w:val="001511AA"/>
    <w:rsid w:val="001545B0"/>
    <w:rsid w:val="001547F1"/>
    <w:rsid w:val="00156BF0"/>
    <w:rsid w:val="00161C3A"/>
    <w:rsid w:val="00166290"/>
    <w:rsid w:val="0016697E"/>
    <w:rsid w:val="00167E3C"/>
    <w:rsid w:val="001701DF"/>
    <w:rsid w:val="001743A3"/>
    <w:rsid w:val="001756EC"/>
    <w:rsid w:val="001765F7"/>
    <w:rsid w:val="0018111C"/>
    <w:rsid w:val="00185A64"/>
    <w:rsid w:val="00186545"/>
    <w:rsid w:val="001867AB"/>
    <w:rsid w:val="001867F3"/>
    <w:rsid w:val="00187ABF"/>
    <w:rsid w:val="00191964"/>
    <w:rsid w:val="00192D62"/>
    <w:rsid w:val="001948AF"/>
    <w:rsid w:val="001A016A"/>
    <w:rsid w:val="001A2876"/>
    <w:rsid w:val="001A2A36"/>
    <w:rsid w:val="001A4A74"/>
    <w:rsid w:val="001A5383"/>
    <w:rsid w:val="001B09F6"/>
    <w:rsid w:val="001B0C60"/>
    <w:rsid w:val="001B0DD5"/>
    <w:rsid w:val="001B12F2"/>
    <w:rsid w:val="001B1C8D"/>
    <w:rsid w:val="001B1E23"/>
    <w:rsid w:val="001B1FC6"/>
    <w:rsid w:val="001B49D6"/>
    <w:rsid w:val="001C0207"/>
    <w:rsid w:val="001C224F"/>
    <w:rsid w:val="001C3520"/>
    <w:rsid w:val="001C58CD"/>
    <w:rsid w:val="001D0965"/>
    <w:rsid w:val="001D1242"/>
    <w:rsid w:val="001D240F"/>
    <w:rsid w:val="001D49BF"/>
    <w:rsid w:val="001D4A52"/>
    <w:rsid w:val="001D4ACF"/>
    <w:rsid w:val="001D6C21"/>
    <w:rsid w:val="001D717B"/>
    <w:rsid w:val="001E2848"/>
    <w:rsid w:val="001E51A3"/>
    <w:rsid w:val="001E571F"/>
    <w:rsid w:val="001E5B87"/>
    <w:rsid w:val="001E73B0"/>
    <w:rsid w:val="001F010D"/>
    <w:rsid w:val="001F1C7D"/>
    <w:rsid w:val="001F2E55"/>
    <w:rsid w:val="001F6CDA"/>
    <w:rsid w:val="001F6D7E"/>
    <w:rsid w:val="00203651"/>
    <w:rsid w:val="00203BAF"/>
    <w:rsid w:val="0020597D"/>
    <w:rsid w:val="0020692E"/>
    <w:rsid w:val="002104E8"/>
    <w:rsid w:val="002141AD"/>
    <w:rsid w:val="00217ED3"/>
    <w:rsid w:val="002214C0"/>
    <w:rsid w:val="00222A2F"/>
    <w:rsid w:val="00225CE1"/>
    <w:rsid w:val="002273C1"/>
    <w:rsid w:val="00227BE4"/>
    <w:rsid w:val="00230898"/>
    <w:rsid w:val="002316E2"/>
    <w:rsid w:val="00235C97"/>
    <w:rsid w:val="002406B9"/>
    <w:rsid w:val="002453A1"/>
    <w:rsid w:val="00245765"/>
    <w:rsid w:val="002473A9"/>
    <w:rsid w:val="00257293"/>
    <w:rsid w:val="0026151F"/>
    <w:rsid w:val="00263365"/>
    <w:rsid w:val="00263750"/>
    <w:rsid w:val="002708F8"/>
    <w:rsid w:val="00270EBB"/>
    <w:rsid w:val="00273BB5"/>
    <w:rsid w:val="002760F4"/>
    <w:rsid w:val="0027637D"/>
    <w:rsid w:val="002801B4"/>
    <w:rsid w:val="00283183"/>
    <w:rsid w:val="00290117"/>
    <w:rsid w:val="00291C1A"/>
    <w:rsid w:val="00297BD6"/>
    <w:rsid w:val="002A0753"/>
    <w:rsid w:val="002A2671"/>
    <w:rsid w:val="002A3B3C"/>
    <w:rsid w:val="002A3ECA"/>
    <w:rsid w:val="002A3EE4"/>
    <w:rsid w:val="002A4C3C"/>
    <w:rsid w:val="002A51D9"/>
    <w:rsid w:val="002A7C08"/>
    <w:rsid w:val="002B0A21"/>
    <w:rsid w:val="002B1798"/>
    <w:rsid w:val="002B4892"/>
    <w:rsid w:val="002B649C"/>
    <w:rsid w:val="002B6D82"/>
    <w:rsid w:val="002C11D7"/>
    <w:rsid w:val="002C5F9E"/>
    <w:rsid w:val="002D5E25"/>
    <w:rsid w:val="002E07B1"/>
    <w:rsid w:val="002E0C6E"/>
    <w:rsid w:val="002E682F"/>
    <w:rsid w:val="002F0EF5"/>
    <w:rsid w:val="002F49B8"/>
    <w:rsid w:val="002F61C0"/>
    <w:rsid w:val="002F7DA1"/>
    <w:rsid w:val="00300506"/>
    <w:rsid w:val="00300CA6"/>
    <w:rsid w:val="0030166C"/>
    <w:rsid w:val="0030414B"/>
    <w:rsid w:val="00304A92"/>
    <w:rsid w:val="003056FD"/>
    <w:rsid w:val="00313399"/>
    <w:rsid w:val="003137B5"/>
    <w:rsid w:val="003140C2"/>
    <w:rsid w:val="0031734A"/>
    <w:rsid w:val="003175A2"/>
    <w:rsid w:val="003212F6"/>
    <w:rsid w:val="003268E5"/>
    <w:rsid w:val="00330D96"/>
    <w:rsid w:val="0033129E"/>
    <w:rsid w:val="00331534"/>
    <w:rsid w:val="00334A2A"/>
    <w:rsid w:val="003369EC"/>
    <w:rsid w:val="003417EF"/>
    <w:rsid w:val="00341801"/>
    <w:rsid w:val="003421C7"/>
    <w:rsid w:val="003452AA"/>
    <w:rsid w:val="00346F48"/>
    <w:rsid w:val="00350B01"/>
    <w:rsid w:val="00353878"/>
    <w:rsid w:val="00355E6A"/>
    <w:rsid w:val="00361958"/>
    <w:rsid w:val="00361B4E"/>
    <w:rsid w:val="0036276D"/>
    <w:rsid w:val="003646CC"/>
    <w:rsid w:val="00366096"/>
    <w:rsid w:val="00373B3F"/>
    <w:rsid w:val="003774CF"/>
    <w:rsid w:val="00385D78"/>
    <w:rsid w:val="00386864"/>
    <w:rsid w:val="00386D25"/>
    <w:rsid w:val="003905B2"/>
    <w:rsid w:val="00392F05"/>
    <w:rsid w:val="003966A1"/>
    <w:rsid w:val="00397711"/>
    <w:rsid w:val="003A02B0"/>
    <w:rsid w:val="003A22AF"/>
    <w:rsid w:val="003A38AA"/>
    <w:rsid w:val="003A7021"/>
    <w:rsid w:val="003B0A06"/>
    <w:rsid w:val="003B3D5F"/>
    <w:rsid w:val="003B3FE5"/>
    <w:rsid w:val="003B4AFC"/>
    <w:rsid w:val="003C00D1"/>
    <w:rsid w:val="003C0DD3"/>
    <w:rsid w:val="003C1BD9"/>
    <w:rsid w:val="003C2911"/>
    <w:rsid w:val="003C2930"/>
    <w:rsid w:val="003C337F"/>
    <w:rsid w:val="003D0482"/>
    <w:rsid w:val="003D0D05"/>
    <w:rsid w:val="003D220D"/>
    <w:rsid w:val="003D23A2"/>
    <w:rsid w:val="003D636A"/>
    <w:rsid w:val="003D6DB8"/>
    <w:rsid w:val="003E2FE9"/>
    <w:rsid w:val="003E58B2"/>
    <w:rsid w:val="003E707C"/>
    <w:rsid w:val="003F0FE9"/>
    <w:rsid w:val="003F314D"/>
    <w:rsid w:val="003F4F9B"/>
    <w:rsid w:val="004008A4"/>
    <w:rsid w:val="00402676"/>
    <w:rsid w:val="00404586"/>
    <w:rsid w:val="004063D5"/>
    <w:rsid w:val="0041012B"/>
    <w:rsid w:val="004108BA"/>
    <w:rsid w:val="004110BF"/>
    <w:rsid w:val="00413C59"/>
    <w:rsid w:val="004154E2"/>
    <w:rsid w:val="00417EA5"/>
    <w:rsid w:val="0042159F"/>
    <w:rsid w:val="00423205"/>
    <w:rsid w:val="00424BC9"/>
    <w:rsid w:val="00427E2D"/>
    <w:rsid w:val="0043070E"/>
    <w:rsid w:val="0043206C"/>
    <w:rsid w:val="00432A6D"/>
    <w:rsid w:val="004342B0"/>
    <w:rsid w:val="00435CFB"/>
    <w:rsid w:val="00437F86"/>
    <w:rsid w:val="00443A89"/>
    <w:rsid w:val="004508D2"/>
    <w:rsid w:val="0045164A"/>
    <w:rsid w:val="00453493"/>
    <w:rsid w:val="0045591F"/>
    <w:rsid w:val="0045644D"/>
    <w:rsid w:val="00456875"/>
    <w:rsid w:val="00463492"/>
    <w:rsid w:val="00463E3C"/>
    <w:rsid w:val="00464FF2"/>
    <w:rsid w:val="00465BF9"/>
    <w:rsid w:val="004728BC"/>
    <w:rsid w:val="0047327C"/>
    <w:rsid w:val="00475543"/>
    <w:rsid w:val="00476FFD"/>
    <w:rsid w:val="00480440"/>
    <w:rsid w:val="00480975"/>
    <w:rsid w:val="00482327"/>
    <w:rsid w:val="00482E91"/>
    <w:rsid w:val="00491B84"/>
    <w:rsid w:val="004930C5"/>
    <w:rsid w:val="004979BE"/>
    <w:rsid w:val="004A09B1"/>
    <w:rsid w:val="004A2822"/>
    <w:rsid w:val="004A337C"/>
    <w:rsid w:val="004A4C32"/>
    <w:rsid w:val="004B1BC7"/>
    <w:rsid w:val="004B51EC"/>
    <w:rsid w:val="004B5FC6"/>
    <w:rsid w:val="004C087E"/>
    <w:rsid w:val="004C0BA1"/>
    <w:rsid w:val="004C1A79"/>
    <w:rsid w:val="004C6659"/>
    <w:rsid w:val="004C77D0"/>
    <w:rsid w:val="004D239D"/>
    <w:rsid w:val="004D3E65"/>
    <w:rsid w:val="004E05F6"/>
    <w:rsid w:val="004E27AB"/>
    <w:rsid w:val="004E27EE"/>
    <w:rsid w:val="004E356B"/>
    <w:rsid w:val="004E3D51"/>
    <w:rsid w:val="004E45FE"/>
    <w:rsid w:val="004E581C"/>
    <w:rsid w:val="004F0DDC"/>
    <w:rsid w:val="004F468F"/>
    <w:rsid w:val="00502171"/>
    <w:rsid w:val="005022E9"/>
    <w:rsid w:val="005041EF"/>
    <w:rsid w:val="005052E6"/>
    <w:rsid w:val="005107D6"/>
    <w:rsid w:val="00510A6A"/>
    <w:rsid w:val="00511B1D"/>
    <w:rsid w:val="005149CC"/>
    <w:rsid w:val="00520C24"/>
    <w:rsid w:val="00522592"/>
    <w:rsid w:val="00522FB5"/>
    <w:rsid w:val="00523749"/>
    <w:rsid w:val="005250E4"/>
    <w:rsid w:val="00527617"/>
    <w:rsid w:val="00527D33"/>
    <w:rsid w:val="00527F71"/>
    <w:rsid w:val="00530D25"/>
    <w:rsid w:val="00533B2A"/>
    <w:rsid w:val="0054184D"/>
    <w:rsid w:val="00542ECB"/>
    <w:rsid w:val="00543D97"/>
    <w:rsid w:val="00547A13"/>
    <w:rsid w:val="005529EE"/>
    <w:rsid w:val="005543BB"/>
    <w:rsid w:val="005546F9"/>
    <w:rsid w:val="00555390"/>
    <w:rsid w:val="0055635F"/>
    <w:rsid w:val="005606F2"/>
    <w:rsid w:val="00561B74"/>
    <w:rsid w:val="00561F70"/>
    <w:rsid w:val="00564E6F"/>
    <w:rsid w:val="0056619B"/>
    <w:rsid w:val="005701C2"/>
    <w:rsid w:val="005715B8"/>
    <w:rsid w:val="00572938"/>
    <w:rsid w:val="005735EB"/>
    <w:rsid w:val="0057538C"/>
    <w:rsid w:val="00577057"/>
    <w:rsid w:val="005803CD"/>
    <w:rsid w:val="005813F0"/>
    <w:rsid w:val="00581815"/>
    <w:rsid w:val="005818E7"/>
    <w:rsid w:val="00581E06"/>
    <w:rsid w:val="005829E1"/>
    <w:rsid w:val="00582FD4"/>
    <w:rsid w:val="005840D5"/>
    <w:rsid w:val="00592EA8"/>
    <w:rsid w:val="0059404A"/>
    <w:rsid w:val="00594433"/>
    <w:rsid w:val="00594C7E"/>
    <w:rsid w:val="005958A1"/>
    <w:rsid w:val="00595ADA"/>
    <w:rsid w:val="005A2980"/>
    <w:rsid w:val="005A379B"/>
    <w:rsid w:val="005A3904"/>
    <w:rsid w:val="005A4049"/>
    <w:rsid w:val="005A6F7D"/>
    <w:rsid w:val="005B2AFA"/>
    <w:rsid w:val="005B6271"/>
    <w:rsid w:val="005C0042"/>
    <w:rsid w:val="005C304E"/>
    <w:rsid w:val="005C3FFE"/>
    <w:rsid w:val="005C4217"/>
    <w:rsid w:val="005C4F1A"/>
    <w:rsid w:val="005C5629"/>
    <w:rsid w:val="005C6D12"/>
    <w:rsid w:val="005D2592"/>
    <w:rsid w:val="005D39D2"/>
    <w:rsid w:val="005D3C60"/>
    <w:rsid w:val="005D4CFB"/>
    <w:rsid w:val="005D5F1E"/>
    <w:rsid w:val="005E0BC0"/>
    <w:rsid w:val="005E56E9"/>
    <w:rsid w:val="005E71CE"/>
    <w:rsid w:val="005E74DC"/>
    <w:rsid w:val="005F3DA3"/>
    <w:rsid w:val="005F572F"/>
    <w:rsid w:val="0060379A"/>
    <w:rsid w:val="006048B8"/>
    <w:rsid w:val="00604B65"/>
    <w:rsid w:val="006059C4"/>
    <w:rsid w:val="00605AD9"/>
    <w:rsid w:val="00606B47"/>
    <w:rsid w:val="00607C06"/>
    <w:rsid w:val="00611330"/>
    <w:rsid w:val="00611573"/>
    <w:rsid w:val="00611875"/>
    <w:rsid w:val="00611BF3"/>
    <w:rsid w:val="00613D1F"/>
    <w:rsid w:val="00615724"/>
    <w:rsid w:val="00616B4A"/>
    <w:rsid w:val="00622857"/>
    <w:rsid w:val="0062543F"/>
    <w:rsid w:val="00640B82"/>
    <w:rsid w:val="006414EC"/>
    <w:rsid w:val="00642029"/>
    <w:rsid w:val="00643A9C"/>
    <w:rsid w:val="006451D8"/>
    <w:rsid w:val="006460BD"/>
    <w:rsid w:val="006466C0"/>
    <w:rsid w:val="00647A17"/>
    <w:rsid w:val="00650380"/>
    <w:rsid w:val="00656070"/>
    <w:rsid w:val="00656796"/>
    <w:rsid w:val="00656AE6"/>
    <w:rsid w:val="00665404"/>
    <w:rsid w:val="006703BE"/>
    <w:rsid w:val="006733DC"/>
    <w:rsid w:val="00682009"/>
    <w:rsid w:val="006825BF"/>
    <w:rsid w:val="006845DD"/>
    <w:rsid w:val="00684F21"/>
    <w:rsid w:val="00692E0D"/>
    <w:rsid w:val="006935FA"/>
    <w:rsid w:val="006953E5"/>
    <w:rsid w:val="00695A21"/>
    <w:rsid w:val="00696562"/>
    <w:rsid w:val="00697F0A"/>
    <w:rsid w:val="006A0FB8"/>
    <w:rsid w:val="006A1400"/>
    <w:rsid w:val="006A1C27"/>
    <w:rsid w:val="006A2345"/>
    <w:rsid w:val="006A471D"/>
    <w:rsid w:val="006A73F1"/>
    <w:rsid w:val="006A7916"/>
    <w:rsid w:val="006B1E22"/>
    <w:rsid w:val="006B2784"/>
    <w:rsid w:val="006B71FD"/>
    <w:rsid w:val="006B73BF"/>
    <w:rsid w:val="006C16BE"/>
    <w:rsid w:val="006C25DC"/>
    <w:rsid w:val="006C37C8"/>
    <w:rsid w:val="006C5853"/>
    <w:rsid w:val="006C5C56"/>
    <w:rsid w:val="006C67AA"/>
    <w:rsid w:val="006C7871"/>
    <w:rsid w:val="006D1D23"/>
    <w:rsid w:val="006D4EA3"/>
    <w:rsid w:val="006D65C0"/>
    <w:rsid w:val="006D7555"/>
    <w:rsid w:val="006D7C28"/>
    <w:rsid w:val="006E04F0"/>
    <w:rsid w:val="006E0767"/>
    <w:rsid w:val="006E0C09"/>
    <w:rsid w:val="006E0DD4"/>
    <w:rsid w:val="006E3E3C"/>
    <w:rsid w:val="006E7F6A"/>
    <w:rsid w:val="006F5F81"/>
    <w:rsid w:val="00702B5B"/>
    <w:rsid w:val="00703D11"/>
    <w:rsid w:val="007049A3"/>
    <w:rsid w:val="00704DAC"/>
    <w:rsid w:val="00704EA8"/>
    <w:rsid w:val="00705272"/>
    <w:rsid w:val="00705C76"/>
    <w:rsid w:val="00710A23"/>
    <w:rsid w:val="00715AD2"/>
    <w:rsid w:val="0071627C"/>
    <w:rsid w:val="007165BC"/>
    <w:rsid w:val="00720348"/>
    <w:rsid w:val="00721C86"/>
    <w:rsid w:val="00723924"/>
    <w:rsid w:val="00725F50"/>
    <w:rsid w:val="007268D3"/>
    <w:rsid w:val="00727E3A"/>
    <w:rsid w:val="007307F4"/>
    <w:rsid w:val="00734125"/>
    <w:rsid w:val="00734B76"/>
    <w:rsid w:val="00740C66"/>
    <w:rsid w:val="00741F83"/>
    <w:rsid w:val="007421AD"/>
    <w:rsid w:val="007448A7"/>
    <w:rsid w:val="0074567D"/>
    <w:rsid w:val="00745BB1"/>
    <w:rsid w:val="00753652"/>
    <w:rsid w:val="007539D2"/>
    <w:rsid w:val="00755F9D"/>
    <w:rsid w:val="00756C16"/>
    <w:rsid w:val="007570DD"/>
    <w:rsid w:val="00762D95"/>
    <w:rsid w:val="007647B1"/>
    <w:rsid w:val="0077477D"/>
    <w:rsid w:val="00774C2C"/>
    <w:rsid w:val="007869A3"/>
    <w:rsid w:val="0078780E"/>
    <w:rsid w:val="00790342"/>
    <w:rsid w:val="0079069A"/>
    <w:rsid w:val="007958A3"/>
    <w:rsid w:val="007A0471"/>
    <w:rsid w:val="007A29BC"/>
    <w:rsid w:val="007A4EBB"/>
    <w:rsid w:val="007B074D"/>
    <w:rsid w:val="007B14D2"/>
    <w:rsid w:val="007B585E"/>
    <w:rsid w:val="007C033E"/>
    <w:rsid w:val="007C2C1D"/>
    <w:rsid w:val="007C32BB"/>
    <w:rsid w:val="007C33F6"/>
    <w:rsid w:val="007C3791"/>
    <w:rsid w:val="007C74BA"/>
    <w:rsid w:val="007D1560"/>
    <w:rsid w:val="007D1584"/>
    <w:rsid w:val="007D31AC"/>
    <w:rsid w:val="007D475F"/>
    <w:rsid w:val="007D5ADE"/>
    <w:rsid w:val="007D6639"/>
    <w:rsid w:val="007D7CBA"/>
    <w:rsid w:val="007E02AA"/>
    <w:rsid w:val="007E23A4"/>
    <w:rsid w:val="007E2D8C"/>
    <w:rsid w:val="007E3148"/>
    <w:rsid w:val="007E3469"/>
    <w:rsid w:val="007E4EB9"/>
    <w:rsid w:val="007F3C0C"/>
    <w:rsid w:val="007F5B7A"/>
    <w:rsid w:val="00801D0F"/>
    <w:rsid w:val="008027C7"/>
    <w:rsid w:val="008054DB"/>
    <w:rsid w:val="00805759"/>
    <w:rsid w:val="0081212B"/>
    <w:rsid w:val="00813285"/>
    <w:rsid w:val="00814969"/>
    <w:rsid w:val="00815EAA"/>
    <w:rsid w:val="00815F49"/>
    <w:rsid w:val="00816B2F"/>
    <w:rsid w:val="00822A1F"/>
    <w:rsid w:val="00826DB5"/>
    <w:rsid w:val="0083180E"/>
    <w:rsid w:val="008336B0"/>
    <w:rsid w:val="00834725"/>
    <w:rsid w:val="00834AE7"/>
    <w:rsid w:val="00834F4F"/>
    <w:rsid w:val="008370EC"/>
    <w:rsid w:val="0083758F"/>
    <w:rsid w:val="0084330C"/>
    <w:rsid w:val="00843FE2"/>
    <w:rsid w:val="008443C1"/>
    <w:rsid w:val="008455AA"/>
    <w:rsid w:val="00850120"/>
    <w:rsid w:val="008516F7"/>
    <w:rsid w:val="008516FC"/>
    <w:rsid w:val="00855981"/>
    <w:rsid w:val="00856B3B"/>
    <w:rsid w:val="00863FED"/>
    <w:rsid w:val="00864372"/>
    <w:rsid w:val="00866B4E"/>
    <w:rsid w:val="008672AC"/>
    <w:rsid w:val="00867F98"/>
    <w:rsid w:val="008718DB"/>
    <w:rsid w:val="00872871"/>
    <w:rsid w:val="008767FC"/>
    <w:rsid w:val="008816DB"/>
    <w:rsid w:val="008861CF"/>
    <w:rsid w:val="00886BBE"/>
    <w:rsid w:val="00886EFE"/>
    <w:rsid w:val="00897A65"/>
    <w:rsid w:val="008A0AFC"/>
    <w:rsid w:val="008A7A0D"/>
    <w:rsid w:val="008B000D"/>
    <w:rsid w:val="008B2860"/>
    <w:rsid w:val="008B5BAD"/>
    <w:rsid w:val="008B5E96"/>
    <w:rsid w:val="008B63E1"/>
    <w:rsid w:val="008B6E61"/>
    <w:rsid w:val="008C1428"/>
    <w:rsid w:val="008C297C"/>
    <w:rsid w:val="008C4247"/>
    <w:rsid w:val="008C5A07"/>
    <w:rsid w:val="008C6E7D"/>
    <w:rsid w:val="008D0859"/>
    <w:rsid w:val="008D23DC"/>
    <w:rsid w:val="008D2FB4"/>
    <w:rsid w:val="008D363D"/>
    <w:rsid w:val="008D5860"/>
    <w:rsid w:val="008E1D7B"/>
    <w:rsid w:val="008E268D"/>
    <w:rsid w:val="008E403F"/>
    <w:rsid w:val="008E63F6"/>
    <w:rsid w:val="008E7B87"/>
    <w:rsid w:val="008F1FAF"/>
    <w:rsid w:val="008F5FF1"/>
    <w:rsid w:val="008F7EF8"/>
    <w:rsid w:val="0090504A"/>
    <w:rsid w:val="00905507"/>
    <w:rsid w:val="00907658"/>
    <w:rsid w:val="0090766F"/>
    <w:rsid w:val="009126BF"/>
    <w:rsid w:val="00912C75"/>
    <w:rsid w:val="00913685"/>
    <w:rsid w:val="00914AA0"/>
    <w:rsid w:val="00917703"/>
    <w:rsid w:val="00920C65"/>
    <w:rsid w:val="0092198E"/>
    <w:rsid w:val="00923711"/>
    <w:rsid w:val="00927529"/>
    <w:rsid w:val="0093006B"/>
    <w:rsid w:val="0093085C"/>
    <w:rsid w:val="00931D1F"/>
    <w:rsid w:val="0093270C"/>
    <w:rsid w:val="00933450"/>
    <w:rsid w:val="0094150A"/>
    <w:rsid w:val="0094364D"/>
    <w:rsid w:val="00946F5D"/>
    <w:rsid w:val="00953BE0"/>
    <w:rsid w:val="009556FD"/>
    <w:rsid w:val="009562EE"/>
    <w:rsid w:val="009578A2"/>
    <w:rsid w:val="0096009F"/>
    <w:rsid w:val="009618C9"/>
    <w:rsid w:val="00961A24"/>
    <w:rsid w:val="00963D2A"/>
    <w:rsid w:val="009655C7"/>
    <w:rsid w:val="009706CE"/>
    <w:rsid w:val="00973CCA"/>
    <w:rsid w:val="00974D81"/>
    <w:rsid w:val="00975CB5"/>
    <w:rsid w:val="00976459"/>
    <w:rsid w:val="009773C2"/>
    <w:rsid w:val="009810CC"/>
    <w:rsid w:val="00982972"/>
    <w:rsid w:val="00982B2D"/>
    <w:rsid w:val="0098567C"/>
    <w:rsid w:val="00990F56"/>
    <w:rsid w:val="009929A7"/>
    <w:rsid w:val="0099532C"/>
    <w:rsid w:val="00995A42"/>
    <w:rsid w:val="00995DFF"/>
    <w:rsid w:val="009964DC"/>
    <w:rsid w:val="00996BF8"/>
    <w:rsid w:val="0099744C"/>
    <w:rsid w:val="009975D1"/>
    <w:rsid w:val="009A2D9A"/>
    <w:rsid w:val="009A51F6"/>
    <w:rsid w:val="009B1596"/>
    <w:rsid w:val="009B3CC7"/>
    <w:rsid w:val="009B5CB6"/>
    <w:rsid w:val="009B732C"/>
    <w:rsid w:val="009C031F"/>
    <w:rsid w:val="009C0547"/>
    <w:rsid w:val="009C0690"/>
    <w:rsid w:val="009C13BA"/>
    <w:rsid w:val="009C3E2C"/>
    <w:rsid w:val="009D19D5"/>
    <w:rsid w:val="009D1E0E"/>
    <w:rsid w:val="009D1EF9"/>
    <w:rsid w:val="009D295D"/>
    <w:rsid w:val="009D2E54"/>
    <w:rsid w:val="009D37DB"/>
    <w:rsid w:val="009D3B52"/>
    <w:rsid w:val="009E13F3"/>
    <w:rsid w:val="009E2146"/>
    <w:rsid w:val="009E4896"/>
    <w:rsid w:val="009F07B1"/>
    <w:rsid w:val="009F145D"/>
    <w:rsid w:val="009F1A75"/>
    <w:rsid w:val="009F1B1F"/>
    <w:rsid w:val="009F1D64"/>
    <w:rsid w:val="009F2C2E"/>
    <w:rsid w:val="009F49C8"/>
    <w:rsid w:val="009F54DC"/>
    <w:rsid w:val="009F59A1"/>
    <w:rsid w:val="009F6923"/>
    <w:rsid w:val="009F76DE"/>
    <w:rsid w:val="009F7D2B"/>
    <w:rsid w:val="00A00E29"/>
    <w:rsid w:val="00A01362"/>
    <w:rsid w:val="00A03002"/>
    <w:rsid w:val="00A03593"/>
    <w:rsid w:val="00A04CA3"/>
    <w:rsid w:val="00A05D3E"/>
    <w:rsid w:val="00A121D5"/>
    <w:rsid w:val="00A15E93"/>
    <w:rsid w:val="00A16531"/>
    <w:rsid w:val="00A20394"/>
    <w:rsid w:val="00A20D47"/>
    <w:rsid w:val="00A2253B"/>
    <w:rsid w:val="00A23914"/>
    <w:rsid w:val="00A23A55"/>
    <w:rsid w:val="00A26B70"/>
    <w:rsid w:val="00A273CE"/>
    <w:rsid w:val="00A27DF3"/>
    <w:rsid w:val="00A34BCE"/>
    <w:rsid w:val="00A354C9"/>
    <w:rsid w:val="00A43C0C"/>
    <w:rsid w:val="00A448CB"/>
    <w:rsid w:val="00A45A07"/>
    <w:rsid w:val="00A46063"/>
    <w:rsid w:val="00A532D8"/>
    <w:rsid w:val="00A544FC"/>
    <w:rsid w:val="00A55AA5"/>
    <w:rsid w:val="00A566A7"/>
    <w:rsid w:val="00A60C59"/>
    <w:rsid w:val="00A62824"/>
    <w:rsid w:val="00A669D7"/>
    <w:rsid w:val="00A676A8"/>
    <w:rsid w:val="00A7152E"/>
    <w:rsid w:val="00A75593"/>
    <w:rsid w:val="00A778E1"/>
    <w:rsid w:val="00A817EB"/>
    <w:rsid w:val="00A82692"/>
    <w:rsid w:val="00A85D57"/>
    <w:rsid w:val="00A86675"/>
    <w:rsid w:val="00A867F0"/>
    <w:rsid w:val="00A86963"/>
    <w:rsid w:val="00A94DFD"/>
    <w:rsid w:val="00AA2FA5"/>
    <w:rsid w:val="00AA7A99"/>
    <w:rsid w:val="00AA7F45"/>
    <w:rsid w:val="00AB00FF"/>
    <w:rsid w:val="00AB2AC7"/>
    <w:rsid w:val="00AB2DB3"/>
    <w:rsid w:val="00AB3B97"/>
    <w:rsid w:val="00AB4E45"/>
    <w:rsid w:val="00AB5652"/>
    <w:rsid w:val="00AC0D62"/>
    <w:rsid w:val="00AC16FD"/>
    <w:rsid w:val="00AC2BBE"/>
    <w:rsid w:val="00AC5D55"/>
    <w:rsid w:val="00AC75D5"/>
    <w:rsid w:val="00AC7FFD"/>
    <w:rsid w:val="00AD5D68"/>
    <w:rsid w:val="00AD613F"/>
    <w:rsid w:val="00AD6276"/>
    <w:rsid w:val="00AD6DE2"/>
    <w:rsid w:val="00AD72A7"/>
    <w:rsid w:val="00AE16FE"/>
    <w:rsid w:val="00AE1752"/>
    <w:rsid w:val="00AE1E52"/>
    <w:rsid w:val="00AE40EA"/>
    <w:rsid w:val="00AF065D"/>
    <w:rsid w:val="00AF3811"/>
    <w:rsid w:val="00AF5840"/>
    <w:rsid w:val="00AF636D"/>
    <w:rsid w:val="00B04FFA"/>
    <w:rsid w:val="00B07412"/>
    <w:rsid w:val="00B10588"/>
    <w:rsid w:val="00B10830"/>
    <w:rsid w:val="00B13FC6"/>
    <w:rsid w:val="00B142AB"/>
    <w:rsid w:val="00B174D1"/>
    <w:rsid w:val="00B21A79"/>
    <w:rsid w:val="00B21F63"/>
    <w:rsid w:val="00B22DCA"/>
    <w:rsid w:val="00B2464E"/>
    <w:rsid w:val="00B30A83"/>
    <w:rsid w:val="00B31AD1"/>
    <w:rsid w:val="00B31E1F"/>
    <w:rsid w:val="00B335D3"/>
    <w:rsid w:val="00B355B3"/>
    <w:rsid w:val="00B36B9C"/>
    <w:rsid w:val="00B412FB"/>
    <w:rsid w:val="00B42518"/>
    <w:rsid w:val="00B44E15"/>
    <w:rsid w:val="00B454C7"/>
    <w:rsid w:val="00B50065"/>
    <w:rsid w:val="00B50309"/>
    <w:rsid w:val="00B51A51"/>
    <w:rsid w:val="00B52E3F"/>
    <w:rsid w:val="00B544E3"/>
    <w:rsid w:val="00B5484D"/>
    <w:rsid w:val="00B61937"/>
    <w:rsid w:val="00B619CD"/>
    <w:rsid w:val="00B62782"/>
    <w:rsid w:val="00B70E12"/>
    <w:rsid w:val="00B76C51"/>
    <w:rsid w:val="00B802C9"/>
    <w:rsid w:val="00B8431C"/>
    <w:rsid w:val="00B8502A"/>
    <w:rsid w:val="00B85D34"/>
    <w:rsid w:val="00B86CDA"/>
    <w:rsid w:val="00B87358"/>
    <w:rsid w:val="00B87B58"/>
    <w:rsid w:val="00B920BE"/>
    <w:rsid w:val="00B928DB"/>
    <w:rsid w:val="00B93A26"/>
    <w:rsid w:val="00BA16A5"/>
    <w:rsid w:val="00BA2569"/>
    <w:rsid w:val="00BA441E"/>
    <w:rsid w:val="00BB032B"/>
    <w:rsid w:val="00BB0E0C"/>
    <w:rsid w:val="00BB0EBD"/>
    <w:rsid w:val="00BB1112"/>
    <w:rsid w:val="00BB2C37"/>
    <w:rsid w:val="00BB331E"/>
    <w:rsid w:val="00BB37BB"/>
    <w:rsid w:val="00BB39B5"/>
    <w:rsid w:val="00BC09CD"/>
    <w:rsid w:val="00BC3C4E"/>
    <w:rsid w:val="00BC3F84"/>
    <w:rsid w:val="00BC42CE"/>
    <w:rsid w:val="00BC728F"/>
    <w:rsid w:val="00BD54A4"/>
    <w:rsid w:val="00BD56E9"/>
    <w:rsid w:val="00BE54DC"/>
    <w:rsid w:val="00BF084A"/>
    <w:rsid w:val="00BF15F4"/>
    <w:rsid w:val="00BF23FA"/>
    <w:rsid w:val="00BF4650"/>
    <w:rsid w:val="00BF7E9A"/>
    <w:rsid w:val="00C0125D"/>
    <w:rsid w:val="00C013D2"/>
    <w:rsid w:val="00C0382B"/>
    <w:rsid w:val="00C0420D"/>
    <w:rsid w:val="00C05F17"/>
    <w:rsid w:val="00C06DA9"/>
    <w:rsid w:val="00C071E8"/>
    <w:rsid w:val="00C07862"/>
    <w:rsid w:val="00C13518"/>
    <w:rsid w:val="00C136BC"/>
    <w:rsid w:val="00C14054"/>
    <w:rsid w:val="00C141E7"/>
    <w:rsid w:val="00C1494A"/>
    <w:rsid w:val="00C20298"/>
    <w:rsid w:val="00C21F3A"/>
    <w:rsid w:val="00C22688"/>
    <w:rsid w:val="00C22B76"/>
    <w:rsid w:val="00C2435E"/>
    <w:rsid w:val="00C25D3E"/>
    <w:rsid w:val="00C308AB"/>
    <w:rsid w:val="00C31BDF"/>
    <w:rsid w:val="00C321B6"/>
    <w:rsid w:val="00C3373F"/>
    <w:rsid w:val="00C33A83"/>
    <w:rsid w:val="00C346CA"/>
    <w:rsid w:val="00C35EEF"/>
    <w:rsid w:val="00C36DA6"/>
    <w:rsid w:val="00C405E1"/>
    <w:rsid w:val="00C40B26"/>
    <w:rsid w:val="00C42C32"/>
    <w:rsid w:val="00C43032"/>
    <w:rsid w:val="00C437CB"/>
    <w:rsid w:val="00C44A2E"/>
    <w:rsid w:val="00C450A9"/>
    <w:rsid w:val="00C50249"/>
    <w:rsid w:val="00C5161C"/>
    <w:rsid w:val="00C51D31"/>
    <w:rsid w:val="00C54077"/>
    <w:rsid w:val="00C5423D"/>
    <w:rsid w:val="00C55EE4"/>
    <w:rsid w:val="00C6188B"/>
    <w:rsid w:val="00C641CF"/>
    <w:rsid w:val="00C66BAB"/>
    <w:rsid w:val="00C75E95"/>
    <w:rsid w:val="00C76DA3"/>
    <w:rsid w:val="00C77FD5"/>
    <w:rsid w:val="00C862B9"/>
    <w:rsid w:val="00C87016"/>
    <w:rsid w:val="00C87357"/>
    <w:rsid w:val="00C90F51"/>
    <w:rsid w:val="00C91406"/>
    <w:rsid w:val="00C915E3"/>
    <w:rsid w:val="00C951C7"/>
    <w:rsid w:val="00C95AE7"/>
    <w:rsid w:val="00C95EDF"/>
    <w:rsid w:val="00C96575"/>
    <w:rsid w:val="00C97047"/>
    <w:rsid w:val="00CA0F77"/>
    <w:rsid w:val="00CA3F57"/>
    <w:rsid w:val="00CA4088"/>
    <w:rsid w:val="00CA6238"/>
    <w:rsid w:val="00CB0419"/>
    <w:rsid w:val="00CB1540"/>
    <w:rsid w:val="00CB44A5"/>
    <w:rsid w:val="00CB6DD3"/>
    <w:rsid w:val="00CC48CE"/>
    <w:rsid w:val="00CC5A39"/>
    <w:rsid w:val="00CC62C8"/>
    <w:rsid w:val="00CC6628"/>
    <w:rsid w:val="00CD0595"/>
    <w:rsid w:val="00CD1299"/>
    <w:rsid w:val="00CD5127"/>
    <w:rsid w:val="00CD59B1"/>
    <w:rsid w:val="00CD6EE0"/>
    <w:rsid w:val="00CE1C93"/>
    <w:rsid w:val="00CE50EE"/>
    <w:rsid w:val="00CF29BF"/>
    <w:rsid w:val="00CF7EF5"/>
    <w:rsid w:val="00D01849"/>
    <w:rsid w:val="00D03089"/>
    <w:rsid w:val="00D03969"/>
    <w:rsid w:val="00D0398B"/>
    <w:rsid w:val="00D04F53"/>
    <w:rsid w:val="00D05871"/>
    <w:rsid w:val="00D05ECA"/>
    <w:rsid w:val="00D06805"/>
    <w:rsid w:val="00D069E3"/>
    <w:rsid w:val="00D0715F"/>
    <w:rsid w:val="00D0781D"/>
    <w:rsid w:val="00D12037"/>
    <w:rsid w:val="00D13DDF"/>
    <w:rsid w:val="00D148BC"/>
    <w:rsid w:val="00D14F72"/>
    <w:rsid w:val="00D15414"/>
    <w:rsid w:val="00D15D64"/>
    <w:rsid w:val="00D224F9"/>
    <w:rsid w:val="00D25927"/>
    <w:rsid w:val="00D27D2D"/>
    <w:rsid w:val="00D27F20"/>
    <w:rsid w:val="00D31431"/>
    <w:rsid w:val="00D34384"/>
    <w:rsid w:val="00D3471E"/>
    <w:rsid w:val="00D35270"/>
    <w:rsid w:val="00D3646D"/>
    <w:rsid w:val="00D41A04"/>
    <w:rsid w:val="00D4341C"/>
    <w:rsid w:val="00D43503"/>
    <w:rsid w:val="00D438E1"/>
    <w:rsid w:val="00D46DD6"/>
    <w:rsid w:val="00D4754A"/>
    <w:rsid w:val="00D53202"/>
    <w:rsid w:val="00D55D3C"/>
    <w:rsid w:val="00D64939"/>
    <w:rsid w:val="00D66876"/>
    <w:rsid w:val="00D670BE"/>
    <w:rsid w:val="00D67B0F"/>
    <w:rsid w:val="00D70894"/>
    <w:rsid w:val="00D70B85"/>
    <w:rsid w:val="00D713A3"/>
    <w:rsid w:val="00D71EA8"/>
    <w:rsid w:val="00D73866"/>
    <w:rsid w:val="00D8234E"/>
    <w:rsid w:val="00D83641"/>
    <w:rsid w:val="00D85F10"/>
    <w:rsid w:val="00D86E32"/>
    <w:rsid w:val="00D90E36"/>
    <w:rsid w:val="00D9104F"/>
    <w:rsid w:val="00D94374"/>
    <w:rsid w:val="00DA00E6"/>
    <w:rsid w:val="00DA0E08"/>
    <w:rsid w:val="00DA1B08"/>
    <w:rsid w:val="00DA6CDC"/>
    <w:rsid w:val="00DB1A93"/>
    <w:rsid w:val="00DB1A97"/>
    <w:rsid w:val="00DB3805"/>
    <w:rsid w:val="00DB4B34"/>
    <w:rsid w:val="00DB6011"/>
    <w:rsid w:val="00DB6013"/>
    <w:rsid w:val="00DB6C3D"/>
    <w:rsid w:val="00DC5850"/>
    <w:rsid w:val="00DC7752"/>
    <w:rsid w:val="00DD09A2"/>
    <w:rsid w:val="00DD0A5D"/>
    <w:rsid w:val="00DD2BE5"/>
    <w:rsid w:val="00DD522E"/>
    <w:rsid w:val="00DD604B"/>
    <w:rsid w:val="00DD6B2B"/>
    <w:rsid w:val="00DD6D23"/>
    <w:rsid w:val="00DE1FE8"/>
    <w:rsid w:val="00DE38CE"/>
    <w:rsid w:val="00DE6CD5"/>
    <w:rsid w:val="00DF04BB"/>
    <w:rsid w:val="00DF181E"/>
    <w:rsid w:val="00DF3C41"/>
    <w:rsid w:val="00DF7F19"/>
    <w:rsid w:val="00E0068B"/>
    <w:rsid w:val="00E010E3"/>
    <w:rsid w:val="00E02EE9"/>
    <w:rsid w:val="00E0625C"/>
    <w:rsid w:val="00E243E5"/>
    <w:rsid w:val="00E257AF"/>
    <w:rsid w:val="00E3088E"/>
    <w:rsid w:val="00E34FC0"/>
    <w:rsid w:val="00E356FC"/>
    <w:rsid w:val="00E363B3"/>
    <w:rsid w:val="00E37BEB"/>
    <w:rsid w:val="00E4047E"/>
    <w:rsid w:val="00E40C70"/>
    <w:rsid w:val="00E42A34"/>
    <w:rsid w:val="00E463CD"/>
    <w:rsid w:val="00E464B1"/>
    <w:rsid w:val="00E46D34"/>
    <w:rsid w:val="00E51612"/>
    <w:rsid w:val="00E52730"/>
    <w:rsid w:val="00E557D1"/>
    <w:rsid w:val="00E60D68"/>
    <w:rsid w:val="00E60FDB"/>
    <w:rsid w:val="00E6136F"/>
    <w:rsid w:val="00E614F9"/>
    <w:rsid w:val="00E62E8F"/>
    <w:rsid w:val="00E65AD1"/>
    <w:rsid w:val="00E67D9A"/>
    <w:rsid w:val="00E71652"/>
    <w:rsid w:val="00E72F8E"/>
    <w:rsid w:val="00E73F36"/>
    <w:rsid w:val="00E74809"/>
    <w:rsid w:val="00E77FE3"/>
    <w:rsid w:val="00E80637"/>
    <w:rsid w:val="00E81BD2"/>
    <w:rsid w:val="00E81FF8"/>
    <w:rsid w:val="00E82783"/>
    <w:rsid w:val="00E829A5"/>
    <w:rsid w:val="00E82B0D"/>
    <w:rsid w:val="00E832BA"/>
    <w:rsid w:val="00E85406"/>
    <w:rsid w:val="00E86619"/>
    <w:rsid w:val="00E87201"/>
    <w:rsid w:val="00E92CC1"/>
    <w:rsid w:val="00E960F3"/>
    <w:rsid w:val="00EA38E6"/>
    <w:rsid w:val="00EA78B2"/>
    <w:rsid w:val="00EB0692"/>
    <w:rsid w:val="00EB07BD"/>
    <w:rsid w:val="00EB0AC3"/>
    <w:rsid w:val="00EB2353"/>
    <w:rsid w:val="00EB2539"/>
    <w:rsid w:val="00EC16A8"/>
    <w:rsid w:val="00EC4E1E"/>
    <w:rsid w:val="00EC539F"/>
    <w:rsid w:val="00ED1663"/>
    <w:rsid w:val="00ED3094"/>
    <w:rsid w:val="00ED358D"/>
    <w:rsid w:val="00ED798E"/>
    <w:rsid w:val="00ED7A91"/>
    <w:rsid w:val="00EE0DE3"/>
    <w:rsid w:val="00EE33F9"/>
    <w:rsid w:val="00EE34F3"/>
    <w:rsid w:val="00EE7696"/>
    <w:rsid w:val="00EF2D6E"/>
    <w:rsid w:val="00EF3B17"/>
    <w:rsid w:val="00EF4EBF"/>
    <w:rsid w:val="00EF6143"/>
    <w:rsid w:val="00EF7B1E"/>
    <w:rsid w:val="00F00E89"/>
    <w:rsid w:val="00F025D4"/>
    <w:rsid w:val="00F02EAF"/>
    <w:rsid w:val="00F05ABC"/>
    <w:rsid w:val="00F0668B"/>
    <w:rsid w:val="00F0690C"/>
    <w:rsid w:val="00F10F03"/>
    <w:rsid w:val="00F147E0"/>
    <w:rsid w:val="00F15478"/>
    <w:rsid w:val="00F1644F"/>
    <w:rsid w:val="00F17308"/>
    <w:rsid w:val="00F21CFA"/>
    <w:rsid w:val="00F22B0D"/>
    <w:rsid w:val="00F2330B"/>
    <w:rsid w:val="00F310F9"/>
    <w:rsid w:val="00F31DC2"/>
    <w:rsid w:val="00F36BBB"/>
    <w:rsid w:val="00F451C7"/>
    <w:rsid w:val="00F51CFF"/>
    <w:rsid w:val="00F5296F"/>
    <w:rsid w:val="00F56334"/>
    <w:rsid w:val="00F57600"/>
    <w:rsid w:val="00F615F5"/>
    <w:rsid w:val="00F63CBB"/>
    <w:rsid w:val="00F666DE"/>
    <w:rsid w:val="00F67168"/>
    <w:rsid w:val="00F70A53"/>
    <w:rsid w:val="00F71150"/>
    <w:rsid w:val="00F728B8"/>
    <w:rsid w:val="00F74817"/>
    <w:rsid w:val="00F754B2"/>
    <w:rsid w:val="00F803ED"/>
    <w:rsid w:val="00F81685"/>
    <w:rsid w:val="00F8190D"/>
    <w:rsid w:val="00F82346"/>
    <w:rsid w:val="00F91308"/>
    <w:rsid w:val="00F92486"/>
    <w:rsid w:val="00F925BB"/>
    <w:rsid w:val="00F95360"/>
    <w:rsid w:val="00F95C16"/>
    <w:rsid w:val="00FA01DA"/>
    <w:rsid w:val="00FA0412"/>
    <w:rsid w:val="00FA0811"/>
    <w:rsid w:val="00FA10D6"/>
    <w:rsid w:val="00FA138E"/>
    <w:rsid w:val="00FA614D"/>
    <w:rsid w:val="00FB12CD"/>
    <w:rsid w:val="00FB2EF8"/>
    <w:rsid w:val="00FB3BDB"/>
    <w:rsid w:val="00FB6BBD"/>
    <w:rsid w:val="00FC0269"/>
    <w:rsid w:val="00FC1A9C"/>
    <w:rsid w:val="00FC2E88"/>
    <w:rsid w:val="00FC619F"/>
    <w:rsid w:val="00FC7A19"/>
    <w:rsid w:val="00FD103C"/>
    <w:rsid w:val="00FD33F5"/>
    <w:rsid w:val="00FD4942"/>
    <w:rsid w:val="00FD50CF"/>
    <w:rsid w:val="00FE184A"/>
    <w:rsid w:val="00FE1896"/>
    <w:rsid w:val="00FE2788"/>
    <w:rsid w:val="00FE29A7"/>
    <w:rsid w:val="00FE5BCC"/>
    <w:rsid w:val="00FE668A"/>
    <w:rsid w:val="00FE66C6"/>
    <w:rsid w:val="00FF224C"/>
    <w:rsid w:val="2C97E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15A93"/>
  <w15:docId w15:val="{9327C6DC-3259-445C-A7CA-F1D3CEB5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4"/>
        <w:szCs w:val="24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23"/>
  </w:style>
  <w:style w:type="paragraph" w:styleId="Heading1">
    <w:name w:val="heading 1"/>
    <w:basedOn w:val="Normal"/>
    <w:next w:val="Normal"/>
    <w:link w:val="Heading1Char"/>
    <w:uiPriority w:val="1"/>
    <w:qFormat/>
    <w:rsid w:val="002316E2"/>
    <w:pPr>
      <w:shd w:val="clear" w:color="auto" w:fill="002D72" w:themeFill="text2"/>
      <w:spacing w:line="276" w:lineRule="auto"/>
      <w:jc w:val="center"/>
      <w:outlineLvl w:val="0"/>
    </w:pPr>
    <w:rPr>
      <w:rFonts w:ascii="Source Sans Pro SemiBold" w:hAnsi="Source Sans Pro SemiBold"/>
      <w:color w:val="FFFFFF" w:themeColor="background1"/>
      <w:sz w:val="56"/>
    </w:rPr>
  </w:style>
  <w:style w:type="paragraph" w:styleId="Heading2">
    <w:name w:val="heading 2"/>
    <w:basedOn w:val="Normal"/>
    <w:next w:val="Normal"/>
    <w:link w:val="Heading2Char"/>
    <w:uiPriority w:val="2"/>
    <w:qFormat/>
    <w:rsid w:val="00DA00E6"/>
    <w:pPr>
      <w:keepNext/>
      <w:keepLines/>
      <w:numPr>
        <w:ilvl w:val="1"/>
        <w:numId w:val="1"/>
      </w:numPr>
      <w:pBdr>
        <w:bottom w:val="single" w:sz="24" w:space="1" w:color="005440" w:themeColor="accent1"/>
      </w:pBdr>
      <w:spacing w:line="276" w:lineRule="auto"/>
      <w:outlineLvl w:val="1"/>
    </w:pPr>
    <w:rPr>
      <w:rFonts w:ascii="Source Sans Pro SemiBold" w:eastAsiaTheme="majorEastAsia" w:hAnsi="Source Sans Pro SemiBold" w:cstheme="majorBidi"/>
      <w:color w:val="002D72" w:themeColor="text2"/>
      <w:sz w:val="56"/>
      <w:szCs w:val="40"/>
    </w:rPr>
  </w:style>
  <w:style w:type="paragraph" w:styleId="Heading3">
    <w:name w:val="heading 3"/>
    <w:basedOn w:val="Normal"/>
    <w:next w:val="Normal"/>
    <w:link w:val="Heading3Char"/>
    <w:uiPriority w:val="3"/>
    <w:qFormat/>
    <w:rsid w:val="00F95C16"/>
    <w:pPr>
      <w:spacing w:after="120" w:line="276" w:lineRule="auto"/>
      <w:outlineLvl w:val="2"/>
    </w:pPr>
    <w:rPr>
      <w:rFonts w:ascii="Source Sans Pro SemiBold" w:hAnsi="Source Sans Pro SemiBold"/>
      <w:color w:val="002D72" w:themeColor="text2"/>
      <w:sz w:val="48"/>
    </w:rPr>
  </w:style>
  <w:style w:type="paragraph" w:styleId="Heading4">
    <w:name w:val="heading 4"/>
    <w:basedOn w:val="Normal"/>
    <w:next w:val="Normal"/>
    <w:link w:val="Heading4Char"/>
    <w:uiPriority w:val="4"/>
    <w:qFormat/>
    <w:rsid w:val="00F95C16"/>
    <w:pPr>
      <w:spacing w:after="120" w:line="276" w:lineRule="auto"/>
      <w:outlineLvl w:val="3"/>
    </w:pPr>
    <w:rPr>
      <w:rFonts w:ascii="Source Sans Pro SemiBold" w:hAnsi="Source Sans Pro SemiBold"/>
      <w:noProof/>
      <w:color w:val="002D72" w:themeColor="text2"/>
      <w:sz w:val="36"/>
      <w:szCs w:val="10"/>
    </w:rPr>
  </w:style>
  <w:style w:type="paragraph" w:styleId="Heading5">
    <w:name w:val="heading 5"/>
    <w:basedOn w:val="Normal"/>
    <w:next w:val="Normal"/>
    <w:link w:val="Heading5Char"/>
    <w:uiPriority w:val="5"/>
    <w:qFormat/>
    <w:rsid w:val="00F95C16"/>
    <w:pPr>
      <w:spacing w:after="120" w:line="276" w:lineRule="auto"/>
      <w:outlineLvl w:val="4"/>
    </w:pPr>
    <w:rPr>
      <w:rFonts w:ascii="Source Sans Pro SemiBold" w:hAnsi="Source Sans Pro SemiBold"/>
      <w:color w:val="002D72" w:themeColor="text2"/>
      <w:szCs w:val="10"/>
    </w:rPr>
  </w:style>
  <w:style w:type="paragraph" w:styleId="Heading6">
    <w:name w:val="heading 6"/>
    <w:basedOn w:val="Normal"/>
    <w:next w:val="Normal"/>
    <w:link w:val="Heading6Char"/>
    <w:uiPriority w:val="6"/>
    <w:qFormat/>
    <w:rsid w:val="00F95C16"/>
    <w:pPr>
      <w:keepNext/>
      <w:keepLines/>
      <w:numPr>
        <w:ilvl w:val="5"/>
        <w:numId w:val="1"/>
      </w:numPr>
      <w:spacing w:after="120" w:line="276" w:lineRule="auto"/>
      <w:outlineLvl w:val="5"/>
    </w:pPr>
    <w:rPr>
      <w:rFonts w:asciiTheme="majorHAnsi" w:eastAsiaTheme="majorEastAsia" w:hAnsiTheme="majorHAnsi" w:cstheme="majorBidi"/>
      <w:i/>
      <w:color w:val="002D72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58C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8C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8C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1"/>
    <w:qFormat/>
    <w:rsid w:val="00DF3C41"/>
    <w:pPr>
      <w:spacing w:before="1560" w:line="276" w:lineRule="auto"/>
      <w:jc w:val="center"/>
    </w:pPr>
    <w:rPr>
      <w:rFonts w:asciiTheme="majorHAnsi" w:eastAsiaTheme="majorEastAsia" w:hAnsiTheme="majorHAnsi" w:cstheme="majorBidi"/>
      <w:bCs/>
      <w:color w:val="FFFFFF" w:themeColor="background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1"/>
    <w:rsid w:val="000C21E4"/>
    <w:rPr>
      <w:rFonts w:asciiTheme="majorHAnsi" w:eastAsiaTheme="majorEastAsia" w:hAnsiTheme="majorHAnsi" w:cstheme="majorBidi"/>
      <w:bCs/>
      <w:color w:val="FFFFFF" w:themeColor="background1"/>
      <w:spacing w:val="-10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0C21E4"/>
    <w:rPr>
      <w:rFonts w:ascii="Source Sans Pro SemiBold" w:hAnsi="Source Sans Pro SemiBold"/>
      <w:color w:val="FFFFFF" w:themeColor="background1"/>
      <w:sz w:val="56"/>
      <w:shd w:val="clear" w:color="auto" w:fill="002D72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0C21E4"/>
    <w:rPr>
      <w:rFonts w:ascii="Source Sans Pro SemiBold" w:eastAsiaTheme="majorEastAsia" w:hAnsi="Source Sans Pro SemiBold" w:cstheme="majorBidi"/>
      <w:color w:val="002D72" w:themeColor="text2"/>
      <w:sz w:val="5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C21E4"/>
    <w:rPr>
      <w:rFonts w:ascii="Source Sans Pro SemiBold" w:hAnsi="Source Sans Pro SemiBold"/>
      <w:color w:val="002D72" w:themeColor="text2"/>
      <w:sz w:val="4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33D29"/>
    <w:pPr>
      <w:numPr>
        <w:ilvl w:val="1"/>
      </w:numPr>
      <w:spacing w:after="720" w:line="240" w:lineRule="auto"/>
    </w:pPr>
    <w:rPr>
      <w:rFonts w:ascii="Source Sans Pro SemiBold" w:eastAsiaTheme="minorEastAsia" w:hAnsi="Source Sans Pro SemiBold"/>
      <w:color w:val="002D7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F2D6E"/>
    <w:rPr>
      <w:rFonts w:ascii="Source Sans Pro SemiBold" w:eastAsiaTheme="minorEastAsia" w:hAnsi="Source Sans Pro SemiBold"/>
      <w:color w:val="002D72"/>
      <w:spacing w:val="15"/>
      <w:sz w:val="36"/>
    </w:rPr>
  </w:style>
  <w:style w:type="paragraph" w:styleId="ListParagraph">
    <w:name w:val="List Paragraph"/>
    <w:basedOn w:val="Normal"/>
    <w:uiPriority w:val="1"/>
    <w:qFormat/>
    <w:rsid w:val="00643A9C"/>
    <w:pPr>
      <w:contextualSpacing/>
    </w:pPr>
  </w:style>
  <w:style w:type="paragraph" w:styleId="Header">
    <w:name w:val="header"/>
    <w:basedOn w:val="Normal"/>
    <w:link w:val="HeaderChar"/>
    <w:uiPriority w:val="99"/>
    <w:semiHidden/>
    <w:rsid w:val="0079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D6E"/>
    <w:rPr>
      <w:rFonts w:ascii="Source Sans Pro" w:hAnsi="Source Sans Pro"/>
      <w:sz w:val="24"/>
    </w:rPr>
  </w:style>
  <w:style w:type="paragraph" w:styleId="Footer">
    <w:name w:val="footer"/>
    <w:basedOn w:val="Normal"/>
    <w:link w:val="FooterChar"/>
    <w:uiPriority w:val="99"/>
    <w:unhideWhenUsed/>
    <w:rsid w:val="0079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9A"/>
    <w:rPr>
      <w:rFonts w:ascii="Source Sans Pro" w:hAnsi="Source Sans Pro"/>
      <w:sz w:val="24"/>
    </w:rPr>
  </w:style>
  <w:style w:type="paragraph" w:styleId="NormalWeb">
    <w:name w:val="Normal (Web)"/>
    <w:basedOn w:val="Normal"/>
    <w:uiPriority w:val="99"/>
    <w:semiHidden/>
    <w:unhideWhenUsed/>
    <w:rsid w:val="0070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705272"/>
    <w:rPr>
      <w:color w:val="0000FF"/>
      <w:u w:val="single"/>
    </w:rPr>
  </w:style>
  <w:style w:type="paragraph" w:customStyle="1" w:styleId="Emphasisbox">
    <w:name w:val="Emphasis box"/>
    <w:basedOn w:val="Normal"/>
    <w:uiPriority w:val="8"/>
    <w:qFormat/>
    <w:rsid w:val="006460BD"/>
    <w:pPr>
      <w:shd w:val="clear" w:color="auto" w:fill="DDD9C3" w:themeFill="accent2"/>
      <w:spacing w:before="240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D347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1C0"/>
    <w:rPr>
      <w:rFonts w:ascii="Source Sans Pro" w:hAnsi="Source Sans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98E"/>
    <w:rPr>
      <w:vertAlign w:val="superscript"/>
    </w:rPr>
  </w:style>
  <w:style w:type="paragraph" w:styleId="NoSpacing">
    <w:name w:val="No Spacing"/>
    <w:link w:val="NoSpacingChar"/>
    <w:uiPriority w:val="1"/>
    <w:semiHidden/>
    <w:rsid w:val="000E51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F2D6E"/>
    <w:rPr>
      <w:rFonts w:eastAsiaTheme="minorEastAsia"/>
    </w:rPr>
  </w:style>
  <w:style w:type="paragraph" w:customStyle="1" w:styleId="Page2text">
    <w:name w:val="Page 2 text"/>
    <w:basedOn w:val="Normal"/>
    <w:uiPriority w:val="13"/>
    <w:qFormat/>
    <w:rsid w:val="008C5A07"/>
    <w:rPr>
      <w:rFonts w:ascii="Source Sans Pro SemiBold" w:hAnsi="Source Sans Pro SemiBold"/>
      <w:color w:val="FFFFFF" w:themeColor="background1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53A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qFormat/>
    <w:rsid w:val="00D15414"/>
  </w:style>
  <w:style w:type="paragraph" w:styleId="TOC1">
    <w:name w:val="toc 1"/>
    <w:basedOn w:val="Normal"/>
    <w:next w:val="Normal"/>
    <w:autoRedefine/>
    <w:uiPriority w:val="39"/>
    <w:unhideWhenUsed/>
    <w:rsid w:val="008B000D"/>
    <w:pPr>
      <w:tabs>
        <w:tab w:val="left" w:pos="880"/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088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3088E"/>
    <w:pPr>
      <w:spacing w:after="100"/>
      <w:ind w:left="480"/>
    </w:pPr>
  </w:style>
  <w:style w:type="paragraph" w:customStyle="1" w:styleId="CoverAuthor">
    <w:name w:val="CoverAuthor"/>
    <w:basedOn w:val="Normal"/>
    <w:semiHidden/>
    <w:rsid w:val="006A0FB8"/>
    <w:pPr>
      <w:spacing w:after="360" w:line="276" w:lineRule="auto"/>
      <w:contextualSpacing/>
    </w:pPr>
    <w:rPr>
      <w:color w:val="FFFFFF" w:themeColor="background1"/>
    </w:rPr>
  </w:style>
  <w:style w:type="paragraph" w:customStyle="1" w:styleId="CoverDate">
    <w:name w:val="CoverDate"/>
    <w:basedOn w:val="Subtitle"/>
    <w:link w:val="CoverDateChar"/>
    <w:uiPriority w:val="12"/>
    <w:qFormat/>
    <w:rsid w:val="008C5A07"/>
    <w:pPr>
      <w:pBdr>
        <w:top w:val="single" w:sz="4" w:space="1" w:color="FFFFFF" w:themeColor="background1"/>
        <w:bottom w:val="single" w:sz="4" w:space="1" w:color="FFFFFF" w:themeColor="background1"/>
      </w:pBdr>
      <w:spacing w:before="720"/>
      <w:jc w:val="center"/>
    </w:pPr>
    <w:rPr>
      <w:color w:val="FFFFFF" w:themeColor="background1"/>
    </w:rPr>
  </w:style>
  <w:style w:type="character" w:customStyle="1" w:styleId="CoverDateChar">
    <w:name w:val="CoverDate Char"/>
    <w:basedOn w:val="SubtitleChar"/>
    <w:link w:val="CoverDate"/>
    <w:uiPriority w:val="12"/>
    <w:rsid w:val="002F61C0"/>
    <w:rPr>
      <w:rFonts w:ascii="Source Sans Pro SemiBold" w:eastAsiaTheme="minorEastAsia" w:hAnsi="Source Sans Pro SemiBold"/>
      <w:color w:val="FFFFFF" w:themeColor="background1"/>
      <w:spacing w:val="15"/>
      <w:sz w:val="36"/>
    </w:rPr>
  </w:style>
  <w:style w:type="character" w:styleId="CommentReference">
    <w:name w:val="annotation reference"/>
    <w:basedOn w:val="DefaultParagraphFont"/>
    <w:uiPriority w:val="99"/>
    <w:unhideWhenUsed/>
    <w:rsid w:val="00E82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D6E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783"/>
    <w:rPr>
      <w:rFonts w:ascii="Source Sans Pro" w:hAnsi="Source Sans Pro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9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4"/>
    <w:rsid w:val="000C21E4"/>
    <w:rPr>
      <w:rFonts w:ascii="Source Sans Pro SemiBold" w:hAnsi="Source Sans Pro SemiBold"/>
      <w:noProof/>
      <w:color w:val="002D72" w:themeColor="text2"/>
      <w:sz w:val="36"/>
      <w:szCs w:val="10"/>
    </w:rPr>
  </w:style>
  <w:style w:type="character" w:customStyle="1" w:styleId="Heading5Char">
    <w:name w:val="Heading 5 Char"/>
    <w:basedOn w:val="DefaultParagraphFont"/>
    <w:link w:val="Heading5"/>
    <w:uiPriority w:val="5"/>
    <w:rsid w:val="000C21E4"/>
    <w:rPr>
      <w:rFonts w:ascii="Source Sans Pro SemiBold" w:hAnsi="Source Sans Pro SemiBold"/>
      <w:color w:val="002D72" w:themeColor="text2"/>
      <w:sz w:val="24"/>
      <w:szCs w:val="10"/>
    </w:rPr>
  </w:style>
  <w:style w:type="character" w:customStyle="1" w:styleId="Heading6Char">
    <w:name w:val="Heading 6 Char"/>
    <w:basedOn w:val="DefaultParagraphFont"/>
    <w:link w:val="Heading6"/>
    <w:uiPriority w:val="6"/>
    <w:rsid w:val="000C21E4"/>
    <w:rPr>
      <w:rFonts w:asciiTheme="majorHAnsi" w:eastAsiaTheme="majorEastAsia" w:hAnsiTheme="majorHAnsi" w:cstheme="majorBidi"/>
      <w:i/>
      <w:color w:val="002D72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D6E"/>
    <w:rPr>
      <w:rFonts w:asciiTheme="majorHAnsi" w:eastAsiaTheme="majorEastAsia" w:hAnsiTheme="majorHAnsi" w:cstheme="majorBidi"/>
      <w:i/>
      <w:iCs/>
      <w:color w:val="0029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8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4">
    <w:name w:val="Grid Table 4"/>
    <w:basedOn w:val="TableNormal"/>
    <w:uiPriority w:val="49"/>
    <w:rsid w:val="00CB04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C0B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0BA1"/>
    <w:rPr>
      <w:rFonts w:ascii="Source Sans Pro" w:hAnsi="Source Sans Pr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0BA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476FFD"/>
    <w:rPr>
      <w:b/>
      <w:bCs/>
    </w:rPr>
  </w:style>
  <w:style w:type="paragraph" w:styleId="BodyText">
    <w:name w:val="Body Text"/>
    <w:basedOn w:val="Normal"/>
    <w:link w:val="BodyTextChar"/>
    <w:uiPriority w:val="1"/>
    <w:semiHidden/>
    <w:rsid w:val="00F15478"/>
    <w:pPr>
      <w:widowControl w:val="0"/>
      <w:autoSpaceDE w:val="0"/>
      <w:autoSpaceDN w:val="0"/>
      <w:spacing w:after="0" w:line="240" w:lineRule="auto"/>
      <w:ind w:left="1440"/>
    </w:pPr>
    <w:rPr>
      <w:rFonts w:ascii="Arial" w:eastAsia="Arial Narrow" w:hAnsi="Arial" w:cs="Arial Narrow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2D6E"/>
    <w:rPr>
      <w:rFonts w:ascii="Arial" w:eastAsia="Arial Narrow" w:hAnsi="Arial" w:cs="Arial Narrow"/>
      <w:sz w:val="20"/>
      <w:szCs w:val="20"/>
      <w:lang w:bidi="en-US"/>
    </w:rPr>
  </w:style>
  <w:style w:type="character" w:styleId="SubtleReference">
    <w:name w:val="Subtle Reference"/>
    <w:uiPriority w:val="7"/>
    <w:rsid w:val="009F2C2E"/>
    <w:rPr>
      <w:rFonts w:ascii="Source Sans Pro SemiBold" w:hAnsi="Source Sans Pro SemiBold"/>
      <w:sz w:val="24"/>
      <w:szCs w:val="24"/>
      <w:bdr w:val="none" w:sz="0" w:space="0" w:color="auto"/>
      <w:shd w:val="clear" w:color="auto" w:fill="auto"/>
    </w:rPr>
  </w:style>
  <w:style w:type="character" w:styleId="Emphasis">
    <w:name w:val="Emphasis"/>
    <w:uiPriority w:val="20"/>
    <w:semiHidden/>
    <w:rsid w:val="00F15478"/>
    <w:rPr>
      <w:i/>
      <w:iCs/>
    </w:rPr>
  </w:style>
  <w:style w:type="character" w:customStyle="1" w:styleId="ui-provider">
    <w:name w:val="ui-provider"/>
    <w:basedOn w:val="DefaultParagraphFont"/>
    <w:semiHidden/>
    <w:rsid w:val="00F15478"/>
  </w:style>
  <w:style w:type="paragraph" w:styleId="Revision">
    <w:name w:val="Revision"/>
    <w:hidden/>
    <w:uiPriority w:val="99"/>
    <w:semiHidden/>
    <w:rsid w:val="00F15478"/>
    <w:pPr>
      <w:spacing w:after="0" w:line="240" w:lineRule="auto"/>
    </w:pPr>
  </w:style>
  <w:style w:type="paragraph" w:customStyle="1" w:styleId="indent-2">
    <w:name w:val="indent-2"/>
    <w:basedOn w:val="Normal"/>
    <w:uiPriority w:val="1"/>
    <w:semiHidden/>
    <w:rsid w:val="00F15478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indent-3">
    <w:name w:val="indent-3"/>
    <w:basedOn w:val="Normal"/>
    <w:uiPriority w:val="1"/>
    <w:semiHidden/>
    <w:rsid w:val="00F15478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findhit">
    <w:name w:val="findhit"/>
    <w:basedOn w:val="DefaultParagraphFont"/>
    <w:rsid w:val="00F15478"/>
  </w:style>
  <w:style w:type="character" w:customStyle="1" w:styleId="normaltextrun">
    <w:name w:val="normaltextrun"/>
    <w:basedOn w:val="DefaultParagraphFont"/>
    <w:semiHidden/>
    <w:rsid w:val="00F15478"/>
  </w:style>
  <w:style w:type="character" w:customStyle="1" w:styleId="advancedproofingissue">
    <w:name w:val="advancedproofingissue"/>
    <w:basedOn w:val="DefaultParagraphFont"/>
    <w:semiHidden/>
    <w:rsid w:val="00F15478"/>
  </w:style>
  <w:style w:type="character" w:customStyle="1" w:styleId="eop">
    <w:name w:val="eop"/>
    <w:basedOn w:val="DefaultParagraphFont"/>
    <w:semiHidden/>
    <w:rsid w:val="00F15478"/>
  </w:style>
  <w:style w:type="character" w:styleId="FollowedHyperlink">
    <w:name w:val="FollowedHyperlink"/>
    <w:basedOn w:val="DefaultParagraphFont"/>
    <w:uiPriority w:val="99"/>
    <w:semiHidden/>
    <w:unhideWhenUsed/>
    <w:rsid w:val="00F1547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rsid w:val="00F15478"/>
    <w:rPr>
      <w:color w:val="2B579A"/>
      <w:shd w:val="clear" w:color="auto" w:fill="E6E6E6"/>
    </w:rPr>
  </w:style>
  <w:style w:type="character" w:customStyle="1" w:styleId="paragraph-hierarchy">
    <w:name w:val="paragraph-hierarchy"/>
    <w:basedOn w:val="DefaultParagraphFont"/>
    <w:semiHidden/>
    <w:rsid w:val="00F15478"/>
  </w:style>
  <w:style w:type="character" w:customStyle="1" w:styleId="paren">
    <w:name w:val="paren"/>
    <w:basedOn w:val="DefaultParagraphFont"/>
    <w:semiHidden/>
    <w:rsid w:val="00F15478"/>
  </w:style>
  <w:style w:type="paragraph" w:customStyle="1" w:styleId="QA">
    <w:name w:val="Q&amp;A"/>
    <w:basedOn w:val="Normal"/>
    <w:link w:val="QAChar"/>
    <w:semiHidden/>
    <w:rsid w:val="006C5C56"/>
    <w:pPr>
      <w:pBdr>
        <w:left w:val="dotted" w:sz="4" w:space="4" w:color="005440" w:themeColor="accent1"/>
        <w:bottom w:val="dotted" w:sz="4" w:space="1" w:color="005440" w:themeColor="accent1"/>
      </w:pBdr>
      <w:spacing w:before="360"/>
    </w:pPr>
    <w:rPr>
      <w:rFonts w:ascii="Source Sans Pro SemiBold" w:hAnsi="Source Sans Pro SemiBold"/>
    </w:rPr>
  </w:style>
  <w:style w:type="character" w:customStyle="1" w:styleId="QAChar">
    <w:name w:val="Q&amp;A Char"/>
    <w:basedOn w:val="DefaultParagraphFont"/>
    <w:link w:val="QA"/>
    <w:semiHidden/>
    <w:rsid w:val="00EF2D6E"/>
    <w:rPr>
      <w:rFonts w:ascii="Source Sans Pro SemiBold" w:hAnsi="Source Sans Pro SemiBold"/>
      <w:sz w:val="24"/>
    </w:rPr>
  </w:style>
  <w:style w:type="table" w:styleId="GridTable1Light-Accent3">
    <w:name w:val="Grid Table 1 Light Accent 3"/>
    <w:basedOn w:val="TableNormal"/>
    <w:uiPriority w:val="46"/>
    <w:rsid w:val="00B8431C"/>
    <w:pPr>
      <w:spacing w:after="0" w:line="240" w:lineRule="auto"/>
    </w:pPr>
    <w:tblPr>
      <w:tblStyleRowBandSize w:val="1"/>
      <w:tblStyleColBandSize w:val="1"/>
      <w:tblBorders>
        <w:top w:val="single" w:sz="4" w:space="0" w:color="F5C7A7" w:themeColor="accent3" w:themeTint="66"/>
        <w:left w:val="single" w:sz="4" w:space="0" w:color="F5C7A7" w:themeColor="accent3" w:themeTint="66"/>
        <w:bottom w:val="single" w:sz="4" w:space="0" w:color="F5C7A7" w:themeColor="accent3" w:themeTint="66"/>
        <w:right w:val="single" w:sz="4" w:space="0" w:color="F5C7A7" w:themeColor="accent3" w:themeTint="66"/>
        <w:insideH w:val="single" w:sz="4" w:space="0" w:color="F5C7A7" w:themeColor="accent3" w:themeTint="66"/>
        <w:insideV w:val="single" w:sz="4" w:space="0" w:color="F5C7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B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B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8431C"/>
    <w:pPr>
      <w:spacing w:after="0" w:line="240" w:lineRule="auto"/>
    </w:pPr>
    <w:tblPr>
      <w:tblStyleRowBandSize w:val="1"/>
      <w:tblStyleColBandSize w:val="1"/>
      <w:tblBorders>
        <w:top w:val="single" w:sz="2" w:space="0" w:color="F0AB7C" w:themeColor="accent3" w:themeTint="99"/>
        <w:bottom w:val="single" w:sz="2" w:space="0" w:color="F0AB7C" w:themeColor="accent3" w:themeTint="99"/>
        <w:insideH w:val="single" w:sz="2" w:space="0" w:color="F0AB7C" w:themeColor="accent3" w:themeTint="99"/>
        <w:insideV w:val="single" w:sz="2" w:space="0" w:color="F0AB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B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B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3" w:themeFill="accent3" w:themeFillTint="33"/>
      </w:tcPr>
    </w:tblStylePr>
    <w:tblStylePr w:type="band1Horz">
      <w:tblPr/>
      <w:tcPr>
        <w:shd w:val="clear" w:color="auto" w:fill="FAE3D3" w:themeFill="accent3" w:themeFillTint="33"/>
      </w:tcPr>
    </w:tblStylePr>
  </w:style>
  <w:style w:type="paragraph" w:styleId="Caption">
    <w:name w:val="caption"/>
    <w:basedOn w:val="Normal"/>
    <w:next w:val="Normal"/>
    <w:uiPriority w:val="9"/>
    <w:qFormat/>
    <w:rsid w:val="003056FD"/>
    <w:pPr>
      <w:spacing w:before="240" w:after="120" w:line="276" w:lineRule="auto"/>
    </w:pPr>
    <w:rPr>
      <w:rFonts w:ascii="Source Sans Pro SemiBold" w:hAnsi="Source Sans Pro SemiBold"/>
      <w:iCs/>
      <w:color w:val="000000" w:themeColor="text1"/>
      <w:szCs w:val="18"/>
    </w:rPr>
  </w:style>
  <w:style w:type="table" w:styleId="ListTable1Light-Accent1">
    <w:name w:val="List Table 1 Light Accent 1"/>
    <w:basedOn w:val="TableNormal"/>
    <w:uiPriority w:val="46"/>
    <w:rsid w:val="00C51D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E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E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A" w:themeFill="accent1" w:themeFillTint="33"/>
      </w:tcPr>
    </w:tblStylePr>
    <w:tblStylePr w:type="band1Horz">
      <w:tblPr/>
      <w:tcPr>
        <w:shd w:val="clear" w:color="auto" w:fill="A9FFEA" w:themeFill="accent1" w:themeFillTint="33"/>
      </w:tcPr>
    </w:tblStylePr>
  </w:style>
  <w:style w:type="table" w:customStyle="1" w:styleId="SFSPGuide">
    <w:name w:val="SFSP Guide"/>
    <w:basedOn w:val="GridTable1Light"/>
    <w:uiPriority w:val="99"/>
    <w:rsid w:val="007E3469"/>
    <w:pPr>
      <w:spacing w:line="276" w:lineRule="auto"/>
    </w:pPr>
    <w:rPr>
      <w:sz w:val="22"/>
      <w:szCs w:val="20"/>
      <w:lang w:eastAsia="ja-JP"/>
    </w:rPr>
    <w:tblPr>
      <w:tblBorders>
        <w:top w:val="single" w:sz="12" w:space="0" w:color="002D72" w:themeColor="text2"/>
        <w:left w:val="single" w:sz="12" w:space="0" w:color="002D72" w:themeColor="text2"/>
        <w:bottom w:val="single" w:sz="12" w:space="0" w:color="002D72" w:themeColor="text2"/>
        <w:right w:val="single" w:sz="12" w:space="0" w:color="002D72" w:themeColor="text2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5" w:type="dxa"/>
        <w:bottom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Source Sans Pro SemiBold" w:hAnsi="Source Sans Pro SemiBold"/>
        <w:b w:val="0"/>
        <w:bCs/>
        <w:sz w:val="22"/>
      </w:rPr>
      <w:tblPr/>
      <w:trPr>
        <w:tblHeader/>
      </w:trPr>
      <w:tcPr>
        <w:tcBorders>
          <w:bottom w:val="single" w:sz="12" w:space="0" w:color="002D72" w:themeColor="text2"/>
        </w:tcBorders>
      </w:tcPr>
    </w:tblStylePr>
    <w:tblStylePr w:type="lastRow">
      <w:pPr>
        <w:wordWrap/>
        <w:spacing w:beforeLines="0" w:before="0" w:beforeAutospacing="0" w:afterLines="0" w:after="0" w:afterAutospacing="0" w:line="276" w:lineRule="auto"/>
      </w:pPr>
      <w:rPr>
        <w:rFonts w:ascii="Source Sans Pro SemiBold" w:hAnsi="Source Sans Pro SemiBold"/>
        <w:b w:val="0"/>
        <w:bCs/>
        <w:sz w:val="22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958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D3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abchar">
    <w:name w:val="tabchar"/>
    <w:basedOn w:val="DefaultParagraphFont"/>
    <w:semiHidden/>
    <w:rsid w:val="00D31431"/>
  </w:style>
  <w:style w:type="paragraph" w:customStyle="1" w:styleId="CFR">
    <w:name w:val="CFR"/>
    <w:basedOn w:val="Normal"/>
    <w:uiPriority w:val="7"/>
    <w:qFormat/>
    <w:rsid w:val="009F2C2E"/>
    <w:rPr>
      <w:shd w:val="clear" w:color="auto" w:fill="DDD9C3" w:themeFill="accent2"/>
    </w:rPr>
  </w:style>
  <w:style w:type="table" w:styleId="TableGridLight">
    <w:name w:val="Grid Table Light"/>
    <w:basedOn w:val="TableNormal"/>
    <w:uiPriority w:val="40"/>
    <w:rsid w:val="00CF7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fisah.Olusekun\OneDrive%20-%20USDA\HomeDrive\Appendix%202%20-%20Reference%20Materials.dotx" TargetMode="External"/></Relationships>
</file>

<file path=word/theme/theme1.xml><?xml version="1.0" encoding="utf-8"?>
<a:theme xmlns:a="http://schemas.openxmlformats.org/drawingml/2006/main" name="Office Theme">
  <a:themeElements>
    <a:clrScheme name="USDA+SUN Programs">
      <a:dk1>
        <a:srgbClr val="000000"/>
      </a:dk1>
      <a:lt1>
        <a:sysClr val="window" lastClr="FFFFFF"/>
      </a:lt1>
      <a:dk2>
        <a:srgbClr val="002D72"/>
      </a:dk2>
      <a:lt2>
        <a:srgbClr val="FFFFFF"/>
      </a:lt2>
      <a:accent1>
        <a:srgbClr val="005440"/>
      </a:accent1>
      <a:accent2>
        <a:srgbClr val="DDD9C3"/>
      </a:accent2>
      <a:accent3>
        <a:srgbClr val="E67525"/>
      </a:accent3>
      <a:accent4>
        <a:srgbClr val="FEBE10"/>
      </a:accent4>
      <a:accent5>
        <a:srgbClr val="00A4A4"/>
      </a:accent5>
      <a:accent6>
        <a:srgbClr val="7A9F3E"/>
      </a:accent6>
      <a:hlink>
        <a:srgbClr val="0563C1"/>
      </a:hlink>
      <a:folHlink>
        <a:srgbClr val="954F72"/>
      </a:folHlink>
    </a:clrScheme>
    <a:fontScheme name="OPS Report Style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2024-06-10T07:00:00+00:00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8468406C-E536-46F8-9ABF-47E4DD236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C9C5E-FB72-48E7-9798-9C332D0F20C2}"/>
</file>

<file path=customXml/itemProps3.xml><?xml version="1.0" encoding="utf-8"?>
<ds:datastoreItem xmlns:ds="http://schemas.openxmlformats.org/officeDocument/2006/customXml" ds:itemID="{89C5605B-E29B-45A1-9E3C-379AFEC82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A4EC8-89A7-4D27-9AAE-E0DEEDB81F62}">
  <ds:schemaRefs>
    <ds:schemaRef ds:uri="http://schemas.microsoft.com/office/2006/metadata/properties"/>
    <ds:schemaRef ds:uri="http://schemas.microsoft.com/office/infopath/2007/PartnerControls"/>
    <ds:schemaRef ds:uri="8dd9fe24-28b0-42d3-b99c-75af96becd31"/>
    <ds:schemaRef ds:uri="73fb875a-8af9-4255-b008-0995492d3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2 - Reference Materials</Template>
  <TotalTime>3</TotalTime>
  <Pages>2</Pages>
  <Words>387</Words>
  <Characters>2138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270" baseType="variant">
      <vt:variant>
        <vt:i4>4259907</vt:i4>
      </vt:variant>
      <vt:variant>
        <vt:i4>240</vt:i4>
      </vt:variant>
      <vt:variant>
        <vt:i4>0</vt:i4>
      </vt:variant>
      <vt:variant>
        <vt:i4>5</vt:i4>
      </vt:variant>
      <vt:variant>
        <vt:lpwstr>https://www.fns.usda.gov/cr/fns-instruction-113-1</vt:lpwstr>
      </vt:variant>
      <vt:variant>
        <vt:lpwstr/>
      </vt:variant>
      <vt:variant>
        <vt:i4>4718618</vt:i4>
      </vt:variant>
      <vt:variant>
        <vt:i4>237</vt:i4>
      </vt:variant>
      <vt:variant>
        <vt:i4>0</vt:i4>
      </vt:variant>
      <vt:variant>
        <vt:i4>5</vt:i4>
      </vt:variant>
      <vt:variant>
        <vt:lpwstr>https://www.federalregister.gov/documents/2024/03/29/2024-06469/revisions-to-ombs-statistical-policy-directive-no-15-standards-for-maintaining-collecting-and</vt:lpwstr>
      </vt:variant>
      <vt:variant>
        <vt:lpwstr/>
      </vt:variant>
      <vt:variant>
        <vt:i4>2818085</vt:i4>
      </vt:variant>
      <vt:variant>
        <vt:i4>234</vt:i4>
      </vt:variant>
      <vt:variant>
        <vt:i4>0</vt:i4>
      </vt:variant>
      <vt:variant>
        <vt:i4>5</vt:i4>
      </vt:variant>
      <vt:variant>
        <vt:lpwstr>https://www.fns.usda.gov/sfsp/best-practices-meal-claim-verification-payable-claims</vt:lpwstr>
      </vt:variant>
      <vt:variant>
        <vt:lpwstr/>
      </vt:variant>
      <vt:variant>
        <vt:i4>1572908</vt:i4>
      </vt:variant>
      <vt:variant>
        <vt:i4>231</vt:i4>
      </vt:variant>
      <vt:variant>
        <vt:i4>0</vt:i4>
      </vt:variant>
      <vt:variant>
        <vt:i4>5</vt:i4>
      </vt:variant>
      <vt:variant>
        <vt:lpwstr>https://usdagcc.sharepoint.com/sites/FNS-CNP-PPDD-CMB/Shared Documents/General/Summer/TA and Policy Resources (guides, etc)/Guides and Handbooks/SFSP Admin Guide/Final Versions/Designed Versions/Program.Intake@usda.gov</vt:lpwstr>
      </vt:variant>
      <vt:variant>
        <vt:lpwstr/>
      </vt:variant>
      <vt:variant>
        <vt:i4>7274611</vt:i4>
      </vt:variant>
      <vt:variant>
        <vt:i4>228</vt:i4>
      </vt:variant>
      <vt:variant>
        <vt:i4>0</vt:i4>
      </vt:variant>
      <vt:variant>
        <vt:i4>5</vt:i4>
      </vt:variant>
      <vt:variant>
        <vt:lpwstr>https://www.usda.gov/sites/default/files/documents/ad-3027.pdf</vt:lpwstr>
      </vt:variant>
      <vt:variant>
        <vt:lpwstr/>
      </vt:variant>
      <vt:variant>
        <vt:i4>1572908</vt:i4>
      </vt:variant>
      <vt:variant>
        <vt:i4>225</vt:i4>
      </vt:variant>
      <vt:variant>
        <vt:i4>0</vt:i4>
      </vt:variant>
      <vt:variant>
        <vt:i4>5</vt:i4>
      </vt:variant>
      <vt:variant>
        <vt:lpwstr>https://usdagcc.sharepoint.com/sites/FNS-CNP-PPDD-CMB/Shared Documents/General/Summer/TA and Policy Resources (guides, etc)/Guides and Handbooks/SFSP Admin Guide/Final Versions/Designed Versions/Program.Intake@usda.gov</vt:lpwstr>
      </vt:variant>
      <vt:variant>
        <vt:lpwstr/>
      </vt:variant>
      <vt:variant>
        <vt:i4>7274611</vt:i4>
      </vt:variant>
      <vt:variant>
        <vt:i4>222</vt:i4>
      </vt:variant>
      <vt:variant>
        <vt:i4>0</vt:i4>
      </vt:variant>
      <vt:variant>
        <vt:i4>5</vt:i4>
      </vt:variant>
      <vt:variant>
        <vt:lpwstr>https://www.usda.gov/sites/default/files/documents/ad-3027.pdf</vt:lpwstr>
      </vt:variant>
      <vt:variant>
        <vt:lpwstr/>
      </vt:variant>
      <vt:variant>
        <vt:i4>4390913</vt:i4>
      </vt:variant>
      <vt:variant>
        <vt:i4>219</vt:i4>
      </vt:variant>
      <vt:variant>
        <vt:i4>0</vt:i4>
      </vt:variant>
      <vt:variant>
        <vt:i4>5</vt:i4>
      </vt:variant>
      <vt:variant>
        <vt:lpwstr>https://www.fns.usda.gov/sfsp/summer-food-service-program</vt:lpwstr>
      </vt:variant>
      <vt:variant>
        <vt:lpwstr/>
      </vt:variant>
      <vt:variant>
        <vt:i4>1835057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_Toc164439708</vt:lpwstr>
      </vt:variant>
      <vt:variant>
        <vt:i4>1835057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_Toc164439707</vt:lpwstr>
      </vt:variant>
      <vt:variant>
        <vt:i4>1835057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_Toc164439706</vt:lpwstr>
      </vt:variant>
      <vt:variant>
        <vt:i4>1835057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_Toc164439705</vt:lpwstr>
      </vt:variant>
      <vt:variant>
        <vt:i4>1835057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_Toc164439704</vt:lpwstr>
      </vt:variant>
      <vt:variant>
        <vt:i4>1835057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_Toc164439703</vt:lpwstr>
      </vt:variant>
      <vt:variant>
        <vt:i4>1835057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_Toc164439702</vt:lpwstr>
      </vt:variant>
      <vt:variant>
        <vt:i4>1835057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_Toc164439701</vt:lpwstr>
      </vt:variant>
      <vt:variant>
        <vt:i4>1835057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_Toc164439700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_Toc164439699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_Toc164439698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_Toc164439697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_Toc164439696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_Toc164439695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_Toc164439694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_Toc164439693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_Toc164439692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_Toc164439691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_Toc164439690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_Toc164439689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_Toc164439688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_Toc164439687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_Toc164439686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_Toc164439685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_Toc164439684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_Toc164439683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_Toc164439682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_Toc164439681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_Toc164439680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_Toc164439679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_Toc164439678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_Toc164439677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_Toc164439676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_Toc164439675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_Toc164439674</vt:lpwstr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https://www.usda.gov/sites/default/files/documents/ad-3027.pdf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Olusekun, Nafisah - FNS</dc:creator>
  <cp:keywords/>
  <dc:description/>
  <cp:lastModifiedBy>EAKINS Ashlie * ODE</cp:lastModifiedBy>
  <cp:revision>3</cp:revision>
  <dcterms:created xsi:type="dcterms:W3CDTF">2024-06-06T21:51:00Z</dcterms:created>
  <dcterms:modified xsi:type="dcterms:W3CDTF">2024-06-10T20:48:00Z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  <property fmtid="{D5CDD505-2E9C-101B-9397-08002B2CF9AE}" pid="3" name="MediaServiceImageTags">
    <vt:lpwstr/>
  </property>
  <property fmtid="{D5CDD505-2E9C-101B-9397-08002B2CF9AE}" pid="4" name="MSIP_Label_7730ea53-6f5e-4160-81a5-992a9105450a_Enabled">
    <vt:lpwstr>true</vt:lpwstr>
  </property>
  <property fmtid="{D5CDD505-2E9C-101B-9397-08002B2CF9AE}" pid="5" name="MSIP_Label_7730ea53-6f5e-4160-81a5-992a9105450a_SetDate">
    <vt:lpwstr>2024-06-05T21:29:37Z</vt:lpwstr>
  </property>
  <property fmtid="{D5CDD505-2E9C-101B-9397-08002B2CF9AE}" pid="6" name="MSIP_Label_7730ea53-6f5e-4160-81a5-992a9105450a_Method">
    <vt:lpwstr>Standard</vt:lpwstr>
  </property>
  <property fmtid="{D5CDD505-2E9C-101B-9397-08002B2CF9AE}" pid="7" name="MSIP_Label_7730ea53-6f5e-4160-81a5-992a9105450a_Name">
    <vt:lpwstr>Level 2 - Limited (Items)</vt:lpwstr>
  </property>
  <property fmtid="{D5CDD505-2E9C-101B-9397-08002B2CF9AE}" pid="8" name="MSIP_Label_7730ea53-6f5e-4160-81a5-992a9105450a_SiteId">
    <vt:lpwstr>b4f51418-b269-49a2-935a-fa54bf584fc8</vt:lpwstr>
  </property>
  <property fmtid="{D5CDD505-2E9C-101B-9397-08002B2CF9AE}" pid="9" name="MSIP_Label_7730ea53-6f5e-4160-81a5-992a9105450a_ActionId">
    <vt:lpwstr>e03688f0-07a9-4f3e-93f4-9c120b8c7bb1</vt:lpwstr>
  </property>
  <property fmtid="{D5CDD505-2E9C-101B-9397-08002B2CF9AE}" pid="10" name="MSIP_Label_7730ea53-6f5e-4160-81a5-992a9105450a_ContentBits">
    <vt:lpwstr>0</vt:lpwstr>
  </property>
</Properties>
</file>