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49" w:rsidRPr="005E752D" w:rsidRDefault="001B7E49" w:rsidP="005E752D">
      <w:pPr>
        <w:pStyle w:val="NoSpacing"/>
        <w:pBdr>
          <w:top w:val="single" w:sz="4" w:space="1" w:color="auto"/>
        </w:pBd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  <w:b/>
        </w:rPr>
      </w:pPr>
      <w:r w:rsidRPr="005E752D">
        <w:rPr>
          <w:rFonts w:asciiTheme="minorHAnsi" w:hAnsiTheme="minorHAnsi" w:cstheme="minorHAnsi"/>
          <w:b/>
        </w:rPr>
        <w:t>Role of Oregon Department of Education Grant Manager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Utilize data submitted through the CTE Program Update, CTE Course Enrollment Collection, CTE Student Data Collection, and Spring Membership reports to calculate eligible programs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Collaborate with content area specialists t</w:t>
      </w:r>
      <w:r w:rsidR="00513DAF" w:rsidRPr="005E752D">
        <w:rPr>
          <w:rFonts w:asciiTheme="minorHAnsi" w:hAnsiTheme="minorHAnsi" w:cstheme="minorHAnsi"/>
        </w:rPr>
        <w:t>o ensure programs identified</w:t>
      </w:r>
      <w:r w:rsidRPr="005E752D">
        <w:rPr>
          <w:rFonts w:asciiTheme="minorHAnsi" w:hAnsiTheme="minorHAnsi" w:cstheme="minorHAnsi"/>
        </w:rPr>
        <w:t xml:space="preserve"> lead to high w</w:t>
      </w:r>
      <w:r w:rsidR="00513DAF" w:rsidRPr="005E752D">
        <w:rPr>
          <w:rFonts w:asciiTheme="minorHAnsi" w:hAnsiTheme="minorHAnsi" w:cstheme="minorHAnsi"/>
        </w:rPr>
        <w:t>age and high demand occupations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Calculate allocations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Communicate with districts, regional coordinators and CTE Advisory Committee</w:t>
      </w:r>
    </w:p>
    <w:p w:rsidR="004D4B76" w:rsidRPr="005E752D" w:rsidRDefault="004D4B7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Provide technical assistance about use of funds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Distribute and collect assurances</w:t>
      </w:r>
      <w:r w:rsidR="006B246F" w:rsidRPr="005E752D">
        <w:rPr>
          <w:rFonts w:asciiTheme="minorHAnsi" w:hAnsiTheme="minorHAnsi" w:cstheme="minorHAnsi"/>
        </w:rPr>
        <w:t xml:space="preserve"> and budget documents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 xml:space="preserve">Set up fund distribution </w:t>
      </w:r>
      <w:r w:rsidR="00513DAF" w:rsidRPr="005E752D">
        <w:rPr>
          <w:rFonts w:asciiTheme="minorHAnsi" w:hAnsiTheme="minorHAnsi" w:cstheme="minorHAnsi"/>
        </w:rPr>
        <w:t xml:space="preserve">to school districts </w:t>
      </w:r>
      <w:r w:rsidRPr="005E752D">
        <w:rPr>
          <w:rFonts w:asciiTheme="minorHAnsi" w:hAnsiTheme="minorHAnsi" w:cstheme="minorHAnsi"/>
        </w:rPr>
        <w:t>via EGMS</w:t>
      </w:r>
    </w:p>
    <w:p w:rsidR="006B246F" w:rsidRPr="005E752D" w:rsidRDefault="006B246F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Mitigate concerns</w:t>
      </w:r>
    </w:p>
    <w:p w:rsidR="00140306" w:rsidRPr="005E752D" w:rsidRDefault="00140306" w:rsidP="00140306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Collect reports</w:t>
      </w: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</w:rPr>
      </w:pP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  <w:b/>
        </w:rPr>
      </w:pPr>
      <w:r w:rsidRPr="005E752D">
        <w:rPr>
          <w:rFonts w:asciiTheme="minorHAnsi" w:hAnsiTheme="minorHAnsi" w:cstheme="minorHAnsi"/>
          <w:b/>
        </w:rPr>
        <w:t>Role of CTE Content Area Specialist</w:t>
      </w:r>
    </w:p>
    <w:p w:rsidR="00140306" w:rsidRPr="005E752D" w:rsidRDefault="00140306" w:rsidP="0014030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Review preliminary data sets</w:t>
      </w:r>
    </w:p>
    <w:p w:rsidR="00140306" w:rsidRPr="005E752D" w:rsidRDefault="00140306" w:rsidP="0014030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In collaboration with the CTE Region</w:t>
      </w:r>
      <w:r w:rsidR="004D4B76" w:rsidRPr="005E752D">
        <w:rPr>
          <w:rFonts w:asciiTheme="minorHAnsi" w:hAnsiTheme="minorHAnsi" w:cstheme="minorHAnsi"/>
        </w:rPr>
        <w:t>al Coordinator</w:t>
      </w:r>
      <w:r w:rsidR="00513DAF" w:rsidRPr="005E752D">
        <w:rPr>
          <w:rFonts w:asciiTheme="minorHAnsi" w:hAnsiTheme="minorHAnsi" w:cstheme="minorHAnsi"/>
        </w:rPr>
        <w:t>,</w:t>
      </w:r>
      <w:r w:rsidR="004D4B76" w:rsidRPr="005E752D">
        <w:rPr>
          <w:rFonts w:asciiTheme="minorHAnsi" w:hAnsiTheme="minorHAnsi" w:cstheme="minorHAnsi"/>
        </w:rPr>
        <w:t xml:space="preserve"> verify and determine that qualifying programs lead to high wage and high demand occupations</w:t>
      </w:r>
    </w:p>
    <w:p w:rsidR="004D4B76" w:rsidRPr="005E752D" w:rsidRDefault="004D4B76" w:rsidP="0014030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Provide technical assistance to schools and CTE Regional Coordinators as requested</w:t>
      </w: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</w:rPr>
      </w:pP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  <w:b/>
        </w:rPr>
      </w:pPr>
      <w:r w:rsidRPr="005E752D">
        <w:rPr>
          <w:rFonts w:asciiTheme="minorHAnsi" w:hAnsiTheme="minorHAnsi" w:cstheme="minorHAnsi"/>
          <w:b/>
        </w:rPr>
        <w:t>Role of CTE Regional Coordinator</w:t>
      </w:r>
    </w:p>
    <w:p w:rsidR="004D4B76" w:rsidRPr="005E752D" w:rsidRDefault="004D4B76" w:rsidP="004D4B7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Review preliminary data sets</w:t>
      </w:r>
    </w:p>
    <w:p w:rsidR="004D4B76" w:rsidRPr="005E752D" w:rsidRDefault="004D4B76" w:rsidP="004D4B7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 xml:space="preserve">In collaboration with the CTE </w:t>
      </w:r>
      <w:r w:rsidR="006C4191" w:rsidRPr="005E752D">
        <w:rPr>
          <w:rFonts w:asciiTheme="minorHAnsi" w:hAnsiTheme="minorHAnsi" w:cstheme="minorHAnsi"/>
        </w:rPr>
        <w:t>Content Area Specialists</w:t>
      </w:r>
      <w:r w:rsidRPr="005E752D">
        <w:rPr>
          <w:rFonts w:asciiTheme="minorHAnsi" w:hAnsiTheme="minorHAnsi" w:cstheme="minorHAnsi"/>
        </w:rPr>
        <w:t xml:space="preserve"> to verify and determine that qualifying programs lead to high wage and high demand occupations</w:t>
      </w:r>
    </w:p>
    <w:p w:rsidR="004D4B76" w:rsidRPr="005E752D" w:rsidRDefault="004D4B76" w:rsidP="004D4B7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In collaboration with the CTE Program teacher and the school administration, assist with decision making about use of funds</w:t>
      </w:r>
    </w:p>
    <w:p w:rsidR="004D4B76" w:rsidRPr="005E752D" w:rsidRDefault="004D4B76" w:rsidP="004D4B7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Problem solve with districts, schools and teachers regarding use of funds</w:t>
      </w:r>
    </w:p>
    <w:p w:rsidR="004D4B76" w:rsidRPr="005E752D" w:rsidRDefault="004D4B76" w:rsidP="004D4B76">
      <w:pPr>
        <w:pStyle w:val="NoSpacing"/>
        <w:numPr>
          <w:ilvl w:val="0"/>
          <w:numId w:val="5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 xml:space="preserve">Report any </w:t>
      </w:r>
      <w:r w:rsidR="006C4191" w:rsidRPr="005E752D">
        <w:rPr>
          <w:rFonts w:asciiTheme="minorHAnsi" w:hAnsiTheme="minorHAnsi" w:cstheme="minorHAnsi"/>
        </w:rPr>
        <w:t xml:space="preserve">questions or </w:t>
      </w:r>
      <w:r w:rsidRPr="005E752D">
        <w:rPr>
          <w:rFonts w:asciiTheme="minorHAnsi" w:hAnsiTheme="minorHAnsi" w:cstheme="minorHAnsi"/>
        </w:rPr>
        <w:t>concerns with award administration to Grant Manager</w:t>
      </w: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</w:rPr>
      </w:pP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  <w:b/>
        </w:rPr>
      </w:pPr>
      <w:r w:rsidRPr="005E752D">
        <w:rPr>
          <w:rFonts w:asciiTheme="minorHAnsi" w:hAnsiTheme="minorHAnsi" w:cstheme="minorHAnsi"/>
          <w:b/>
        </w:rPr>
        <w:t>Role of School District</w:t>
      </w:r>
      <w:r w:rsidR="003947E8" w:rsidRPr="005E752D">
        <w:rPr>
          <w:rFonts w:asciiTheme="minorHAnsi" w:hAnsiTheme="minorHAnsi" w:cstheme="minorHAnsi"/>
          <w:b/>
        </w:rPr>
        <w:t xml:space="preserve"> Administration</w:t>
      </w:r>
    </w:p>
    <w:p w:rsidR="006C4191" w:rsidRPr="005E752D" w:rsidRDefault="006C4191" w:rsidP="0033114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Follow terms of assurances, including non-supplant and reporting requirements</w:t>
      </w:r>
    </w:p>
    <w:p w:rsidR="006C4191" w:rsidRPr="005E752D" w:rsidRDefault="006B246F" w:rsidP="00331143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In collaboration with the</w:t>
      </w:r>
      <w:r w:rsidR="006C4191" w:rsidRPr="005E752D">
        <w:rPr>
          <w:rFonts w:asciiTheme="minorHAnsi" w:hAnsiTheme="minorHAnsi" w:cstheme="minorHAnsi"/>
        </w:rPr>
        <w:t xml:space="preserve"> teacher and CTE Regional Coordinator to determine use of funds</w:t>
      </w:r>
      <w:r w:rsidR="00235652" w:rsidRPr="005E752D">
        <w:rPr>
          <w:rFonts w:asciiTheme="minorHAnsi" w:hAnsiTheme="minorHAnsi" w:cstheme="minorHAnsi"/>
        </w:rPr>
        <w:t xml:space="preserve"> and to prepare the budget worksheet and narrative</w:t>
      </w:r>
    </w:p>
    <w:p w:rsidR="006C4191" w:rsidRPr="005E752D" w:rsidRDefault="006C4191" w:rsidP="006C4191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Problem solve with teachers and CTE Regional Coordinators regarding use of funds</w:t>
      </w:r>
    </w:p>
    <w:p w:rsidR="00331143" w:rsidRPr="005E752D" w:rsidRDefault="006C4191" w:rsidP="006C4191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Report any questions or concerns with award administration to Grant Manager</w:t>
      </w: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</w:rPr>
      </w:pPr>
    </w:p>
    <w:p w:rsidR="00140306" w:rsidRPr="005E752D" w:rsidRDefault="00140306" w:rsidP="00140306">
      <w:pPr>
        <w:pStyle w:val="NoSpacing"/>
        <w:rPr>
          <w:rFonts w:asciiTheme="minorHAnsi" w:hAnsiTheme="minorHAnsi" w:cstheme="minorHAnsi"/>
          <w:b/>
        </w:rPr>
      </w:pPr>
      <w:r w:rsidRPr="005E752D">
        <w:rPr>
          <w:rFonts w:asciiTheme="minorHAnsi" w:hAnsiTheme="minorHAnsi" w:cstheme="minorHAnsi"/>
          <w:b/>
        </w:rPr>
        <w:t>Role of CTE Program Teacher</w:t>
      </w:r>
    </w:p>
    <w:p w:rsidR="006B246F" w:rsidRPr="005E752D" w:rsidRDefault="006B246F" w:rsidP="006B246F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In collaboration with the CTE Regional Coordinator and the school/district administration, assist with decision making about use of funds</w:t>
      </w:r>
    </w:p>
    <w:p w:rsidR="006C4191" w:rsidRPr="005E752D" w:rsidRDefault="006C4191" w:rsidP="006C4191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Problem solve with administration and CTE Regional Coordinators regarding use of funds</w:t>
      </w:r>
    </w:p>
    <w:p w:rsidR="006C4191" w:rsidRPr="005E752D" w:rsidRDefault="006C4191" w:rsidP="00140306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5E752D">
        <w:rPr>
          <w:rFonts w:asciiTheme="minorHAnsi" w:hAnsiTheme="minorHAnsi" w:cstheme="minorHAnsi"/>
        </w:rPr>
        <w:t>Report any questions or concerns with award administration to Grant Manager</w:t>
      </w:r>
    </w:p>
    <w:sectPr w:rsidR="006C4191" w:rsidRPr="005E752D" w:rsidSect="006B24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49" w:rsidRDefault="001B7E49" w:rsidP="00C52458">
      <w:pPr>
        <w:spacing w:after="0"/>
      </w:pPr>
      <w:r>
        <w:separator/>
      </w:r>
    </w:p>
  </w:endnote>
  <w:endnote w:type="continuationSeparator" w:id="0">
    <w:p w:rsidR="001B7E49" w:rsidRDefault="001B7E49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5E752D" w:rsidRDefault="00C52458" w:rsidP="00C52458">
    <w:pPr>
      <w:pStyle w:val="Footer"/>
      <w:pBdr>
        <w:top w:val="single" w:sz="4" w:space="1" w:color="auto"/>
      </w:pBdr>
      <w:rPr>
        <w:sz w:val="20"/>
      </w:rPr>
    </w:pPr>
    <w:r w:rsidRPr="005E752D">
      <w:rPr>
        <w:sz w:val="20"/>
      </w:rPr>
      <w:t xml:space="preserve">Oregon Department of Education | </w:t>
    </w:r>
    <w:r w:rsidR="00762285" w:rsidRPr="005E752D">
      <w:rPr>
        <w:sz w:val="20"/>
      </w:rPr>
      <w:fldChar w:fldCharType="begin"/>
    </w:r>
    <w:r w:rsidR="00762285" w:rsidRPr="005E752D">
      <w:rPr>
        <w:sz w:val="20"/>
      </w:rPr>
      <w:instrText xml:space="preserve"> DATE \@ "MMMM yyyy" \* MERGEFORMAT </w:instrText>
    </w:r>
    <w:r w:rsidR="00762285" w:rsidRPr="005E752D">
      <w:rPr>
        <w:sz w:val="20"/>
      </w:rPr>
      <w:fldChar w:fldCharType="separate"/>
    </w:r>
    <w:r w:rsidR="00D106AB">
      <w:rPr>
        <w:noProof/>
        <w:sz w:val="20"/>
      </w:rPr>
      <w:t>January 2021</w:t>
    </w:r>
    <w:r w:rsidR="00762285" w:rsidRPr="005E752D">
      <w:rPr>
        <w:sz w:val="20"/>
      </w:rPr>
      <w:fldChar w:fldCharType="end"/>
    </w:r>
    <w:r w:rsidRPr="005E752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49" w:rsidRDefault="001B7E49" w:rsidP="00C52458">
      <w:pPr>
        <w:spacing w:after="0"/>
      </w:pPr>
      <w:r>
        <w:separator/>
      </w:r>
    </w:p>
  </w:footnote>
  <w:footnote w:type="continuationSeparator" w:id="0">
    <w:p w:rsidR="001B7E49" w:rsidRDefault="001B7E49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2D" w:rsidRDefault="006B246F" w:rsidP="006B246F">
    <w:pPr>
      <w:pStyle w:val="NoSpacing"/>
      <w:rPr>
        <w:rFonts w:cs="Arial"/>
        <w:sz w:val="28"/>
        <w:szCs w:val="28"/>
      </w:rPr>
    </w:pPr>
    <w:r w:rsidRPr="005E752D">
      <w:rPr>
        <w:rFonts w:cs="Arial"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676E4AEE" wp14:editId="0D3D7F8E">
          <wp:simplePos x="0" y="0"/>
          <wp:positionH relativeFrom="column">
            <wp:posOffset>4733925</wp:posOffset>
          </wp:positionH>
          <wp:positionV relativeFrom="paragraph">
            <wp:posOffset>-74295</wp:posOffset>
          </wp:positionV>
          <wp:extent cx="1524635" cy="557530"/>
          <wp:effectExtent l="0" t="0" r="0" b="0"/>
          <wp:wrapNone/>
          <wp:docPr id="1" name="Picture 1" descr="CTE_Oregon_RGB.jpg" title="CTE Learning that works for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2D">
      <w:rPr>
        <w:rFonts w:cs="Arial"/>
        <w:sz w:val="28"/>
        <w:szCs w:val="28"/>
      </w:rPr>
      <w:t>R</w:t>
    </w:r>
    <w:r w:rsidR="005E752D">
      <w:rPr>
        <w:rFonts w:cs="Arial"/>
        <w:sz w:val="28"/>
        <w:szCs w:val="28"/>
      </w:rPr>
      <w:t>oles and Responsibilities</w:t>
    </w:r>
  </w:p>
  <w:p w:rsidR="006B246F" w:rsidRPr="005E752D" w:rsidRDefault="006B246F" w:rsidP="006B246F">
    <w:pPr>
      <w:pStyle w:val="NoSpacing"/>
      <w:rPr>
        <w:rFonts w:cs="Arial"/>
        <w:szCs w:val="28"/>
      </w:rPr>
    </w:pPr>
    <w:r w:rsidRPr="005E752D">
      <w:rPr>
        <w:rFonts w:cs="Arial"/>
        <w:szCs w:val="28"/>
      </w:rPr>
      <w:t xml:space="preserve">Secondary Career Pathways Funding </w:t>
    </w:r>
  </w:p>
  <w:p w:rsidR="00C52458" w:rsidRPr="005E752D" w:rsidRDefault="00C52458" w:rsidP="005E752D">
    <w:pPr>
      <w:pStyle w:val="Header"/>
      <w:pBdr>
        <w:bottom w:val="single" w:sz="4" w:space="1" w:color="FFFFFF" w:themeColor="background1"/>
      </w:pBd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76B"/>
    <w:multiLevelType w:val="hybridMultilevel"/>
    <w:tmpl w:val="FF00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CF9"/>
    <w:multiLevelType w:val="hybridMultilevel"/>
    <w:tmpl w:val="F0E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473"/>
    <w:multiLevelType w:val="hybridMultilevel"/>
    <w:tmpl w:val="83E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915"/>
    <w:multiLevelType w:val="hybridMultilevel"/>
    <w:tmpl w:val="984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4A31"/>
    <w:multiLevelType w:val="hybridMultilevel"/>
    <w:tmpl w:val="0D1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3EC"/>
    <w:multiLevelType w:val="hybridMultilevel"/>
    <w:tmpl w:val="5738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65DF"/>
    <w:multiLevelType w:val="hybridMultilevel"/>
    <w:tmpl w:val="E34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9"/>
    <w:rsid w:val="00021C57"/>
    <w:rsid w:val="00036DA5"/>
    <w:rsid w:val="00085C1B"/>
    <w:rsid w:val="00140306"/>
    <w:rsid w:val="001B7E49"/>
    <w:rsid w:val="001F0616"/>
    <w:rsid w:val="00235652"/>
    <w:rsid w:val="002F66E1"/>
    <w:rsid w:val="00331143"/>
    <w:rsid w:val="003872F0"/>
    <w:rsid w:val="003947E8"/>
    <w:rsid w:val="00410603"/>
    <w:rsid w:val="0041216A"/>
    <w:rsid w:val="004D4B76"/>
    <w:rsid w:val="00513DAF"/>
    <w:rsid w:val="005E752D"/>
    <w:rsid w:val="006B246F"/>
    <w:rsid w:val="006C1712"/>
    <w:rsid w:val="006C4191"/>
    <w:rsid w:val="00717F5A"/>
    <w:rsid w:val="00762285"/>
    <w:rsid w:val="00815829"/>
    <w:rsid w:val="008F6E63"/>
    <w:rsid w:val="00A230FA"/>
    <w:rsid w:val="00AE2BA2"/>
    <w:rsid w:val="00AF39A2"/>
    <w:rsid w:val="00C52458"/>
    <w:rsid w:val="00D106AB"/>
    <w:rsid w:val="00D263B7"/>
    <w:rsid w:val="00DD518B"/>
    <w:rsid w:val="00E83CA2"/>
    <w:rsid w:val="00F45316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99ACB1E-7B5D-4469-9D9A-E4E134C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tD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b67475f-cf35-47d1-ae69-d1c08a43b1c2">2021-01-04T08:00:00+00:00</Estimated_x0020_Creation_x0020_Date>
    <Priority xmlns="4b67475f-cf35-47d1-ae69-d1c08a43b1c2">New</Priority>
    <Remediation_x0020_Date xmlns="4b67475f-cf35-47d1-ae69-d1c08a43b1c2">2021-01-04T08:00:00+00:00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2BDBC-F272-4036-B50B-458A76C09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DDCF6-8A53-4BF7-8AE1-2FF7EE809AA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4b67475f-cf35-47d1-ae69-d1c08a43b1c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D176B-7A6D-445D-8F69-67E3A579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67475f-cf35-47d1-ae69-d1c08a43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Template.dot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Pathway Roles and Responsibilities</vt:lpstr>
    </vt:vector>
  </TitlesOfParts>
  <Company>Oregon Department of Education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Pathway Roles and Responsibilities</dc:title>
  <dc:creator>Administrator</dc:creator>
  <cp:lastModifiedBy>ONEILL Barbara - ODE</cp:lastModifiedBy>
  <cp:revision>2</cp:revision>
  <cp:lastPrinted>2015-09-04T15:14:00Z</cp:lastPrinted>
  <dcterms:created xsi:type="dcterms:W3CDTF">2021-01-04T16:35:00Z</dcterms:created>
  <dcterms:modified xsi:type="dcterms:W3CDTF">2021-01-04T16:35:00Z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0x010100882AC69E13DAE343B30BD11D4AE94B07</vt:lpwstr>
  </property>
</Properties>
</file>