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FCF7" w14:textId="77777777" w:rsidR="00FA3F14" w:rsidRPr="00BF206C" w:rsidRDefault="008039F7">
      <w:pPr>
        <w:pStyle w:val="BodyText"/>
        <w:ind w:left="360" w:right="-547"/>
        <w:outlineLvl w:val="0"/>
        <w:rPr>
          <w:rFonts w:ascii="Arial" w:hAnsi="Arial" w:cs="Arial"/>
          <w:b/>
          <w:bCs/>
          <w:sz w:val="28"/>
        </w:rPr>
      </w:pPr>
      <w:r>
        <w:rPr>
          <w:noProof/>
        </w:rPr>
        <w:drawing>
          <wp:inline distT="0" distB="0" distL="0" distR="0" wp14:anchorId="4E22CBBE" wp14:editId="27EF1503">
            <wp:extent cx="685800" cy="632460"/>
            <wp:effectExtent l="0" t="0" r="0" b="0"/>
            <wp:docPr id="1" name="Picture 1" descr="ods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sl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F14">
        <w:tab/>
      </w:r>
      <w:r w:rsidR="00FA3F14">
        <w:tab/>
      </w:r>
      <w:r w:rsidR="00FA3F14">
        <w:tab/>
      </w:r>
      <w:r w:rsidR="00FA3F14" w:rsidRPr="00BF206C">
        <w:rPr>
          <w:rFonts w:ascii="Arial" w:hAnsi="Arial" w:cs="Arial"/>
          <w:b/>
          <w:bCs/>
          <w:sz w:val="28"/>
        </w:rPr>
        <w:t xml:space="preserve">NOTIFICATION FOR </w:t>
      </w:r>
    </w:p>
    <w:p w14:paraId="1E043E57" w14:textId="77777777" w:rsidR="00FA3F14" w:rsidRPr="00BF206C" w:rsidRDefault="00FA3F14">
      <w:pPr>
        <w:pStyle w:val="BodyText"/>
        <w:ind w:left="360" w:right="-547"/>
        <w:jc w:val="center"/>
        <w:outlineLvl w:val="0"/>
        <w:rPr>
          <w:rFonts w:ascii="Arial" w:hAnsi="Arial" w:cs="Arial"/>
          <w:b/>
          <w:bCs/>
          <w:sz w:val="28"/>
        </w:rPr>
      </w:pPr>
      <w:r w:rsidRPr="00BF206C">
        <w:rPr>
          <w:rFonts w:ascii="Arial" w:hAnsi="Arial" w:cs="Arial"/>
          <w:b/>
          <w:bCs/>
          <w:sz w:val="28"/>
        </w:rPr>
        <w:t>CERTAIN EXEMPT VOLUNTARY HABITAT RESTORATION PROJECTS</w:t>
      </w:r>
    </w:p>
    <w:p w14:paraId="23D84256" w14:textId="77777777" w:rsidR="00FA3F14" w:rsidRPr="00BF206C" w:rsidRDefault="00FA3F14">
      <w:pPr>
        <w:pStyle w:val="BodyText"/>
        <w:ind w:right="-547"/>
        <w:outlineLvl w:val="0"/>
        <w:rPr>
          <w:rFonts w:ascii="Arial" w:hAnsi="Arial" w:cs="Arial"/>
        </w:rPr>
      </w:pPr>
    </w:p>
    <w:p w14:paraId="3A75A699" w14:textId="77777777" w:rsidR="00FA3F14" w:rsidRPr="00BF206C" w:rsidRDefault="00927248">
      <w:pPr>
        <w:pStyle w:val="BodyText"/>
        <w:ind w:right="-547"/>
        <w:outlineLvl w:val="0"/>
        <w:rPr>
          <w:rFonts w:ascii="Arial" w:hAnsi="Arial" w:cs="Arial"/>
        </w:rPr>
      </w:pPr>
      <w:r>
        <w:rPr>
          <w:rFonts w:ascii="Arial" w:hAnsi="Arial" w:cs="Arial"/>
        </w:rPr>
        <w:t>OR Administrative Rule 141-085-0534</w:t>
      </w:r>
      <w:r w:rsidR="00FA3F14" w:rsidRPr="00BF206C">
        <w:rPr>
          <w:rFonts w:ascii="Arial" w:hAnsi="Arial" w:cs="Arial"/>
        </w:rPr>
        <w:t xml:space="preserve"> exempts three categories of voluntary habitat restoration activities from removal-fill permitting requirements under the condition of </w:t>
      </w:r>
      <w:r w:rsidR="00BF206C">
        <w:rPr>
          <w:rFonts w:ascii="Arial" w:hAnsi="Arial" w:cs="Arial"/>
        </w:rPr>
        <w:t xml:space="preserve">project notice submittal </w:t>
      </w:r>
      <w:r w:rsidR="0004143F">
        <w:rPr>
          <w:rFonts w:ascii="Arial" w:hAnsi="Arial" w:cs="Arial"/>
        </w:rPr>
        <w:t>to DSL. Mail this notice to the DSL office which covers your project area.</w:t>
      </w:r>
    </w:p>
    <w:p w14:paraId="4E850EC0" w14:textId="77777777" w:rsidR="00FA3F14" w:rsidRDefault="00FA3F14">
      <w:pPr>
        <w:pStyle w:val="BodyText"/>
        <w:ind w:right="-547"/>
        <w:jc w:val="center"/>
        <w:outlineLvl w:val="0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Y="-23"/>
        <w:tblW w:w="9990" w:type="dxa"/>
        <w:tblLayout w:type="fixed"/>
        <w:tblLook w:val="0000" w:firstRow="0" w:lastRow="0" w:firstColumn="0" w:lastColumn="0" w:noHBand="0" w:noVBand="0"/>
      </w:tblPr>
      <w:tblGrid>
        <w:gridCol w:w="3996"/>
        <w:gridCol w:w="1080"/>
        <w:gridCol w:w="4914"/>
      </w:tblGrid>
      <w:tr w:rsidR="00BF206C" w14:paraId="1A850A93" w14:textId="77777777" w:rsidTr="00BF206C">
        <w:trPr>
          <w:cantSplit/>
        </w:trPr>
        <w:tc>
          <w:tcPr>
            <w:tcW w:w="3996" w:type="dxa"/>
            <w:vMerge w:val="restart"/>
            <w:vAlign w:val="center"/>
          </w:tcPr>
          <w:p w14:paraId="6193CD6A" w14:textId="77777777" w:rsidR="00BF206C" w:rsidRDefault="00BF206C" w:rsidP="00BF206C">
            <w:pPr>
              <w:pStyle w:val="TableNotes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>DSL – West of the Cascades:</w:t>
            </w:r>
          </w:p>
          <w:p w14:paraId="7E3C4A66" w14:textId="77777777" w:rsidR="00BF206C" w:rsidRDefault="00BF206C" w:rsidP="00BF206C">
            <w:pPr>
              <w:pStyle w:val="TableNotes"/>
              <w:jc w:val="center"/>
              <w:rPr>
                <w:sz w:val="18"/>
              </w:rPr>
            </w:pPr>
            <w:r>
              <w:rPr>
                <w:sz w:val="18"/>
              </w:rPr>
              <w:t>Department of State Lands</w:t>
            </w:r>
          </w:p>
          <w:p w14:paraId="69FF24A9" w14:textId="77777777" w:rsidR="00BF206C" w:rsidRDefault="00BF206C" w:rsidP="00BF206C">
            <w:pPr>
              <w:pStyle w:val="TableNotes"/>
              <w:jc w:val="center"/>
              <w:rPr>
                <w:sz w:val="18"/>
              </w:rPr>
            </w:pPr>
            <w:r>
              <w:rPr>
                <w:sz w:val="18"/>
              </w:rPr>
              <w:t>775 Summer Street, Suite 100</w:t>
            </w:r>
          </w:p>
          <w:p w14:paraId="7C2E601A" w14:textId="77777777" w:rsidR="00BF206C" w:rsidRDefault="00BF206C" w:rsidP="00BF206C">
            <w:pPr>
              <w:pStyle w:val="TableNotes"/>
              <w:jc w:val="center"/>
              <w:rPr>
                <w:sz w:val="18"/>
              </w:rPr>
            </w:pPr>
            <w:r>
              <w:rPr>
                <w:sz w:val="18"/>
              </w:rPr>
              <w:t>Salem, OR 97301-1279</w:t>
            </w:r>
          </w:p>
          <w:p w14:paraId="1A29B730" w14:textId="77777777" w:rsidR="00BF206C" w:rsidRDefault="00BF206C" w:rsidP="00BF206C">
            <w:pPr>
              <w:pStyle w:val="TableNotes"/>
              <w:jc w:val="center"/>
              <w:rPr>
                <w:sz w:val="18"/>
              </w:rPr>
            </w:pPr>
            <w:r>
              <w:rPr>
                <w:sz w:val="18"/>
              </w:rPr>
              <w:t>503-986-5200</w:t>
            </w:r>
          </w:p>
        </w:tc>
        <w:tc>
          <w:tcPr>
            <w:tcW w:w="1080" w:type="dxa"/>
            <w:vAlign w:val="center"/>
          </w:tcPr>
          <w:p w14:paraId="4D657C16" w14:textId="77777777" w:rsidR="00BF206C" w:rsidRDefault="00BF206C" w:rsidP="00BF206C">
            <w:pPr>
              <w:pStyle w:val="TableNotes"/>
              <w:jc w:val="center"/>
              <w:rPr>
                <w:sz w:val="18"/>
                <w:u w:val="single"/>
              </w:rPr>
            </w:pPr>
          </w:p>
          <w:p w14:paraId="4956350E" w14:textId="77777777" w:rsidR="00BF206C" w:rsidRDefault="00BF206C" w:rsidP="00BF206C">
            <w:pPr>
              <w:pStyle w:val="TableNotes"/>
              <w:jc w:val="center"/>
              <w:rPr>
                <w:sz w:val="18"/>
                <w:u w:val="single"/>
              </w:rPr>
            </w:pPr>
          </w:p>
          <w:p w14:paraId="0B3E247E" w14:textId="77777777" w:rsidR="00BF206C" w:rsidRDefault="00BF206C" w:rsidP="00BF206C">
            <w:pPr>
              <w:pStyle w:val="TableNotes"/>
              <w:jc w:val="center"/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OR</w:t>
            </w:r>
          </w:p>
        </w:tc>
        <w:tc>
          <w:tcPr>
            <w:tcW w:w="4914" w:type="dxa"/>
            <w:vMerge w:val="restart"/>
            <w:vAlign w:val="center"/>
          </w:tcPr>
          <w:p w14:paraId="6A0AB769" w14:textId="77777777" w:rsidR="00BF206C" w:rsidRDefault="00BF206C" w:rsidP="00BF206C">
            <w:pPr>
              <w:pStyle w:val="TableNotes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>DSL - East of the Cascades:</w:t>
            </w:r>
          </w:p>
          <w:p w14:paraId="382B157B" w14:textId="77777777" w:rsidR="00BF206C" w:rsidRDefault="00BF206C" w:rsidP="00BF206C">
            <w:pPr>
              <w:pStyle w:val="TableNotes"/>
              <w:jc w:val="center"/>
              <w:rPr>
                <w:sz w:val="18"/>
              </w:rPr>
            </w:pPr>
            <w:r>
              <w:rPr>
                <w:sz w:val="18"/>
              </w:rPr>
              <w:t>Department of State Lands</w:t>
            </w:r>
          </w:p>
          <w:p w14:paraId="67E3DD75" w14:textId="0C458E4D" w:rsidR="00BF206C" w:rsidRDefault="0009345C" w:rsidP="00BF206C">
            <w:pPr>
              <w:pStyle w:val="TableNotes"/>
              <w:jc w:val="center"/>
              <w:rPr>
                <w:sz w:val="18"/>
              </w:rPr>
            </w:pPr>
            <w:r>
              <w:rPr>
                <w:sz w:val="18"/>
              </w:rPr>
              <w:t>951 SW Simpson Ave., Suite 104</w:t>
            </w:r>
          </w:p>
          <w:p w14:paraId="2BB3C02D" w14:textId="79C5FBF2" w:rsidR="00BF206C" w:rsidRDefault="00BF206C" w:rsidP="00BF206C">
            <w:pPr>
              <w:pStyle w:val="TableNotes"/>
              <w:jc w:val="center"/>
              <w:rPr>
                <w:sz w:val="18"/>
              </w:rPr>
            </w:pPr>
            <w:r>
              <w:rPr>
                <w:sz w:val="18"/>
              </w:rPr>
              <w:t>Bend, Oregon 9770</w:t>
            </w:r>
            <w:r w:rsidR="0009345C">
              <w:rPr>
                <w:sz w:val="18"/>
              </w:rPr>
              <w:t>2</w:t>
            </w:r>
          </w:p>
          <w:p w14:paraId="29E03CB1" w14:textId="77777777" w:rsidR="00BF206C" w:rsidRDefault="00BF206C" w:rsidP="00BF206C">
            <w:pPr>
              <w:pStyle w:val="TableNotes"/>
              <w:jc w:val="center"/>
              <w:rPr>
                <w:sz w:val="18"/>
              </w:rPr>
            </w:pPr>
            <w:r>
              <w:rPr>
                <w:sz w:val="18"/>
              </w:rPr>
              <w:t>541-388-6112</w:t>
            </w:r>
          </w:p>
        </w:tc>
      </w:tr>
      <w:tr w:rsidR="00BF206C" w14:paraId="38D9CEA6" w14:textId="77777777" w:rsidTr="00BF206C">
        <w:trPr>
          <w:cantSplit/>
          <w:trHeight w:val="80"/>
        </w:trPr>
        <w:tc>
          <w:tcPr>
            <w:tcW w:w="3996" w:type="dxa"/>
            <w:vMerge/>
            <w:vAlign w:val="center"/>
          </w:tcPr>
          <w:p w14:paraId="7CF36CAF" w14:textId="77777777" w:rsidR="00BF206C" w:rsidRDefault="00BF206C" w:rsidP="00BF206C">
            <w:pPr>
              <w:tabs>
                <w:tab w:val="center" w:pos="2880"/>
                <w:tab w:val="center" w:pos="7920"/>
              </w:tabs>
              <w:suppressAutoHyphens/>
              <w:jc w:val="center"/>
              <w:rPr>
                <w:i/>
                <w:iCs/>
                <w:spacing w:val="-3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219D7A20" w14:textId="77777777" w:rsidR="00BF206C" w:rsidRDefault="00BF206C" w:rsidP="00BF206C">
            <w:pPr>
              <w:tabs>
                <w:tab w:val="center" w:pos="2880"/>
                <w:tab w:val="center" w:pos="7920"/>
              </w:tabs>
              <w:suppressAutoHyphens/>
              <w:jc w:val="center"/>
              <w:rPr>
                <w:i/>
                <w:iCs/>
                <w:spacing w:val="-3"/>
                <w:sz w:val="20"/>
              </w:rPr>
            </w:pPr>
          </w:p>
        </w:tc>
        <w:tc>
          <w:tcPr>
            <w:tcW w:w="4914" w:type="dxa"/>
            <w:vMerge/>
            <w:vAlign w:val="center"/>
          </w:tcPr>
          <w:p w14:paraId="3162DD8A" w14:textId="77777777" w:rsidR="00BF206C" w:rsidRDefault="00BF206C" w:rsidP="00BF206C">
            <w:pPr>
              <w:tabs>
                <w:tab w:val="center" w:pos="2880"/>
                <w:tab w:val="center" w:pos="7920"/>
              </w:tabs>
              <w:suppressAutoHyphens/>
              <w:jc w:val="center"/>
              <w:rPr>
                <w:i/>
                <w:iCs/>
                <w:spacing w:val="-3"/>
                <w:sz w:val="20"/>
              </w:rPr>
            </w:pPr>
          </w:p>
        </w:tc>
      </w:tr>
    </w:tbl>
    <w:p w14:paraId="16D99624" w14:textId="77777777" w:rsidR="00BF206C" w:rsidRPr="00BF206C" w:rsidRDefault="00BF206C">
      <w:pPr>
        <w:pStyle w:val="BodyText"/>
        <w:ind w:right="-547"/>
        <w:jc w:val="center"/>
        <w:outlineLvl w:val="0"/>
        <w:rPr>
          <w:rFonts w:ascii="Arial" w:hAnsi="Arial" w:cs="Arial"/>
          <w:b/>
          <w:bCs/>
        </w:rPr>
      </w:pPr>
    </w:p>
    <w:p w14:paraId="3461A2C5" w14:textId="77777777" w:rsidR="00FA3F14" w:rsidRPr="00BF206C" w:rsidRDefault="00FA3F14">
      <w:pPr>
        <w:pStyle w:val="BodyText"/>
        <w:ind w:right="-547"/>
        <w:jc w:val="center"/>
        <w:outlineLvl w:val="0"/>
        <w:rPr>
          <w:rFonts w:ascii="Arial" w:hAnsi="Arial" w:cs="Arial"/>
          <w:b/>
          <w:bCs/>
        </w:rPr>
      </w:pPr>
      <w:r w:rsidRPr="00BF206C">
        <w:rPr>
          <w:rFonts w:ascii="Arial" w:hAnsi="Arial" w:cs="Arial"/>
          <w:b/>
          <w:bCs/>
        </w:rPr>
        <w:t>The notic</w:t>
      </w:r>
      <w:r w:rsidR="00927248">
        <w:rPr>
          <w:rFonts w:ascii="Arial" w:hAnsi="Arial" w:cs="Arial"/>
          <w:b/>
          <w:bCs/>
        </w:rPr>
        <w:t xml:space="preserve">ing </w:t>
      </w:r>
      <w:r w:rsidRPr="00BF206C">
        <w:rPr>
          <w:rFonts w:ascii="Arial" w:hAnsi="Arial" w:cs="Arial"/>
          <w:b/>
          <w:bCs/>
        </w:rPr>
        <w:t>requirement is met by submitting one copy of this completed form to DSL at least 30 calendar days prior to starting the activity.</w:t>
      </w:r>
    </w:p>
    <w:p w14:paraId="20AE222E" w14:textId="77777777" w:rsidR="00FA3F14" w:rsidRDefault="00FA3F14">
      <w:pPr>
        <w:pStyle w:val="BodyText"/>
        <w:ind w:right="-547"/>
        <w:jc w:val="center"/>
        <w:outlineLvl w:val="0"/>
        <w:rPr>
          <w:b/>
          <w:bCs/>
        </w:rPr>
      </w:pPr>
    </w:p>
    <w:tbl>
      <w:tblPr>
        <w:tblW w:w="10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60"/>
        <w:gridCol w:w="2610"/>
        <w:gridCol w:w="48"/>
        <w:gridCol w:w="2658"/>
      </w:tblGrid>
      <w:tr w:rsidR="00FA3F14" w:rsidRPr="004E7D80" w14:paraId="72552D6C" w14:textId="77777777" w:rsidTr="00FC5480">
        <w:trPr>
          <w:cantSplit/>
          <w:trHeight w:hRule="exact" w:val="360"/>
        </w:trPr>
        <w:tc>
          <w:tcPr>
            <w:tcW w:w="10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62626"/>
            <w:vAlign w:val="center"/>
          </w:tcPr>
          <w:p w14:paraId="5362048B" w14:textId="77777777" w:rsidR="00FA3F14" w:rsidRPr="000B1649" w:rsidRDefault="00FA3F14" w:rsidP="00FA3F14">
            <w:pPr>
              <w:pStyle w:val="Header"/>
              <w:rPr>
                <w:rFonts w:ascii="Arial" w:hAnsi="Arial" w:cs="Arial"/>
                <w:b/>
                <w:bCs/>
                <w:noProof/>
                <w:color w:val="FFFFFF"/>
              </w:rPr>
            </w:pPr>
            <w:r w:rsidRPr="000B1649">
              <w:rPr>
                <w:rFonts w:ascii="Arial" w:hAnsi="Arial" w:cs="Arial"/>
                <w:b/>
                <w:bCs/>
                <w:noProof/>
                <w:color w:val="FFFFFF"/>
              </w:rPr>
              <w:t xml:space="preserve">1. RESPONSIBLE PERSON CONTACT INFORMATION </w:t>
            </w:r>
          </w:p>
        </w:tc>
      </w:tr>
      <w:tr w:rsidR="00FA3F14" w:rsidRPr="004E7D80" w14:paraId="25D4E333" w14:textId="77777777" w:rsidTr="00F6073F">
        <w:trPr>
          <w:cantSplit/>
          <w:trHeight w:hRule="exact" w:val="76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BC7BC6" w14:textId="77777777" w:rsidR="00FA3F14" w:rsidRDefault="00FA3F14" w:rsidP="00FA3F14">
            <w:pPr>
              <w:pStyle w:val="Head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Name (print)</w:t>
            </w:r>
          </w:p>
          <w:p w14:paraId="01E5385F" w14:textId="77777777" w:rsidR="00FA3F14" w:rsidRPr="00CD3F3F" w:rsidRDefault="00FA3F14" w:rsidP="00FA3F14">
            <w:pPr>
              <w:pStyle w:val="Header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51B03508" w14:textId="77777777" w:rsidR="00FA3F14" w:rsidRPr="00B16695" w:rsidRDefault="00FA3F14" w:rsidP="00FA3F14">
            <w:pPr>
              <w:pStyle w:val="Head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31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EF474D" w14:textId="77777777" w:rsidR="00FA3F14" w:rsidRDefault="00FA3F14" w:rsidP="00FA3F14">
            <w:pPr>
              <w:pStyle w:val="Header"/>
              <w:rPr>
                <w:rFonts w:ascii="Arial" w:hAnsi="Arial" w:cs="Arial"/>
                <w:noProof/>
              </w:rPr>
            </w:pPr>
            <w:r w:rsidRPr="00BA5C5E">
              <w:rPr>
                <w:rFonts w:ascii="Arial" w:hAnsi="Arial" w:cs="Arial"/>
                <w:noProof/>
              </w:rPr>
              <w:t>Affiliation (company or agency)</w:t>
            </w:r>
          </w:p>
          <w:p w14:paraId="498F4C2F" w14:textId="77777777" w:rsidR="00FA3F14" w:rsidRPr="00BA5C5E" w:rsidRDefault="00FA3F14" w:rsidP="00FA3F14">
            <w:pPr>
              <w:pStyle w:val="Header"/>
              <w:rPr>
                <w:rFonts w:ascii="Arial" w:hAnsi="Arial" w:cs="Arial"/>
                <w:noProof/>
              </w:rPr>
            </w:pPr>
          </w:p>
          <w:p w14:paraId="196A809E" w14:textId="77777777" w:rsidR="00FA3F14" w:rsidRPr="00B16695" w:rsidRDefault="00FA3F14" w:rsidP="00FA3F14">
            <w:pPr>
              <w:pStyle w:val="Head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FA3F14" w:rsidRPr="004E7D80" w14:paraId="03141A04" w14:textId="77777777" w:rsidTr="00F6073F">
        <w:trPr>
          <w:cantSplit/>
          <w:trHeight w:hRule="exact" w:val="897"/>
        </w:trPr>
        <w:tc>
          <w:tcPr>
            <w:tcW w:w="10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1CDF09" w14:textId="77777777" w:rsidR="00FA3F14" w:rsidRPr="009C4897" w:rsidRDefault="00FA3F14" w:rsidP="00FA3F1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Mailing address or PO Box</w:t>
            </w:r>
          </w:p>
          <w:p w14:paraId="35A54F5C" w14:textId="77777777" w:rsidR="00FA3F14" w:rsidRPr="009C4897" w:rsidRDefault="00FA3F14" w:rsidP="00FA3F1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</w:p>
          <w:p w14:paraId="21E25643" w14:textId="77777777" w:rsidR="00FA3F14" w:rsidRPr="00BA5C5E" w:rsidRDefault="00FA3F14" w:rsidP="00FA3F14">
            <w:pPr>
              <w:pStyle w:val="Header"/>
              <w:rPr>
                <w:rFonts w:ascii="Arial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FA3F14" w:rsidRPr="004E7D80" w14:paraId="6FA03BE5" w14:textId="77777777" w:rsidTr="00F6073F">
        <w:trPr>
          <w:cantSplit/>
          <w:trHeight w:hRule="exact" w:val="79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36BE7B" w14:textId="77777777" w:rsidR="00FA3F14" w:rsidRDefault="00FA3F14" w:rsidP="00FA3F1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City</w:t>
            </w:r>
          </w:p>
          <w:p w14:paraId="103642EA" w14:textId="77777777" w:rsidR="00FA3F14" w:rsidRDefault="00FA3F14" w:rsidP="00FA3F1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</w:p>
          <w:p w14:paraId="0CB1C767" w14:textId="77777777" w:rsidR="00FA3F14" w:rsidRPr="009C4897" w:rsidRDefault="00FA3F14" w:rsidP="00FA3F1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  <w:p w14:paraId="1B3B7D55" w14:textId="77777777" w:rsidR="00FA3F14" w:rsidRPr="009C4897" w:rsidRDefault="00FA3F14" w:rsidP="00FA3F1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</w:p>
          <w:p w14:paraId="5443E139" w14:textId="77777777" w:rsidR="00FA3F14" w:rsidRPr="009C4897" w:rsidRDefault="00FA3F14" w:rsidP="00FA3F1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</w:p>
        </w:tc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241C27" w14:textId="77777777" w:rsidR="00FA3F14" w:rsidRPr="009C4897" w:rsidRDefault="00FA3F14" w:rsidP="00F6073F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State</w:t>
            </w:r>
          </w:p>
          <w:p w14:paraId="4358D2D8" w14:textId="77777777" w:rsidR="00FA3F14" w:rsidRPr="009C4897" w:rsidRDefault="00FA3F14" w:rsidP="00FA3F1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70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9D77AB" w14:textId="77777777" w:rsidR="00FA3F14" w:rsidRPr="009C4897" w:rsidRDefault="00FA3F14" w:rsidP="00FA3F1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Zip Code</w:t>
            </w:r>
          </w:p>
          <w:p w14:paraId="5104B4BC" w14:textId="77777777" w:rsidR="00FA3F14" w:rsidRDefault="00FA3F14" w:rsidP="00FA3F1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</w:p>
          <w:p w14:paraId="3C96736D" w14:textId="77777777" w:rsidR="00FA3F14" w:rsidRDefault="00FA3F14" w:rsidP="00FA3F1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  <w:p w14:paraId="72D70259" w14:textId="77777777" w:rsidR="00FA3F14" w:rsidRPr="009C4897" w:rsidRDefault="00FA3F14" w:rsidP="00FA3F1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</w:p>
          <w:p w14:paraId="3D8203CC" w14:textId="77777777" w:rsidR="00FA3F14" w:rsidRPr="009C4897" w:rsidRDefault="00FA3F14" w:rsidP="00FA3F1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</w:p>
          <w:p w14:paraId="3FD87F81" w14:textId="77777777" w:rsidR="00FA3F14" w:rsidRPr="009C4897" w:rsidRDefault="00FA3F14" w:rsidP="00FA3F1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</w:p>
        </w:tc>
      </w:tr>
      <w:tr w:rsidR="00FA3F14" w:rsidRPr="004E7D80" w14:paraId="09565B36" w14:textId="77777777" w:rsidTr="00F6073F">
        <w:trPr>
          <w:cantSplit/>
          <w:trHeight w:hRule="exact" w:val="80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26BDB2" w14:textId="77777777" w:rsidR="00FA3F14" w:rsidRDefault="00FA3F14" w:rsidP="00FA3F1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Phone number</w:t>
            </w:r>
          </w:p>
          <w:p w14:paraId="76483917" w14:textId="77777777" w:rsidR="00FA3F14" w:rsidRDefault="00FA3F14" w:rsidP="00FA3F1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</w:p>
          <w:p w14:paraId="4BC3290E" w14:textId="77777777" w:rsidR="00FA3F14" w:rsidRPr="009C4897" w:rsidRDefault="00FA3F14" w:rsidP="00FA3F1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  <w:p w14:paraId="190AE81D" w14:textId="77777777" w:rsidR="00FA3F14" w:rsidRPr="00B16695" w:rsidRDefault="00FA3F14" w:rsidP="00FA3F14">
            <w:pPr>
              <w:pStyle w:val="Head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31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7754D6" w14:textId="77777777" w:rsidR="00FA3F14" w:rsidRDefault="00FA3F14" w:rsidP="00FA3F1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Cell or alternate number</w:t>
            </w:r>
          </w:p>
          <w:p w14:paraId="46FE6757" w14:textId="77777777" w:rsidR="00FA3F14" w:rsidRDefault="00FA3F14" w:rsidP="00FA3F1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</w:p>
          <w:p w14:paraId="28CF4707" w14:textId="77777777" w:rsidR="00FA3F14" w:rsidRPr="009C4897" w:rsidRDefault="00FA3F14" w:rsidP="00FA3F1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  <w:p w14:paraId="32E4A9E4" w14:textId="77777777" w:rsidR="00FA3F14" w:rsidRPr="00B16695" w:rsidRDefault="00FA3F14" w:rsidP="00FA3F14">
            <w:pPr>
              <w:pStyle w:val="Head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FA3F14" w:rsidRPr="004E7D80" w14:paraId="0989BD7F" w14:textId="77777777" w:rsidTr="00F6073F">
        <w:trPr>
          <w:cantSplit/>
          <w:trHeight w:hRule="exact" w:val="81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5CFC1" w14:textId="77777777" w:rsidR="00FA3F14" w:rsidRDefault="00FA3F14" w:rsidP="00FA3F14">
            <w:pPr>
              <w:pStyle w:val="Header"/>
              <w:autoSpaceDE/>
              <w:autoSpaceDN/>
              <w:adjustRightInd/>
              <w:rPr>
                <w:rFonts w:ascii="Arial" w:hAnsi="Arial" w:cs="Arial"/>
                <w:noProof/>
                <w:sz w:val="22"/>
                <w:szCs w:val="22"/>
              </w:rPr>
            </w:pPr>
            <w:r w:rsidRPr="00B16695">
              <w:rPr>
                <w:rFonts w:ascii="Arial" w:hAnsi="Arial" w:cs="Arial"/>
                <w:noProof/>
                <w:sz w:val="22"/>
                <w:szCs w:val="22"/>
              </w:rPr>
              <w:t>E-mail</w:t>
            </w:r>
          </w:p>
          <w:p w14:paraId="012FEE3E" w14:textId="77777777" w:rsidR="00FA3F14" w:rsidRPr="00B16695" w:rsidRDefault="00FA3F14" w:rsidP="00FA3F14">
            <w:pPr>
              <w:pStyle w:val="Header"/>
              <w:autoSpaceDE/>
              <w:autoSpaceDN/>
              <w:adjustRightInd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26D36CCF" w14:textId="77777777" w:rsidR="00FA3F14" w:rsidRPr="00B16695" w:rsidRDefault="00FA3F14" w:rsidP="00FA3F14">
            <w:pPr>
              <w:pStyle w:val="Head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20217" w14:textId="77777777" w:rsidR="00FA3F14" w:rsidRDefault="00FA3F14" w:rsidP="00FA3F14">
            <w:pPr>
              <w:pStyle w:val="Header"/>
              <w:rPr>
                <w:rFonts w:ascii="Arial" w:hAnsi="Arial" w:cs="Arial"/>
                <w:noProof/>
                <w:sz w:val="22"/>
                <w:szCs w:val="22"/>
              </w:rPr>
            </w:pPr>
            <w:r w:rsidRPr="00B16695">
              <w:rPr>
                <w:rFonts w:ascii="Arial" w:hAnsi="Arial" w:cs="Arial"/>
                <w:noProof/>
                <w:sz w:val="22"/>
                <w:szCs w:val="22"/>
              </w:rPr>
              <w:t>Fax number</w:t>
            </w:r>
          </w:p>
          <w:p w14:paraId="2016F6E0" w14:textId="77777777" w:rsidR="00FA3F14" w:rsidRPr="00B16695" w:rsidRDefault="00FA3F14" w:rsidP="00FA3F14">
            <w:pPr>
              <w:pStyle w:val="Header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2C09A849" w14:textId="77777777" w:rsidR="00FA3F14" w:rsidRPr="00B16695" w:rsidRDefault="00FA3F14" w:rsidP="00FA3F14">
            <w:pPr>
              <w:pStyle w:val="Head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330623" w:rsidRPr="004E7D80" w14:paraId="0D84F6EE" w14:textId="77777777" w:rsidTr="00330623">
        <w:trPr>
          <w:cantSplit/>
          <w:trHeight w:hRule="exact" w:val="618"/>
        </w:trPr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437591D" w14:textId="77777777" w:rsidR="00330623" w:rsidRPr="00F6073F" w:rsidRDefault="00330623" w:rsidP="00330623">
            <w:pPr>
              <w:pStyle w:val="Header"/>
              <w:rPr>
                <w:rFonts w:ascii="Arial" w:hAnsi="Arial" w:cs="Arial"/>
                <w:b/>
                <w:bCs/>
                <w:noProof/>
                <w:color w:val="FFFFFF"/>
                <w:sz w:val="18"/>
                <w:szCs w:val="18"/>
              </w:rPr>
            </w:pPr>
          </w:p>
        </w:tc>
        <w:tc>
          <w:tcPr>
            <w:tcW w:w="53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A62708F" w14:textId="77777777" w:rsidR="00330623" w:rsidRPr="00B16695" w:rsidRDefault="00330623" w:rsidP="00FA3F14">
            <w:pPr>
              <w:pStyle w:val="Head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30623" w:rsidRPr="004E7D80" w14:paraId="7BB60ACB" w14:textId="77777777" w:rsidTr="00FC5480">
        <w:trPr>
          <w:cantSplit/>
          <w:trHeight w:hRule="exact" w:val="447"/>
        </w:trPr>
        <w:tc>
          <w:tcPr>
            <w:tcW w:w="10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62626"/>
            <w:vAlign w:val="center"/>
          </w:tcPr>
          <w:p w14:paraId="4101C381" w14:textId="77777777" w:rsidR="00330623" w:rsidRPr="00B16695" w:rsidRDefault="00330623" w:rsidP="00330623">
            <w:pPr>
              <w:pStyle w:val="Header"/>
              <w:rPr>
                <w:rFonts w:ascii="Arial" w:hAnsi="Arial" w:cs="Arial"/>
                <w:noProof/>
                <w:sz w:val="22"/>
                <w:szCs w:val="22"/>
              </w:rPr>
            </w:pPr>
            <w:r w:rsidRPr="000B1649">
              <w:rPr>
                <w:rFonts w:ascii="Arial" w:hAnsi="Arial" w:cs="Arial"/>
                <w:b/>
                <w:bCs/>
                <w:noProof/>
                <w:color w:val="FFFFFF"/>
              </w:rPr>
              <w:t xml:space="preserve">2.  LANDOWNER INFORMATION (if different than </w:t>
            </w:r>
            <w:r>
              <w:rPr>
                <w:rFonts w:ascii="Arial" w:hAnsi="Arial" w:cs="Arial"/>
                <w:b/>
                <w:bCs/>
                <w:noProof/>
                <w:color w:val="FFFFFF"/>
              </w:rPr>
              <w:t>person submitting notice</w:t>
            </w:r>
            <w:r w:rsidRPr="000B1649">
              <w:rPr>
                <w:rFonts w:ascii="Arial" w:hAnsi="Arial" w:cs="Arial"/>
                <w:b/>
                <w:bCs/>
                <w:noProof/>
                <w:color w:val="FFFFFF"/>
              </w:rPr>
              <w:t>)</w:t>
            </w:r>
          </w:p>
        </w:tc>
      </w:tr>
      <w:tr w:rsidR="00330623" w:rsidRPr="004E7D80" w14:paraId="6729D2C3" w14:textId="77777777" w:rsidTr="00F6073F">
        <w:trPr>
          <w:cantSplit/>
          <w:trHeight w:hRule="exact" w:val="81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C91345" w14:textId="77777777" w:rsidR="00330623" w:rsidRPr="005A08A7" w:rsidRDefault="00330623" w:rsidP="00330623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5A08A7">
              <w:rPr>
                <w:rFonts w:ascii="Arial" w:hAnsi="Arial" w:cs="Arial"/>
                <w:noProof/>
              </w:rPr>
              <w:t>Name (print)</w:t>
            </w:r>
          </w:p>
          <w:p w14:paraId="69F50BEA" w14:textId="77777777" w:rsidR="00330623" w:rsidRPr="005A08A7" w:rsidRDefault="00330623" w:rsidP="00330623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</w:p>
          <w:p w14:paraId="78D705A4" w14:textId="77777777" w:rsidR="00330623" w:rsidRPr="00A83158" w:rsidRDefault="00330623" w:rsidP="00330623">
            <w:pPr>
              <w:pStyle w:val="Head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5A08A7">
              <w:rPr>
                <w:rFonts w:ascii="Arial" w:eastAsia="Calibri" w:hAnsi="Arial" w:cs="Arial"/>
                <w:noProof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A08A7">
              <w:rPr>
                <w:rFonts w:ascii="Arial" w:eastAsia="Calibri" w:hAnsi="Arial" w:cs="Arial"/>
                <w:noProof/>
                <w:sz w:val="22"/>
                <w:szCs w:val="22"/>
              </w:rPr>
              <w:instrText xml:space="preserve"> FORMTEXT </w:instrText>
            </w:r>
            <w:r w:rsidRPr="005A08A7">
              <w:rPr>
                <w:rFonts w:ascii="Arial" w:eastAsia="Calibri" w:hAnsi="Arial" w:cs="Arial"/>
                <w:noProof/>
                <w:sz w:val="22"/>
                <w:szCs w:val="22"/>
              </w:rPr>
            </w:r>
            <w:r w:rsidRPr="005A08A7">
              <w:rPr>
                <w:rFonts w:ascii="Arial" w:eastAsia="Calibri" w:hAnsi="Arial" w:cs="Arial"/>
                <w:noProof/>
                <w:sz w:val="22"/>
                <w:szCs w:val="22"/>
              </w:rPr>
              <w:fldChar w:fldCharType="separate"/>
            </w:r>
            <w:r w:rsidRPr="005A08A7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5A08A7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5A08A7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5A08A7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5A08A7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5A08A7">
              <w:rPr>
                <w:rFonts w:ascii="Arial" w:eastAsia="Calibri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006B86" w14:textId="77777777" w:rsidR="00330623" w:rsidRPr="00B16695" w:rsidRDefault="00330623" w:rsidP="00FA3F14">
            <w:pPr>
              <w:pStyle w:val="Head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30623" w:rsidRPr="004E7D80" w14:paraId="59FA081A" w14:textId="77777777" w:rsidTr="00F6073F">
        <w:trPr>
          <w:cantSplit/>
          <w:trHeight w:hRule="exact" w:val="81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877003" w14:textId="77777777" w:rsidR="00330623" w:rsidRDefault="00330623" w:rsidP="00330623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5A08A7">
              <w:rPr>
                <w:rFonts w:ascii="Arial" w:hAnsi="Arial" w:cs="Arial"/>
                <w:noProof/>
              </w:rPr>
              <w:t>Mailing address or PO Box</w:t>
            </w:r>
          </w:p>
          <w:p w14:paraId="48E0EF84" w14:textId="77777777" w:rsidR="00330623" w:rsidRPr="005A08A7" w:rsidRDefault="00330623" w:rsidP="00330623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</w:p>
          <w:p w14:paraId="78517F47" w14:textId="77777777" w:rsidR="00330623" w:rsidRPr="00BA5C5E" w:rsidRDefault="00330623" w:rsidP="00330623">
            <w:pPr>
              <w:pStyle w:val="Header"/>
              <w:rPr>
                <w:rFonts w:ascii="Arial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8CCF4F" w14:textId="77777777" w:rsidR="00330623" w:rsidRPr="00B16695" w:rsidRDefault="00330623" w:rsidP="00FA3F14">
            <w:pPr>
              <w:pStyle w:val="Head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30623" w:rsidRPr="004E7D80" w14:paraId="26945733" w14:textId="77777777" w:rsidTr="00F6073F">
        <w:trPr>
          <w:cantSplit/>
          <w:trHeight w:hRule="exact" w:val="80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15B7B1" w14:textId="77777777" w:rsidR="00330623" w:rsidRDefault="00330623" w:rsidP="00330623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City</w:t>
            </w:r>
          </w:p>
          <w:p w14:paraId="2434F0DF" w14:textId="77777777" w:rsidR="00330623" w:rsidRDefault="00330623" w:rsidP="00330623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</w:p>
          <w:p w14:paraId="1E09603F" w14:textId="77777777" w:rsidR="00330623" w:rsidRPr="009C4897" w:rsidRDefault="00330623" w:rsidP="00330623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  <w:p w14:paraId="68BE246E" w14:textId="77777777" w:rsidR="00330623" w:rsidRPr="00A83158" w:rsidRDefault="00330623" w:rsidP="00330623">
            <w:pPr>
              <w:pStyle w:val="Header"/>
              <w:autoSpaceDE/>
              <w:autoSpaceDN/>
              <w:adjustRightInd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887E1B" w14:textId="77777777" w:rsidR="00330623" w:rsidRPr="009C4897" w:rsidRDefault="00330623" w:rsidP="00330623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State</w:t>
            </w:r>
          </w:p>
          <w:p w14:paraId="4C5AAC19" w14:textId="77777777" w:rsidR="00330623" w:rsidRPr="009C4897" w:rsidRDefault="00330623" w:rsidP="00330623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</w:p>
          <w:p w14:paraId="4D891033" w14:textId="77777777" w:rsidR="00330623" w:rsidRPr="00A83158" w:rsidRDefault="00330623" w:rsidP="00330623">
            <w:pPr>
              <w:pStyle w:val="Header"/>
              <w:autoSpaceDE/>
              <w:autoSpaceDN/>
              <w:adjustRightInd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F5B8E" w14:textId="77777777" w:rsidR="00330623" w:rsidRPr="009C4897" w:rsidRDefault="00330623" w:rsidP="00330623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Zip Code</w:t>
            </w:r>
          </w:p>
          <w:p w14:paraId="7FA8270E" w14:textId="77777777" w:rsidR="00330623" w:rsidRDefault="00330623" w:rsidP="00330623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</w:p>
          <w:p w14:paraId="70EF476F" w14:textId="77777777" w:rsidR="00330623" w:rsidRPr="009C4897" w:rsidRDefault="00330623" w:rsidP="00F6073F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14:paraId="23E20C55" w14:textId="77777777" w:rsidR="00FA3F14" w:rsidRDefault="00FA3F14" w:rsidP="00FA3F14">
      <w:pPr>
        <w:pStyle w:val="BodyText"/>
        <w:ind w:right="-547"/>
        <w:outlineLvl w:val="0"/>
        <w:rPr>
          <w:b/>
          <w:bCs/>
        </w:rPr>
      </w:pPr>
    </w:p>
    <w:p w14:paraId="31FFD353" w14:textId="77777777" w:rsidR="00FA3F14" w:rsidRDefault="00FA3F14" w:rsidP="00FA3F14">
      <w:pPr>
        <w:pStyle w:val="BodyText"/>
        <w:ind w:right="-547"/>
        <w:outlineLvl w:val="0"/>
        <w:rPr>
          <w:b/>
          <w:bCs/>
        </w:rPr>
      </w:pPr>
    </w:p>
    <w:tbl>
      <w:tblPr>
        <w:tblW w:w="10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9"/>
        <w:gridCol w:w="91"/>
        <w:gridCol w:w="3060"/>
        <w:gridCol w:w="753"/>
        <w:gridCol w:w="2642"/>
        <w:gridCol w:w="1915"/>
      </w:tblGrid>
      <w:tr w:rsidR="00330623" w:rsidRPr="004E7D80" w14:paraId="4004A728" w14:textId="77777777" w:rsidTr="00FC5480">
        <w:trPr>
          <w:cantSplit/>
          <w:trHeight w:hRule="exact" w:val="360"/>
        </w:trPr>
        <w:tc>
          <w:tcPr>
            <w:tcW w:w="10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262626"/>
          </w:tcPr>
          <w:p w14:paraId="3E5AE4B4" w14:textId="77777777" w:rsidR="00330623" w:rsidRPr="00BF206C" w:rsidRDefault="00330623" w:rsidP="00330623">
            <w:pPr>
              <w:pStyle w:val="Header"/>
              <w:tabs>
                <w:tab w:val="clear" w:pos="4320"/>
                <w:tab w:val="clear" w:pos="8640"/>
                <w:tab w:val="center" w:pos="4977"/>
              </w:tabs>
              <w:autoSpaceDE/>
              <w:autoSpaceDN/>
              <w:adjustRightInd/>
              <w:rPr>
                <w:rFonts w:ascii="Arial" w:hAnsi="Arial" w:cs="Arial"/>
                <w:b/>
                <w:bCs/>
                <w:noProof/>
                <w:color w:val="FFFFFF"/>
                <w:sz w:val="24"/>
              </w:rPr>
            </w:pPr>
            <w:r w:rsidRPr="00BF206C">
              <w:rPr>
                <w:rFonts w:ascii="Arial" w:hAnsi="Arial" w:cs="Arial"/>
                <w:b/>
                <w:bCs/>
                <w:noProof/>
                <w:color w:val="FFFFFF"/>
                <w:sz w:val="24"/>
              </w:rPr>
              <w:t>3. PROJECT LOCATION INFORMATION</w:t>
            </w:r>
            <w:r w:rsidRPr="00BF206C"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4"/>
              </w:rPr>
              <w:t xml:space="preserve"> </w:t>
            </w:r>
            <w:r w:rsidRPr="00BF206C"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4"/>
              </w:rPr>
              <w:tab/>
            </w:r>
          </w:p>
        </w:tc>
      </w:tr>
      <w:tr w:rsidR="00330623" w:rsidRPr="004E7D80" w14:paraId="692DD7B8" w14:textId="77777777" w:rsidTr="00330623">
        <w:trPr>
          <w:cantSplit/>
          <w:trHeight w:hRule="exact" w:val="72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D743D" w14:textId="77777777" w:rsidR="00927248" w:rsidRDefault="00927248" w:rsidP="00330623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County</w:t>
            </w:r>
          </w:p>
          <w:p w14:paraId="06B0FF50" w14:textId="77777777" w:rsidR="00330623" w:rsidRPr="00BA5C5E" w:rsidRDefault="00330623" w:rsidP="00330623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F478D" w14:textId="77777777" w:rsidR="00927248" w:rsidRDefault="00330623" w:rsidP="00927248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Nearest City</w:t>
            </w:r>
          </w:p>
          <w:p w14:paraId="49A8BB7F" w14:textId="77777777" w:rsidR="00330623" w:rsidRPr="00BA5C5E" w:rsidRDefault="00330623" w:rsidP="00927248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330623" w:rsidRPr="004E7D80" w14:paraId="4E9C3802" w14:textId="77777777" w:rsidTr="00330623">
        <w:trPr>
          <w:cantSplit/>
          <w:trHeight w:val="720"/>
        </w:trPr>
        <w:tc>
          <w:tcPr>
            <w:tcW w:w="10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98CDB" w14:textId="77777777" w:rsidR="00330623" w:rsidRDefault="00330623" w:rsidP="00330623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Physical address or description   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fldChar w:fldCharType="end"/>
            </w:r>
          </w:p>
          <w:p w14:paraId="4F5D6D52" w14:textId="77777777" w:rsidR="00330623" w:rsidRPr="005A08A7" w:rsidRDefault="00330623" w:rsidP="00330623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</w:p>
          <w:p w14:paraId="4E37D2BB" w14:textId="77777777" w:rsidR="00330623" w:rsidRPr="00BA5C5E" w:rsidRDefault="00330623" w:rsidP="00330623">
            <w:pPr>
              <w:pStyle w:val="Header"/>
              <w:rPr>
                <w:rFonts w:ascii="Arial" w:hAnsi="Arial" w:cs="Arial"/>
                <w:noProof/>
              </w:rPr>
            </w:pPr>
          </w:p>
        </w:tc>
      </w:tr>
      <w:tr w:rsidR="00330623" w:rsidRPr="004E7D80" w14:paraId="2577AADA" w14:textId="77777777" w:rsidTr="00330623">
        <w:trPr>
          <w:cantSplit/>
          <w:trHeight w:hRule="exact" w:val="720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D8A07" w14:textId="77777777" w:rsidR="00927248" w:rsidRDefault="00330623" w:rsidP="00927248">
            <w:pPr>
              <w:pStyle w:val="Header"/>
              <w:spacing w:before="240"/>
              <w:rPr>
                <w:rFonts w:ascii="Arial" w:hAnsi="Arial" w:cs="Arial"/>
                <w:noProof/>
                <w:sz w:val="22"/>
                <w:szCs w:val="22"/>
              </w:rPr>
            </w:pPr>
            <w:r w:rsidRPr="00F43322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322"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9A3333">
              <w:rPr>
                <w:rFonts w:ascii="Arial" w:hAnsi="Arial" w:cs="Arial"/>
                <w:noProof/>
                <w:sz w:val="24"/>
              </w:rPr>
            </w:r>
            <w:r w:rsidR="009A3333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F43322">
              <w:rPr>
                <w:rFonts w:ascii="Arial" w:hAnsi="Arial" w:cs="Arial"/>
                <w:noProof/>
                <w:sz w:val="24"/>
              </w:rPr>
              <w:fldChar w:fldCharType="end"/>
            </w:r>
            <w:r w:rsidRPr="00F43322">
              <w:rPr>
                <w:rFonts w:ascii="Arial" w:hAnsi="Arial" w:cs="Arial"/>
                <w:noProof/>
                <w:sz w:val="24"/>
              </w:rPr>
              <w:t xml:space="preserve"> </w:t>
            </w:r>
            <w:r w:rsidRPr="00B16695">
              <w:rPr>
                <w:rFonts w:ascii="Arial" w:hAnsi="Arial" w:cs="Arial"/>
                <w:noProof/>
                <w:sz w:val="22"/>
                <w:szCs w:val="22"/>
              </w:rPr>
              <w:t>Stream</w:t>
            </w:r>
          </w:p>
          <w:p w14:paraId="3A451E90" w14:textId="77777777" w:rsidR="00330623" w:rsidRPr="00B16695" w:rsidRDefault="00330623" w:rsidP="00927248">
            <w:pPr>
              <w:pStyle w:val="Header"/>
              <w:spacing w:before="240"/>
              <w:rPr>
                <w:rFonts w:ascii="Arial" w:hAnsi="Arial" w:cs="Arial"/>
                <w:noProof/>
                <w:sz w:val="22"/>
                <w:szCs w:val="22"/>
              </w:rPr>
            </w:pPr>
            <w:r w:rsidRPr="00B16695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</w:p>
        </w:tc>
        <w:tc>
          <w:tcPr>
            <w:tcW w:w="3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242FF" w14:textId="77777777" w:rsidR="00330623" w:rsidRDefault="00330623" w:rsidP="00330623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Name of stream</w:t>
            </w:r>
          </w:p>
          <w:p w14:paraId="39C0EB75" w14:textId="77777777" w:rsidR="00330623" w:rsidRPr="005A08A7" w:rsidRDefault="00330623" w:rsidP="00330623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fldChar w:fldCharType="end"/>
            </w:r>
          </w:p>
          <w:p w14:paraId="3915B189" w14:textId="77777777" w:rsidR="00330623" w:rsidRPr="00BA5C5E" w:rsidRDefault="00330623" w:rsidP="00330623">
            <w:pPr>
              <w:pStyle w:val="Header"/>
              <w:rPr>
                <w:rFonts w:ascii="Arial" w:hAnsi="Arial" w:cs="Arial"/>
                <w:noProof/>
              </w:rPr>
            </w:pPr>
          </w:p>
        </w:tc>
        <w:tc>
          <w:tcPr>
            <w:tcW w:w="3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899EE" w14:textId="77777777" w:rsidR="00330623" w:rsidRDefault="00330623" w:rsidP="00330623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Tributary of</w:t>
            </w:r>
          </w:p>
          <w:p w14:paraId="4C460C0A" w14:textId="77777777" w:rsidR="00330623" w:rsidRPr="005A08A7" w:rsidRDefault="00330623" w:rsidP="00330623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fldChar w:fldCharType="end"/>
            </w:r>
          </w:p>
          <w:p w14:paraId="3648A789" w14:textId="77777777" w:rsidR="00330623" w:rsidRPr="00BA5C5E" w:rsidRDefault="00330623" w:rsidP="00330623">
            <w:pPr>
              <w:pStyle w:val="Header"/>
              <w:rPr>
                <w:rFonts w:ascii="Arial" w:hAnsi="Arial" w:cs="Arial"/>
                <w:noProof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00CB0" w14:textId="77777777" w:rsidR="00330623" w:rsidRDefault="00330623" w:rsidP="00330623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River mile</w:t>
            </w:r>
          </w:p>
          <w:p w14:paraId="46036E37" w14:textId="77777777" w:rsidR="00330623" w:rsidRPr="005A08A7" w:rsidRDefault="00330623" w:rsidP="00330623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fldChar w:fldCharType="end"/>
            </w:r>
          </w:p>
          <w:p w14:paraId="0CA80941" w14:textId="77777777" w:rsidR="00330623" w:rsidRPr="00BA5C5E" w:rsidRDefault="00330623" w:rsidP="00330623">
            <w:pPr>
              <w:pStyle w:val="Header"/>
              <w:rPr>
                <w:rFonts w:ascii="Arial" w:hAnsi="Arial" w:cs="Arial"/>
                <w:noProof/>
              </w:rPr>
            </w:pPr>
          </w:p>
        </w:tc>
      </w:tr>
      <w:tr w:rsidR="00330623" w:rsidRPr="004E7D80" w14:paraId="53287455" w14:textId="77777777" w:rsidTr="00330623">
        <w:trPr>
          <w:cantSplit/>
          <w:trHeight w:hRule="exact" w:val="720"/>
        </w:trPr>
        <w:tc>
          <w:tcPr>
            <w:tcW w:w="10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2356C" w14:textId="2A183725" w:rsidR="00330623" w:rsidRPr="00B16695" w:rsidRDefault="00330623" w:rsidP="00330623">
            <w:pPr>
              <w:pStyle w:val="Header"/>
              <w:spacing w:before="24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Is this</w:t>
            </w:r>
            <w:r w:rsidRPr="00B16695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hyperlink r:id="rId12" w:history="1">
              <w:r w:rsidRPr="00B16695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designated essential sal</w:t>
              </w:r>
              <w:r w:rsidRPr="00B16695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m</w:t>
              </w:r>
              <w:r w:rsidRPr="00B16695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on habitat</w:t>
              </w:r>
            </w:hyperlink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(ESH)</w:t>
            </w:r>
            <w:r w:rsidRPr="00B16695">
              <w:rPr>
                <w:rFonts w:ascii="Arial" w:hAnsi="Arial" w:cs="Arial"/>
                <w:noProof/>
                <w:sz w:val="22"/>
                <w:szCs w:val="22"/>
              </w:rPr>
              <w:t xml:space="preserve">?  </w:t>
            </w:r>
            <w:r w:rsidR="00927248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B16695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B16695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B16695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 w:rsidR="009A3333">
              <w:rPr>
                <w:rFonts w:ascii="Arial" w:hAnsi="Arial" w:cs="Arial"/>
                <w:noProof/>
                <w:sz w:val="22"/>
                <w:szCs w:val="22"/>
              </w:rPr>
            </w:r>
            <w:r w:rsidR="009A333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B16695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0"/>
            <w:r w:rsidRPr="00B16695">
              <w:rPr>
                <w:rFonts w:ascii="Arial" w:hAnsi="Arial" w:cs="Arial"/>
                <w:noProof/>
                <w:sz w:val="22"/>
                <w:szCs w:val="22"/>
              </w:rPr>
              <w:t xml:space="preserve">Yes      </w:t>
            </w:r>
            <w:r w:rsidRPr="00B16695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B16695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 w:rsidR="009A3333">
              <w:rPr>
                <w:rFonts w:ascii="Arial" w:hAnsi="Arial" w:cs="Arial"/>
                <w:noProof/>
                <w:sz w:val="22"/>
                <w:szCs w:val="22"/>
              </w:rPr>
            </w:r>
            <w:r w:rsidR="009A333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B16695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"/>
            <w:r w:rsidRPr="00B16695">
              <w:rPr>
                <w:rFonts w:ascii="Arial" w:hAnsi="Arial" w:cs="Arial"/>
                <w:noProof/>
                <w:sz w:val="22"/>
                <w:szCs w:val="22"/>
              </w:rPr>
              <w:t>No</w:t>
            </w:r>
          </w:p>
        </w:tc>
      </w:tr>
      <w:tr w:rsidR="00330623" w:rsidRPr="004E7D80" w14:paraId="0734B804" w14:textId="77777777" w:rsidTr="00330623">
        <w:trPr>
          <w:cantSplit/>
          <w:trHeight w:hRule="exact" w:val="720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3C3B5" w14:textId="77777777" w:rsidR="00330623" w:rsidRPr="00B16695" w:rsidRDefault="00330623" w:rsidP="00330623">
            <w:pPr>
              <w:pStyle w:val="Header"/>
              <w:spacing w:before="120"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43322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322"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9A3333">
              <w:rPr>
                <w:rFonts w:ascii="Arial" w:hAnsi="Arial" w:cs="Arial"/>
                <w:noProof/>
                <w:sz w:val="24"/>
              </w:rPr>
            </w:r>
            <w:r w:rsidR="009A3333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F43322">
              <w:rPr>
                <w:rFonts w:ascii="Arial" w:hAnsi="Arial" w:cs="Arial"/>
                <w:noProof/>
                <w:sz w:val="24"/>
              </w:rPr>
              <w:fldChar w:fldCharType="end"/>
            </w:r>
            <w:r w:rsidRPr="00F43322">
              <w:rPr>
                <w:rFonts w:ascii="Arial" w:hAnsi="Arial" w:cs="Arial"/>
                <w:noProof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Wetland</w:t>
            </w:r>
          </w:p>
        </w:tc>
        <w:tc>
          <w:tcPr>
            <w:tcW w:w="3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7E6FE" w14:textId="77777777" w:rsidR="00927248" w:rsidRPr="005A08A7" w:rsidRDefault="00330623" w:rsidP="00330623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Cowardin Class</w:t>
            </w:r>
          </w:p>
          <w:p w14:paraId="13E5A23A" w14:textId="77777777" w:rsidR="00330623" w:rsidRPr="00BA5C5E" w:rsidRDefault="00330623" w:rsidP="00330623">
            <w:pPr>
              <w:pStyle w:val="Head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owardin"/>
                    <w:listEntry w:val="Palustrine"/>
                    <w:listEntry w:val="Riverine"/>
                    <w:listEntry w:val="Lacustrine"/>
                    <w:listEntry w:val="Estuarin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9A3333">
              <w:rPr>
                <w:rFonts w:ascii="Arial" w:hAnsi="Arial" w:cs="Arial"/>
              </w:rPr>
            </w:r>
            <w:r w:rsidR="009A333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aquatic bed"/>
                    <w:listEntry w:val="emergent"/>
                    <w:listEntry w:val="forested"/>
                    <w:listEntry w:val="moss-lichen"/>
                    <w:listEntry w:val="open water"/>
                    <w:listEntry w:val="reef"/>
                    <w:listEntry w:val="rock bottom"/>
                    <w:listEntry w:val="rocky shore"/>
                    <w:listEntry w:val="scrub-shrub"/>
                    <w:listEntry w:val="streambed"/>
                    <w:listEntry w:val="unconsolidated bottom"/>
                    <w:listEntry w:val="unconsolidated shore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9A3333">
              <w:rPr>
                <w:rFonts w:cs="Arial"/>
                <w:szCs w:val="18"/>
              </w:rPr>
            </w:r>
            <w:r w:rsidR="009A3333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D3999" w14:textId="77777777" w:rsidR="00330623" w:rsidRPr="005A08A7" w:rsidRDefault="00330623" w:rsidP="00330623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HGM</w:t>
            </w:r>
          </w:p>
          <w:p w14:paraId="23E79B12" w14:textId="77777777" w:rsidR="00330623" w:rsidRPr="00BA5C5E" w:rsidRDefault="00330623" w:rsidP="00330623">
            <w:pPr>
              <w:pStyle w:val="Header"/>
              <w:rPr>
                <w:rFonts w:ascii="Arial" w:hAnsi="Arial" w:cs="Arial"/>
                <w:noProof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"/>
                    <w:listEntry w:val="Depressional/Alkaline"/>
                    <w:listEntry w:val="Depressional/Bog"/>
                    <w:listEntry w:val="Depressional/Closed Nonpermanent"/>
                    <w:listEntry w:val="Depressional/Closed Permanent"/>
                    <w:listEntry w:val="Depressional/Outflow"/>
                    <w:listEntry w:val="Estuarine/Fringe Embayment"/>
                    <w:listEntry w:val="Estuarine/Fringe Riverine"/>
                    <w:listEntry w:val="Flats"/>
                    <w:listEntry w:val="Lacustrine/Fringe Headwater"/>
                    <w:listEntry w:val="Lacustrine/Fringe Valley"/>
                    <w:listEntry w:val="Riverine/Flow-through"/>
                    <w:listEntry w:val="Riverine/Impounding"/>
                    <w:listEntry w:val="Slope/Headwater"/>
                    <w:listEntry w:val="Slope/Valley"/>
                    <w:listEntry w:val="Estuarine Fringe/marine-sourced High Marsh"/>
                  </w:ddList>
                </w:ffData>
              </w:fldChar>
            </w:r>
            <w:bookmarkStart w:id="2" w:name="Dropdown2"/>
            <w:r>
              <w:rPr>
                <w:rFonts w:cs="Arial"/>
                <w:szCs w:val="18"/>
              </w:rPr>
              <w:instrText xml:space="preserve"> FORMDROPDOWN </w:instrText>
            </w:r>
            <w:r w:rsidR="009A3333">
              <w:rPr>
                <w:rFonts w:cs="Arial"/>
                <w:szCs w:val="18"/>
              </w:rPr>
            </w:r>
            <w:r w:rsidR="009A3333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bookmarkEnd w:id="2"/>
          </w:p>
        </w:tc>
      </w:tr>
      <w:tr w:rsidR="00330623" w:rsidRPr="00BE5AC4" w14:paraId="0DD86CCB" w14:textId="77777777" w:rsidTr="00FC5480">
        <w:trPr>
          <w:cantSplit/>
          <w:trHeight w:val="504"/>
        </w:trPr>
        <w:tc>
          <w:tcPr>
            <w:tcW w:w="10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/>
            <w:vAlign w:val="center"/>
          </w:tcPr>
          <w:p w14:paraId="0C8426F5" w14:textId="77777777" w:rsidR="00330623" w:rsidRPr="00BE5AC4" w:rsidRDefault="00330623" w:rsidP="00330623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color w:val="FFFFFF"/>
              </w:rPr>
            </w:pPr>
            <w:r w:rsidRPr="00BE5AC4">
              <w:rPr>
                <w:rFonts w:ascii="Arial" w:hAnsi="Arial" w:cs="Arial"/>
                <w:noProof/>
                <w:color w:val="FFFFFF"/>
              </w:rPr>
              <w:t>LATITUDE AND LONGITUDE/LEGAL DESCRIPTION FOR PROJECT</w:t>
            </w:r>
          </w:p>
          <w:p w14:paraId="44D72CA4" w14:textId="77777777" w:rsidR="00330623" w:rsidRPr="00BE5AC4" w:rsidRDefault="00330623" w:rsidP="00330623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color w:val="FFFFFF"/>
              </w:rPr>
            </w:pPr>
            <w:r w:rsidRPr="00BE5AC4">
              <w:rPr>
                <w:rFonts w:ascii="Arial" w:hAnsi="Arial" w:cs="Arial"/>
                <w:noProof/>
                <w:color w:val="FFFFFF"/>
              </w:rPr>
              <w:t>(Check the description that applies and enter information below)</w:t>
            </w:r>
          </w:p>
        </w:tc>
      </w:tr>
      <w:tr w:rsidR="00330623" w:rsidRPr="004E7D80" w14:paraId="159247A9" w14:textId="77777777" w:rsidTr="00927248">
        <w:trPr>
          <w:cantSplit/>
          <w:trHeight w:hRule="exact" w:val="1005"/>
        </w:trPr>
        <w:tc>
          <w:tcPr>
            <w:tcW w:w="10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D259B9" w14:textId="77777777" w:rsidR="00330623" w:rsidRPr="00BF206C" w:rsidRDefault="00330623" w:rsidP="00330623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 w:rsidRPr="005F3E45">
              <w:rPr>
                <w:rFonts w:ascii="Arial" w:hAnsi="Arial" w:cs="Arial"/>
                <w:noProof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45">
              <w:rPr>
                <w:rFonts w:ascii="Arial" w:hAnsi="Arial" w:cs="Arial"/>
                <w:noProof/>
              </w:rPr>
              <w:instrText xml:space="preserve"> FORMCHECKBOX </w:instrText>
            </w:r>
            <w:r w:rsidR="009A3333">
              <w:rPr>
                <w:rFonts w:ascii="Arial" w:hAnsi="Arial" w:cs="Arial"/>
                <w:noProof/>
              </w:rPr>
            </w:r>
            <w:r w:rsidR="009A3333">
              <w:rPr>
                <w:rFonts w:ascii="Arial" w:hAnsi="Arial" w:cs="Arial"/>
                <w:noProof/>
              </w:rPr>
              <w:fldChar w:fldCharType="separate"/>
            </w:r>
            <w:r w:rsidRPr="005F3E45">
              <w:rPr>
                <w:rFonts w:ascii="Arial" w:hAnsi="Arial" w:cs="Arial"/>
                <w:noProof/>
              </w:rPr>
              <w:fldChar w:fldCharType="end"/>
            </w:r>
            <w:r w:rsidRPr="005F3E45">
              <w:rPr>
                <w:rFonts w:ascii="Arial" w:hAnsi="Arial" w:cs="Arial"/>
                <w:noProof/>
              </w:rPr>
              <w:t xml:space="preserve"> Project with single removal-fill site.  </w:t>
            </w:r>
            <w:r w:rsidRPr="00BF206C">
              <w:rPr>
                <w:rFonts w:ascii="Arial" w:hAnsi="Arial" w:cs="Arial"/>
                <w:noProof/>
                <w:sz w:val="20"/>
                <w:szCs w:val="20"/>
              </w:rPr>
              <w:t>Provide the information for the removal-fill site under “Start.”</w:t>
            </w:r>
          </w:p>
          <w:p w14:paraId="1AC8EDF8" w14:textId="77777777" w:rsidR="00330623" w:rsidRPr="005F3E45" w:rsidRDefault="00330623" w:rsidP="00330623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</w:rPr>
            </w:pPr>
            <w:r w:rsidRPr="005F3E45">
              <w:rPr>
                <w:rFonts w:ascii="Arial" w:hAnsi="Arial" w:cs="Arial"/>
                <w:noProof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E45">
              <w:rPr>
                <w:rFonts w:ascii="Arial" w:hAnsi="Arial" w:cs="Arial"/>
                <w:noProof/>
              </w:rPr>
              <w:instrText xml:space="preserve"> FORMCHECKBOX </w:instrText>
            </w:r>
            <w:r w:rsidR="009A3333">
              <w:rPr>
                <w:rFonts w:ascii="Arial" w:hAnsi="Arial" w:cs="Arial"/>
                <w:noProof/>
              </w:rPr>
            </w:r>
            <w:r w:rsidR="009A3333">
              <w:rPr>
                <w:rFonts w:ascii="Arial" w:hAnsi="Arial" w:cs="Arial"/>
                <w:noProof/>
              </w:rPr>
              <w:fldChar w:fldCharType="separate"/>
            </w:r>
            <w:r w:rsidRPr="005F3E45">
              <w:rPr>
                <w:rFonts w:ascii="Arial" w:hAnsi="Arial" w:cs="Arial"/>
                <w:noProof/>
              </w:rPr>
              <w:fldChar w:fldCharType="end"/>
            </w:r>
            <w:r w:rsidRPr="005F3E45">
              <w:rPr>
                <w:rFonts w:ascii="Arial" w:hAnsi="Arial" w:cs="Arial"/>
                <w:noProof/>
              </w:rPr>
              <w:t xml:space="preserve"> Project with multiple removal-fill sites.  </w:t>
            </w:r>
            <w:r w:rsidRPr="00BF206C">
              <w:rPr>
                <w:rFonts w:ascii="Arial" w:hAnsi="Arial" w:cs="Arial"/>
                <w:noProof/>
                <w:sz w:val="20"/>
                <w:szCs w:val="20"/>
              </w:rPr>
              <w:t>Provide the following for the project center point “Start.”</w:t>
            </w:r>
          </w:p>
          <w:p w14:paraId="295DFBD1" w14:textId="77777777" w:rsidR="00330623" w:rsidRDefault="00F43322" w:rsidP="00330623">
            <w:pPr>
              <w:pStyle w:val="Header"/>
              <w:rPr>
                <w:rFonts w:ascii="Arial" w:hAnsi="Arial" w:cs="Arial"/>
                <w:noProof/>
              </w:rPr>
            </w:pPr>
            <w:r w:rsidRPr="00F43322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322"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9A3333">
              <w:rPr>
                <w:rFonts w:ascii="Arial" w:hAnsi="Arial" w:cs="Arial"/>
                <w:noProof/>
                <w:sz w:val="24"/>
              </w:rPr>
            </w:r>
            <w:r w:rsidR="009A3333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F43322">
              <w:rPr>
                <w:rFonts w:ascii="Arial" w:hAnsi="Arial" w:cs="Arial"/>
                <w:noProof/>
                <w:sz w:val="24"/>
              </w:rPr>
              <w:fldChar w:fldCharType="end"/>
            </w:r>
            <w:r w:rsidRPr="00F43322">
              <w:rPr>
                <w:rFonts w:ascii="Arial" w:hAnsi="Arial" w:cs="Arial"/>
                <w:noProof/>
                <w:sz w:val="24"/>
              </w:rPr>
              <w:t xml:space="preserve"> </w:t>
            </w:r>
            <w:r w:rsidR="00330623" w:rsidRPr="00BF206C">
              <w:rPr>
                <w:rFonts w:ascii="Arial" w:eastAsia="Calibri" w:hAnsi="Arial" w:cs="Arial"/>
                <w:noProof/>
                <w:sz w:val="24"/>
              </w:rPr>
              <w:t xml:space="preserve">Linear project.  Provide the following information for the project start point </w:t>
            </w:r>
            <w:r w:rsidR="00330623" w:rsidRPr="00BF206C">
              <w:rPr>
                <w:rFonts w:ascii="Arial" w:eastAsia="Calibri" w:hAnsi="Arial" w:cs="Arial"/>
                <w:noProof/>
                <w:sz w:val="24"/>
                <w:u w:val="single"/>
              </w:rPr>
              <w:t>and</w:t>
            </w:r>
            <w:r w:rsidR="00330623" w:rsidRPr="00BF206C">
              <w:rPr>
                <w:rFonts w:ascii="Arial" w:eastAsia="Calibri" w:hAnsi="Arial" w:cs="Arial"/>
                <w:noProof/>
                <w:sz w:val="24"/>
              </w:rPr>
              <w:t xml:space="preserve"> end point.</w:t>
            </w:r>
          </w:p>
        </w:tc>
      </w:tr>
      <w:tr w:rsidR="00330623" w:rsidRPr="004E7D80" w14:paraId="4F7A3DB9" w14:textId="77777777" w:rsidTr="00330623">
        <w:trPr>
          <w:cantSplit/>
          <w:trHeight w:hRule="exact" w:val="864"/>
        </w:trPr>
        <w:tc>
          <w:tcPr>
            <w:tcW w:w="10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3E3DB" w14:textId="77777777" w:rsidR="00330623" w:rsidRPr="00B16695" w:rsidRDefault="00330623" w:rsidP="00330623">
            <w:pPr>
              <w:pStyle w:val="Header"/>
              <w:spacing w:before="120" w:after="120"/>
              <w:rPr>
                <w:rFonts w:ascii="Arial" w:hAnsi="Arial" w:cs="Arial"/>
                <w:noProof/>
              </w:rPr>
            </w:pPr>
            <w:r w:rsidRPr="00B16695">
              <w:rPr>
                <w:rFonts w:ascii="Arial" w:hAnsi="Arial" w:cs="Arial"/>
                <w:b/>
                <w:noProof/>
              </w:rPr>
              <w:t>Start</w:t>
            </w:r>
            <w:r w:rsidRPr="00B16695">
              <w:rPr>
                <w:rFonts w:ascii="Arial" w:hAnsi="Arial" w:cs="Arial"/>
                <w:noProof/>
              </w:rPr>
              <w:t xml:space="preserve"> point Latitude: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instrText xml:space="preserve"> FORMTEXT </w:instrTex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fldChar w:fldCharType="separate"/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noProof/>
                <w:u w:val="single"/>
              </w:rPr>
              <w:t>______________</w:t>
            </w:r>
            <w:r>
              <w:rPr>
                <w:rFonts w:ascii="Arial" w:hAnsi="Arial" w:cs="Arial"/>
                <w:noProof/>
              </w:rPr>
              <w:t xml:space="preserve">   </w:t>
            </w:r>
            <w:r w:rsidRPr="00B16695">
              <w:rPr>
                <w:rFonts w:ascii="Arial" w:hAnsi="Arial" w:cs="Arial"/>
                <w:b/>
                <w:noProof/>
              </w:rPr>
              <w:t>Start</w:t>
            </w:r>
            <w:r w:rsidRPr="00B16695">
              <w:rPr>
                <w:rFonts w:ascii="Arial" w:hAnsi="Arial" w:cs="Arial"/>
                <w:noProof/>
              </w:rPr>
              <w:t xml:space="preserve"> Longitude: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instrText xml:space="preserve"> FORMTEXT </w:instrTex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fldChar w:fldCharType="separate"/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noProof/>
                <w:u w:val="single"/>
              </w:rPr>
              <w:t>_________________</w:t>
            </w:r>
          </w:p>
          <w:p w14:paraId="06D90AA6" w14:textId="77777777" w:rsidR="00330623" w:rsidRPr="00B16695" w:rsidRDefault="00330623" w:rsidP="00330623">
            <w:pPr>
              <w:pStyle w:val="Header"/>
              <w:spacing w:before="120" w:after="120"/>
              <w:rPr>
                <w:rFonts w:ascii="Arial" w:hAnsi="Arial" w:cs="Arial"/>
                <w:noProof/>
              </w:rPr>
            </w:pPr>
            <w:r w:rsidRPr="00B16695">
              <w:rPr>
                <w:rFonts w:ascii="Arial" w:hAnsi="Arial" w:cs="Arial"/>
                <w:noProof/>
              </w:rPr>
              <w:t xml:space="preserve">Township: </w:t>
            </w:r>
            <w:bookmarkStart w:id="3" w:name="Text122"/>
            <w:r>
              <w:rPr>
                <w:rFonts w:ascii="Arial" w:hAnsi="Arial" w:cs="Arial"/>
                <w:b/>
                <w:noProof/>
                <w:u w:val="singl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u w:val="single"/>
              </w:rPr>
            </w:r>
            <w:r>
              <w:rPr>
                <w:rFonts w:ascii="Arial" w:hAnsi="Arial" w:cs="Arial"/>
                <w:b/>
                <w:noProof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fldChar w:fldCharType="end"/>
            </w:r>
            <w:bookmarkEnd w:id="3"/>
            <w:r>
              <w:rPr>
                <w:rFonts w:ascii="Arial" w:hAnsi="Arial" w:cs="Arial"/>
                <w:noProof/>
              </w:rPr>
              <w:t xml:space="preserve">   </w:t>
            </w:r>
            <w:r w:rsidRPr="00B16695">
              <w:rPr>
                <w:rFonts w:ascii="Arial" w:hAnsi="Arial" w:cs="Arial"/>
                <w:noProof/>
              </w:rPr>
              <w:t>Range:</w:t>
            </w:r>
            <w:bookmarkStart w:id="4" w:name="Text123"/>
            <w:r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b/>
                <w:noProof/>
                <w:u w:val="singl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u w:val="single"/>
              </w:rPr>
            </w:r>
            <w:r>
              <w:rPr>
                <w:rFonts w:ascii="Arial" w:hAnsi="Arial" w:cs="Arial"/>
                <w:b/>
                <w:noProof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u w:val="single"/>
              </w:rPr>
              <w:fldChar w:fldCharType="end"/>
            </w:r>
            <w:bookmarkEnd w:id="4"/>
            <w:r w:rsidRPr="00B16695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  </w:t>
            </w:r>
            <w:r w:rsidRPr="00B16695">
              <w:rPr>
                <w:rFonts w:ascii="Arial" w:hAnsi="Arial" w:cs="Arial"/>
                <w:noProof/>
              </w:rPr>
              <w:t>Section: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instrText xml:space="preserve"> FORMTEXT </w:instrTex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fldChar w:fldCharType="separate"/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noProof/>
                <w:u w:val="single"/>
              </w:rPr>
              <w:fldChar w:fldCharType="end"/>
            </w:r>
            <w:r w:rsidRPr="00B16695">
              <w:rPr>
                <w:rFonts w:ascii="Arial" w:hAnsi="Arial" w:cs="Arial"/>
                <w:noProof/>
              </w:rPr>
              <w:t xml:space="preserve">   ¼ </w:t>
            </w:r>
            <w:r>
              <w:rPr>
                <w:rFonts w:ascii="Arial" w:hAnsi="Arial" w:cs="Arial"/>
                <w:noProof/>
              </w:rPr>
              <w:t xml:space="preserve">- </w:t>
            </w:r>
            <w:r w:rsidRPr="00B16695">
              <w:rPr>
                <w:rFonts w:ascii="Arial" w:hAnsi="Arial" w:cs="Arial"/>
                <w:noProof/>
              </w:rPr>
              <w:t>¼ Section: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instrText xml:space="preserve"> FORMTEXT </w:instrTex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fldChar w:fldCharType="separate"/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noProof/>
                <w:u w:val="single"/>
              </w:rPr>
              <w:fldChar w:fldCharType="end"/>
            </w:r>
            <w:r>
              <w:rPr>
                <w:rFonts w:ascii="Arial" w:hAnsi="Arial" w:cs="Arial"/>
                <w:noProof/>
              </w:rPr>
              <w:t xml:space="preserve">  </w:t>
            </w:r>
            <w:r w:rsidRPr="00B16695">
              <w:rPr>
                <w:rFonts w:ascii="Arial" w:hAnsi="Arial" w:cs="Arial"/>
                <w:noProof/>
              </w:rPr>
              <w:t>Tax lot(s):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instrText xml:space="preserve"> FORMTEXT </w:instrTex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fldChar w:fldCharType="separate"/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noProof/>
                <w:u w:val="single"/>
              </w:rPr>
              <w:fldChar w:fldCharType="end"/>
            </w:r>
          </w:p>
        </w:tc>
      </w:tr>
      <w:tr w:rsidR="00330623" w:rsidRPr="004E7D80" w14:paraId="6F05BDFF" w14:textId="77777777" w:rsidTr="00330623">
        <w:trPr>
          <w:cantSplit/>
          <w:trHeight w:hRule="exact" w:val="864"/>
        </w:trPr>
        <w:tc>
          <w:tcPr>
            <w:tcW w:w="10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EBD9F" w14:textId="77777777" w:rsidR="00330623" w:rsidRPr="00B16695" w:rsidRDefault="00330623" w:rsidP="00330623">
            <w:pPr>
              <w:pStyle w:val="Header"/>
              <w:spacing w:before="120" w:after="120"/>
              <w:rPr>
                <w:rFonts w:ascii="Arial" w:hAnsi="Arial" w:cs="Arial"/>
                <w:noProof/>
              </w:rPr>
            </w:pPr>
            <w:r w:rsidRPr="00B16695">
              <w:rPr>
                <w:rFonts w:ascii="Arial" w:hAnsi="Arial" w:cs="Arial"/>
                <w:b/>
                <w:noProof/>
              </w:rPr>
              <w:t>End</w:t>
            </w:r>
            <w:r w:rsidRPr="00B16695">
              <w:rPr>
                <w:rFonts w:ascii="Arial" w:hAnsi="Arial" w:cs="Arial"/>
                <w:noProof/>
              </w:rPr>
              <w:t xml:space="preserve"> point Latitude: 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instrText xml:space="preserve"> FORMTEXT </w:instrTex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fldChar w:fldCharType="separate"/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noProof/>
                <w:u w:val="single"/>
              </w:rPr>
              <w:fldChar w:fldCharType="end"/>
            </w:r>
            <w:r>
              <w:rPr>
                <w:rFonts w:ascii="Arial" w:hAnsi="Arial" w:cs="Arial"/>
                <w:noProof/>
                <w:u w:val="single"/>
              </w:rPr>
              <w:t>_______________</w:t>
            </w:r>
            <w:r w:rsidRPr="00B16695">
              <w:rPr>
                <w:rFonts w:ascii="Arial" w:hAnsi="Arial" w:cs="Arial"/>
                <w:noProof/>
              </w:rPr>
              <w:t xml:space="preserve">  </w:t>
            </w:r>
            <w:r w:rsidRPr="00B16695">
              <w:rPr>
                <w:rFonts w:ascii="Arial" w:hAnsi="Arial" w:cs="Arial"/>
                <w:b/>
                <w:noProof/>
              </w:rPr>
              <w:t>End</w:t>
            </w:r>
            <w:r>
              <w:rPr>
                <w:rFonts w:ascii="Arial" w:hAnsi="Arial" w:cs="Arial"/>
                <w:noProof/>
              </w:rPr>
              <w:t xml:space="preserve"> point Longitude: 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instrText xml:space="preserve"> FORMTEXT </w:instrTex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fldChar w:fldCharType="separate"/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noProof/>
                <w:u w:val="single"/>
              </w:rPr>
              <w:fldChar w:fldCharType="end"/>
            </w:r>
            <w:r>
              <w:rPr>
                <w:rFonts w:ascii="Arial" w:hAnsi="Arial" w:cs="Arial"/>
                <w:noProof/>
                <w:u w:val="single"/>
              </w:rPr>
              <w:t>______________</w:t>
            </w:r>
          </w:p>
          <w:p w14:paraId="27DD4751" w14:textId="77777777" w:rsidR="00330623" w:rsidRPr="00B16695" w:rsidRDefault="00330623" w:rsidP="00330623">
            <w:pPr>
              <w:pStyle w:val="Header"/>
              <w:spacing w:before="120" w:after="120"/>
              <w:rPr>
                <w:rFonts w:ascii="Arial" w:hAnsi="Arial" w:cs="Arial"/>
                <w:noProof/>
              </w:rPr>
            </w:pPr>
            <w:r w:rsidRPr="00B16695">
              <w:rPr>
                <w:rFonts w:ascii="Arial" w:hAnsi="Arial" w:cs="Arial"/>
                <w:noProof/>
              </w:rPr>
              <w:t xml:space="preserve">Township: 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instrText xml:space="preserve"> FORMTEXT </w:instrTex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fldChar w:fldCharType="separate"/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fldChar w:fldCharType="end"/>
            </w:r>
            <w:r>
              <w:rPr>
                <w:rFonts w:ascii="Arial" w:hAnsi="Arial" w:cs="Arial"/>
                <w:noProof/>
              </w:rPr>
              <w:t xml:space="preserve">   </w:t>
            </w:r>
            <w:r w:rsidRPr="00B16695">
              <w:rPr>
                <w:rFonts w:ascii="Arial" w:hAnsi="Arial" w:cs="Arial"/>
                <w:noProof/>
              </w:rPr>
              <w:t>Range:</w:t>
            </w:r>
            <w:r w:rsidRPr="00B16695">
              <w:rPr>
                <w:rFonts w:ascii="Arial" w:hAnsi="Arial" w:cs="Arial"/>
                <w:b/>
                <w:noProof/>
              </w:rPr>
              <w:t xml:space="preserve"> 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instrText xml:space="preserve"> FORMTEXT </w:instrTex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fldChar w:fldCharType="separate"/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fldChar w:fldCharType="end"/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B16695">
              <w:rPr>
                <w:rFonts w:ascii="Arial" w:hAnsi="Arial" w:cs="Arial"/>
                <w:noProof/>
              </w:rPr>
              <w:t xml:space="preserve">  Section: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B356C6">
              <w:rPr>
                <w:rFonts w:ascii="Arial" w:hAnsi="Arial" w:cs="Arial"/>
                <w:b/>
                <w:noProof/>
                <w:u w:val="singl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356C6">
              <w:rPr>
                <w:rFonts w:ascii="Arial" w:hAnsi="Arial" w:cs="Arial"/>
                <w:b/>
                <w:noProof/>
                <w:u w:val="single"/>
              </w:rPr>
              <w:instrText xml:space="preserve"> FORMTEXT </w:instrText>
            </w:r>
            <w:r w:rsidRPr="00B356C6">
              <w:rPr>
                <w:rFonts w:ascii="Arial" w:hAnsi="Arial" w:cs="Arial"/>
                <w:b/>
                <w:noProof/>
                <w:u w:val="single"/>
              </w:rPr>
            </w:r>
            <w:r w:rsidRPr="00B356C6">
              <w:rPr>
                <w:rFonts w:ascii="Arial" w:hAnsi="Arial" w:cs="Arial"/>
                <w:b/>
                <w:noProof/>
                <w:u w:val="single"/>
              </w:rPr>
              <w:fldChar w:fldCharType="separate"/>
            </w:r>
            <w:r w:rsidRPr="00B356C6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B356C6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B356C6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B356C6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B356C6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B356C6">
              <w:rPr>
                <w:rFonts w:ascii="Arial" w:hAnsi="Arial" w:cs="Arial"/>
                <w:b/>
                <w:noProof/>
                <w:u w:val="single"/>
              </w:rPr>
              <w:fldChar w:fldCharType="end"/>
            </w:r>
            <w:r w:rsidRPr="00B16695">
              <w:rPr>
                <w:rFonts w:ascii="Arial" w:hAnsi="Arial" w:cs="Arial"/>
                <w:noProof/>
              </w:rPr>
              <w:t xml:space="preserve">   ¼</w:t>
            </w:r>
            <w:r>
              <w:rPr>
                <w:rFonts w:ascii="Arial" w:hAnsi="Arial" w:cs="Arial"/>
                <w:noProof/>
              </w:rPr>
              <w:t xml:space="preserve"> -</w:t>
            </w:r>
            <w:r w:rsidRPr="00B16695">
              <w:rPr>
                <w:rFonts w:ascii="Arial" w:hAnsi="Arial" w:cs="Arial"/>
                <w:noProof/>
              </w:rPr>
              <w:t xml:space="preserve"> ¼ Section: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B356C6">
              <w:rPr>
                <w:rFonts w:ascii="Arial" w:hAnsi="Arial" w:cs="Arial"/>
                <w:b/>
                <w:noProof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356C6">
              <w:rPr>
                <w:rFonts w:ascii="Arial" w:hAnsi="Arial" w:cs="Arial"/>
                <w:b/>
                <w:noProof/>
                <w:u w:val="single"/>
              </w:rPr>
              <w:instrText xml:space="preserve"> FORMTEXT </w:instrText>
            </w:r>
            <w:r w:rsidRPr="00B356C6">
              <w:rPr>
                <w:rFonts w:ascii="Arial" w:hAnsi="Arial" w:cs="Arial"/>
                <w:b/>
                <w:noProof/>
                <w:u w:val="single"/>
              </w:rPr>
            </w:r>
            <w:r w:rsidRPr="00B356C6">
              <w:rPr>
                <w:rFonts w:ascii="Arial" w:hAnsi="Arial" w:cs="Arial"/>
                <w:b/>
                <w:noProof/>
                <w:u w:val="single"/>
              </w:rPr>
              <w:fldChar w:fldCharType="separate"/>
            </w:r>
            <w:r w:rsidRPr="00B356C6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B356C6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B356C6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B356C6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B356C6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B356C6">
              <w:rPr>
                <w:rFonts w:ascii="Arial" w:hAnsi="Arial" w:cs="Arial"/>
                <w:b/>
                <w:noProof/>
                <w:u w:val="single"/>
              </w:rPr>
              <w:fldChar w:fldCharType="end"/>
            </w:r>
            <w:r>
              <w:rPr>
                <w:rFonts w:ascii="Arial" w:hAnsi="Arial" w:cs="Arial"/>
                <w:noProof/>
              </w:rPr>
              <w:t xml:space="preserve">  </w:t>
            </w:r>
            <w:r w:rsidRPr="00B16695">
              <w:rPr>
                <w:rFonts w:ascii="Arial" w:hAnsi="Arial" w:cs="Arial"/>
                <w:noProof/>
              </w:rPr>
              <w:t>Tax lot(s):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instrText xml:space="preserve"> FORMTEXT </w:instrTex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fldChar w:fldCharType="separate"/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C03F9D">
              <w:rPr>
                <w:rFonts w:ascii="Arial" w:hAnsi="Arial" w:cs="Arial"/>
                <w:b/>
                <w:noProof/>
                <w:u w:val="single"/>
              </w:rPr>
              <w:fldChar w:fldCharType="end"/>
            </w:r>
          </w:p>
        </w:tc>
      </w:tr>
    </w:tbl>
    <w:p w14:paraId="4A56DC18" w14:textId="77777777" w:rsidR="00330623" w:rsidRDefault="00330623" w:rsidP="00FA3F14">
      <w:pPr>
        <w:pStyle w:val="BodyText"/>
        <w:ind w:right="-547"/>
        <w:outlineLvl w:val="0"/>
        <w:rPr>
          <w:b/>
          <w:bCs/>
        </w:rPr>
      </w:pPr>
    </w:p>
    <w:p w14:paraId="01465353" w14:textId="77777777" w:rsidR="00E85779" w:rsidRDefault="00E85779" w:rsidP="00FA3F14">
      <w:pPr>
        <w:pStyle w:val="Header"/>
        <w:keepNext/>
        <w:keepLines/>
        <w:widowControl/>
        <w:tabs>
          <w:tab w:val="clear" w:pos="4320"/>
          <w:tab w:val="clear" w:pos="8640"/>
        </w:tabs>
        <w:autoSpaceDE/>
        <w:autoSpaceDN/>
        <w:adjustRightInd/>
        <w:rPr>
          <w:rFonts w:ascii="Times New Roman" w:hAnsi="Times New Roman"/>
        </w:rPr>
      </w:pPr>
    </w:p>
    <w:p w14:paraId="01F73906" w14:textId="77777777" w:rsidR="00E85779" w:rsidRPr="001C1DC3" w:rsidRDefault="00F844A9" w:rsidP="00FC548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8" w:color="auto"/>
        </w:pBdr>
        <w:shd w:val="clear" w:color="auto" w:fill="262626"/>
        <w:tabs>
          <w:tab w:val="center" w:pos="4320"/>
          <w:tab w:val="left" w:pos="770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noProof/>
          <w:color w:val="FFFFFF"/>
        </w:rPr>
      </w:pPr>
      <w:r>
        <w:rPr>
          <w:rFonts w:ascii="Arial" w:hAnsi="Arial" w:cs="Arial"/>
          <w:b/>
          <w:noProof/>
          <w:color w:val="FFFFFF"/>
        </w:rPr>
        <w:t>4.</w:t>
      </w:r>
      <w:r w:rsidR="00E85779" w:rsidRPr="00E50145">
        <w:rPr>
          <w:rFonts w:ascii="Arial" w:hAnsi="Arial" w:cs="Arial"/>
          <w:b/>
          <w:noProof/>
          <w:color w:val="FFFFFF"/>
          <w:shd w:val="clear" w:color="auto" w:fill="000000"/>
        </w:rPr>
        <w:t xml:space="preserve">  </w:t>
      </w:r>
      <w:r w:rsidR="00E85779">
        <w:rPr>
          <w:rFonts w:ascii="Arial" w:hAnsi="Arial" w:cs="Arial"/>
          <w:b/>
          <w:noProof/>
          <w:color w:val="FFFFFF"/>
          <w:shd w:val="clear" w:color="auto" w:fill="000000"/>
        </w:rPr>
        <w:t xml:space="preserve">ACTIVITIES </w:t>
      </w:r>
      <w:r w:rsidR="00E85779" w:rsidRPr="00E50145">
        <w:rPr>
          <w:rFonts w:ascii="Arial" w:hAnsi="Arial" w:cs="Arial"/>
          <w:b/>
          <w:noProof/>
          <w:color w:val="FFFFFF"/>
          <w:shd w:val="clear" w:color="auto" w:fill="000000"/>
        </w:rPr>
        <w:t>FOR THIS PROJECT</w:t>
      </w:r>
      <w:r w:rsidR="00E85779">
        <w:rPr>
          <w:rFonts w:ascii="Arial" w:hAnsi="Arial" w:cs="Arial"/>
          <w:b/>
          <w:noProof/>
          <w:color w:val="FFFFFF"/>
          <w:shd w:val="clear" w:color="auto" w:fill="000000"/>
        </w:rPr>
        <w:t xml:space="preserve"> </w:t>
      </w:r>
      <w:r w:rsidR="009C7464">
        <w:rPr>
          <w:rFonts w:ascii="Arial" w:hAnsi="Arial" w:cs="Arial"/>
          <w:b/>
          <w:noProof/>
          <w:color w:val="FFFFFF"/>
          <w:shd w:val="clear" w:color="auto" w:fill="000000"/>
        </w:rPr>
        <w:t>(Check all which apply)</w:t>
      </w:r>
      <w:r w:rsidR="00E85779" w:rsidRPr="001C1DC3">
        <w:rPr>
          <w:rFonts w:ascii="Arial" w:hAnsi="Arial" w:cs="Arial"/>
          <w:b/>
          <w:noProof/>
          <w:color w:val="FFFFFF"/>
        </w:rPr>
        <w:t xml:space="preserve"> </w:t>
      </w:r>
    </w:p>
    <w:p w14:paraId="0453528F" w14:textId="77777777" w:rsidR="00FA3F14" w:rsidRPr="00E85779" w:rsidRDefault="00FA3F14" w:rsidP="00FA3F14">
      <w:pPr>
        <w:rPr>
          <w:rFonts w:ascii="Arial" w:hAnsi="Arial" w:cs="Arial"/>
        </w:rPr>
      </w:pPr>
    </w:p>
    <w:p w14:paraId="0B92D97B" w14:textId="77777777" w:rsidR="00FA3F14" w:rsidRDefault="00FA3F14" w:rsidP="00F43322">
      <w:pPr>
        <w:rPr>
          <w:rFonts w:ascii="Arial" w:hAnsi="Arial" w:cs="Arial"/>
        </w:rPr>
      </w:pPr>
      <w:r w:rsidRPr="00E85779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5779">
        <w:rPr>
          <w:rFonts w:ascii="Arial" w:hAnsi="Arial" w:cs="Arial"/>
        </w:rPr>
        <w:instrText xml:space="preserve"> FORMCHECKBOX </w:instrText>
      </w:r>
      <w:r w:rsidR="009A3333">
        <w:rPr>
          <w:rFonts w:ascii="Arial" w:hAnsi="Arial" w:cs="Arial"/>
        </w:rPr>
      </w:r>
      <w:r w:rsidR="009A3333">
        <w:rPr>
          <w:rFonts w:ascii="Arial" w:hAnsi="Arial" w:cs="Arial"/>
        </w:rPr>
        <w:fldChar w:fldCharType="separate"/>
      </w:r>
      <w:r w:rsidRPr="00E85779">
        <w:rPr>
          <w:rFonts w:ascii="Arial" w:hAnsi="Arial" w:cs="Arial"/>
        </w:rPr>
        <w:fldChar w:fldCharType="end"/>
      </w:r>
      <w:r w:rsidRPr="00E85779">
        <w:rPr>
          <w:rFonts w:ascii="Arial" w:hAnsi="Arial" w:cs="Arial"/>
        </w:rPr>
        <w:t xml:space="preserve"> </w:t>
      </w:r>
      <w:r w:rsidRPr="00E85779">
        <w:rPr>
          <w:rFonts w:ascii="Arial" w:hAnsi="Arial" w:cs="Arial"/>
          <w:b/>
          <w:bCs/>
        </w:rPr>
        <w:t>Ditch and drain tile removal:</w:t>
      </w:r>
      <w:r w:rsidRPr="00E85779">
        <w:rPr>
          <w:rFonts w:ascii="Arial" w:hAnsi="Arial" w:cs="Arial"/>
        </w:rPr>
        <w:t xml:space="preserve">  disruption or removal of subsurface drainage structures (e.g., drain tiles) and plugging or filling of drainage ditches in wetlands.</w:t>
      </w:r>
    </w:p>
    <w:p w14:paraId="1BADFE41" w14:textId="77777777" w:rsidR="00F43322" w:rsidRPr="00E85779" w:rsidRDefault="00F43322" w:rsidP="00F43322">
      <w:pPr>
        <w:rPr>
          <w:rFonts w:ascii="Arial" w:hAnsi="Arial" w:cs="Arial"/>
          <w:b/>
          <w:bCs/>
        </w:rPr>
      </w:pPr>
    </w:p>
    <w:p w14:paraId="7CFFB153" w14:textId="77777777" w:rsidR="00FA3F14" w:rsidRPr="00E85779" w:rsidRDefault="00FA3F14" w:rsidP="00FA3F14">
      <w:pPr>
        <w:rPr>
          <w:rFonts w:ascii="Arial" w:hAnsi="Arial" w:cs="Arial"/>
          <w:b/>
          <w:bCs/>
        </w:rPr>
      </w:pPr>
    </w:p>
    <w:p w14:paraId="7842C4F5" w14:textId="10C956E1" w:rsidR="009C7464" w:rsidRDefault="00FA3F14" w:rsidP="00F43322">
      <w:pPr>
        <w:rPr>
          <w:rFonts w:ascii="Arial" w:hAnsi="Arial" w:cs="Arial"/>
          <w:color w:val="000000"/>
        </w:rPr>
      </w:pPr>
      <w:r w:rsidRPr="00E85779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5779">
        <w:rPr>
          <w:rFonts w:ascii="Arial" w:hAnsi="Arial" w:cs="Arial"/>
        </w:rPr>
        <w:instrText xml:space="preserve"> FORMCHECKBOX </w:instrText>
      </w:r>
      <w:r w:rsidR="009A3333">
        <w:rPr>
          <w:rFonts w:ascii="Arial" w:hAnsi="Arial" w:cs="Arial"/>
        </w:rPr>
      </w:r>
      <w:r w:rsidR="009A3333">
        <w:rPr>
          <w:rFonts w:ascii="Arial" w:hAnsi="Arial" w:cs="Arial"/>
        </w:rPr>
        <w:fldChar w:fldCharType="separate"/>
      </w:r>
      <w:r w:rsidRPr="00E85779">
        <w:rPr>
          <w:rFonts w:ascii="Arial" w:hAnsi="Arial" w:cs="Arial"/>
        </w:rPr>
        <w:fldChar w:fldCharType="end"/>
      </w:r>
      <w:r w:rsidRPr="00E85779">
        <w:rPr>
          <w:rFonts w:ascii="Arial" w:hAnsi="Arial" w:cs="Arial"/>
        </w:rPr>
        <w:t xml:space="preserve"> </w:t>
      </w:r>
      <w:r w:rsidRPr="00E85779">
        <w:rPr>
          <w:rFonts w:ascii="Arial" w:hAnsi="Arial" w:cs="Arial"/>
          <w:b/>
          <w:bCs/>
        </w:rPr>
        <w:t>Placement of large wood, boulders and spawning gravels:</w:t>
      </w:r>
      <w:r w:rsidRPr="00E85779">
        <w:rPr>
          <w:rFonts w:ascii="Arial" w:hAnsi="Arial" w:cs="Arial"/>
        </w:rPr>
        <w:t xml:space="preserve">  provided the location is not tidally influenced and material is placed consistent with the</w:t>
      </w:r>
      <w:r w:rsidRPr="00E85779">
        <w:rPr>
          <w:rFonts w:ascii="Arial" w:hAnsi="Arial" w:cs="Arial"/>
          <w:color w:val="0000FF"/>
        </w:rPr>
        <w:t xml:space="preserve"> </w:t>
      </w:r>
      <w:hyperlink r:id="rId13" w:history="1">
        <w:r w:rsidRPr="00A55A96">
          <w:rPr>
            <w:rStyle w:val="Hyperlink"/>
            <w:rFonts w:ascii="Arial" w:hAnsi="Arial" w:cs="Arial"/>
          </w:rPr>
          <w:t xml:space="preserve">Guide to </w:t>
        </w:r>
        <w:r w:rsidRPr="00A55A96">
          <w:rPr>
            <w:rStyle w:val="Hyperlink"/>
            <w:rFonts w:ascii="Arial" w:hAnsi="Arial" w:cs="Arial"/>
          </w:rPr>
          <w:t>P</w:t>
        </w:r>
        <w:r w:rsidRPr="00A55A96">
          <w:rPr>
            <w:rStyle w:val="Hyperlink"/>
            <w:rFonts w:ascii="Arial" w:hAnsi="Arial" w:cs="Arial"/>
          </w:rPr>
          <w:t>lacing Large Wood and Boulders</w:t>
        </w:r>
      </w:hyperlink>
      <w:r w:rsidR="00F43322">
        <w:rPr>
          <w:rFonts w:ascii="Arial" w:hAnsi="Arial" w:cs="Arial"/>
          <w:color w:val="000000"/>
        </w:rPr>
        <w:t>.</w:t>
      </w:r>
    </w:p>
    <w:p w14:paraId="348AE0B8" w14:textId="77777777" w:rsidR="00F43322" w:rsidRDefault="00F43322" w:rsidP="00F4332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4EDBB41B" w14:textId="77777777" w:rsidR="00FA3F14" w:rsidRPr="00E85779" w:rsidRDefault="00FA3F14" w:rsidP="00FA3F14">
      <w:pPr>
        <w:rPr>
          <w:rFonts w:ascii="Arial" w:hAnsi="Arial" w:cs="Arial"/>
          <w:color w:val="000000"/>
        </w:rPr>
      </w:pPr>
    </w:p>
    <w:p w14:paraId="5D9951AA" w14:textId="6793EFF0" w:rsidR="00FA3F14" w:rsidRDefault="00FA3F14" w:rsidP="00FA3F14">
      <w:pPr>
        <w:rPr>
          <w:rFonts w:ascii="Arial" w:hAnsi="Arial" w:cs="Arial"/>
        </w:rPr>
      </w:pPr>
      <w:r w:rsidRPr="00E85779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5779">
        <w:rPr>
          <w:rFonts w:ascii="Arial" w:hAnsi="Arial" w:cs="Arial"/>
        </w:rPr>
        <w:instrText xml:space="preserve"> FORMCHECKBOX </w:instrText>
      </w:r>
      <w:r w:rsidR="009A3333">
        <w:rPr>
          <w:rFonts w:ascii="Arial" w:hAnsi="Arial" w:cs="Arial"/>
        </w:rPr>
      </w:r>
      <w:r w:rsidR="009A3333">
        <w:rPr>
          <w:rFonts w:ascii="Arial" w:hAnsi="Arial" w:cs="Arial"/>
        </w:rPr>
        <w:fldChar w:fldCharType="separate"/>
      </w:r>
      <w:r w:rsidRPr="00E85779">
        <w:rPr>
          <w:rFonts w:ascii="Arial" w:hAnsi="Arial" w:cs="Arial"/>
        </w:rPr>
        <w:fldChar w:fldCharType="end"/>
      </w:r>
      <w:r w:rsidRPr="00E85779">
        <w:rPr>
          <w:rFonts w:ascii="Arial" w:hAnsi="Arial" w:cs="Arial"/>
        </w:rPr>
        <w:t xml:space="preserve"> </w:t>
      </w:r>
      <w:r w:rsidRPr="00E85779">
        <w:rPr>
          <w:rFonts w:ascii="Arial" w:hAnsi="Arial" w:cs="Arial"/>
          <w:b/>
          <w:bCs/>
        </w:rPr>
        <w:t>Other activities customarily associated with habitat restoration in essential salmon habitat waters</w:t>
      </w:r>
      <w:r w:rsidRPr="00E85779">
        <w:rPr>
          <w:rFonts w:ascii="Arial" w:hAnsi="Arial" w:cs="Arial"/>
        </w:rPr>
        <w:t>: less</w:t>
      </w:r>
      <w:r w:rsidR="009C7464">
        <w:rPr>
          <w:rFonts w:ascii="Arial" w:hAnsi="Arial" w:cs="Arial"/>
        </w:rPr>
        <w:t xml:space="preserve"> than 50 cubic yards of removal-fill in waters of this</w:t>
      </w:r>
      <w:r w:rsidRPr="00E85779">
        <w:rPr>
          <w:rFonts w:ascii="Arial" w:hAnsi="Arial" w:cs="Arial"/>
        </w:rPr>
        <w:t xml:space="preserve"> State.  Includes the disposal of material resulting from the restoration activities within the project area </w:t>
      </w:r>
      <w:proofErr w:type="gramStart"/>
      <w:r w:rsidR="009C7464">
        <w:rPr>
          <w:rFonts w:ascii="Arial" w:hAnsi="Arial" w:cs="Arial"/>
        </w:rPr>
        <w:t>as</w:t>
      </w:r>
      <w:r w:rsidRPr="00E85779">
        <w:rPr>
          <w:rFonts w:ascii="Arial" w:hAnsi="Arial" w:cs="Arial"/>
        </w:rPr>
        <w:t xml:space="preserve"> long as</w:t>
      </w:r>
      <w:proofErr w:type="gramEnd"/>
      <w:r w:rsidRPr="00E85779">
        <w:rPr>
          <w:rFonts w:ascii="Arial" w:hAnsi="Arial" w:cs="Arial"/>
        </w:rPr>
        <w:t xml:space="preserve"> it assists in accomplishing the objectives of the habitat restoration project. Activities must be consistent with the </w:t>
      </w:r>
      <w:hyperlink r:id="rId14" w:tgtFrame="_blank" w:history="1">
        <w:r w:rsidRPr="00E85779">
          <w:rPr>
            <w:rStyle w:val="Hyperlink"/>
            <w:rFonts w:ascii="Arial" w:hAnsi="Arial" w:cs="Arial"/>
            <w:i/>
            <w:iCs/>
          </w:rPr>
          <w:t>Oregon Aquatic Habi</w:t>
        </w:r>
        <w:r w:rsidRPr="00E85779">
          <w:rPr>
            <w:rStyle w:val="Hyperlink"/>
            <w:rFonts w:ascii="Arial" w:hAnsi="Arial" w:cs="Arial"/>
            <w:i/>
            <w:iCs/>
          </w:rPr>
          <w:t>t</w:t>
        </w:r>
        <w:r w:rsidRPr="00E85779">
          <w:rPr>
            <w:rStyle w:val="Hyperlink"/>
            <w:rFonts w:ascii="Arial" w:hAnsi="Arial" w:cs="Arial"/>
            <w:i/>
            <w:iCs/>
          </w:rPr>
          <w:t>at Restoration and Enhancement Guide</w:t>
        </w:r>
      </w:hyperlink>
      <w:r w:rsidRPr="00E85779">
        <w:rPr>
          <w:rFonts w:ascii="Arial" w:hAnsi="Arial" w:cs="Arial"/>
          <w:color w:val="000000"/>
        </w:rPr>
        <w:t xml:space="preserve"> </w:t>
      </w:r>
      <w:r w:rsidRPr="00E85779">
        <w:rPr>
          <w:rFonts w:ascii="Arial" w:hAnsi="Arial" w:cs="Arial"/>
        </w:rPr>
        <w:t>and use materials or structures that would naturally and/or historically occur at the project site.</w:t>
      </w:r>
    </w:p>
    <w:p w14:paraId="5DDEC923" w14:textId="77777777" w:rsidR="00BF206C" w:rsidRPr="0004143F" w:rsidRDefault="0004143F" w:rsidP="0004143F">
      <w:pPr>
        <w:pStyle w:val="Document1"/>
        <w:keepNext w:val="0"/>
        <w:keepLines w:val="0"/>
        <w:tabs>
          <w:tab w:val="clear" w:pos="-720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24"/>
        </w:rPr>
      </w:pPr>
      <w:r w:rsidRPr="0004143F">
        <w:rPr>
          <w:rFonts w:ascii="Arial" w:hAnsi="Arial" w:cs="Arial"/>
          <w:szCs w:val="24"/>
        </w:rPr>
        <w:br w:type="page"/>
      </w:r>
    </w:p>
    <w:p w14:paraId="46D73083" w14:textId="77777777" w:rsidR="00E85779" w:rsidRPr="001C1DC3" w:rsidRDefault="00E85779" w:rsidP="00FC548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8" w:color="auto"/>
        </w:pBdr>
        <w:shd w:val="clear" w:color="auto" w:fill="262626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noProof/>
          <w:color w:val="FFFFFF"/>
        </w:rPr>
      </w:pPr>
      <w:r w:rsidRPr="001C1DC3">
        <w:rPr>
          <w:rFonts w:ascii="Arial" w:hAnsi="Arial" w:cs="Arial"/>
          <w:b/>
          <w:noProof/>
          <w:color w:val="FFFFFF"/>
        </w:rPr>
        <w:lastRenderedPageBreak/>
        <w:t>5</w:t>
      </w:r>
      <w:r w:rsidRPr="00E50145">
        <w:rPr>
          <w:rFonts w:ascii="Arial" w:hAnsi="Arial" w:cs="Arial"/>
          <w:b/>
          <w:noProof/>
          <w:color w:val="FFFFFF"/>
          <w:shd w:val="clear" w:color="auto" w:fill="000000"/>
        </w:rPr>
        <w:t xml:space="preserve">.  </w:t>
      </w:r>
      <w:r w:rsidR="009C7464">
        <w:rPr>
          <w:rFonts w:ascii="Arial" w:hAnsi="Arial" w:cs="Arial"/>
          <w:b/>
          <w:noProof/>
          <w:color w:val="FFFFFF"/>
          <w:shd w:val="clear" w:color="auto" w:fill="000000"/>
        </w:rPr>
        <w:t>REQUIRED ATTACHMENTS</w:t>
      </w:r>
      <w:r w:rsidR="00F844A9" w:rsidRPr="001C1DC3">
        <w:rPr>
          <w:rFonts w:ascii="Arial" w:hAnsi="Arial" w:cs="Arial"/>
          <w:b/>
          <w:noProof/>
          <w:color w:val="FFFFFF"/>
        </w:rPr>
        <w:t xml:space="preserve"> </w:t>
      </w:r>
    </w:p>
    <w:p w14:paraId="486CE18A" w14:textId="77777777" w:rsidR="003235B7" w:rsidRDefault="003235B7" w:rsidP="00F844A9">
      <w:pPr>
        <w:pStyle w:val="Heading5"/>
        <w:tabs>
          <w:tab w:val="left" w:pos="4402"/>
        </w:tabs>
        <w:rPr>
          <w:rFonts w:ascii="Arial" w:hAnsi="Arial" w:cs="Arial"/>
          <w:spacing w:val="0"/>
          <w:u w:val="none"/>
        </w:rPr>
      </w:pPr>
    </w:p>
    <w:p w14:paraId="14153DB5" w14:textId="77777777" w:rsidR="00FA3F14" w:rsidRPr="002F0648" w:rsidRDefault="00F844A9" w:rsidP="00F844A9">
      <w:pPr>
        <w:pStyle w:val="Heading5"/>
        <w:tabs>
          <w:tab w:val="left" w:pos="4402"/>
        </w:tabs>
        <w:rPr>
          <w:rFonts w:ascii="Arial" w:hAnsi="Arial" w:cs="Arial"/>
          <w:b w:val="0"/>
          <w:spacing w:val="0"/>
          <w:u w:val="none"/>
        </w:rPr>
      </w:pPr>
      <w:r w:rsidRPr="009C7464">
        <w:rPr>
          <w:rFonts w:ascii="Arial" w:hAnsi="Arial" w:cs="Arial"/>
          <w:spacing w:val="0"/>
          <w:u w:val="none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61"/>
      <w:r w:rsidRPr="009C7464">
        <w:rPr>
          <w:rFonts w:ascii="Arial" w:hAnsi="Arial" w:cs="Arial"/>
          <w:spacing w:val="0"/>
          <w:u w:val="none"/>
        </w:rPr>
        <w:instrText xml:space="preserve"> FORMCHECKBOX </w:instrText>
      </w:r>
      <w:r w:rsidR="009A3333">
        <w:rPr>
          <w:rFonts w:ascii="Arial" w:hAnsi="Arial" w:cs="Arial"/>
          <w:spacing w:val="0"/>
          <w:u w:val="none"/>
        </w:rPr>
      </w:r>
      <w:r w:rsidR="009A3333">
        <w:rPr>
          <w:rFonts w:ascii="Arial" w:hAnsi="Arial" w:cs="Arial"/>
          <w:spacing w:val="0"/>
          <w:u w:val="none"/>
        </w:rPr>
        <w:fldChar w:fldCharType="separate"/>
      </w:r>
      <w:r w:rsidRPr="009C7464">
        <w:rPr>
          <w:rFonts w:ascii="Arial" w:hAnsi="Arial" w:cs="Arial"/>
          <w:spacing w:val="0"/>
          <w:u w:val="none"/>
        </w:rPr>
        <w:fldChar w:fldCharType="end"/>
      </w:r>
      <w:bookmarkEnd w:id="5"/>
      <w:r w:rsidRPr="0004143F">
        <w:rPr>
          <w:rFonts w:ascii="Arial" w:hAnsi="Arial" w:cs="Arial"/>
          <w:spacing w:val="0"/>
          <w:sz w:val="22"/>
          <w:szCs w:val="22"/>
          <w:u w:val="none"/>
        </w:rPr>
        <w:t xml:space="preserve">  </w:t>
      </w:r>
      <w:r w:rsidRPr="002F0648">
        <w:rPr>
          <w:rFonts w:ascii="Arial" w:hAnsi="Arial" w:cs="Arial"/>
          <w:spacing w:val="0"/>
        </w:rPr>
        <w:t>Provide a location map</w:t>
      </w:r>
      <w:r w:rsidR="009C7464" w:rsidRPr="002F0648">
        <w:rPr>
          <w:rFonts w:ascii="Arial" w:hAnsi="Arial" w:cs="Arial"/>
          <w:b w:val="0"/>
          <w:spacing w:val="0"/>
          <w:u w:val="none"/>
        </w:rPr>
        <w:t>.</w:t>
      </w:r>
    </w:p>
    <w:p w14:paraId="0DED02AD" w14:textId="77777777" w:rsidR="00FA3F14" w:rsidRPr="002F0648" w:rsidRDefault="00FA3F14" w:rsidP="00FA3F14">
      <w:pPr>
        <w:tabs>
          <w:tab w:val="left" w:pos="3096"/>
          <w:tab w:val="left" w:pos="6336"/>
        </w:tabs>
        <w:rPr>
          <w:rFonts w:ascii="Arial" w:hAnsi="Arial" w:cs="Arial"/>
        </w:rPr>
      </w:pPr>
    </w:p>
    <w:p w14:paraId="588C69FB" w14:textId="77777777" w:rsidR="00FA3F14" w:rsidRPr="002F0648" w:rsidRDefault="00F844A9" w:rsidP="00FA3F14">
      <w:pPr>
        <w:tabs>
          <w:tab w:val="left" w:pos="3096"/>
          <w:tab w:val="left" w:pos="6336"/>
        </w:tabs>
        <w:rPr>
          <w:rFonts w:ascii="Arial" w:hAnsi="Arial" w:cs="Arial"/>
        </w:rPr>
      </w:pPr>
      <w:r w:rsidRPr="002F0648">
        <w:rPr>
          <w:rFonts w:ascii="Arial" w:hAnsi="Arial" w:cs="Arial"/>
          <w:b/>
          <w:bCs/>
        </w:rP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62"/>
      <w:r w:rsidRPr="002F0648">
        <w:rPr>
          <w:rFonts w:ascii="Arial" w:hAnsi="Arial" w:cs="Arial"/>
          <w:b/>
          <w:bCs/>
        </w:rPr>
        <w:instrText xml:space="preserve"> FORMCHECKBOX </w:instrText>
      </w:r>
      <w:r w:rsidR="009A3333">
        <w:rPr>
          <w:rFonts w:ascii="Arial" w:hAnsi="Arial" w:cs="Arial"/>
          <w:b/>
          <w:bCs/>
        </w:rPr>
      </w:r>
      <w:r w:rsidR="009A3333">
        <w:rPr>
          <w:rFonts w:ascii="Arial" w:hAnsi="Arial" w:cs="Arial"/>
          <w:b/>
          <w:bCs/>
        </w:rPr>
        <w:fldChar w:fldCharType="separate"/>
      </w:r>
      <w:r w:rsidRPr="002F0648">
        <w:rPr>
          <w:rFonts w:ascii="Arial" w:hAnsi="Arial" w:cs="Arial"/>
          <w:b/>
          <w:bCs/>
        </w:rPr>
        <w:fldChar w:fldCharType="end"/>
      </w:r>
      <w:bookmarkEnd w:id="6"/>
      <w:r w:rsidRPr="002F0648">
        <w:rPr>
          <w:rFonts w:ascii="Arial" w:hAnsi="Arial" w:cs="Arial"/>
          <w:b/>
          <w:bCs/>
        </w:rPr>
        <w:t xml:space="preserve">  </w:t>
      </w:r>
      <w:r w:rsidR="00FA3F14" w:rsidRPr="002F0648">
        <w:rPr>
          <w:rFonts w:ascii="Arial" w:hAnsi="Arial" w:cs="Arial"/>
          <w:b/>
          <w:bCs/>
          <w:u w:val="single"/>
        </w:rPr>
        <w:t xml:space="preserve">Provide a brief description of the project </w:t>
      </w:r>
      <w:proofErr w:type="gramStart"/>
      <w:r w:rsidR="00FA3F14" w:rsidRPr="002F0648">
        <w:rPr>
          <w:rFonts w:ascii="Arial" w:hAnsi="Arial" w:cs="Arial"/>
          <w:b/>
          <w:bCs/>
          <w:u w:val="single"/>
        </w:rPr>
        <w:t>including</w:t>
      </w:r>
      <w:r w:rsidR="00FA3F14" w:rsidRPr="002F0648">
        <w:rPr>
          <w:rFonts w:ascii="Arial" w:hAnsi="Arial" w:cs="Arial"/>
        </w:rPr>
        <w:t>:</w:t>
      </w:r>
      <w:proofErr w:type="gramEnd"/>
      <w:r w:rsidR="00FA3F14" w:rsidRPr="002F0648">
        <w:rPr>
          <w:rFonts w:ascii="Arial" w:hAnsi="Arial" w:cs="Arial"/>
        </w:rPr>
        <w:t xml:space="preserve"> project objectives, types and estimated volumes of materials to be placed or removed from wetlands or waterways, and how the proj</w:t>
      </w:r>
      <w:r w:rsidRPr="002F0648">
        <w:rPr>
          <w:rFonts w:ascii="Arial" w:hAnsi="Arial" w:cs="Arial"/>
        </w:rPr>
        <w:t xml:space="preserve">ect contributes to returning waters or wetlands </w:t>
      </w:r>
      <w:r w:rsidR="00FA3F14" w:rsidRPr="002F0648">
        <w:rPr>
          <w:rFonts w:ascii="Arial" w:hAnsi="Arial" w:cs="Arial"/>
        </w:rPr>
        <w:t>from a disturbed or altered condition to a close approximation of its ecological condition prior to disturbance.</w:t>
      </w:r>
    </w:p>
    <w:p w14:paraId="1DCAB8CC" w14:textId="77777777" w:rsidR="003235B7" w:rsidRPr="0004143F" w:rsidRDefault="003235B7" w:rsidP="00F844A9">
      <w:pPr>
        <w:pStyle w:val="Technical4"/>
        <w:tabs>
          <w:tab w:val="clear" w:pos="-720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05203232" w14:textId="77777777" w:rsidR="00F844A9" w:rsidRPr="001C1DC3" w:rsidRDefault="00F844A9" w:rsidP="00FC548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8" w:color="auto"/>
        </w:pBdr>
        <w:shd w:val="clear" w:color="auto" w:fill="262626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noProof/>
          <w:color w:val="FFFFFF"/>
        </w:rPr>
      </w:pPr>
      <w:r>
        <w:rPr>
          <w:rFonts w:ascii="Arial" w:hAnsi="Arial" w:cs="Arial"/>
          <w:b/>
          <w:noProof/>
          <w:color w:val="FFFFFF"/>
        </w:rPr>
        <w:t>6</w:t>
      </w:r>
      <w:r w:rsidRPr="00E50145">
        <w:rPr>
          <w:rFonts w:ascii="Arial" w:hAnsi="Arial" w:cs="Arial"/>
          <w:b/>
          <w:noProof/>
          <w:color w:val="FFFFFF"/>
          <w:shd w:val="clear" w:color="auto" w:fill="000000"/>
        </w:rPr>
        <w:t xml:space="preserve">.  </w:t>
      </w:r>
      <w:r>
        <w:rPr>
          <w:rFonts w:ascii="Arial" w:hAnsi="Arial" w:cs="Arial"/>
          <w:b/>
          <w:noProof/>
          <w:color w:val="FFFFFF"/>
          <w:shd w:val="clear" w:color="auto" w:fill="000000"/>
        </w:rPr>
        <w:t>WATER RESOURC</w:t>
      </w:r>
      <w:r w:rsidR="009C7464">
        <w:rPr>
          <w:rFonts w:ascii="Arial" w:hAnsi="Arial" w:cs="Arial"/>
          <w:b/>
          <w:noProof/>
          <w:color w:val="FFFFFF"/>
          <w:shd w:val="clear" w:color="auto" w:fill="000000"/>
        </w:rPr>
        <w:t>E GAINS (Check all which apply)</w:t>
      </w:r>
      <w:r w:rsidRPr="001C1DC3">
        <w:rPr>
          <w:rFonts w:ascii="Arial" w:hAnsi="Arial" w:cs="Arial"/>
          <w:b/>
          <w:noProof/>
          <w:color w:val="FFFFFF"/>
        </w:rPr>
        <w:t xml:space="preserve"> </w:t>
      </w:r>
    </w:p>
    <w:p w14:paraId="3F32519A" w14:textId="77777777" w:rsidR="00E85779" w:rsidRPr="002F0648" w:rsidRDefault="00E85779" w:rsidP="00F844A9">
      <w:pPr>
        <w:pStyle w:val="Technical4"/>
        <w:tabs>
          <w:tab w:val="clear" w:pos="-720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</w:p>
    <w:p w14:paraId="08714595" w14:textId="77777777" w:rsidR="00FA3F14" w:rsidRPr="002F0648" w:rsidRDefault="00FA3F14" w:rsidP="00FA3F14">
      <w:pPr>
        <w:rPr>
          <w:rFonts w:ascii="Arial" w:hAnsi="Arial" w:cs="Arial"/>
          <w:b/>
          <w:bCs/>
        </w:rPr>
      </w:pPr>
      <w:r w:rsidRPr="002F0648">
        <w:rPr>
          <w:rFonts w:ascii="Arial" w:hAnsi="Arial" w:cs="Arial"/>
          <w:b/>
        </w:rPr>
        <w:t>W</w:t>
      </w:r>
      <w:r w:rsidRPr="002F0648">
        <w:rPr>
          <w:rFonts w:ascii="Arial" w:hAnsi="Arial" w:cs="Arial"/>
          <w:b/>
          <w:bCs/>
        </w:rPr>
        <w:t>aterway Habitat Gains:</w:t>
      </w:r>
    </w:p>
    <w:p w14:paraId="7C87274A" w14:textId="77777777" w:rsidR="00FA3F14" w:rsidRPr="002F0648" w:rsidRDefault="00FA3F14" w:rsidP="0004143F">
      <w:pPr>
        <w:spacing w:before="120"/>
        <w:rPr>
          <w:rFonts w:ascii="Arial" w:hAnsi="Arial" w:cs="Arial"/>
        </w:rPr>
      </w:pPr>
      <w:r w:rsidRPr="002F0648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2F0648">
        <w:rPr>
          <w:rFonts w:ascii="Arial" w:hAnsi="Arial" w:cs="Arial"/>
        </w:rPr>
        <w:instrText xml:space="preserve"> FORMCHECKBOX </w:instrText>
      </w:r>
      <w:r w:rsidR="009A3333">
        <w:rPr>
          <w:rFonts w:ascii="Arial" w:hAnsi="Arial" w:cs="Arial"/>
        </w:rPr>
      </w:r>
      <w:r w:rsidR="009A3333">
        <w:rPr>
          <w:rFonts w:ascii="Arial" w:hAnsi="Arial" w:cs="Arial"/>
        </w:rPr>
        <w:fldChar w:fldCharType="separate"/>
      </w:r>
      <w:r w:rsidRPr="002F0648">
        <w:rPr>
          <w:rFonts w:ascii="Arial" w:hAnsi="Arial" w:cs="Arial"/>
        </w:rPr>
        <w:fldChar w:fldCharType="end"/>
      </w:r>
      <w:r w:rsidRPr="002F0648">
        <w:rPr>
          <w:rFonts w:ascii="Arial" w:hAnsi="Arial" w:cs="Arial"/>
        </w:rPr>
        <w:t xml:space="preserve"> </w:t>
      </w:r>
      <w:r w:rsidR="009C7464" w:rsidRPr="002F0648">
        <w:rPr>
          <w:rFonts w:ascii="Arial" w:hAnsi="Arial" w:cs="Arial"/>
        </w:rPr>
        <w:t xml:space="preserve"> </w:t>
      </w:r>
      <w:r w:rsidRPr="002F0648">
        <w:rPr>
          <w:rFonts w:ascii="Arial" w:hAnsi="Arial" w:cs="Arial"/>
        </w:rPr>
        <w:t>In-stream habitat improvement:</w:t>
      </w:r>
      <w:r w:rsidR="009C7464" w:rsidRPr="002F0648">
        <w:rPr>
          <w:rFonts w:ascii="Arial" w:hAnsi="Arial" w:cs="Arial"/>
        </w:rPr>
        <w:t xml:space="preserve">  Total stream length treated:  </w:t>
      </w:r>
      <w:r w:rsidRPr="002F0648">
        <w:rPr>
          <w:rFonts w:ascii="Arial" w:hAnsi="Arial" w:cs="Arial"/>
          <w:u w:val="single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7" w:name="Text131"/>
      <w:r w:rsidRPr="002F0648">
        <w:rPr>
          <w:rFonts w:ascii="Arial" w:hAnsi="Arial" w:cs="Arial"/>
          <w:u w:val="single"/>
        </w:rPr>
        <w:instrText xml:space="preserve"> FORMTEXT </w:instrText>
      </w:r>
      <w:r w:rsidRPr="002F0648">
        <w:rPr>
          <w:rFonts w:ascii="Arial" w:hAnsi="Arial" w:cs="Arial"/>
          <w:u w:val="single"/>
        </w:rPr>
      </w:r>
      <w:r w:rsidRPr="002F0648">
        <w:rPr>
          <w:rFonts w:ascii="Arial" w:hAnsi="Arial" w:cs="Arial"/>
          <w:u w:val="single"/>
        </w:rPr>
        <w:fldChar w:fldCharType="separate"/>
      </w:r>
      <w:r w:rsidRPr="002F0648">
        <w:rPr>
          <w:rFonts w:ascii="Arial" w:hAnsi="Arial" w:cs="Arial"/>
          <w:noProof/>
          <w:u w:val="single"/>
        </w:rPr>
        <w:t> </w:t>
      </w:r>
      <w:r w:rsidRPr="002F0648">
        <w:rPr>
          <w:rFonts w:ascii="Arial" w:hAnsi="Arial" w:cs="Arial"/>
          <w:noProof/>
          <w:u w:val="single"/>
        </w:rPr>
        <w:t> </w:t>
      </w:r>
      <w:r w:rsidRPr="002F0648">
        <w:rPr>
          <w:rFonts w:ascii="Arial" w:hAnsi="Arial" w:cs="Arial"/>
          <w:noProof/>
          <w:u w:val="single"/>
        </w:rPr>
        <w:t> </w:t>
      </w:r>
      <w:r w:rsidRPr="002F0648">
        <w:rPr>
          <w:rFonts w:ascii="Arial" w:hAnsi="Arial" w:cs="Arial"/>
          <w:noProof/>
          <w:u w:val="single"/>
        </w:rPr>
        <w:t> </w:t>
      </w:r>
      <w:r w:rsidRPr="002F0648">
        <w:rPr>
          <w:rFonts w:ascii="Arial" w:hAnsi="Arial" w:cs="Arial"/>
          <w:noProof/>
          <w:u w:val="single"/>
        </w:rPr>
        <w:t> </w:t>
      </w:r>
      <w:r w:rsidRPr="002F0648">
        <w:rPr>
          <w:rFonts w:ascii="Arial" w:hAnsi="Arial" w:cs="Arial"/>
          <w:u w:val="single"/>
        </w:rPr>
        <w:fldChar w:fldCharType="end"/>
      </w:r>
      <w:bookmarkEnd w:id="7"/>
      <w:r w:rsidRPr="002F0648">
        <w:rPr>
          <w:rFonts w:ascii="Arial" w:hAnsi="Arial" w:cs="Arial"/>
        </w:rPr>
        <w:t xml:space="preserve"> </w:t>
      </w:r>
      <w:proofErr w:type="gramStart"/>
      <w:r w:rsidRPr="002F0648">
        <w:rPr>
          <w:rFonts w:ascii="Arial" w:hAnsi="Arial" w:cs="Arial"/>
        </w:rPr>
        <w:t>miles</w:t>
      </w:r>
      <w:proofErr w:type="gramEnd"/>
    </w:p>
    <w:p w14:paraId="67FB2AA1" w14:textId="77777777" w:rsidR="00FA3F14" w:rsidRPr="002F0648" w:rsidRDefault="00FA3F14" w:rsidP="00FA3F14">
      <w:pPr>
        <w:ind w:left="345" w:hanging="345"/>
        <w:rPr>
          <w:rFonts w:ascii="Arial" w:hAnsi="Arial" w:cs="Arial"/>
        </w:rPr>
      </w:pPr>
      <w:r w:rsidRPr="002F0648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2F0648">
        <w:rPr>
          <w:rFonts w:ascii="Arial" w:hAnsi="Arial" w:cs="Arial"/>
        </w:rPr>
        <w:instrText xml:space="preserve"> FORMCHECKBOX </w:instrText>
      </w:r>
      <w:r w:rsidR="009A3333">
        <w:rPr>
          <w:rFonts w:ascii="Arial" w:hAnsi="Arial" w:cs="Arial"/>
        </w:rPr>
      </w:r>
      <w:r w:rsidR="009A3333">
        <w:rPr>
          <w:rFonts w:ascii="Arial" w:hAnsi="Arial" w:cs="Arial"/>
        </w:rPr>
        <w:fldChar w:fldCharType="separate"/>
      </w:r>
      <w:r w:rsidRPr="002F0648">
        <w:rPr>
          <w:rFonts w:ascii="Arial" w:hAnsi="Arial" w:cs="Arial"/>
        </w:rPr>
        <w:fldChar w:fldCharType="end"/>
      </w:r>
      <w:r w:rsidRPr="002F0648">
        <w:rPr>
          <w:rFonts w:ascii="Arial" w:hAnsi="Arial" w:cs="Arial"/>
        </w:rPr>
        <w:t xml:space="preserve"> </w:t>
      </w:r>
      <w:r w:rsidR="009C7464" w:rsidRPr="002F0648">
        <w:rPr>
          <w:rFonts w:ascii="Arial" w:hAnsi="Arial" w:cs="Arial"/>
        </w:rPr>
        <w:t xml:space="preserve"> </w:t>
      </w:r>
      <w:r w:rsidRPr="002F0648">
        <w:rPr>
          <w:rFonts w:ascii="Arial" w:hAnsi="Arial" w:cs="Arial"/>
        </w:rPr>
        <w:t>Stream miles opened that were previously in</w:t>
      </w:r>
      <w:r w:rsidR="009C7464" w:rsidRPr="002F0648">
        <w:rPr>
          <w:rFonts w:ascii="Arial" w:hAnsi="Arial" w:cs="Arial"/>
        </w:rPr>
        <w:t xml:space="preserve">accessible to migrating fish:  </w:t>
      </w:r>
      <w:r w:rsidRPr="002F0648">
        <w:rPr>
          <w:rFonts w:ascii="Arial" w:hAnsi="Arial" w:cs="Arial"/>
          <w:u w:val="single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2F0648">
        <w:rPr>
          <w:rFonts w:ascii="Arial" w:hAnsi="Arial" w:cs="Arial"/>
          <w:u w:val="single"/>
        </w:rPr>
        <w:instrText xml:space="preserve"> FORMTEXT </w:instrText>
      </w:r>
      <w:r w:rsidRPr="002F0648">
        <w:rPr>
          <w:rFonts w:ascii="Arial" w:hAnsi="Arial" w:cs="Arial"/>
          <w:u w:val="single"/>
        </w:rPr>
      </w:r>
      <w:r w:rsidRPr="002F0648">
        <w:rPr>
          <w:rFonts w:ascii="Arial" w:hAnsi="Arial" w:cs="Arial"/>
          <w:u w:val="single"/>
        </w:rPr>
        <w:fldChar w:fldCharType="separate"/>
      </w:r>
      <w:r w:rsidRPr="002F0648">
        <w:rPr>
          <w:rFonts w:ascii="Arial" w:hAnsi="Arial" w:cs="Arial"/>
          <w:noProof/>
          <w:u w:val="single"/>
        </w:rPr>
        <w:t> </w:t>
      </w:r>
      <w:r w:rsidRPr="002F0648">
        <w:rPr>
          <w:rFonts w:ascii="Arial" w:hAnsi="Arial" w:cs="Arial"/>
          <w:noProof/>
          <w:u w:val="single"/>
        </w:rPr>
        <w:t> </w:t>
      </w:r>
      <w:r w:rsidRPr="002F0648">
        <w:rPr>
          <w:rFonts w:ascii="Arial" w:hAnsi="Arial" w:cs="Arial"/>
          <w:noProof/>
          <w:u w:val="single"/>
        </w:rPr>
        <w:t> </w:t>
      </w:r>
      <w:r w:rsidRPr="002F0648">
        <w:rPr>
          <w:rFonts w:ascii="Arial" w:hAnsi="Arial" w:cs="Arial"/>
          <w:noProof/>
          <w:u w:val="single"/>
        </w:rPr>
        <w:t> </w:t>
      </w:r>
      <w:r w:rsidRPr="002F0648">
        <w:rPr>
          <w:rFonts w:ascii="Arial" w:hAnsi="Arial" w:cs="Arial"/>
          <w:noProof/>
          <w:u w:val="single"/>
        </w:rPr>
        <w:t> </w:t>
      </w:r>
      <w:r w:rsidRPr="002F0648">
        <w:rPr>
          <w:rFonts w:ascii="Arial" w:hAnsi="Arial" w:cs="Arial"/>
          <w:u w:val="single"/>
        </w:rPr>
        <w:fldChar w:fldCharType="end"/>
      </w:r>
    </w:p>
    <w:p w14:paraId="299F604B" w14:textId="77777777" w:rsidR="00FA3F14" w:rsidRPr="002F0648" w:rsidRDefault="00FA3F14" w:rsidP="00FA3F14">
      <w:pPr>
        <w:rPr>
          <w:rFonts w:ascii="Arial" w:hAnsi="Arial" w:cs="Arial"/>
        </w:rPr>
      </w:pPr>
      <w:r w:rsidRPr="002F0648"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2F0648">
        <w:rPr>
          <w:rFonts w:ascii="Arial" w:hAnsi="Arial" w:cs="Arial"/>
        </w:rPr>
        <w:instrText xml:space="preserve"> FORMCHECKBOX </w:instrText>
      </w:r>
      <w:r w:rsidR="009A3333">
        <w:rPr>
          <w:rFonts w:ascii="Arial" w:hAnsi="Arial" w:cs="Arial"/>
        </w:rPr>
      </w:r>
      <w:r w:rsidR="009A3333">
        <w:rPr>
          <w:rFonts w:ascii="Arial" w:hAnsi="Arial" w:cs="Arial"/>
        </w:rPr>
        <w:fldChar w:fldCharType="separate"/>
      </w:r>
      <w:r w:rsidRPr="002F0648">
        <w:rPr>
          <w:rFonts w:ascii="Arial" w:hAnsi="Arial" w:cs="Arial"/>
        </w:rPr>
        <w:fldChar w:fldCharType="end"/>
      </w:r>
      <w:r w:rsidRPr="002F0648">
        <w:rPr>
          <w:rFonts w:ascii="Arial" w:hAnsi="Arial" w:cs="Arial"/>
        </w:rPr>
        <w:t xml:space="preserve"> </w:t>
      </w:r>
      <w:r w:rsidR="009C7464" w:rsidRPr="002F0648">
        <w:rPr>
          <w:rFonts w:ascii="Arial" w:hAnsi="Arial" w:cs="Arial"/>
        </w:rPr>
        <w:t xml:space="preserve"> </w:t>
      </w:r>
      <w:r w:rsidRPr="002F0648">
        <w:rPr>
          <w:rFonts w:ascii="Arial" w:hAnsi="Arial" w:cs="Arial"/>
        </w:rPr>
        <w:t>Restored</w:t>
      </w:r>
      <w:r w:rsidR="009C7464" w:rsidRPr="002F0648">
        <w:rPr>
          <w:rFonts w:ascii="Arial" w:hAnsi="Arial" w:cs="Arial"/>
        </w:rPr>
        <w:t xml:space="preserve"> side channels and alcoves:  </w:t>
      </w:r>
      <w:r w:rsidRPr="002F0648">
        <w:rPr>
          <w:rFonts w:ascii="Arial" w:hAnsi="Arial" w:cs="Arial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2F0648">
        <w:rPr>
          <w:rFonts w:ascii="Arial" w:hAnsi="Arial" w:cs="Arial"/>
          <w:u w:val="single"/>
        </w:rPr>
        <w:instrText xml:space="preserve"> FORMTEXT </w:instrText>
      </w:r>
      <w:r w:rsidRPr="002F0648">
        <w:rPr>
          <w:rFonts w:ascii="Arial" w:hAnsi="Arial" w:cs="Arial"/>
          <w:u w:val="single"/>
        </w:rPr>
      </w:r>
      <w:r w:rsidRPr="002F0648">
        <w:rPr>
          <w:rFonts w:ascii="Arial" w:hAnsi="Arial" w:cs="Arial"/>
          <w:u w:val="single"/>
        </w:rPr>
        <w:fldChar w:fldCharType="separate"/>
      </w:r>
      <w:r w:rsidRPr="002F0648">
        <w:rPr>
          <w:rFonts w:ascii="Arial" w:hAnsi="Arial" w:cs="Arial"/>
          <w:noProof/>
          <w:u w:val="single"/>
        </w:rPr>
        <w:t> </w:t>
      </w:r>
      <w:r w:rsidRPr="002F0648">
        <w:rPr>
          <w:rFonts w:ascii="Arial" w:hAnsi="Arial" w:cs="Arial"/>
          <w:noProof/>
          <w:u w:val="single"/>
        </w:rPr>
        <w:t> </w:t>
      </w:r>
      <w:r w:rsidRPr="002F0648">
        <w:rPr>
          <w:rFonts w:ascii="Arial" w:hAnsi="Arial" w:cs="Arial"/>
          <w:noProof/>
          <w:u w:val="single"/>
        </w:rPr>
        <w:t> </w:t>
      </w:r>
      <w:r w:rsidRPr="002F0648">
        <w:rPr>
          <w:rFonts w:ascii="Arial" w:hAnsi="Arial" w:cs="Arial"/>
          <w:noProof/>
          <w:u w:val="single"/>
        </w:rPr>
        <w:t> </w:t>
      </w:r>
      <w:r w:rsidRPr="002F0648">
        <w:rPr>
          <w:rFonts w:ascii="Arial" w:hAnsi="Arial" w:cs="Arial"/>
          <w:noProof/>
          <w:u w:val="single"/>
        </w:rPr>
        <w:t> </w:t>
      </w:r>
      <w:r w:rsidRPr="002F0648">
        <w:rPr>
          <w:rFonts w:ascii="Arial" w:hAnsi="Arial" w:cs="Arial"/>
          <w:u w:val="single"/>
        </w:rPr>
        <w:fldChar w:fldCharType="end"/>
      </w:r>
      <w:r w:rsidRPr="002F0648">
        <w:rPr>
          <w:rFonts w:ascii="Arial" w:hAnsi="Arial" w:cs="Arial"/>
        </w:rPr>
        <w:t xml:space="preserve"> stream </w:t>
      </w:r>
      <w:proofErr w:type="gramStart"/>
      <w:r w:rsidRPr="002F0648">
        <w:rPr>
          <w:rFonts w:ascii="Arial" w:hAnsi="Arial" w:cs="Arial"/>
        </w:rPr>
        <w:t>miles</w:t>
      </w:r>
      <w:proofErr w:type="gramEnd"/>
    </w:p>
    <w:p w14:paraId="623DF61C" w14:textId="77777777" w:rsidR="00FA3F14" w:rsidRPr="002F0648" w:rsidRDefault="00FA3F14" w:rsidP="00FA3F14">
      <w:pPr>
        <w:ind w:left="345" w:hanging="345"/>
        <w:rPr>
          <w:rFonts w:ascii="Arial" w:hAnsi="Arial" w:cs="Arial"/>
        </w:rPr>
      </w:pPr>
      <w:r w:rsidRPr="002F0648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2F0648">
        <w:rPr>
          <w:rFonts w:ascii="Arial" w:hAnsi="Arial" w:cs="Arial"/>
        </w:rPr>
        <w:instrText xml:space="preserve"> FORMCHECKBOX </w:instrText>
      </w:r>
      <w:r w:rsidR="009A3333">
        <w:rPr>
          <w:rFonts w:ascii="Arial" w:hAnsi="Arial" w:cs="Arial"/>
        </w:rPr>
      </w:r>
      <w:r w:rsidR="009A3333">
        <w:rPr>
          <w:rFonts w:ascii="Arial" w:hAnsi="Arial" w:cs="Arial"/>
        </w:rPr>
        <w:fldChar w:fldCharType="separate"/>
      </w:r>
      <w:r w:rsidRPr="002F0648">
        <w:rPr>
          <w:rFonts w:ascii="Arial" w:hAnsi="Arial" w:cs="Arial"/>
        </w:rPr>
        <w:fldChar w:fldCharType="end"/>
      </w:r>
      <w:r w:rsidRPr="002F0648">
        <w:rPr>
          <w:rFonts w:ascii="Arial" w:hAnsi="Arial" w:cs="Arial"/>
        </w:rPr>
        <w:t xml:space="preserve"> </w:t>
      </w:r>
      <w:r w:rsidR="009C7464" w:rsidRPr="002F0648">
        <w:rPr>
          <w:rFonts w:ascii="Arial" w:hAnsi="Arial" w:cs="Arial"/>
        </w:rPr>
        <w:t xml:space="preserve"> Riparian upland v</w:t>
      </w:r>
      <w:r w:rsidRPr="002F0648">
        <w:rPr>
          <w:rFonts w:ascii="Arial" w:hAnsi="Arial" w:cs="Arial"/>
        </w:rPr>
        <w:t xml:space="preserve">egetation </w:t>
      </w:r>
      <w:r w:rsidR="009C7464" w:rsidRPr="002F0648">
        <w:rPr>
          <w:rFonts w:ascii="Arial" w:hAnsi="Arial" w:cs="Arial"/>
        </w:rPr>
        <w:t>p</w:t>
      </w:r>
      <w:r w:rsidRPr="002F0648">
        <w:rPr>
          <w:rFonts w:ascii="Arial" w:hAnsi="Arial" w:cs="Arial"/>
        </w:rPr>
        <w:t>lanting</w:t>
      </w:r>
      <w:r w:rsidR="009C7464" w:rsidRPr="002F0648">
        <w:rPr>
          <w:rFonts w:ascii="Arial" w:hAnsi="Arial" w:cs="Arial"/>
        </w:rPr>
        <w:t xml:space="preserve">:  </w:t>
      </w:r>
      <w:r w:rsidRPr="002F0648">
        <w:rPr>
          <w:rFonts w:ascii="Arial" w:hAnsi="Arial" w:cs="Arial"/>
          <w:u w:val="single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2F0648">
        <w:rPr>
          <w:rFonts w:ascii="Arial" w:hAnsi="Arial" w:cs="Arial"/>
          <w:u w:val="single"/>
        </w:rPr>
        <w:instrText xml:space="preserve"> FORMTEXT </w:instrText>
      </w:r>
      <w:r w:rsidRPr="002F0648">
        <w:rPr>
          <w:rFonts w:ascii="Arial" w:hAnsi="Arial" w:cs="Arial"/>
          <w:u w:val="single"/>
        </w:rPr>
      </w:r>
      <w:r w:rsidRPr="002F0648">
        <w:rPr>
          <w:rFonts w:ascii="Arial" w:hAnsi="Arial" w:cs="Arial"/>
          <w:u w:val="single"/>
        </w:rPr>
        <w:fldChar w:fldCharType="separate"/>
      </w:r>
      <w:r w:rsidRPr="002F0648">
        <w:rPr>
          <w:rFonts w:ascii="Arial" w:hAnsi="Arial" w:cs="Arial"/>
          <w:noProof/>
          <w:u w:val="single"/>
        </w:rPr>
        <w:t> </w:t>
      </w:r>
      <w:r w:rsidRPr="002F0648">
        <w:rPr>
          <w:rFonts w:ascii="Arial" w:hAnsi="Arial" w:cs="Arial"/>
          <w:noProof/>
          <w:u w:val="single"/>
        </w:rPr>
        <w:t> </w:t>
      </w:r>
      <w:r w:rsidRPr="002F0648">
        <w:rPr>
          <w:rFonts w:ascii="Arial" w:hAnsi="Arial" w:cs="Arial"/>
          <w:noProof/>
          <w:u w:val="single"/>
        </w:rPr>
        <w:t> </w:t>
      </w:r>
      <w:r w:rsidRPr="002F0648">
        <w:rPr>
          <w:rFonts w:ascii="Arial" w:hAnsi="Arial" w:cs="Arial"/>
          <w:noProof/>
          <w:u w:val="single"/>
        </w:rPr>
        <w:t> </w:t>
      </w:r>
      <w:r w:rsidRPr="002F0648">
        <w:rPr>
          <w:rFonts w:ascii="Arial" w:hAnsi="Arial" w:cs="Arial"/>
          <w:noProof/>
          <w:u w:val="single"/>
        </w:rPr>
        <w:t> </w:t>
      </w:r>
      <w:r w:rsidRPr="002F0648">
        <w:rPr>
          <w:rFonts w:ascii="Arial" w:hAnsi="Arial" w:cs="Arial"/>
          <w:u w:val="single"/>
        </w:rPr>
        <w:fldChar w:fldCharType="end"/>
      </w:r>
      <w:r w:rsidRPr="002F0648">
        <w:rPr>
          <w:rFonts w:ascii="Arial" w:hAnsi="Arial" w:cs="Arial"/>
        </w:rPr>
        <w:t xml:space="preserve"> stream miles</w:t>
      </w:r>
    </w:p>
    <w:p w14:paraId="7E177A58" w14:textId="77777777" w:rsidR="00FA3F14" w:rsidRPr="00E0212C" w:rsidRDefault="00FA3F14" w:rsidP="0004143F">
      <w:pPr>
        <w:pStyle w:val="Technical4"/>
        <w:keepNext/>
        <w:keepLines/>
        <w:tabs>
          <w:tab w:val="clear" w:pos="-720"/>
        </w:tabs>
        <w:suppressAutoHyphens w:val="0"/>
        <w:overflowPunct/>
        <w:autoSpaceDE/>
        <w:autoSpaceDN/>
        <w:adjustRightInd/>
        <w:spacing w:before="240" w:after="200" w:line="276" w:lineRule="auto"/>
        <w:textAlignment w:val="auto"/>
        <w:rPr>
          <w:rFonts w:ascii="Arial" w:eastAsia="Calibri" w:hAnsi="Arial" w:cs="Arial"/>
          <w:bCs/>
          <w:szCs w:val="24"/>
        </w:rPr>
      </w:pPr>
      <w:r w:rsidRPr="00E0212C">
        <w:rPr>
          <w:rFonts w:ascii="Arial" w:eastAsia="Calibri" w:hAnsi="Arial" w:cs="Arial"/>
          <w:bCs/>
          <w:szCs w:val="24"/>
        </w:rPr>
        <w:t>Wetland Habitat Gains:</w:t>
      </w: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530"/>
        <w:gridCol w:w="450"/>
        <w:gridCol w:w="2160"/>
        <w:gridCol w:w="2250"/>
      </w:tblGrid>
      <w:tr w:rsidR="00FA3F14" w:rsidRPr="00796795" w14:paraId="43024776" w14:textId="77777777" w:rsidTr="00272D8C">
        <w:trPr>
          <w:cantSplit/>
          <w:trHeight w:val="467"/>
        </w:trPr>
        <w:tc>
          <w:tcPr>
            <w:tcW w:w="3600" w:type="dxa"/>
          </w:tcPr>
          <w:p w14:paraId="65BD6A91" w14:textId="77777777" w:rsidR="00FA3F14" w:rsidRPr="00272D8C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2D8C">
              <w:rPr>
                <w:rFonts w:ascii="Arial" w:hAnsi="Arial" w:cs="Arial"/>
                <w:b/>
                <w:bCs/>
                <w:sz w:val="22"/>
                <w:szCs w:val="22"/>
              </w:rPr>
              <w:t>Expected Results</w:t>
            </w:r>
          </w:p>
        </w:tc>
        <w:tc>
          <w:tcPr>
            <w:tcW w:w="1980" w:type="dxa"/>
            <w:gridSpan w:val="2"/>
          </w:tcPr>
          <w:p w14:paraId="2EAE2C65" w14:textId="77777777" w:rsidR="00FA3F14" w:rsidRPr="00272D8C" w:rsidRDefault="00FA3F14" w:rsidP="00272D8C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2D8C">
              <w:rPr>
                <w:rFonts w:ascii="Arial" w:hAnsi="Arial" w:cs="Arial"/>
                <w:b/>
                <w:bCs/>
                <w:sz w:val="22"/>
                <w:szCs w:val="22"/>
              </w:rPr>
              <w:t>Acres</w:t>
            </w:r>
          </w:p>
        </w:tc>
        <w:tc>
          <w:tcPr>
            <w:tcW w:w="2160" w:type="dxa"/>
          </w:tcPr>
          <w:p w14:paraId="6AE9F1DC" w14:textId="77777777" w:rsidR="00FA3F14" w:rsidRPr="00272D8C" w:rsidRDefault="00FA3F14" w:rsidP="00272D8C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2D8C">
              <w:rPr>
                <w:rFonts w:ascii="Arial" w:hAnsi="Arial" w:cs="Arial"/>
                <w:b/>
                <w:bCs/>
                <w:sz w:val="22"/>
                <w:szCs w:val="22"/>
              </w:rPr>
              <w:t>Cowardin Class</w:t>
            </w:r>
          </w:p>
        </w:tc>
        <w:tc>
          <w:tcPr>
            <w:tcW w:w="2250" w:type="dxa"/>
          </w:tcPr>
          <w:p w14:paraId="2BF07697" w14:textId="77777777" w:rsidR="00FA3F14" w:rsidRPr="00272D8C" w:rsidRDefault="00FA3F14" w:rsidP="00272D8C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2D8C">
              <w:rPr>
                <w:rFonts w:ascii="Arial" w:hAnsi="Arial" w:cs="Arial"/>
                <w:b/>
                <w:bCs/>
                <w:sz w:val="22"/>
                <w:szCs w:val="22"/>
              </w:rPr>
              <w:t>HGM Class</w:t>
            </w:r>
          </w:p>
        </w:tc>
      </w:tr>
      <w:tr w:rsidR="00FA3F14" w:rsidRPr="00796795" w14:paraId="7F5900F5" w14:textId="77777777" w:rsidTr="00272D8C">
        <w:trPr>
          <w:cantSplit/>
        </w:trPr>
        <w:tc>
          <w:tcPr>
            <w:tcW w:w="3600" w:type="dxa"/>
            <w:vMerge w:val="restart"/>
          </w:tcPr>
          <w:p w14:paraId="497C5415" w14:textId="77777777" w:rsidR="00FA3F14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</w:rPr>
            </w:pPr>
          </w:p>
          <w:p w14:paraId="41B277C8" w14:textId="77777777" w:rsidR="00FA3F14" w:rsidRPr="00796795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</w:rPr>
            </w:pPr>
            <w:r w:rsidRPr="00796795">
              <w:rPr>
                <w:rFonts w:ascii="Arial" w:hAnsi="Arial" w:cs="Arial"/>
              </w:rPr>
              <w:t>R</w:t>
            </w:r>
            <w:r w:rsidR="009C7464">
              <w:rPr>
                <w:rFonts w:ascii="Arial" w:hAnsi="Arial" w:cs="Arial"/>
              </w:rPr>
              <w:t>estoration</w:t>
            </w:r>
            <w:r>
              <w:rPr>
                <w:rFonts w:ascii="Arial" w:hAnsi="Arial" w:cs="Arial"/>
              </w:rPr>
              <w:t>/</w:t>
            </w:r>
            <w:r w:rsidRPr="00796795">
              <w:rPr>
                <w:rFonts w:ascii="Arial" w:hAnsi="Arial" w:cs="Arial"/>
              </w:rPr>
              <w:t>Reestablishment</w:t>
            </w:r>
          </w:p>
          <w:p w14:paraId="76A9F870" w14:textId="77777777" w:rsidR="00FA3F14" w:rsidRPr="00796795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</w:t>
            </w:r>
            <w:r w:rsidRPr="00796795">
              <w:rPr>
                <w:rFonts w:ascii="Arial" w:hAnsi="Arial" w:cs="Arial"/>
                <w:sz w:val="18"/>
              </w:rPr>
              <w:t>e</w:t>
            </w:r>
            <w:r>
              <w:rPr>
                <w:rFonts w:ascii="Arial" w:hAnsi="Arial" w:cs="Arial"/>
                <w:sz w:val="18"/>
              </w:rPr>
              <w:t>store</w:t>
            </w:r>
            <w:r w:rsidRPr="00796795">
              <w:rPr>
                <w:rFonts w:ascii="Arial" w:hAnsi="Arial" w:cs="Arial"/>
                <w:sz w:val="18"/>
              </w:rPr>
              <w:t xml:space="preserve"> functions to former </w:t>
            </w:r>
            <w:r>
              <w:rPr>
                <w:rFonts w:ascii="Arial" w:hAnsi="Arial" w:cs="Arial"/>
                <w:sz w:val="18"/>
              </w:rPr>
              <w:t>wetland</w:t>
            </w:r>
            <w:r w:rsidRPr="00796795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530" w:type="dxa"/>
          </w:tcPr>
          <w:p w14:paraId="71ACD725" w14:textId="77777777" w:rsidR="00FA3F14" w:rsidRPr="00796795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</w:rPr>
            </w:pPr>
            <w:r w:rsidRPr="00796795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6795">
              <w:rPr>
                <w:rFonts w:ascii="Arial" w:hAnsi="Arial" w:cs="Arial"/>
              </w:rPr>
              <w:instrText xml:space="preserve"> FORMTEXT </w:instrText>
            </w:r>
            <w:r w:rsidRPr="00796795">
              <w:rPr>
                <w:rFonts w:ascii="Arial" w:hAnsi="Arial" w:cs="Arial"/>
              </w:rPr>
            </w:r>
            <w:r w:rsidRPr="0079679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9679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" w:type="dxa"/>
          </w:tcPr>
          <w:p w14:paraId="0EC6AD64" w14:textId="77777777" w:rsidR="00FA3F14" w:rsidRPr="00796795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</w:rPr>
            </w:pPr>
            <w:r w:rsidRPr="00796795">
              <w:rPr>
                <w:rFonts w:ascii="Arial" w:hAnsi="Arial" w:cs="Arial"/>
              </w:rPr>
              <w:t>of</w:t>
            </w:r>
          </w:p>
        </w:tc>
        <w:tc>
          <w:tcPr>
            <w:tcW w:w="2160" w:type="dxa"/>
          </w:tcPr>
          <w:p w14:paraId="76F68E0C" w14:textId="77777777" w:rsidR="00FA3F14" w:rsidRPr="00796795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Palustrine"/>
                    <w:listEntry w:val="Riverine"/>
                    <w:listEntry w:val="Lacustrine"/>
                    <w:listEntry w:val="Estuarin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9A3333">
              <w:rPr>
                <w:rFonts w:ascii="Arial" w:hAnsi="Arial" w:cs="Arial"/>
              </w:rPr>
            </w:r>
            <w:r w:rsidR="009A333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0" w:type="dxa"/>
          </w:tcPr>
          <w:p w14:paraId="6BB44F74" w14:textId="77777777" w:rsidR="00FA3F14" w:rsidRDefault="00FA3F14" w:rsidP="00FA3F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Depressional/Alkaline"/>
                    <w:listEntry w:val="Depressional/Bog"/>
                    <w:listEntry w:val="Depressional/Closed Nonpermanent"/>
                    <w:listEntry w:val="Depressional/Closed Permanent"/>
                    <w:listEntry w:val="Depressional/Outflow"/>
                    <w:listEntry w:val="Estuarine/Fringe Embayment"/>
                    <w:listEntry w:val="Estuarine/Fringe Riverine"/>
                    <w:listEntry w:val="Flats"/>
                    <w:listEntry w:val="Lacustrine/Fringe Headwater"/>
                    <w:listEntry w:val="Lacustrine/Fringe Valley"/>
                    <w:listEntry w:val="Riverine/Flow-through"/>
                    <w:listEntry w:val="Riverine/Impounding"/>
                    <w:listEntry w:val="Slope/Headwater"/>
                    <w:listEntry w:val="Slope/Valley"/>
                    <w:listEntry w:val="Estuarine Fringe/marine-sourced High Marsh"/>
                  </w:ddLis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FORMDROPDOWN </w:instrText>
            </w:r>
            <w:r w:rsidR="009A3333">
              <w:rPr>
                <w:rFonts w:cs="Arial"/>
                <w:sz w:val="20"/>
                <w:szCs w:val="18"/>
              </w:rPr>
            </w:r>
            <w:r w:rsidR="009A3333"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FA3F14" w:rsidRPr="00796795" w14:paraId="3C908E1A" w14:textId="77777777" w:rsidTr="00272D8C">
        <w:trPr>
          <w:cantSplit/>
        </w:trPr>
        <w:tc>
          <w:tcPr>
            <w:tcW w:w="3600" w:type="dxa"/>
            <w:vMerge/>
          </w:tcPr>
          <w:p w14:paraId="1486C5E5" w14:textId="77777777" w:rsidR="00FA3F14" w:rsidRPr="00796795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162A4A8" w14:textId="77777777" w:rsidR="00FA3F14" w:rsidRPr="00796795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</w:rPr>
            </w:pPr>
            <w:r w:rsidRPr="00796795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6795">
              <w:rPr>
                <w:rFonts w:ascii="Arial" w:hAnsi="Arial" w:cs="Arial"/>
              </w:rPr>
              <w:instrText xml:space="preserve"> FORMTEXT </w:instrText>
            </w:r>
            <w:r w:rsidRPr="00796795">
              <w:rPr>
                <w:rFonts w:ascii="Arial" w:hAnsi="Arial" w:cs="Arial"/>
              </w:rPr>
            </w:r>
            <w:r w:rsidRPr="0079679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9679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" w:type="dxa"/>
          </w:tcPr>
          <w:p w14:paraId="105378EE" w14:textId="77777777" w:rsidR="00FA3F14" w:rsidRPr="00796795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</w:rPr>
            </w:pPr>
            <w:r w:rsidRPr="00796795">
              <w:rPr>
                <w:rFonts w:ascii="Arial" w:hAnsi="Arial" w:cs="Arial"/>
              </w:rPr>
              <w:t>of</w:t>
            </w:r>
          </w:p>
        </w:tc>
        <w:tc>
          <w:tcPr>
            <w:tcW w:w="2160" w:type="dxa"/>
          </w:tcPr>
          <w:p w14:paraId="6D530944" w14:textId="77777777" w:rsidR="00FA3F14" w:rsidRPr="00796795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Palustrine"/>
                    <w:listEntry w:val="Riverine"/>
                    <w:listEntry w:val="Lacustrine"/>
                    <w:listEntry w:val="Estuarin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9A3333">
              <w:rPr>
                <w:rFonts w:ascii="Arial" w:hAnsi="Arial" w:cs="Arial"/>
              </w:rPr>
            </w:r>
            <w:r w:rsidR="009A333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0" w:type="dxa"/>
          </w:tcPr>
          <w:p w14:paraId="2597687F" w14:textId="77777777" w:rsidR="00FA3F14" w:rsidRDefault="00FA3F14" w:rsidP="00FA3F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Depressional/Alkaline"/>
                    <w:listEntry w:val="Depressional/Bog"/>
                    <w:listEntry w:val="Depressional/Closed Nonpermanent"/>
                    <w:listEntry w:val="Depressional/Closed Permanent"/>
                    <w:listEntry w:val="Depressional/Outflow"/>
                    <w:listEntry w:val="Estuarine/Fringe Embayment"/>
                    <w:listEntry w:val="Estuarine/Fringe Riverine"/>
                    <w:listEntry w:val="Flats"/>
                    <w:listEntry w:val="Lacustrine/Fringe Headwater"/>
                    <w:listEntry w:val="Lacustrine/Fringe Valley"/>
                    <w:listEntry w:val="Riverine/Flow-through"/>
                    <w:listEntry w:val="Riverine/Impounding"/>
                    <w:listEntry w:val="Slope/Headwater"/>
                    <w:listEntry w:val="Slope/Valley"/>
                    <w:listEntry w:val="Estuarine Fringe/marine-sourced High Marsh"/>
                  </w:ddLis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FORMDROPDOWN </w:instrText>
            </w:r>
            <w:r w:rsidR="009A3333">
              <w:rPr>
                <w:rFonts w:cs="Arial"/>
                <w:sz w:val="20"/>
                <w:szCs w:val="18"/>
              </w:rPr>
            </w:r>
            <w:r w:rsidR="009A3333"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FA3F14" w:rsidRPr="00796795" w14:paraId="4CC98833" w14:textId="77777777" w:rsidTr="00272D8C">
        <w:trPr>
          <w:cantSplit/>
        </w:trPr>
        <w:tc>
          <w:tcPr>
            <w:tcW w:w="3600" w:type="dxa"/>
            <w:vMerge/>
          </w:tcPr>
          <w:p w14:paraId="10A85D9B" w14:textId="77777777" w:rsidR="00FA3F14" w:rsidRPr="00796795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61BB4D7" w14:textId="77777777" w:rsidR="00FA3F14" w:rsidRPr="00796795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</w:rPr>
            </w:pPr>
            <w:r w:rsidRPr="00796795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6795">
              <w:rPr>
                <w:rFonts w:ascii="Arial" w:hAnsi="Arial" w:cs="Arial"/>
              </w:rPr>
              <w:instrText xml:space="preserve"> FORMTEXT </w:instrText>
            </w:r>
            <w:r w:rsidRPr="00796795">
              <w:rPr>
                <w:rFonts w:ascii="Arial" w:hAnsi="Arial" w:cs="Arial"/>
              </w:rPr>
            </w:r>
            <w:r w:rsidRPr="0079679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9679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" w:type="dxa"/>
          </w:tcPr>
          <w:p w14:paraId="0FF5520F" w14:textId="77777777" w:rsidR="00FA3F14" w:rsidRPr="00796795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</w:rPr>
            </w:pPr>
            <w:r w:rsidRPr="00796795">
              <w:rPr>
                <w:rFonts w:ascii="Arial" w:hAnsi="Arial" w:cs="Arial"/>
              </w:rPr>
              <w:t>of</w:t>
            </w:r>
          </w:p>
        </w:tc>
        <w:tc>
          <w:tcPr>
            <w:tcW w:w="2160" w:type="dxa"/>
          </w:tcPr>
          <w:p w14:paraId="5159B488" w14:textId="77777777" w:rsidR="00FA3F14" w:rsidRPr="00796795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Palustrine"/>
                    <w:listEntry w:val="Riverine"/>
                    <w:listEntry w:val="Lacustrine"/>
                    <w:listEntry w:val="Estuarin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9A3333">
              <w:rPr>
                <w:rFonts w:ascii="Arial" w:hAnsi="Arial" w:cs="Arial"/>
              </w:rPr>
            </w:r>
            <w:r w:rsidR="009A333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0" w:type="dxa"/>
          </w:tcPr>
          <w:p w14:paraId="796FB040" w14:textId="77777777" w:rsidR="00FA3F14" w:rsidRDefault="00FA3F14" w:rsidP="00FA3F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Depressional/Alkaline"/>
                    <w:listEntry w:val="Depressional/Bog"/>
                    <w:listEntry w:val="Depressional/Closed Nonpermanent"/>
                    <w:listEntry w:val="Depressional/Closed Permanent"/>
                    <w:listEntry w:val="Depressional/Outflow"/>
                    <w:listEntry w:val="Estuarine/Fringe Embayment"/>
                    <w:listEntry w:val="Estuarine/Fringe Riverine"/>
                    <w:listEntry w:val="Flats"/>
                    <w:listEntry w:val="Lacustrine/Fringe Headwater"/>
                    <w:listEntry w:val="Lacustrine/Fringe Valley"/>
                    <w:listEntry w:val="Riverine/Flow-through"/>
                    <w:listEntry w:val="Riverine/Impounding"/>
                    <w:listEntry w:val="Slope/Headwater"/>
                    <w:listEntry w:val="Slope/Valley"/>
                    <w:listEntry w:val="Estuarine Fringe/marine-sourced High Marsh"/>
                  </w:ddLis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FORMDROPDOWN </w:instrText>
            </w:r>
            <w:r w:rsidR="009A3333">
              <w:rPr>
                <w:rFonts w:cs="Arial"/>
                <w:sz w:val="20"/>
                <w:szCs w:val="18"/>
              </w:rPr>
            </w:r>
            <w:r w:rsidR="009A3333"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FA3F14" w:rsidRPr="00796795" w14:paraId="2BB01BB0" w14:textId="77777777" w:rsidTr="00272D8C">
        <w:trPr>
          <w:cantSplit/>
        </w:trPr>
        <w:tc>
          <w:tcPr>
            <w:tcW w:w="3600" w:type="dxa"/>
            <w:vMerge w:val="restart"/>
          </w:tcPr>
          <w:p w14:paraId="6A7AFD98" w14:textId="77777777" w:rsidR="00FA3F14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</w:rPr>
            </w:pPr>
          </w:p>
          <w:p w14:paraId="0B5F8DBC" w14:textId="77777777" w:rsidR="00FA3F14" w:rsidRPr="00796795" w:rsidRDefault="009C746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Enhancement/</w:t>
            </w:r>
            <w:r w:rsidR="00FA3F14" w:rsidRPr="00796795">
              <w:rPr>
                <w:rFonts w:ascii="Arial" w:hAnsi="Arial" w:cs="Arial"/>
              </w:rPr>
              <w:t>Reha</w:t>
            </w:r>
            <w:r w:rsidR="00FA3F14">
              <w:rPr>
                <w:rFonts w:ascii="Arial" w:hAnsi="Arial" w:cs="Arial"/>
              </w:rPr>
              <w:t>bilitation</w:t>
            </w:r>
          </w:p>
          <w:p w14:paraId="6BCD0CC8" w14:textId="77777777" w:rsidR="00FA3F14" w:rsidRPr="00796795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(Repair functions to a disturbed </w:t>
            </w:r>
            <w:r w:rsidRPr="00796795">
              <w:rPr>
                <w:rFonts w:ascii="Arial" w:hAnsi="Arial" w:cs="Arial"/>
                <w:sz w:val="18"/>
              </w:rPr>
              <w:t>wetland)</w:t>
            </w:r>
          </w:p>
        </w:tc>
        <w:tc>
          <w:tcPr>
            <w:tcW w:w="1530" w:type="dxa"/>
          </w:tcPr>
          <w:p w14:paraId="34704A4B" w14:textId="77777777" w:rsidR="00FA3F14" w:rsidRPr="00796795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</w:rPr>
            </w:pPr>
            <w:r w:rsidRPr="00796795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6795">
              <w:rPr>
                <w:rFonts w:ascii="Arial" w:hAnsi="Arial" w:cs="Arial"/>
              </w:rPr>
              <w:instrText xml:space="preserve"> FORMTEXT </w:instrText>
            </w:r>
            <w:r w:rsidRPr="00796795">
              <w:rPr>
                <w:rFonts w:ascii="Arial" w:hAnsi="Arial" w:cs="Arial"/>
              </w:rPr>
            </w:r>
            <w:r w:rsidRPr="0079679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9679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" w:type="dxa"/>
          </w:tcPr>
          <w:p w14:paraId="52DEFFFA" w14:textId="77777777" w:rsidR="00FA3F14" w:rsidRPr="00796795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</w:rPr>
            </w:pPr>
            <w:r w:rsidRPr="00796795">
              <w:rPr>
                <w:rFonts w:ascii="Arial" w:hAnsi="Arial" w:cs="Arial"/>
              </w:rPr>
              <w:t>of</w:t>
            </w:r>
          </w:p>
        </w:tc>
        <w:tc>
          <w:tcPr>
            <w:tcW w:w="2160" w:type="dxa"/>
          </w:tcPr>
          <w:p w14:paraId="500F06C4" w14:textId="77777777" w:rsidR="00FA3F14" w:rsidRPr="00796795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Palustrine"/>
                    <w:listEntry w:val="Riverine"/>
                    <w:listEntry w:val="Lacustrine"/>
                    <w:listEntry w:val="Estuarin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9A3333">
              <w:rPr>
                <w:rFonts w:ascii="Arial" w:hAnsi="Arial" w:cs="Arial"/>
              </w:rPr>
            </w:r>
            <w:r w:rsidR="009A333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0" w:type="dxa"/>
          </w:tcPr>
          <w:p w14:paraId="6B836B16" w14:textId="77777777" w:rsidR="00FA3F14" w:rsidRDefault="00FA3F14" w:rsidP="00FA3F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Depressional/Alkaline"/>
                    <w:listEntry w:val="Depressional/Bog"/>
                    <w:listEntry w:val="Depressional/Closed Nonpermanent"/>
                    <w:listEntry w:val="Depressional/Closed Permanent"/>
                    <w:listEntry w:val="Depressional/Outflow"/>
                    <w:listEntry w:val="Estuarine/Fringe Embayment"/>
                    <w:listEntry w:val="Estuarine/Fringe Riverine"/>
                    <w:listEntry w:val="Flats"/>
                    <w:listEntry w:val="Lacustrine/Fringe Headwater"/>
                    <w:listEntry w:val="Lacustrine/Fringe Valley"/>
                    <w:listEntry w:val="Riverine/Flow-through"/>
                    <w:listEntry w:val="Riverine/Impounding"/>
                    <w:listEntry w:val="Slope/Headwater"/>
                    <w:listEntry w:val="Slope/Valley"/>
                    <w:listEntry w:val="Estuarine Fringe/marine-sourced High Marsh"/>
                  </w:ddLis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FORMDROPDOWN </w:instrText>
            </w:r>
            <w:r w:rsidR="009A3333">
              <w:rPr>
                <w:rFonts w:cs="Arial"/>
                <w:sz w:val="20"/>
                <w:szCs w:val="18"/>
              </w:rPr>
            </w:r>
            <w:r w:rsidR="009A3333"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FA3F14" w:rsidRPr="00796795" w14:paraId="5652803B" w14:textId="77777777" w:rsidTr="00272D8C">
        <w:trPr>
          <w:cantSplit/>
        </w:trPr>
        <w:tc>
          <w:tcPr>
            <w:tcW w:w="3600" w:type="dxa"/>
            <w:vMerge/>
          </w:tcPr>
          <w:p w14:paraId="1E22E99C" w14:textId="77777777" w:rsidR="00FA3F14" w:rsidRPr="00796795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C68C1C4" w14:textId="77777777" w:rsidR="00FA3F14" w:rsidRPr="00796795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</w:rPr>
            </w:pPr>
            <w:r w:rsidRPr="00796795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6795">
              <w:rPr>
                <w:rFonts w:ascii="Arial" w:hAnsi="Arial" w:cs="Arial"/>
              </w:rPr>
              <w:instrText xml:space="preserve"> FORMTEXT </w:instrText>
            </w:r>
            <w:r w:rsidRPr="00796795">
              <w:rPr>
                <w:rFonts w:ascii="Arial" w:hAnsi="Arial" w:cs="Arial"/>
              </w:rPr>
            </w:r>
            <w:r w:rsidRPr="0079679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9679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" w:type="dxa"/>
          </w:tcPr>
          <w:p w14:paraId="19DE499B" w14:textId="77777777" w:rsidR="00FA3F14" w:rsidRPr="00796795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</w:rPr>
            </w:pPr>
            <w:r w:rsidRPr="00796795">
              <w:rPr>
                <w:rFonts w:ascii="Arial" w:hAnsi="Arial" w:cs="Arial"/>
              </w:rPr>
              <w:t>of</w:t>
            </w:r>
          </w:p>
        </w:tc>
        <w:tc>
          <w:tcPr>
            <w:tcW w:w="2160" w:type="dxa"/>
          </w:tcPr>
          <w:p w14:paraId="7FBA8B22" w14:textId="77777777" w:rsidR="00FA3F14" w:rsidRPr="00796795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Palustrine"/>
                    <w:listEntry w:val="Riverine"/>
                    <w:listEntry w:val="Lacustrine"/>
                    <w:listEntry w:val="Estuarin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9A3333">
              <w:rPr>
                <w:rFonts w:ascii="Arial" w:hAnsi="Arial" w:cs="Arial"/>
              </w:rPr>
            </w:r>
            <w:r w:rsidR="009A333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0" w:type="dxa"/>
          </w:tcPr>
          <w:p w14:paraId="327890A9" w14:textId="77777777" w:rsidR="00FA3F14" w:rsidRDefault="00FA3F14" w:rsidP="00FA3F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Depressional/Alkaline"/>
                    <w:listEntry w:val="Depressional/Bog"/>
                    <w:listEntry w:val="Depressional/Closed Nonpermanent"/>
                    <w:listEntry w:val="Depressional/Closed Permanent"/>
                    <w:listEntry w:val="Depressional/Outflow"/>
                    <w:listEntry w:val="Estuarine/Fringe Embayment"/>
                    <w:listEntry w:val="Estuarine/Fringe Riverine"/>
                    <w:listEntry w:val="Flats"/>
                    <w:listEntry w:val="Lacustrine/Fringe Headwater"/>
                    <w:listEntry w:val="Lacustrine/Fringe Valley"/>
                    <w:listEntry w:val="Riverine/Flow-through"/>
                    <w:listEntry w:val="Riverine/Impounding"/>
                    <w:listEntry w:val="Slope/Headwater"/>
                    <w:listEntry w:val="Slope/Valley"/>
                    <w:listEntry w:val="Estuarine Fringe/marine-sourced High Marsh"/>
                  </w:ddLis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FORMDROPDOWN </w:instrText>
            </w:r>
            <w:r w:rsidR="009A3333">
              <w:rPr>
                <w:rFonts w:cs="Arial"/>
                <w:sz w:val="20"/>
                <w:szCs w:val="18"/>
              </w:rPr>
            </w:r>
            <w:r w:rsidR="009A3333"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FA3F14" w:rsidRPr="00796795" w14:paraId="3B0C0949" w14:textId="77777777" w:rsidTr="00272D8C">
        <w:trPr>
          <w:cantSplit/>
        </w:trPr>
        <w:tc>
          <w:tcPr>
            <w:tcW w:w="3600" w:type="dxa"/>
            <w:vMerge/>
          </w:tcPr>
          <w:p w14:paraId="360E334C" w14:textId="77777777" w:rsidR="00FA3F14" w:rsidRPr="00796795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9D2B89C" w14:textId="77777777" w:rsidR="00FA3F14" w:rsidRPr="00796795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</w:rPr>
            </w:pPr>
            <w:r w:rsidRPr="00796795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6795">
              <w:rPr>
                <w:rFonts w:ascii="Arial" w:hAnsi="Arial" w:cs="Arial"/>
              </w:rPr>
              <w:instrText xml:space="preserve"> FORMTEXT </w:instrText>
            </w:r>
            <w:r w:rsidRPr="00796795">
              <w:rPr>
                <w:rFonts w:ascii="Arial" w:hAnsi="Arial" w:cs="Arial"/>
              </w:rPr>
            </w:r>
            <w:r w:rsidRPr="0079679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9679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" w:type="dxa"/>
          </w:tcPr>
          <w:p w14:paraId="040115E3" w14:textId="77777777" w:rsidR="00FA3F14" w:rsidRPr="00796795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</w:rPr>
            </w:pPr>
            <w:r w:rsidRPr="00796795">
              <w:rPr>
                <w:rFonts w:ascii="Arial" w:hAnsi="Arial" w:cs="Arial"/>
              </w:rPr>
              <w:t>of</w:t>
            </w:r>
          </w:p>
        </w:tc>
        <w:tc>
          <w:tcPr>
            <w:tcW w:w="2160" w:type="dxa"/>
          </w:tcPr>
          <w:p w14:paraId="38B15771" w14:textId="77777777" w:rsidR="00FA3F14" w:rsidRPr="00796795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Palustrine"/>
                    <w:listEntry w:val="Riverine"/>
                    <w:listEntry w:val="Lacustrine"/>
                    <w:listEntry w:val="Estuarin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9A3333">
              <w:rPr>
                <w:rFonts w:ascii="Arial" w:hAnsi="Arial" w:cs="Arial"/>
              </w:rPr>
            </w:r>
            <w:r w:rsidR="009A333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0" w:type="dxa"/>
          </w:tcPr>
          <w:p w14:paraId="067469D0" w14:textId="77777777" w:rsidR="00FA3F14" w:rsidRDefault="00FA3F14" w:rsidP="00FA3F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Depressional/Alkaline"/>
                    <w:listEntry w:val="Depressional/Bog"/>
                    <w:listEntry w:val="Depressional/Closed Nonpermanent"/>
                    <w:listEntry w:val="Depressional/Closed Permanent"/>
                    <w:listEntry w:val="Depressional/Outflow"/>
                    <w:listEntry w:val="Estuarine/Fringe Embayment"/>
                    <w:listEntry w:val="Estuarine/Fringe Riverine"/>
                    <w:listEntry w:val="Flats"/>
                    <w:listEntry w:val="Lacustrine/Fringe Headwater"/>
                    <w:listEntry w:val="Lacustrine/Fringe Valley"/>
                    <w:listEntry w:val="Riverine/Flow-through"/>
                    <w:listEntry w:val="Riverine/Impounding"/>
                    <w:listEntry w:val="Slope/Headwater"/>
                    <w:listEntry w:val="Slope/Valley"/>
                    <w:listEntry w:val="Estuarine Fringe/marine-sourced High Marsh"/>
                  </w:ddLis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FORMDROPDOWN </w:instrText>
            </w:r>
            <w:r w:rsidR="009A3333">
              <w:rPr>
                <w:rFonts w:cs="Arial"/>
                <w:sz w:val="20"/>
                <w:szCs w:val="18"/>
              </w:rPr>
            </w:r>
            <w:r w:rsidR="009A3333"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FA3F14" w:rsidRPr="00796795" w14:paraId="64B3F6F3" w14:textId="77777777" w:rsidTr="00272D8C">
        <w:trPr>
          <w:cantSplit/>
        </w:trPr>
        <w:tc>
          <w:tcPr>
            <w:tcW w:w="3600" w:type="dxa"/>
            <w:vMerge w:val="restart"/>
          </w:tcPr>
          <w:p w14:paraId="57CCFC40" w14:textId="77777777" w:rsidR="00FA3F14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</w:rPr>
            </w:pPr>
          </w:p>
          <w:p w14:paraId="6DF60F12" w14:textId="77777777" w:rsidR="00FA3F14" w:rsidRPr="00796795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</w:rPr>
            </w:pPr>
            <w:r w:rsidRPr="00796795">
              <w:rPr>
                <w:rFonts w:ascii="Arial" w:hAnsi="Arial" w:cs="Arial"/>
              </w:rPr>
              <w:t>Creation</w:t>
            </w:r>
          </w:p>
          <w:p w14:paraId="13AD0DFE" w14:textId="77777777" w:rsidR="00FA3F14" w:rsidRPr="00796795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  <w:sz w:val="18"/>
              </w:rPr>
            </w:pPr>
            <w:r w:rsidRPr="00796795">
              <w:rPr>
                <w:rFonts w:ascii="Arial" w:hAnsi="Arial" w:cs="Arial"/>
                <w:sz w:val="18"/>
              </w:rPr>
              <w:t>(Create a new wetland from upland)</w:t>
            </w:r>
          </w:p>
        </w:tc>
        <w:tc>
          <w:tcPr>
            <w:tcW w:w="1530" w:type="dxa"/>
          </w:tcPr>
          <w:p w14:paraId="70FE84D7" w14:textId="77777777" w:rsidR="00FA3F14" w:rsidRPr="00796795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</w:rPr>
            </w:pPr>
            <w:r w:rsidRPr="00796795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6795">
              <w:rPr>
                <w:rFonts w:ascii="Arial" w:hAnsi="Arial" w:cs="Arial"/>
              </w:rPr>
              <w:instrText xml:space="preserve"> FORMTEXT </w:instrText>
            </w:r>
            <w:r w:rsidRPr="00796795">
              <w:rPr>
                <w:rFonts w:ascii="Arial" w:hAnsi="Arial" w:cs="Arial"/>
              </w:rPr>
            </w:r>
            <w:r w:rsidRPr="0079679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9679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" w:type="dxa"/>
          </w:tcPr>
          <w:p w14:paraId="6F3B1574" w14:textId="77777777" w:rsidR="00FA3F14" w:rsidRPr="00796795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</w:rPr>
            </w:pPr>
            <w:r w:rsidRPr="00796795">
              <w:rPr>
                <w:rFonts w:ascii="Arial" w:hAnsi="Arial" w:cs="Arial"/>
              </w:rPr>
              <w:t>of</w:t>
            </w:r>
          </w:p>
        </w:tc>
        <w:tc>
          <w:tcPr>
            <w:tcW w:w="2160" w:type="dxa"/>
          </w:tcPr>
          <w:p w14:paraId="48B2EBF7" w14:textId="77777777" w:rsidR="00FA3F14" w:rsidRPr="00796795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Palustrine"/>
                    <w:listEntry w:val="Riverine"/>
                    <w:listEntry w:val="Lacustrine"/>
                    <w:listEntry w:val="Estuarin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9A3333">
              <w:rPr>
                <w:rFonts w:ascii="Arial" w:hAnsi="Arial" w:cs="Arial"/>
              </w:rPr>
            </w:r>
            <w:r w:rsidR="009A333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0" w:type="dxa"/>
          </w:tcPr>
          <w:p w14:paraId="13134111" w14:textId="77777777" w:rsidR="00FA3F14" w:rsidRDefault="00FA3F14" w:rsidP="00FA3F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Depressional/Alkaline"/>
                    <w:listEntry w:val="Depressional/Bog"/>
                    <w:listEntry w:val="Depressional/Closed Nonpermanent"/>
                    <w:listEntry w:val="Depressional/Closed Permanent"/>
                    <w:listEntry w:val="Depressional/Outflow"/>
                    <w:listEntry w:val="Estuarine/Fringe Embayment"/>
                    <w:listEntry w:val="Estuarine/Fringe Riverine"/>
                    <w:listEntry w:val="Flats"/>
                    <w:listEntry w:val="Lacustrine/Fringe Headwater"/>
                    <w:listEntry w:val="Lacustrine/Fringe Valley"/>
                    <w:listEntry w:val="Riverine/Flow-through"/>
                    <w:listEntry w:val="Riverine/Impounding"/>
                    <w:listEntry w:val="Slope/Headwater"/>
                    <w:listEntry w:val="Slope/Valley"/>
                    <w:listEntry w:val="Estuarine Fringe/marine-sourced High Marsh"/>
                  </w:ddLis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FORMDROPDOWN </w:instrText>
            </w:r>
            <w:r w:rsidR="009A3333">
              <w:rPr>
                <w:rFonts w:cs="Arial"/>
                <w:sz w:val="20"/>
                <w:szCs w:val="18"/>
              </w:rPr>
            </w:r>
            <w:r w:rsidR="009A3333"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FA3F14" w:rsidRPr="00796795" w14:paraId="1CE1BAC5" w14:textId="77777777" w:rsidTr="00272D8C">
        <w:trPr>
          <w:cantSplit/>
        </w:trPr>
        <w:tc>
          <w:tcPr>
            <w:tcW w:w="3600" w:type="dxa"/>
            <w:vMerge/>
          </w:tcPr>
          <w:p w14:paraId="6715B6F2" w14:textId="77777777" w:rsidR="00FA3F14" w:rsidRPr="00796795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718469E" w14:textId="77777777" w:rsidR="00FA3F14" w:rsidRPr="00796795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</w:rPr>
            </w:pPr>
            <w:r w:rsidRPr="00796795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6795">
              <w:rPr>
                <w:rFonts w:ascii="Arial" w:hAnsi="Arial" w:cs="Arial"/>
              </w:rPr>
              <w:instrText xml:space="preserve"> FORMTEXT </w:instrText>
            </w:r>
            <w:r w:rsidRPr="00796795">
              <w:rPr>
                <w:rFonts w:ascii="Arial" w:hAnsi="Arial" w:cs="Arial"/>
              </w:rPr>
            </w:r>
            <w:r w:rsidRPr="0079679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9679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" w:type="dxa"/>
          </w:tcPr>
          <w:p w14:paraId="0959FA09" w14:textId="77777777" w:rsidR="00FA3F14" w:rsidRPr="00796795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</w:rPr>
            </w:pPr>
            <w:r w:rsidRPr="00796795">
              <w:rPr>
                <w:rFonts w:ascii="Arial" w:hAnsi="Arial" w:cs="Arial"/>
              </w:rPr>
              <w:t>of</w:t>
            </w:r>
          </w:p>
        </w:tc>
        <w:tc>
          <w:tcPr>
            <w:tcW w:w="2160" w:type="dxa"/>
          </w:tcPr>
          <w:p w14:paraId="5BD9EE8E" w14:textId="77777777" w:rsidR="00FA3F14" w:rsidRPr="00796795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Palustrine"/>
                    <w:listEntry w:val="Riverine"/>
                    <w:listEntry w:val="Lacustrine"/>
                    <w:listEntry w:val="Estuarin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9A3333">
              <w:rPr>
                <w:rFonts w:ascii="Arial" w:hAnsi="Arial" w:cs="Arial"/>
              </w:rPr>
            </w:r>
            <w:r w:rsidR="009A333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0" w:type="dxa"/>
          </w:tcPr>
          <w:p w14:paraId="52A19BC5" w14:textId="77777777" w:rsidR="00FA3F14" w:rsidRDefault="00FA3F14" w:rsidP="00FA3F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Depressional/Alkaline"/>
                    <w:listEntry w:val="Depressional/Bog"/>
                    <w:listEntry w:val="Depressional/Closed Nonpermanent"/>
                    <w:listEntry w:val="Depressional/Closed Permanent"/>
                    <w:listEntry w:val="Depressional/Outflow"/>
                    <w:listEntry w:val="Estuarine/Fringe Embayment"/>
                    <w:listEntry w:val="Estuarine/Fringe Riverine"/>
                    <w:listEntry w:val="Flats"/>
                    <w:listEntry w:val="Lacustrine/Fringe Headwater"/>
                    <w:listEntry w:val="Lacustrine/Fringe Valley"/>
                    <w:listEntry w:val="Riverine/Flow-through"/>
                    <w:listEntry w:val="Riverine/Impounding"/>
                    <w:listEntry w:val="Slope/Headwater"/>
                    <w:listEntry w:val="Slope/Valley"/>
                    <w:listEntry w:val="Estuarine Fringe/marine-sourced High Marsh"/>
                  </w:ddLis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FORMDROPDOWN </w:instrText>
            </w:r>
            <w:r w:rsidR="009A3333">
              <w:rPr>
                <w:rFonts w:cs="Arial"/>
                <w:sz w:val="20"/>
                <w:szCs w:val="18"/>
              </w:rPr>
            </w:r>
            <w:r w:rsidR="009A3333"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FA3F14" w:rsidRPr="00796795" w14:paraId="2BF969E4" w14:textId="77777777" w:rsidTr="00272D8C">
        <w:trPr>
          <w:cantSplit/>
        </w:trPr>
        <w:tc>
          <w:tcPr>
            <w:tcW w:w="3600" w:type="dxa"/>
            <w:vMerge/>
          </w:tcPr>
          <w:p w14:paraId="1AC6E81E" w14:textId="77777777" w:rsidR="00FA3F14" w:rsidRPr="00796795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BC3847D" w14:textId="77777777" w:rsidR="00FA3F14" w:rsidRPr="00796795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</w:rPr>
            </w:pPr>
            <w:r w:rsidRPr="00796795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6795">
              <w:rPr>
                <w:rFonts w:ascii="Arial" w:hAnsi="Arial" w:cs="Arial"/>
              </w:rPr>
              <w:instrText xml:space="preserve"> FORMTEXT </w:instrText>
            </w:r>
            <w:r w:rsidRPr="00796795">
              <w:rPr>
                <w:rFonts w:ascii="Arial" w:hAnsi="Arial" w:cs="Arial"/>
              </w:rPr>
            </w:r>
            <w:r w:rsidRPr="0079679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9679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" w:type="dxa"/>
          </w:tcPr>
          <w:p w14:paraId="76BE9516" w14:textId="77777777" w:rsidR="00FA3F14" w:rsidRPr="00796795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</w:rPr>
            </w:pPr>
            <w:r w:rsidRPr="00796795">
              <w:rPr>
                <w:rFonts w:ascii="Arial" w:hAnsi="Arial" w:cs="Arial"/>
              </w:rPr>
              <w:t>of</w:t>
            </w:r>
          </w:p>
        </w:tc>
        <w:tc>
          <w:tcPr>
            <w:tcW w:w="2160" w:type="dxa"/>
          </w:tcPr>
          <w:p w14:paraId="086A597E" w14:textId="77777777" w:rsidR="00FA3F14" w:rsidRPr="00796795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Palustrine"/>
                    <w:listEntry w:val="Riverine"/>
                    <w:listEntry w:val="Lacustrine"/>
                    <w:listEntry w:val="Estuarin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9A3333">
              <w:rPr>
                <w:rFonts w:ascii="Arial" w:hAnsi="Arial" w:cs="Arial"/>
              </w:rPr>
            </w:r>
            <w:r w:rsidR="009A333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0" w:type="dxa"/>
          </w:tcPr>
          <w:p w14:paraId="72F7EAD9" w14:textId="77777777" w:rsidR="00FA3F14" w:rsidRDefault="00FA3F14" w:rsidP="00FA3F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Depressional/Alkaline"/>
                    <w:listEntry w:val="Depressional/Bog"/>
                    <w:listEntry w:val="Depressional/Closed Nonpermanent"/>
                    <w:listEntry w:val="Depressional/Closed Permanent"/>
                    <w:listEntry w:val="Depressional/Outflow"/>
                    <w:listEntry w:val="Estuarine/Fringe Embayment"/>
                    <w:listEntry w:val="Estuarine/Fringe Riverine"/>
                    <w:listEntry w:val="Flats"/>
                    <w:listEntry w:val="Lacustrine/Fringe Headwater"/>
                    <w:listEntry w:val="Lacustrine/Fringe Valley"/>
                    <w:listEntry w:val="Riverine/Flow-through"/>
                    <w:listEntry w:val="Riverine/Impounding"/>
                    <w:listEntry w:val="Slope/Headwater"/>
                    <w:listEntry w:val="Slope/Valley"/>
                    <w:listEntry w:val="Estuarine Fringe/marine-sourced High Marsh"/>
                  </w:ddLis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FORMDROPDOWN </w:instrText>
            </w:r>
            <w:r w:rsidR="009A3333">
              <w:rPr>
                <w:rFonts w:cs="Arial"/>
                <w:sz w:val="20"/>
                <w:szCs w:val="18"/>
              </w:rPr>
            </w:r>
            <w:r w:rsidR="009A3333"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FA3F14" w:rsidRPr="00796795" w14:paraId="563815A4" w14:textId="77777777" w:rsidTr="00272D8C">
        <w:trPr>
          <w:cantSplit/>
        </w:trPr>
        <w:tc>
          <w:tcPr>
            <w:tcW w:w="3600" w:type="dxa"/>
            <w:vMerge w:val="restart"/>
          </w:tcPr>
          <w:p w14:paraId="1A600867" w14:textId="77777777" w:rsidR="009C7464" w:rsidRDefault="009C746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  <w:p w14:paraId="712F1036" w14:textId="77777777" w:rsidR="00FA3F14" w:rsidRPr="00416351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16351">
              <w:rPr>
                <w:rFonts w:ascii="Arial" w:hAnsi="Arial" w:cs="Arial"/>
                <w:bCs/>
              </w:rPr>
              <w:t>Temporary Wetland Impacts</w:t>
            </w:r>
          </w:p>
        </w:tc>
        <w:tc>
          <w:tcPr>
            <w:tcW w:w="1530" w:type="dxa"/>
          </w:tcPr>
          <w:p w14:paraId="358DDBAF" w14:textId="77777777" w:rsidR="00FA3F14" w:rsidRPr="00796795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</w:rPr>
            </w:pPr>
            <w:r w:rsidRPr="00796795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6795">
              <w:rPr>
                <w:rFonts w:ascii="Arial" w:hAnsi="Arial" w:cs="Arial"/>
              </w:rPr>
              <w:instrText xml:space="preserve"> FORMTEXT </w:instrText>
            </w:r>
            <w:r w:rsidRPr="00796795">
              <w:rPr>
                <w:rFonts w:ascii="Arial" w:hAnsi="Arial" w:cs="Arial"/>
              </w:rPr>
            </w:r>
            <w:r w:rsidRPr="0079679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9679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" w:type="dxa"/>
          </w:tcPr>
          <w:p w14:paraId="1E3189FD" w14:textId="77777777" w:rsidR="00FA3F14" w:rsidRPr="00796795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</w:rPr>
            </w:pPr>
            <w:r w:rsidRPr="00796795">
              <w:rPr>
                <w:rFonts w:ascii="Arial" w:hAnsi="Arial" w:cs="Arial"/>
              </w:rPr>
              <w:t>of</w:t>
            </w:r>
          </w:p>
        </w:tc>
        <w:tc>
          <w:tcPr>
            <w:tcW w:w="2160" w:type="dxa"/>
          </w:tcPr>
          <w:p w14:paraId="6D877856" w14:textId="77777777" w:rsidR="00FA3F14" w:rsidRPr="00796795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Palustrine"/>
                    <w:listEntry w:val="Riverine"/>
                    <w:listEntry w:val="Lacustrine"/>
                    <w:listEntry w:val="Estuarin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9A3333">
              <w:rPr>
                <w:rFonts w:ascii="Arial" w:hAnsi="Arial" w:cs="Arial"/>
              </w:rPr>
            </w:r>
            <w:r w:rsidR="009A333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0" w:type="dxa"/>
          </w:tcPr>
          <w:p w14:paraId="01207BC0" w14:textId="77777777" w:rsidR="00FA3F14" w:rsidRDefault="00FA3F14" w:rsidP="00FA3F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Depressional/Alkaline"/>
                    <w:listEntry w:val="Depressional/Bog"/>
                    <w:listEntry w:val="Depressional/Closed Nonpermanent"/>
                    <w:listEntry w:val="Depressional/Closed Permanent"/>
                    <w:listEntry w:val="Depressional/Outflow"/>
                    <w:listEntry w:val="Estuarine/Fringe Embayment"/>
                    <w:listEntry w:val="Estuarine/Fringe Riverine"/>
                    <w:listEntry w:val="Flats"/>
                    <w:listEntry w:val="Lacustrine/Fringe Headwater"/>
                    <w:listEntry w:val="Lacustrine/Fringe Valley"/>
                    <w:listEntry w:val="Riverine/Flow-through"/>
                    <w:listEntry w:val="Riverine/Impounding"/>
                    <w:listEntry w:val="Slope/Headwater"/>
                    <w:listEntry w:val="Slope/Valley"/>
                    <w:listEntry w:val="Estuarine Fringe/marine-sourced High Marsh"/>
                  </w:ddLis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FORMDROPDOWN </w:instrText>
            </w:r>
            <w:r w:rsidR="009A3333">
              <w:rPr>
                <w:rFonts w:cs="Arial"/>
                <w:sz w:val="20"/>
                <w:szCs w:val="18"/>
              </w:rPr>
            </w:r>
            <w:r w:rsidR="009A3333"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fldChar w:fldCharType="end"/>
            </w:r>
          </w:p>
        </w:tc>
      </w:tr>
      <w:tr w:rsidR="00FA3F14" w:rsidRPr="00796795" w14:paraId="1026A710" w14:textId="77777777" w:rsidTr="00272D8C">
        <w:trPr>
          <w:cantSplit/>
        </w:trPr>
        <w:tc>
          <w:tcPr>
            <w:tcW w:w="3600" w:type="dxa"/>
            <w:vMerge/>
          </w:tcPr>
          <w:p w14:paraId="40A32AD1" w14:textId="77777777" w:rsidR="00FA3F14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</w:tcPr>
          <w:p w14:paraId="4EAE6AFE" w14:textId="77777777" w:rsidR="00FA3F14" w:rsidRPr="00796795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</w:rPr>
            </w:pPr>
            <w:r w:rsidRPr="00796795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6795">
              <w:rPr>
                <w:rFonts w:ascii="Arial" w:hAnsi="Arial" w:cs="Arial"/>
              </w:rPr>
              <w:instrText xml:space="preserve"> FORMTEXT </w:instrText>
            </w:r>
            <w:r w:rsidRPr="00796795">
              <w:rPr>
                <w:rFonts w:ascii="Arial" w:hAnsi="Arial" w:cs="Arial"/>
              </w:rPr>
            </w:r>
            <w:r w:rsidRPr="0079679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9679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" w:type="dxa"/>
          </w:tcPr>
          <w:p w14:paraId="144B6EAA" w14:textId="77777777" w:rsidR="00FA3F14" w:rsidRPr="00796795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</w:t>
            </w:r>
          </w:p>
        </w:tc>
        <w:tc>
          <w:tcPr>
            <w:tcW w:w="2160" w:type="dxa"/>
          </w:tcPr>
          <w:p w14:paraId="2CE121D0" w14:textId="77777777" w:rsidR="00FA3F14" w:rsidRPr="00796795" w:rsidRDefault="00FA3F14" w:rsidP="00FA3F14">
            <w:pPr>
              <w:pStyle w:val="Header"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Palustrine"/>
                    <w:listEntry w:val="Riverine"/>
                    <w:listEntry w:val="Lacustrine"/>
                    <w:listEntry w:val="Estuarin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9A3333">
              <w:rPr>
                <w:rFonts w:ascii="Arial" w:hAnsi="Arial" w:cs="Arial"/>
              </w:rPr>
            </w:r>
            <w:r w:rsidR="009A333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0" w:type="dxa"/>
          </w:tcPr>
          <w:p w14:paraId="53DAE8ED" w14:textId="77777777" w:rsidR="00FA3F14" w:rsidRDefault="00FA3F14" w:rsidP="00FA3F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Depressional/Alkaline"/>
                    <w:listEntry w:val="Depressional/Bog"/>
                    <w:listEntry w:val="Depressional/Closed Nonpermanent"/>
                    <w:listEntry w:val="Depressional/Closed Permanent"/>
                    <w:listEntry w:val="Depressional/Outflow"/>
                    <w:listEntry w:val="Estuarine/Fringe Embayment"/>
                    <w:listEntry w:val="Estuarine/Fringe Riverine"/>
                    <w:listEntry w:val="Flats"/>
                    <w:listEntry w:val="Lacustrine/Fringe Headwater"/>
                    <w:listEntry w:val="Lacustrine/Fringe Valley"/>
                    <w:listEntry w:val="Riverine/Flow-through"/>
                    <w:listEntry w:val="Riverine/Impounding"/>
                    <w:listEntry w:val="Slope/Headwater"/>
                    <w:listEntry w:val="Slope/Valley"/>
                    <w:listEntry w:val="Estuarine Fringe/marine-sourced High Marsh"/>
                  </w:ddLis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FORMDROPDOWN </w:instrText>
            </w:r>
            <w:r w:rsidR="009A3333">
              <w:rPr>
                <w:rFonts w:cs="Arial"/>
                <w:sz w:val="20"/>
                <w:szCs w:val="18"/>
              </w:rPr>
            </w:r>
            <w:r w:rsidR="009A3333"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fldChar w:fldCharType="end"/>
            </w:r>
          </w:p>
        </w:tc>
      </w:tr>
    </w:tbl>
    <w:p w14:paraId="35E3D7EC" w14:textId="77777777" w:rsidR="00FA3F14" w:rsidRDefault="00FA3F14" w:rsidP="00FA3F14">
      <w:pPr>
        <w:pStyle w:val="Header"/>
        <w:tabs>
          <w:tab w:val="clear" w:pos="4320"/>
          <w:tab w:val="clear" w:pos="8640"/>
        </w:tabs>
        <w:autoSpaceDE/>
        <w:autoSpaceDN/>
        <w:adjustRightInd/>
        <w:rPr>
          <w:rFonts w:ascii="Arial" w:hAnsi="Arial" w:cs="Arial"/>
          <w:noProof/>
        </w:rPr>
      </w:pPr>
    </w:p>
    <w:p w14:paraId="00DF3AAD" w14:textId="77777777" w:rsidR="00F844A9" w:rsidRPr="001C1DC3" w:rsidRDefault="00F844A9" w:rsidP="00FC548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8" w:color="auto"/>
        </w:pBdr>
        <w:shd w:val="clear" w:color="auto" w:fill="262626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noProof/>
          <w:color w:val="FFFFFF"/>
        </w:rPr>
      </w:pPr>
      <w:r>
        <w:rPr>
          <w:rFonts w:ascii="Arial" w:hAnsi="Arial" w:cs="Arial"/>
          <w:b/>
          <w:noProof/>
          <w:color w:val="FFFFFF"/>
        </w:rPr>
        <w:t>7</w:t>
      </w:r>
      <w:r w:rsidRPr="00E50145">
        <w:rPr>
          <w:rFonts w:ascii="Arial" w:hAnsi="Arial" w:cs="Arial"/>
          <w:b/>
          <w:noProof/>
          <w:color w:val="FFFFFF"/>
          <w:shd w:val="clear" w:color="auto" w:fill="000000"/>
        </w:rPr>
        <w:t xml:space="preserve">.  </w:t>
      </w:r>
      <w:r>
        <w:rPr>
          <w:rFonts w:ascii="Arial" w:hAnsi="Arial" w:cs="Arial"/>
          <w:b/>
          <w:noProof/>
          <w:color w:val="FFFFFF"/>
          <w:shd w:val="clear" w:color="auto" w:fill="000000"/>
        </w:rPr>
        <w:t>Responsi</w:t>
      </w:r>
      <w:r w:rsidR="0004143F">
        <w:rPr>
          <w:rFonts w:ascii="Arial" w:hAnsi="Arial" w:cs="Arial"/>
          <w:b/>
          <w:noProof/>
          <w:color w:val="FFFFFF"/>
          <w:shd w:val="clear" w:color="auto" w:fill="000000"/>
        </w:rPr>
        <w:t>ble Person</w:t>
      </w:r>
      <w:r>
        <w:rPr>
          <w:rFonts w:ascii="Arial" w:hAnsi="Arial" w:cs="Arial"/>
          <w:b/>
          <w:noProof/>
          <w:color w:val="FFFFFF"/>
          <w:shd w:val="clear" w:color="auto" w:fill="000000"/>
        </w:rPr>
        <w:t xml:space="preserve"> Signature</w:t>
      </w:r>
      <w:r w:rsidRPr="001C1DC3">
        <w:rPr>
          <w:rFonts w:ascii="Arial" w:hAnsi="Arial" w:cs="Arial"/>
          <w:b/>
          <w:noProof/>
          <w:color w:val="FFFFFF"/>
        </w:rPr>
        <w:t xml:space="preserve"> </w:t>
      </w:r>
    </w:p>
    <w:p w14:paraId="0EDAAC55" w14:textId="77777777" w:rsidR="00F844A9" w:rsidRDefault="00F844A9" w:rsidP="00E85779">
      <w:pPr>
        <w:pStyle w:val="Header"/>
        <w:tabs>
          <w:tab w:val="clear" w:pos="4320"/>
          <w:tab w:val="clear" w:pos="864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Signing Below:</w:t>
      </w:r>
    </w:p>
    <w:p w14:paraId="7611F62B" w14:textId="77777777" w:rsidR="00F844A9" w:rsidRDefault="00F844A9" w:rsidP="00FC5480">
      <w:pPr>
        <w:pStyle w:val="Header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844A9">
        <w:rPr>
          <w:rFonts w:ascii="Arial" w:hAnsi="Arial" w:cs="Arial"/>
          <w:sz w:val="22"/>
          <w:szCs w:val="22"/>
        </w:rPr>
        <w:t>I certify that I am familiar with the information provided herein, and, to the best of my knowledge and belief, this information is true, complete, and accurate.</w:t>
      </w:r>
    </w:p>
    <w:p w14:paraId="2A1DCB4B" w14:textId="77777777" w:rsidR="00F844A9" w:rsidRDefault="00F844A9" w:rsidP="00FC5480">
      <w:pPr>
        <w:pStyle w:val="Header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844A9">
        <w:rPr>
          <w:rFonts w:ascii="Arial" w:hAnsi="Arial" w:cs="Arial"/>
          <w:sz w:val="22"/>
          <w:szCs w:val="22"/>
        </w:rPr>
        <w:t>I certify that I have read and understand the conditions of the exemption d</w:t>
      </w:r>
      <w:r w:rsidR="00272D8C">
        <w:rPr>
          <w:rFonts w:ascii="Arial" w:hAnsi="Arial" w:cs="Arial"/>
          <w:sz w:val="22"/>
          <w:szCs w:val="22"/>
        </w:rPr>
        <w:t xml:space="preserve">escribed in OAR </w:t>
      </w:r>
      <w:r w:rsidRPr="00F844A9">
        <w:rPr>
          <w:rFonts w:ascii="Arial" w:hAnsi="Arial" w:cs="Arial"/>
          <w:sz w:val="22"/>
          <w:szCs w:val="22"/>
        </w:rPr>
        <w:t>141-085-0534 and the proposed project will adhere to those conditions.</w:t>
      </w:r>
    </w:p>
    <w:p w14:paraId="540CBB43" w14:textId="181973F0" w:rsidR="00F844A9" w:rsidRDefault="00F844A9" w:rsidP="00FC5480">
      <w:pPr>
        <w:pStyle w:val="Header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844A9">
        <w:rPr>
          <w:rFonts w:ascii="Arial" w:hAnsi="Arial" w:cs="Arial"/>
          <w:sz w:val="22"/>
          <w:szCs w:val="22"/>
        </w:rPr>
        <w:t xml:space="preserve">I understand that if this is state-owned submerged or submersible land, there may be additional easements, royalties and/or other requirements through DSL’s </w:t>
      </w:r>
      <w:hyperlink r:id="rId15" w:history="1">
        <w:r w:rsidR="00A55A96" w:rsidRPr="00A55A96">
          <w:rPr>
            <w:rStyle w:val="Hyperlink"/>
            <w:rFonts w:ascii="Arial" w:hAnsi="Arial" w:cs="Arial"/>
            <w:sz w:val="22"/>
            <w:szCs w:val="22"/>
          </w:rPr>
          <w:t>Aquatic Resource Management-Proprie</w:t>
        </w:r>
        <w:r w:rsidR="00A55A96" w:rsidRPr="00A55A96">
          <w:rPr>
            <w:rStyle w:val="Hyperlink"/>
            <w:rFonts w:ascii="Arial" w:hAnsi="Arial" w:cs="Arial"/>
            <w:sz w:val="22"/>
            <w:szCs w:val="22"/>
          </w:rPr>
          <w:t>t</w:t>
        </w:r>
        <w:r w:rsidR="00A55A96" w:rsidRPr="00A55A96">
          <w:rPr>
            <w:rStyle w:val="Hyperlink"/>
            <w:rFonts w:ascii="Arial" w:hAnsi="Arial" w:cs="Arial"/>
            <w:sz w:val="22"/>
            <w:szCs w:val="22"/>
          </w:rPr>
          <w:t>ary Waterway Authorizations.</w:t>
        </w:r>
      </w:hyperlink>
    </w:p>
    <w:p w14:paraId="0778C9F7" w14:textId="77777777" w:rsidR="00F844A9" w:rsidRPr="00F844A9" w:rsidRDefault="00F844A9" w:rsidP="00FC5480">
      <w:pPr>
        <w:pStyle w:val="Header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844A9">
        <w:rPr>
          <w:rFonts w:ascii="Arial" w:hAnsi="Arial" w:cs="Arial"/>
          <w:sz w:val="22"/>
          <w:szCs w:val="22"/>
        </w:rPr>
        <w:t>I authorize DSL to access the project site for the purpose of verifying information contained in this form and determining compliance with the Removal-Fill Law and Oregon Administrative Rules.</w:t>
      </w:r>
    </w:p>
    <w:p w14:paraId="3FE8CD4A" w14:textId="77777777" w:rsidR="00F844A9" w:rsidRDefault="00F844A9" w:rsidP="00E85779">
      <w:pPr>
        <w:pStyle w:val="Header"/>
        <w:tabs>
          <w:tab w:val="clear" w:pos="4320"/>
          <w:tab w:val="clear" w:pos="864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61187170" w14:textId="77777777" w:rsidR="00F844A9" w:rsidRDefault="0004143F" w:rsidP="002F0648">
      <w:pPr>
        <w:pStyle w:val="Header"/>
        <w:tabs>
          <w:tab w:val="clear" w:pos="4320"/>
          <w:tab w:val="clear" w:pos="8640"/>
        </w:tabs>
        <w:autoSpaceDE/>
        <w:autoSpaceDN/>
        <w:adjustRightInd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Responsible Person Signature: _</w:t>
      </w:r>
      <w:r w:rsidR="00F844A9">
        <w:rPr>
          <w:rFonts w:ascii="Arial" w:hAnsi="Arial" w:cs="Arial"/>
          <w:sz w:val="22"/>
          <w:szCs w:val="22"/>
        </w:rPr>
        <w:t>______________________________</w:t>
      </w:r>
      <w:r w:rsidR="00272D8C">
        <w:rPr>
          <w:rFonts w:ascii="Arial" w:hAnsi="Arial" w:cs="Arial"/>
          <w:sz w:val="22"/>
          <w:szCs w:val="22"/>
        </w:rPr>
        <w:t xml:space="preserve">     </w:t>
      </w:r>
      <w:r w:rsidR="00F844A9">
        <w:rPr>
          <w:rFonts w:ascii="Arial" w:hAnsi="Arial" w:cs="Arial"/>
          <w:sz w:val="22"/>
          <w:szCs w:val="22"/>
        </w:rPr>
        <w:t>Date_______________</w:t>
      </w:r>
    </w:p>
    <w:p w14:paraId="01C4C290" w14:textId="77777777" w:rsidR="0004143F" w:rsidRDefault="0004143F" w:rsidP="002F0648">
      <w:pPr>
        <w:pStyle w:val="Header"/>
        <w:pBdr>
          <w:top w:val="single" w:sz="6" w:space="1" w:color="auto"/>
        </w:pBdr>
        <w:shd w:val="clear" w:color="auto" w:fill="D9D9D9"/>
        <w:tabs>
          <w:tab w:val="clear" w:pos="4320"/>
          <w:tab w:val="clear" w:pos="8640"/>
        </w:tabs>
        <w:autoSpaceDE/>
        <w:autoSpaceDN/>
        <w:adjustRightInd/>
        <w:ind w:right="-3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DSL USE ONLY:</w:t>
      </w:r>
      <w:r w:rsidR="002F064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7468BEDD" w14:textId="77777777" w:rsidR="0004143F" w:rsidRDefault="0004143F" w:rsidP="002F0648">
      <w:pPr>
        <w:pStyle w:val="Header"/>
        <w:pBdr>
          <w:top w:val="single" w:sz="6" w:space="1" w:color="auto"/>
        </w:pBdr>
        <w:shd w:val="clear" w:color="auto" w:fill="D9D9D9"/>
        <w:tabs>
          <w:tab w:val="clear" w:pos="4320"/>
          <w:tab w:val="clear" w:pos="8640"/>
        </w:tabs>
        <w:autoSpaceDE/>
        <w:autoSpaceDN/>
        <w:adjustRightInd/>
        <w:spacing w:before="120"/>
        <w:ind w:right="-3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RC Confirmed Gains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6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A3333">
        <w:rPr>
          <w:rFonts w:ascii="Arial" w:hAnsi="Arial" w:cs="Arial"/>
          <w:sz w:val="22"/>
          <w:szCs w:val="22"/>
        </w:rPr>
      </w:r>
      <w:r w:rsidR="009A333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2F0648">
        <w:rPr>
          <w:rFonts w:ascii="Arial" w:hAnsi="Arial" w:cs="Arial"/>
          <w:sz w:val="22"/>
          <w:szCs w:val="22"/>
        </w:rPr>
        <w:tab/>
      </w:r>
      <w:r w:rsidR="002F0648">
        <w:rPr>
          <w:rFonts w:ascii="Arial" w:hAnsi="Arial" w:cs="Arial"/>
          <w:sz w:val="22"/>
          <w:szCs w:val="22"/>
        </w:rPr>
        <w:tab/>
      </w:r>
      <w:r w:rsidR="002F0648">
        <w:rPr>
          <w:rFonts w:ascii="Arial" w:hAnsi="Arial" w:cs="Arial"/>
          <w:sz w:val="22"/>
          <w:szCs w:val="22"/>
        </w:rPr>
        <w:tab/>
      </w:r>
      <w:r w:rsidR="002F0648">
        <w:rPr>
          <w:rFonts w:ascii="Arial" w:hAnsi="Arial" w:cs="Arial"/>
          <w:sz w:val="22"/>
          <w:szCs w:val="22"/>
        </w:rPr>
        <w:tab/>
      </w:r>
      <w:r w:rsidR="002F06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RGL#___________________</w:t>
      </w:r>
      <w:r w:rsidR="002F0648">
        <w:rPr>
          <w:rFonts w:ascii="Arial" w:hAnsi="Arial" w:cs="Arial"/>
          <w:sz w:val="22"/>
          <w:szCs w:val="22"/>
        </w:rPr>
        <w:t>_______</w:t>
      </w:r>
    </w:p>
    <w:p w14:paraId="716F1919" w14:textId="77777777" w:rsidR="0004143F" w:rsidRDefault="0004143F" w:rsidP="002F0648">
      <w:pPr>
        <w:pStyle w:val="Header"/>
        <w:pBdr>
          <w:top w:val="single" w:sz="6" w:space="1" w:color="auto"/>
        </w:pBdr>
        <w:shd w:val="clear" w:color="auto" w:fill="D9D9D9"/>
        <w:tabs>
          <w:tab w:val="clear" w:pos="4320"/>
          <w:tab w:val="clear" w:pos="8640"/>
        </w:tabs>
        <w:autoSpaceDE/>
        <w:autoSpaceDN/>
        <w:adjustRightInd/>
        <w:spacing w:before="120"/>
        <w:ind w:right="-3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RC Initials:</w:t>
      </w:r>
      <w:r w:rsidR="002F0648">
        <w:rPr>
          <w:rFonts w:ascii="Arial" w:hAnsi="Arial" w:cs="Arial"/>
          <w:sz w:val="22"/>
          <w:szCs w:val="22"/>
        </w:rPr>
        <w:t xml:space="preserve"> ______________</w:t>
      </w:r>
      <w:r w:rsidR="002F0648">
        <w:rPr>
          <w:rFonts w:ascii="Arial" w:hAnsi="Arial" w:cs="Arial"/>
          <w:sz w:val="22"/>
          <w:szCs w:val="22"/>
        </w:rPr>
        <w:tab/>
      </w:r>
      <w:r w:rsidR="002F0648">
        <w:rPr>
          <w:rFonts w:ascii="Arial" w:hAnsi="Arial" w:cs="Arial"/>
          <w:sz w:val="22"/>
          <w:szCs w:val="22"/>
        </w:rPr>
        <w:tab/>
      </w:r>
      <w:r w:rsidR="002F0648">
        <w:rPr>
          <w:rFonts w:ascii="Arial" w:hAnsi="Arial" w:cs="Arial"/>
          <w:sz w:val="22"/>
          <w:szCs w:val="22"/>
        </w:rPr>
        <w:tab/>
      </w:r>
      <w:r w:rsidR="002F06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RGL Data Entry Initials:</w:t>
      </w:r>
      <w:r w:rsidR="002F06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</w:t>
      </w:r>
      <w:r w:rsidR="002F0648">
        <w:rPr>
          <w:rFonts w:ascii="Arial" w:hAnsi="Arial" w:cs="Arial"/>
          <w:sz w:val="22"/>
          <w:szCs w:val="22"/>
        </w:rPr>
        <w:t>_____</w:t>
      </w:r>
    </w:p>
    <w:sectPr w:rsidR="0004143F" w:rsidSect="002F0648">
      <w:footerReference w:type="default" r:id="rId16"/>
      <w:headerReference w:type="first" r:id="rId17"/>
      <w:footerReference w:type="first" r:id="rId18"/>
      <w:pgSz w:w="12240" w:h="15840" w:code="1"/>
      <w:pgMar w:top="720" w:right="1584" w:bottom="547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846B" w14:textId="77777777" w:rsidR="000E08E8" w:rsidRDefault="000E08E8">
      <w:r>
        <w:separator/>
      </w:r>
    </w:p>
  </w:endnote>
  <w:endnote w:type="continuationSeparator" w:id="0">
    <w:p w14:paraId="11BAD6B7" w14:textId="77777777" w:rsidR="000E08E8" w:rsidRDefault="000E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575D" w14:textId="77777777" w:rsidR="00BF206C" w:rsidRPr="00597B35" w:rsidRDefault="00BF206C" w:rsidP="00BF206C">
    <w:pPr>
      <w:pStyle w:val="Document1"/>
      <w:keepNext w:val="0"/>
      <w:keepLines w:val="0"/>
      <w:tabs>
        <w:tab w:val="clear" w:pos="-720"/>
      </w:tabs>
      <w:suppressAutoHyphens w:val="0"/>
      <w:overflowPunct/>
      <w:autoSpaceDE/>
      <w:autoSpaceDN/>
      <w:adjustRightInd/>
      <w:jc w:val="right"/>
      <w:textAlignment w:val="auto"/>
      <w:rPr>
        <w:rFonts w:ascii="Arial" w:hAnsi="Arial" w:cs="Arial"/>
        <w:sz w:val="18"/>
        <w:szCs w:val="18"/>
      </w:rPr>
    </w:pPr>
    <w:r w:rsidRPr="00597B35">
      <w:rPr>
        <w:rStyle w:val="PageNumber"/>
        <w:rFonts w:ascii="Arial" w:hAnsi="Arial" w:cs="Arial"/>
        <w:sz w:val="18"/>
        <w:szCs w:val="18"/>
      </w:rPr>
      <w:t xml:space="preserve">V </w:t>
    </w:r>
    <w:r w:rsidR="00A55A96" w:rsidRPr="00597B35">
      <w:rPr>
        <w:rStyle w:val="PageNumber"/>
        <w:rFonts w:ascii="Arial" w:hAnsi="Arial" w:cs="Arial"/>
        <w:sz w:val="18"/>
        <w:szCs w:val="18"/>
      </w:rPr>
      <w:t>12-18-14</w:t>
    </w:r>
  </w:p>
  <w:p w14:paraId="2674800D" w14:textId="77777777" w:rsidR="0004143F" w:rsidRPr="00597B35" w:rsidRDefault="0004143F" w:rsidP="0004143F">
    <w:pPr>
      <w:pStyle w:val="Footer"/>
      <w:tabs>
        <w:tab w:val="left" w:pos="1485"/>
      </w:tabs>
      <w:jc w:val="center"/>
      <w:rPr>
        <w:rFonts w:ascii="Arial" w:hAnsi="Arial" w:cs="Arial"/>
        <w:sz w:val="18"/>
        <w:szCs w:val="18"/>
      </w:rPr>
    </w:pPr>
    <w:r w:rsidRPr="00597B35">
      <w:rPr>
        <w:rFonts w:ascii="Arial" w:hAnsi="Arial" w:cs="Arial"/>
        <w:sz w:val="18"/>
        <w:szCs w:val="18"/>
      </w:rPr>
      <w:t xml:space="preserve">Page </w:t>
    </w:r>
    <w:r w:rsidRPr="00597B35">
      <w:rPr>
        <w:rFonts w:ascii="Arial" w:hAnsi="Arial" w:cs="Arial"/>
        <w:sz w:val="18"/>
        <w:szCs w:val="18"/>
      </w:rPr>
      <w:fldChar w:fldCharType="begin"/>
    </w:r>
    <w:r w:rsidRPr="00597B35">
      <w:rPr>
        <w:rFonts w:ascii="Arial" w:hAnsi="Arial" w:cs="Arial"/>
        <w:sz w:val="18"/>
        <w:szCs w:val="18"/>
      </w:rPr>
      <w:instrText xml:space="preserve"> PAGE   \* MERGEFORMAT </w:instrText>
    </w:r>
    <w:r w:rsidRPr="00597B35">
      <w:rPr>
        <w:rFonts w:ascii="Arial" w:hAnsi="Arial" w:cs="Arial"/>
        <w:sz w:val="18"/>
        <w:szCs w:val="18"/>
      </w:rPr>
      <w:fldChar w:fldCharType="separate"/>
    </w:r>
    <w:r w:rsidR="00EC5D55" w:rsidRPr="00597B35">
      <w:rPr>
        <w:rFonts w:ascii="Arial" w:hAnsi="Arial" w:cs="Arial"/>
        <w:noProof/>
        <w:sz w:val="18"/>
        <w:szCs w:val="18"/>
      </w:rPr>
      <w:t>3</w:t>
    </w:r>
    <w:r w:rsidRPr="00597B35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1C41" w14:textId="77777777" w:rsidR="00927248" w:rsidRDefault="00927248" w:rsidP="0092724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5D55">
      <w:rPr>
        <w:noProof/>
      </w:rPr>
      <w:t>1</w:t>
    </w:r>
    <w:r>
      <w:rPr>
        <w:noProof/>
      </w:rPr>
      <w:fldChar w:fldCharType="end"/>
    </w:r>
  </w:p>
  <w:p w14:paraId="0623D750" w14:textId="77777777" w:rsidR="00927248" w:rsidRDefault="00927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5D787" w14:textId="77777777" w:rsidR="000E08E8" w:rsidRDefault="000E08E8">
      <w:r>
        <w:separator/>
      </w:r>
    </w:p>
  </w:footnote>
  <w:footnote w:type="continuationSeparator" w:id="0">
    <w:p w14:paraId="03796570" w14:textId="77777777" w:rsidR="000E08E8" w:rsidRDefault="000E0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F25A" w14:textId="77777777" w:rsidR="00BF206C" w:rsidRDefault="00BF206C" w:rsidP="00E85779">
    <w:pPr>
      <w:pStyle w:val="Head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NSP # _____________</w:t>
    </w:r>
  </w:p>
  <w:p w14:paraId="1A5146D5" w14:textId="77777777" w:rsidR="00BF206C" w:rsidRDefault="00BF206C" w:rsidP="00E85779">
    <w:pPr>
      <w:pStyle w:val="Header"/>
      <w:jc w:val="right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1AF0"/>
    <w:multiLevelType w:val="hybridMultilevel"/>
    <w:tmpl w:val="3EB281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319747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42"/>
    <w:rsid w:val="0004143F"/>
    <w:rsid w:val="00083F83"/>
    <w:rsid w:val="00087C97"/>
    <w:rsid w:val="0009345C"/>
    <w:rsid w:val="000E08E8"/>
    <w:rsid w:val="000F3B06"/>
    <w:rsid w:val="0017448F"/>
    <w:rsid w:val="00272D8C"/>
    <w:rsid w:val="002C7B99"/>
    <w:rsid w:val="002F0648"/>
    <w:rsid w:val="003235B7"/>
    <w:rsid w:val="00330623"/>
    <w:rsid w:val="004C6873"/>
    <w:rsid w:val="004E2581"/>
    <w:rsid w:val="00564F1D"/>
    <w:rsid w:val="00597B35"/>
    <w:rsid w:val="005C2429"/>
    <w:rsid w:val="006202B1"/>
    <w:rsid w:val="007514BA"/>
    <w:rsid w:val="008039F7"/>
    <w:rsid w:val="008D2F9A"/>
    <w:rsid w:val="00927248"/>
    <w:rsid w:val="009A3333"/>
    <w:rsid w:val="009A7442"/>
    <w:rsid w:val="009C7464"/>
    <w:rsid w:val="00A55A96"/>
    <w:rsid w:val="00A75387"/>
    <w:rsid w:val="00AB69FF"/>
    <w:rsid w:val="00B852FF"/>
    <w:rsid w:val="00BF206C"/>
    <w:rsid w:val="00CF35CC"/>
    <w:rsid w:val="00DA1F73"/>
    <w:rsid w:val="00E32514"/>
    <w:rsid w:val="00E85779"/>
    <w:rsid w:val="00EC5D55"/>
    <w:rsid w:val="00F43322"/>
    <w:rsid w:val="00F6073F"/>
    <w:rsid w:val="00F844A9"/>
    <w:rsid w:val="00FA3F14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C297D2F"/>
  <w15:docId w15:val="{4B63F382-658B-4F9C-A2B7-8592C8DC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4A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pacing w:val="-3"/>
      <w:sz w:val="22"/>
    </w:rPr>
  </w:style>
  <w:style w:type="paragraph" w:styleId="Heading4">
    <w:name w:val="heading 4"/>
    <w:basedOn w:val="Normal"/>
    <w:next w:val="Normal"/>
    <w:qFormat/>
    <w:pPr>
      <w:keepNext/>
      <w:spacing w:before="60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pacing w:val="-3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FF0000"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Pa17">
    <w:name w:val="Pa17"/>
    <w:basedOn w:val="Normal"/>
    <w:next w:val="Normal"/>
    <w:pPr>
      <w:autoSpaceDE w:val="0"/>
      <w:autoSpaceDN w:val="0"/>
      <w:adjustRightInd w:val="0"/>
      <w:spacing w:after="140" w:line="240" w:lineRule="atLeast"/>
    </w:pPr>
    <w:rPr>
      <w:rFonts w:ascii="Times New Roman PSMT" w:hAnsi="Times New Roman PSMT"/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color w:val="FF0000"/>
      <w:sz w:val="22"/>
      <w:szCs w:val="20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BodyTextIndent">
    <w:name w:val="Body Text Indent"/>
    <w:basedOn w:val="Normal"/>
    <w:semiHidden/>
    <w:pPr>
      <w:ind w:left="360" w:hanging="360"/>
    </w:pPr>
  </w:style>
  <w:style w:type="paragraph" w:styleId="FootnoteText">
    <w:name w:val="foot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2">
    <w:name w:val="Body Text Indent 2"/>
    <w:basedOn w:val="Normal"/>
    <w:semiHidden/>
    <w:pPr>
      <w:spacing w:before="120"/>
      <w:ind w:left="72"/>
    </w:pPr>
    <w:rPr>
      <w:sz w:val="22"/>
    </w:rPr>
  </w:style>
  <w:style w:type="character" w:styleId="Emphasis">
    <w:name w:val="Emphasis"/>
    <w:qFormat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Title">
    <w:name w:val="Title"/>
    <w:basedOn w:val="Normal"/>
    <w:qFormat/>
    <w:pPr>
      <w:ind w:left="86" w:right="-475"/>
      <w:jc w:val="center"/>
    </w:pPr>
    <w:rPr>
      <w:b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ableNotes">
    <w:name w:val="Table Notes"/>
    <w:basedOn w:val="Normal"/>
    <w:pPr>
      <w:spacing w:before="60" w:after="60"/>
    </w:pPr>
    <w:rPr>
      <w:sz w:val="1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semiHidden/>
    <w:pPr>
      <w:ind w:left="252"/>
    </w:pPr>
    <w:rPr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</w:rPr>
  </w:style>
  <w:style w:type="paragraph" w:customStyle="1" w:styleId="Technical4">
    <w:name w:val="Technical 4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TableText">
    <w:name w:val="Table Text"/>
    <w:basedOn w:val="Normal"/>
    <w:pPr>
      <w:spacing w:after="60"/>
    </w:pPr>
    <w:rPr>
      <w:sz w:val="18"/>
    </w:rPr>
  </w:style>
  <w:style w:type="paragraph" w:customStyle="1" w:styleId="Border">
    <w:name w:val="Border"/>
    <w:basedOn w:val="Normal"/>
    <w:pPr>
      <w:keepNext/>
    </w:pPr>
    <w:rPr>
      <w:sz w:val="4"/>
    </w:rPr>
  </w:style>
  <w:style w:type="character" w:customStyle="1" w:styleId="HeaderChar">
    <w:name w:val="Header Char"/>
    <w:link w:val="Header"/>
    <w:semiHidden/>
    <w:rsid w:val="00FA3F14"/>
    <w:rPr>
      <w:rFonts w:ascii="Courier" w:hAnsi="Courier"/>
      <w:szCs w:val="24"/>
    </w:rPr>
  </w:style>
  <w:style w:type="paragraph" w:styleId="ListParagraph">
    <w:name w:val="List Paragraph"/>
    <w:basedOn w:val="Normal"/>
    <w:uiPriority w:val="34"/>
    <w:qFormat/>
    <w:rsid w:val="00F844A9"/>
    <w:pPr>
      <w:ind w:left="720"/>
    </w:pPr>
  </w:style>
  <w:style w:type="character" w:customStyle="1" w:styleId="FooterChar">
    <w:name w:val="Footer Char"/>
    <w:link w:val="Footer"/>
    <w:uiPriority w:val="99"/>
    <w:rsid w:val="003235B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regon.gov/ODF/Documents/WorkingForests/Wood-placement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regon.gov/dsl/wetlands-waters/Pages/esh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oregon.gov/dsl/NAV/Pages/index.asp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igital.osl.state.or.us/islandora/object/osl:16552/datastream/OBJ/vie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regory\Desktop\Voluntary%20Exemption%20Notice%201218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ile_x0020_Type0 xmlns="3d7f3dc5-1a0e-47a8-a4e3-baca29124432">Form</File_x0020_Type0>
    <q7rr xmlns="3d7f3dc5-1a0e-47a8-a4e3-baca29124432">Notification for Certain Exempt Voluntary Habitat Restoration Projects</q7rr>
    <Page xmlns="3d7f3dc5-1a0e-47a8-a4e3-baca29124432">
      <Value>Removal-Fill</Value>
    </Page>
    <ju8c xmlns="3d7f3dc5-1a0e-47a8-a4e3-baca29124432">Removal-Fill</ju8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B65EEA53DC2458C81EB5D85E16BFF" ma:contentTypeVersion="8" ma:contentTypeDescription="Create a new document." ma:contentTypeScope="" ma:versionID="666d68890108c856df658fde6ddb0d63">
  <xsd:schema xmlns:xsd="http://www.w3.org/2001/XMLSchema" xmlns:xs="http://www.w3.org/2001/XMLSchema" xmlns:p="http://schemas.microsoft.com/office/2006/metadata/properties" xmlns:ns1="http://schemas.microsoft.com/sharepoint/v3" xmlns:ns2="3d7f3dc5-1a0e-47a8-a4e3-baca29124432" xmlns:ns3="d0bc210e-e83b-458e-991f-9940c087c845" targetNamespace="http://schemas.microsoft.com/office/2006/metadata/properties" ma:root="true" ma:fieldsID="6e5691bc1e55bd77fd056101608700c4" ns1:_="" ns2:_="" ns3:_="">
    <xsd:import namespace="http://schemas.microsoft.com/sharepoint/v3"/>
    <xsd:import namespace="3d7f3dc5-1a0e-47a8-a4e3-baca29124432"/>
    <xsd:import namespace="d0bc210e-e83b-458e-991f-9940c087c8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le_x0020_Type0" minOccurs="0"/>
                <xsd:element ref="ns2:q7rr" minOccurs="0"/>
                <xsd:element ref="ns2:Page" minOccurs="0"/>
                <xsd:element ref="ns2:ju8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f3dc5-1a0e-47a8-a4e3-baca29124432" elementFormDefault="qualified">
    <xsd:import namespace="http://schemas.microsoft.com/office/2006/documentManagement/types"/>
    <xsd:import namespace="http://schemas.microsoft.com/office/infopath/2007/PartnerControls"/>
    <xsd:element name="File_x0020_Type0" ma:index="10" nillable="true" ma:displayName="File Type" ma:description="Some lists (like &quot;Mitigation Forms&quot; and &quot;Removal-Fill Forms&quot;) on webpages are filtered by &quot;File Type&quot; selected. It is important you select the correct file type." ma:format="Dropdown" ma:internalName="File_x0020_Type0">
      <xsd:simpleType>
        <xsd:restriction base="dms:Choice">
          <xsd:enumeration value="Form"/>
          <xsd:enumeration value="Publication"/>
          <xsd:enumeration value="Map"/>
          <xsd:enumeration value="Inventory"/>
          <xsd:enumeration value="Technical resource"/>
          <xsd:enumeration value="Other supporting document"/>
        </xsd:restriction>
      </xsd:simpleType>
    </xsd:element>
    <xsd:element name="q7rr" ma:index="11" nillable="true" ma:displayName="Title" ma:internalName="q7rr">
      <xsd:simpleType>
        <xsd:restriction base="dms:Text">
          <xsd:maxLength value="255"/>
        </xsd:restriction>
      </xsd:simpleType>
    </xsd:element>
    <xsd:element name="Page" ma:index="12" nillable="true" ma:displayName="Page" ma:description="Some lists (like &quot;Mitigation Forms&quot; and &quot;Removal-Fill Forms&quot;) on webpages are filtered by &quot;Page&quot; type selected. It is important you select the correct pages." ma:internalName="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ork in Wetlands and Waters"/>
                    <xsd:enumeration value="Removal-Fill"/>
                    <xsd:enumeration value="Inventories and Maps"/>
                    <xsd:enumeration value="Essential Salmonid Habitat"/>
                    <xsd:enumeration value="Identifying Wetlands and Waters"/>
                    <xsd:enumeration value="Mitigating Project Impacts"/>
                    <xsd:enumeration value="Planning for Local Governments"/>
                    <xsd:enumeration value="Delineation Resources"/>
                    <xsd:enumeration value="Tools to Assess Wetlands and Waters"/>
                    <xsd:enumeration value="Pre-Application Meetings"/>
                    <xsd:enumeration value="State Scenic Waterways"/>
                  </xsd:restriction>
                </xsd:simpleType>
              </xsd:element>
            </xsd:sequence>
          </xsd:extension>
        </xsd:complexContent>
      </xsd:complexType>
    </xsd:element>
    <xsd:element name="ju8c" ma:index="14" nillable="true" ma:displayName="Topic" ma:internalName="ju8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c210e-e83b-458e-991f-9940c087c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1B328-23D3-486C-B392-0A8384B1F3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2ce6f67-2a85-45e2-a688-14eecda32083"/>
  </ds:schemaRefs>
</ds:datastoreItem>
</file>

<file path=customXml/itemProps2.xml><?xml version="1.0" encoding="utf-8"?>
<ds:datastoreItem xmlns:ds="http://schemas.openxmlformats.org/officeDocument/2006/customXml" ds:itemID="{911AA94A-2FBC-450C-B716-863DB3095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4F656-B2DE-42A7-A7F3-3D55A398F558}"/>
</file>

<file path=customXml/itemProps4.xml><?xml version="1.0" encoding="utf-8"?>
<ds:datastoreItem xmlns:ds="http://schemas.openxmlformats.org/officeDocument/2006/customXml" ds:itemID="{089FE7EA-3A33-4045-A706-386CFA29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Voluntary Exemption Notice 121814</Template>
  <TotalTime>9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for Certain Exempt Voluntary Habitat Restoration Projects</vt:lpstr>
    </vt:vector>
  </TitlesOfParts>
  <Company>Div of State Lands</Company>
  <LinksUpToDate>false</LinksUpToDate>
  <CharactersWithSpaces>7293</CharactersWithSpaces>
  <SharedDoc>false</SharedDoc>
  <HLinks>
    <vt:vector size="42" baseType="variant">
      <vt:variant>
        <vt:i4>655449</vt:i4>
      </vt:variant>
      <vt:variant>
        <vt:i4>253</vt:i4>
      </vt:variant>
      <vt:variant>
        <vt:i4>0</vt:i4>
      </vt:variant>
      <vt:variant>
        <vt:i4>5</vt:i4>
      </vt:variant>
      <vt:variant>
        <vt:lpwstr>http://www.oregonstatelands.us/DSL/LW/index.shtml</vt:lpwstr>
      </vt:variant>
      <vt:variant>
        <vt:lpwstr/>
      </vt:variant>
      <vt:variant>
        <vt:i4>655449</vt:i4>
      </vt:variant>
      <vt:variant>
        <vt:i4>250</vt:i4>
      </vt:variant>
      <vt:variant>
        <vt:i4>0</vt:i4>
      </vt:variant>
      <vt:variant>
        <vt:i4>5</vt:i4>
      </vt:variant>
      <vt:variant>
        <vt:lpwstr>http://www.oregonstatelands.us/DSL/LW/index.shtml</vt:lpwstr>
      </vt:variant>
      <vt:variant>
        <vt:lpwstr/>
      </vt:variant>
      <vt:variant>
        <vt:i4>196618</vt:i4>
      </vt:variant>
      <vt:variant>
        <vt:i4>146</vt:i4>
      </vt:variant>
      <vt:variant>
        <vt:i4>0</vt:i4>
      </vt:variant>
      <vt:variant>
        <vt:i4>5</vt:i4>
      </vt:variant>
      <vt:variant>
        <vt:lpwstr>http://www.oregon.gov/OWEB/publications.shtml</vt:lpwstr>
      </vt:variant>
      <vt:variant>
        <vt:lpwstr/>
      </vt:variant>
      <vt:variant>
        <vt:i4>196618</vt:i4>
      </vt:variant>
      <vt:variant>
        <vt:i4>143</vt:i4>
      </vt:variant>
      <vt:variant>
        <vt:i4>0</vt:i4>
      </vt:variant>
      <vt:variant>
        <vt:i4>5</vt:i4>
      </vt:variant>
      <vt:variant>
        <vt:lpwstr>http://www.oregon.gov/OWEB/publications.shtml</vt:lpwstr>
      </vt:variant>
      <vt:variant>
        <vt:lpwstr/>
      </vt:variant>
      <vt:variant>
        <vt:i4>7536673</vt:i4>
      </vt:variant>
      <vt:variant>
        <vt:i4>138</vt:i4>
      </vt:variant>
      <vt:variant>
        <vt:i4>0</vt:i4>
      </vt:variant>
      <vt:variant>
        <vt:i4>5</vt:i4>
      </vt:variant>
      <vt:variant>
        <vt:lpwstr>http://oregonstatelands.us/DSL/PERMITS/docs/bold_grav_place_hab_rest.doc</vt:lpwstr>
      </vt:variant>
      <vt:variant>
        <vt:lpwstr/>
      </vt:variant>
      <vt:variant>
        <vt:i4>7536673</vt:i4>
      </vt:variant>
      <vt:variant>
        <vt:i4>135</vt:i4>
      </vt:variant>
      <vt:variant>
        <vt:i4>0</vt:i4>
      </vt:variant>
      <vt:variant>
        <vt:i4>5</vt:i4>
      </vt:variant>
      <vt:variant>
        <vt:lpwstr>http://oregonstatelands.us/DSL/PERMITS/docs/bold_grav_place_hab_rest.doc</vt:lpwstr>
      </vt:variant>
      <vt:variant>
        <vt:lpwstr/>
      </vt:variant>
      <vt:variant>
        <vt:i4>2424945</vt:i4>
      </vt:variant>
      <vt:variant>
        <vt:i4>68</vt:i4>
      </vt:variant>
      <vt:variant>
        <vt:i4>0</vt:i4>
      </vt:variant>
      <vt:variant>
        <vt:i4>5</vt:i4>
      </vt:variant>
      <vt:variant>
        <vt:lpwstr>http://www.oregonstatelands.us/DSL/PERMITS/esshabitat.shtml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for Certain Exempt Voluntary Habitat Restoration Projects</dc:title>
  <dc:creator>Cathy Gregory</dc:creator>
  <cp:keywords/>
  <cp:lastModifiedBy>KLASSEN Russ * DSL</cp:lastModifiedBy>
  <cp:revision>6</cp:revision>
  <cp:lastPrinted>2011-02-15T21:28:00Z</cp:lastPrinted>
  <dcterms:created xsi:type="dcterms:W3CDTF">2020-05-27T23:09:00Z</dcterms:created>
  <dcterms:modified xsi:type="dcterms:W3CDTF">2024-02-28T22:51:00Z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0x01010076BB65EEA53DC2458C81EB5D85E16BFF</vt:lpwstr>
  </property>
  <property fmtid="{D5CDD505-2E9C-101B-9397-08002B2CF9AE}" pid="3" name="FileType">
    <vt:lpwstr>;#Form;#</vt:lpwstr>
  </property>
  <property fmtid="{D5CDD505-2E9C-101B-9397-08002B2CF9AE}" pid="4" name="Program">
    <vt:lpwstr>;#Removal-Fill Permits;#</vt:lpwstr>
  </property>
  <property fmtid="{D5CDD505-2E9C-101B-9397-08002B2CF9AE}" pid="5" name="Section0">
    <vt:lpwstr/>
  </property>
  <property fmtid="{D5CDD505-2E9C-101B-9397-08002B2CF9AE}" pid="6" name="FileType0">
    <vt:lpwstr/>
  </property>
  <property fmtid="{D5CDD505-2E9C-101B-9397-08002B2CF9AE}" pid="7" name="MSIP_Label_db79d039-fcd0-4045-9c78-4cfb2eba0904_Enabled">
    <vt:lpwstr>true</vt:lpwstr>
  </property>
  <property fmtid="{D5CDD505-2E9C-101B-9397-08002B2CF9AE}" pid="8" name="MSIP_Label_db79d039-fcd0-4045-9c78-4cfb2eba0904_SetDate">
    <vt:lpwstr>2024-02-27T23:10:21Z</vt:lpwstr>
  </property>
  <property fmtid="{D5CDD505-2E9C-101B-9397-08002B2CF9AE}" pid="9" name="MSIP_Label_db79d039-fcd0-4045-9c78-4cfb2eba0904_Method">
    <vt:lpwstr>Privileged</vt:lpwstr>
  </property>
  <property fmtid="{D5CDD505-2E9C-101B-9397-08002B2CF9AE}" pid="10" name="MSIP_Label_db79d039-fcd0-4045-9c78-4cfb2eba0904_Name">
    <vt:lpwstr>Level 2 - Limited (Items)</vt:lpwstr>
  </property>
  <property fmtid="{D5CDD505-2E9C-101B-9397-08002B2CF9AE}" pid="11" name="MSIP_Label_db79d039-fcd0-4045-9c78-4cfb2eba0904_SiteId">
    <vt:lpwstr>aa3f6932-fa7c-47b4-a0ce-a598cad161cf</vt:lpwstr>
  </property>
  <property fmtid="{D5CDD505-2E9C-101B-9397-08002B2CF9AE}" pid="12" name="MSIP_Label_db79d039-fcd0-4045-9c78-4cfb2eba0904_ActionId">
    <vt:lpwstr>a417e49f-5479-450c-a976-9c12f7d3613b</vt:lpwstr>
  </property>
  <property fmtid="{D5CDD505-2E9C-101B-9397-08002B2CF9AE}" pid="13" name="MSIP_Label_db79d039-fcd0-4045-9c78-4cfb2eba0904_ContentBits">
    <vt:lpwstr>0</vt:lpwstr>
  </property>
</Properties>
</file>