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46"/>
        <w:gridCol w:w="19"/>
      </w:tblGrid>
      <w:tr w:rsidR="00851405" w:rsidRPr="00091BB1" w14:paraId="2E13B04E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CD8E" w14:textId="77777777" w:rsidR="00851405" w:rsidRPr="00CF5985" w:rsidRDefault="00CC52AD" w:rsidP="00806C85">
            <w:pPr>
              <w:spacing w:before="80" w:after="160"/>
              <w:rPr>
                <w:rFonts w:ascii="Montserrat" w:hAnsi="Montserrat" w:cs="Arial"/>
                <w:sz w:val="24"/>
                <w:szCs w:val="24"/>
              </w:rPr>
            </w:pPr>
            <w:sdt>
              <w:sdtPr>
                <w:rPr>
                  <w:rFonts w:ascii="Montserrat" w:hAnsi="Montserrat" w:cs="Arial"/>
                  <w:sz w:val="24"/>
                  <w:szCs w:val="24"/>
                </w:rPr>
                <w:id w:val="269208379"/>
                <w:placeholder>
                  <w:docPart w:val="02EE6246924E4B76A48A7C42249F811C"/>
                </w:placeholder>
                <w:showingPlcHdr/>
                <w:date w:fullDate="2018-1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1405" w:rsidRPr="00CF5985">
                  <w:rPr>
                    <w:rStyle w:val="PlaceholderText"/>
                    <w:rFonts w:ascii="Montserrat" w:hAnsi="Montserrat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a date</w:t>
                </w:r>
              </w:sdtContent>
            </w:sdt>
          </w:p>
        </w:tc>
      </w:tr>
      <w:tr w:rsidR="00851405" w:rsidRPr="00091BB1" w14:paraId="1CE1ED67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7395" w14:textId="77777777" w:rsidR="00851405" w:rsidRPr="00CF5985" w:rsidRDefault="00CC52AD" w:rsidP="00806C85">
            <w:pPr>
              <w:rPr>
                <w:rFonts w:ascii="Montserrat" w:hAnsi="Montserrat" w:cs="Arial"/>
                <w:sz w:val="24"/>
                <w:szCs w:val="24"/>
              </w:rPr>
            </w:pPr>
            <w:sdt>
              <w:sdtPr>
                <w:rPr>
                  <w:rFonts w:ascii="Montserrat" w:hAnsi="Montserrat" w:cs="Arial"/>
                  <w:sz w:val="24"/>
                  <w:szCs w:val="24"/>
                </w:rPr>
                <w:id w:val="-237786774"/>
                <w:placeholder>
                  <w:docPart w:val="C513B3A0049547CFAF5BCA28018BF1F8"/>
                </w:placeholder>
                <w:showingPlcHdr/>
              </w:sdtPr>
              <w:sdtEndPr/>
              <w:sdtContent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Click here to </w:t>
                </w:r>
                <w:r w:rsidR="00851405" w:rsidRPr="00CF5985">
                  <w:rPr>
                    <w:rStyle w:val="PlaceholderText"/>
                    <w:rFonts w:ascii="Montserrat" w:hAnsi="Montserrat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enter</w:t>
                </w:r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 First and Last Name</w:t>
                </w:r>
              </w:sdtContent>
            </w:sdt>
          </w:p>
        </w:tc>
      </w:tr>
      <w:tr w:rsidR="00851405" w:rsidRPr="00091BB1" w14:paraId="705934A2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4CD4" w14:textId="77777777" w:rsidR="00851405" w:rsidRPr="00CF5985" w:rsidRDefault="00CC52AD" w:rsidP="00806C85">
            <w:pPr>
              <w:rPr>
                <w:rFonts w:ascii="Montserrat" w:hAnsi="Montserrat" w:cs="Arial"/>
                <w:sz w:val="24"/>
                <w:szCs w:val="24"/>
              </w:rPr>
            </w:pPr>
            <w:sdt>
              <w:sdtPr>
                <w:rPr>
                  <w:rFonts w:ascii="Montserrat" w:hAnsi="Montserrat" w:cs="Arial"/>
                  <w:sz w:val="24"/>
                  <w:szCs w:val="24"/>
                </w:rPr>
                <w:id w:val="1610079068"/>
                <w:placeholder>
                  <w:docPart w:val="267B45ED9EA14EAEB5475EB4FFCA2146"/>
                </w:placeholder>
                <w:showingPlcHdr/>
              </w:sdtPr>
              <w:sdtEndPr/>
              <w:sdtContent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Click here </w:t>
                </w:r>
                <w:r w:rsidR="00851405" w:rsidRPr="00CF5985">
                  <w:rPr>
                    <w:rStyle w:val="PlaceholderText"/>
                    <w:rFonts w:ascii="Montserrat" w:hAnsi="Montserrat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to</w:t>
                </w:r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 enter </w:t>
                </w:r>
                <w:r w:rsidR="00851405" w:rsidRPr="00CF5985">
                  <w:rPr>
                    <w:rStyle w:val="PlaceholderText"/>
                    <w:rFonts w:ascii="Montserrat" w:hAnsi="Montserrat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Street</w:t>
                </w:r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 Address</w:t>
                </w:r>
              </w:sdtContent>
            </w:sdt>
            <w:r w:rsidR="00851405" w:rsidRPr="00CF5985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</w:tc>
      </w:tr>
      <w:tr w:rsidR="00851405" w:rsidRPr="00091BB1" w14:paraId="5BE81CF9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1FF7" w14:textId="77777777" w:rsidR="00851405" w:rsidRPr="00CF5985" w:rsidRDefault="00CC52AD" w:rsidP="00806C85">
            <w:pPr>
              <w:rPr>
                <w:rFonts w:ascii="Montserrat" w:hAnsi="Montserrat" w:cs="Arial"/>
                <w:sz w:val="24"/>
                <w:szCs w:val="24"/>
              </w:rPr>
            </w:pPr>
            <w:sdt>
              <w:sdtPr>
                <w:rPr>
                  <w:rFonts w:ascii="Montserrat" w:hAnsi="Montserrat" w:cs="Arial"/>
                  <w:sz w:val="24"/>
                  <w:szCs w:val="24"/>
                </w:rPr>
                <w:id w:val="-2089456958"/>
                <w:placeholder>
                  <w:docPart w:val="5A9B207C52E54C24A0EA05B241FFFFFA"/>
                </w:placeholder>
                <w:showingPlcHdr/>
              </w:sdtPr>
              <w:sdtEndPr/>
              <w:sdtContent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Click here to </w:t>
                </w:r>
                <w:r w:rsidR="00851405" w:rsidRPr="00CF5985">
                  <w:rPr>
                    <w:rStyle w:val="PlaceholderText"/>
                    <w:rFonts w:ascii="Montserrat" w:hAnsi="Montserrat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enter</w:t>
                </w:r>
                <w:r w:rsidR="00851405" w:rsidRPr="00CF5985">
                  <w:rPr>
                    <w:rStyle w:val="PlaceholderText"/>
                    <w:rFonts w:ascii="Montserrat" w:hAnsi="Montserrat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 </w:t>
                </w:r>
                <w:r w:rsidR="00851405" w:rsidRPr="00CF5985">
                  <w:rPr>
                    <w:rStyle w:val="PlaceholderText"/>
                    <w:rFonts w:ascii="Montserrat" w:hAnsi="Montserrat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Agency City, State Zip</w:t>
                </w:r>
              </w:sdtContent>
            </w:sdt>
          </w:p>
        </w:tc>
      </w:tr>
      <w:tr w:rsidR="00851405" w:rsidRPr="00091BB1" w14:paraId="58DC0EC1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AC58EA" w14:textId="77777777" w:rsidR="00851405" w:rsidRPr="00CF5985" w:rsidRDefault="00851405" w:rsidP="00806C85">
            <w:pPr>
              <w:spacing w:before="240" w:after="40"/>
              <w:rPr>
                <w:rFonts w:ascii="Montserrat" w:hAnsi="Montserrat" w:cs="Arial"/>
                <w:b/>
                <w:sz w:val="24"/>
                <w:szCs w:val="24"/>
              </w:rPr>
            </w:pPr>
            <w:r w:rsidRPr="00CF5985">
              <w:rPr>
                <w:rFonts w:ascii="Montserrat" w:hAnsi="Montserrat" w:cs="Arial"/>
                <w:b/>
                <w:sz w:val="24"/>
                <w:szCs w:val="24"/>
              </w:rPr>
              <w:t>Subject:  Family and Medical Leave – Bereavement Leave</w:t>
            </w:r>
          </w:p>
        </w:tc>
      </w:tr>
      <w:tr w:rsidR="00851405" w:rsidRPr="00091BB1" w14:paraId="14BEF35C" w14:textId="77777777" w:rsidTr="00806C8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446BB" w14:textId="77777777" w:rsidR="00091BB1" w:rsidRDefault="00091BB1" w:rsidP="00091BB1">
            <w:pPr>
              <w:jc w:val="both"/>
              <w:rPr>
                <w:rFonts w:ascii="Roboto" w:hAnsi="Roboto" w:cs="Arial"/>
                <w:sz w:val="24"/>
                <w:szCs w:val="24"/>
              </w:rPr>
            </w:pPr>
          </w:p>
          <w:p w14:paraId="0D2EE4CC" w14:textId="7C0B7068" w:rsidR="00851405" w:rsidRPr="00091BB1" w:rsidRDefault="00851405" w:rsidP="00091BB1">
            <w:pPr>
              <w:spacing w:before="120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>We have been notified regarding your need for Bereavement Leave under the Oregon Family Leave Act (OFLA).</w:t>
            </w:r>
            <w:r w:rsidR="00623EFB" w:rsidRPr="00091BB1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Pr="00091BB1">
              <w:rPr>
                <w:rFonts w:ascii="Roboto" w:hAnsi="Roboto" w:cs="Arial"/>
                <w:sz w:val="24"/>
                <w:szCs w:val="24"/>
              </w:rPr>
              <w:t xml:space="preserve">We are sorry for your loss. </w:t>
            </w:r>
          </w:p>
          <w:p w14:paraId="5B0C220D" w14:textId="77777777" w:rsidR="00851405" w:rsidRPr="00091BB1" w:rsidRDefault="00851405" w:rsidP="00091BB1">
            <w:pPr>
              <w:jc w:val="both"/>
              <w:rPr>
                <w:rFonts w:ascii="Roboto" w:hAnsi="Roboto" w:cs="Arial"/>
                <w:sz w:val="24"/>
                <w:szCs w:val="24"/>
              </w:rPr>
            </w:pPr>
          </w:p>
          <w:p w14:paraId="7B83328C" w14:textId="77777777" w:rsidR="00851405" w:rsidRPr="00091BB1" w:rsidRDefault="00851405" w:rsidP="00091BB1">
            <w:pPr>
              <w:jc w:val="both"/>
              <w:rPr>
                <w:rFonts w:ascii="Roboto" w:hAnsi="Roboto" w:cs="Arial"/>
                <w:color w:val="000000"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 xml:space="preserve">Oregon Family Leave Act (OFLA) allows you to use up to two weeks of bereavement leave to be taken within 60 days of the death of a covered family member. This may be used for attending the funeral, making arrangements necessitated by the death or grieving. </w:t>
            </w:r>
            <w:r w:rsidRPr="00091BB1">
              <w:rPr>
                <w:rFonts w:ascii="Roboto" w:hAnsi="Roboto" w:cs="Arial"/>
                <w:color w:val="000000"/>
                <w:sz w:val="24"/>
                <w:szCs w:val="24"/>
              </w:rPr>
              <w:t xml:space="preserve">Bereavement leave may be taken in a block of time or intermittently. </w:t>
            </w:r>
          </w:p>
          <w:p w14:paraId="73371F4A" w14:textId="77777777" w:rsidR="00851405" w:rsidRPr="00091BB1" w:rsidRDefault="00851405" w:rsidP="00091BB1">
            <w:pPr>
              <w:jc w:val="both"/>
              <w:rPr>
                <w:rFonts w:ascii="Roboto" w:hAnsi="Roboto" w:cs="Arial"/>
                <w:color w:val="000000"/>
                <w:sz w:val="24"/>
                <w:szCs w:val="24"/>
              </w:rPr>
            </w:pPr>
          </w:p>
          <w:p w14:paraId="24B85298" w14:textId="6E1D2D1E" w:rsidR="00851405" w:rsidRPr="00091BB1" w:rsidRDefault="00851405" w:rsidP="00091BB1">
            <w:pPr>
              <w:jc w:val="both"/>
              <w:rPr>
                <w:rFonts w:ascii="Roboto" w:hAnsi="Roboto" w:cs="Arial"/>
                <w:color w:val="000000"/>
                <w:sz w:val="24"/>
                <w:szCs w:val="24"/>
              </w:rPr>
            </w:pPr>
            <w:r w:rsidRPr="00091BB1">
              <w:rPr>
                <w:rFonts w:ascii="Roboto" w:hAnsi="Roboto" w:cs="Arial"/>
                <w:color w:val="000000"/>
                <w:sz w:val="24"/>
                <w:szCs w:val="24"/>
              </w:rPr>
              <w:t xml:space="preserve">Qualifying absences may be designated and counted against your annual OFLA entitlements. For most purposes, you are entitled to twelve (12) weeks of protected leave per </w:t>
            </w:r>
            <w:r w:rsidR="00C92AA5" w:rsidRPr="00091BB1">
              <w:rPr>
                <w:rFonts w:ascii="Roboto" w:hAnsi="Roboto" w:cs="Arial"/>
                <w:color w:val="000000"/>
                <w:sz w:val="24"/>
                <w:szCs w:val="24"/>
              </w:rPr>
              <w:t>leave</w:t>
            </w:r>
            <w:r w:rsidRPr="00091BB1">
              <w:rPr>
                <w:rFonts w:ascii="Roboto" w:hAnsi="Roboto" w:cs="Arial"/>
                <w:color w:val="000000"/>
                <w:sz w:val="24"/>
                <w:szCs w:val="24"/>
              </w:rPr>
              <w:t xml:space="preserve"> year.</w:t>
            </w:r>
          </w:p>
          <w:p w14:paraId="4E455CAC" w14:textId="77777777" w:rsidR="00851405" w:rsidRPr="00091BB1" w:rsidRDefault="00851405" w:rsidP="00091BB1">
            <w:pPr>
              <w:jc w:val="both"/>
              <w:rPr>
                <w:rFonts w:ascii="Roboto" w:hAnsi="Roboto" w:cs="Arial"/>
                <w:sz w:val="24"/>
                <w:szCs w:val="24"/>
              </w:rPr>
            </w:pPr>
          </w:p>
          <w:p w14:paraId="371DBCAF" w14:textId="77777777" w:rsidR="00D64A08" w:rsidRDefault="00851405" w:rsidP="00091BB1">
            <w:pPr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 xml:space="preserve">We have reviewed your eligibility for OFLA.  To determine an employee’s eligibility for OFLA leave, the agency </w:t>
            </w:r>
            <w:r w:rsidRPr="00A569FD">
              <w:rPr>
                <w:rFonts w:ascii="Roboto" w:hAnsi="Roboto" w:cs="Arial"/>
                <w:sz w:val="24"/>
                <w:szCs w:val="24"/>
              </w:rPr>
              <w:t xml:space="preserve">looks backward </w:t>
            </w:r>
            <w:r w:rsidRPr="00091BB1">
              <w:rPr>
                <w:rFonts w:ascii="Roboto" w:hAnsi="Roboto" w:cs="Arial"/>
                <w:sz w:val="24"/>
                <w:szCs w:val="24"/>
              </w:rPr>
              <w:t xml:space="preserve">on the calendar 180 days from </w:t>
            </w:r>
            <w:sdt>
              <w:sdtPr>
                <w:rPr>
                  <w:rFonts w:ascii="Roboto" w:hAnsi="Roboto" w:cs="Arial"/>
                  <w:sz w:val="24"/>
                  <w:szCs w:val="24"/>
                </w:rPr>
                <w:alias w:val="Leave Year Designation"/>
                <w:tag w:val="Leave Year Designation"/>
                <w:id w:val="616340791"/>
                <w:placeholder>
                  <w:docPart w:val="E61010CFD3474579847FD3DBFD0CE476"/>
                </w:placeholder>
                <w:showingPlcHdr/>
                <w:dropDownList>
                  <w:listItem w:displayText="the beginning of the leave year" w:value="the beginning of the leave year"/>
                  <w:listItem w:displayText="the first day of your requested leave" w:value="the first day of your requested leave"/>
                </w:dropDownList>
              </w:sdtPr>
              <w:sdtEndPr/>
              <w:sdtContent>
                <w:r w:rsidRPr="00091BB1">
                  <w:rPr>
                    <w:rStyle w:val="PlaceholderText"/>
                    <w:rFonts w:ascii="Roboto" w:hAnsi="Roboto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Leave Year Designation</w:t>
                </w:r>
              </w:sdtContent>
            </w:sdt>
            <w:r w:rsidRPr="00091BB1">
              <w:rPr>
                <w:rFonts w:ascii="Roboto" w:hAnsi="Roboto" w:cs="Arial"/>
                <w:sz w:val="24"/>
                <w:szCs w:val="24"/>
              </w:rPr>
              <w:t xml:space="preserve"> to determine if you have worked enough hours and days to be eligible for OFLA leave.</w:t>
            </w:r>
          </w:p>
          <w:p w14:paraId="560108F3" w14:textId="7C5A8142" w:rsidR="00851405" w:rsidRPr="00091BB1" w:rsidRDefault="00851405" w:rsidP="00091BB1">
            <w:pPr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 xml:space="preserve"> </w:t>
            </w:r>
          </w:p>
          <w:p w14:paraId="00C143A6" w14:textId="77777777" w:rsidR="00851405" w:rsidRPr="00091BB1" w:rsidRDefault="00851405" w:rsidP="00091BB1">
            <w:pPr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 xml:space="preserve">Based on our review, we have determined that you are </w:t>
            </w:r>
            <w:sdt>
              <w:sdtPr>
                <w:rPr>
                  <w:rFonts w:ascii="Roboto" w:hAnsi="Roboto" w:cs="Arial"/>
                  <w:sz w:val="24"/>
                  <w:szCs w:val="24"/>
                </w:rPr>
                <w:alias w:val="Leave Year Designation"/>
                <w:tag w:val="Leave Year Designation"/>
                <w:id w:val="394790142"/>
                <w:placeholder>
                  <w:docPart w:val="B598CD7017FB41588C6876CBDCB9AB06"/>
                </w:placeholder>
                <w:showingPlcHdr/>
                <w:dropDownList>
                  <w:listItem w:displayText="eligible" w:value="eligible"/>
                  <w:listItem w:displayText="not eligible because you have not met the length of service requirement" w:value="not eligible because you have not met the length of service requirement"/>
                  <w:listItem w:displayText="not eligible because you have not met the hours worked requirement" w:value="not eligible because you have not met the hours worked requirement"/>
                </w:dropDownList>
              </w:sdtPr>
              <w:sdtEndPr/>
              <w:sdtContent>
                <w:r w:rsidRPr="00091BB1">
                  <w:rPr>
                    <w:rStyle w:val="PlaceholderText"/>
                    <w:rFonts w:ascii="Roboto" w:hAnsi="Roboto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Eligibility</w:t>
                </w:r>
              </w:sdtContent>
            </w:sdt>
            <w:r w:rsidRPr="00091BB1">
              <w:rPr>
                <w:rFonts w:ascii="Roboto" w:hAnsi="Roboto" w:cs="Arial"/>
                <w:sz w:val="24"/>
                <w:szCs w:val="24"/>
              </w:rPr>
              <w:t>.</w:t>
            </w:r>
          </w:p>
          <w:p w14:paraId="114CE3F7" w14:textId="7D4931E1" w:rsidR="00851405" w:rsidRPr="00091BB1" w:rsidRDefault="00851405" w:rsidP="00091BB1">
            <w:pPr>
              <w:jc w:val="both"/>
              <w:rPr>
                <w:rFonts w:ascii="Roboto" w:hAnsi="Roboto" w:cs="Arial"/>
                <w:color w:val="000000"/>
                <w:sz w:val="24"/>
                <w:szCs w:val="24"/>
              </w:rPr>
            </w:pPr>
            <w:r w:rsidRPr="00091BB1">
              <w:rPr>
                <w:rFonts w:ascii="Roboto" w:hAnsi="Roboto" w:cs="Arial"/>
                <w:color w:val="000000"/>
                <w:sz w:val="24"/>
                <w:szCs w:val="24"/>
              </w:rPr>
              <w:t xml:space="preserve">Please communicate with your manager regarding your plan for bereavement leave. If your leave is </w:t>
            </w:r>
            <w:r w:rsidR="00091BB1" w:rsidRPr="00091BB1">
              <w:rPr>
                <w:rFonts w:ascii="Roboto" w:hAnsi="Roboto" w:cs="Arial"/>
                <w:color w:val="000000"/>
                <w:sz w:val="24"/>
                <w:szCs w:val="24"/>
              </w:rPr>
              <w:t>intermittent,</w:t>
            </w:r>
            <w:r w:rsidRPr="00091BB1">
              <w:rPr>
                <w:rFonts w:ascii="Roboto" w:hAnsi="Roboto" w:cs="Arial"/>
                <w:color w:val="000000"/>
                <w:sz w:val="24"/>
                <w:szCs w:val="24"/>
              </w:rPr>
              <w:t xml:space="preserve"> you must follow your established call-in procedures for absences related to this leave. You must state the reason for your absence is for OFLA bereavement leave. </w:t>
            </w:r>
          </w:p>
          <w:p w14:paraId="4DD23819" w14:textId="77777777" w:rsidR="00851405" w:rsidRPr="00091BB1" w:rsidRDefault="00851405" w:rsidP="00091BB1">
            <w:pPr>
              <w:autoSpaceDE w:val="0"/>
              <w:autoSpaceDN w:val="0"/>
              <w:adjustRightInd w:val="0"/>
              <w:spacing w:before="120"/>
              <w:rPr>
                <w:rFonts w:ascii="Roboto" w:hAnsi="Roboto" w:cs="Arial"/>
                <w:color w:val="000000"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>Please contact us if you have any questions concerning your Family and Medical Leave entitlements.</w:t>
            </w:r>
          </w:p>
        </w:tc>
      </w:tr>
      <w:tr w:rsidR="00851405" w:rsidRPr="00091BB1" w14:paraId="73A0F3AE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CB2A" w14:textId="77777777" w:rsidR="00851405" w:rsidRPr="00091BB1" w:rsidRDefault="00CC52AD" w:rsidP="00806C85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b/>
                  <w:sz w:val="24"/>
                  <w:szCs w:val="24"/>
                </w:rPr>
                <w:id w:val="-1942449642"/>
                <w:placeholder>
                  <w:docPart w:val="93710E15B6FD433B93CF3D43051D190F"/>
                </w:placeholder>
                <w:showingPlcHdr/>
              </w:sdtPr>
              <w:sdtEndPr/>
              <w:sdtContent>
                <w:r w:rsidR="00851405" w:rsidRPr="00091BB1">
                  <w:rPr>
                    <w:rStyle w:val="PlaceholderText"/>
                    <w:rFonts w:ascii="Roboto" w:hAnsi="Roboto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Click here to enter Your </w:t>
                </w:r>
                <w:r w:rsidR="00851405" w:rsidRPr="00091BB1">
                  <w:rPr>
                    <w:rStyle w:val="PlaceholderText"/>
                    <w:rFonts w:ascii="Roboto" w:hAnsi="Roboto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Name</w:t>
                </w:r>
                <w:r w:rsidR="00851405" w:rsidRPr="00091BB1">
                  <w:rPr>
                    <w:rStyle w:val="PlaceholderText"/>
                    <w:rFonts w:ascii="Roboto" w:hAnsi="Roboto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 – Signature Line</w:t>
                </w:r>
              </w:sdtContent>
            </w:sdt>
          </w:p>
        </w:tc>
      </w:tr>
      <w:tr w:rsidR="00851405" w:rsidRPr="00091BB1" w14:paraId="2C6E02B5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49EF" w14:textId="77777777" w:rsidR="00851405" w:rsidRPr="00091BB1" w:rsidRDefault="00CC52AD" w:rsidP="00806C85">
            <w:pPr>
              <w:rPr>
                <w:rFonts w:ascii="Roboto" w:hAnsi="Roboto" w:cs="Arial"/>
                <w:b/>
                <w:sz w:val="24"/>
                <w:szCs w:val="24"/>
              </w:rPr>
            </w:pPr>
            <w:sdt>
              <w:sdtPr>
                <w:rPr>
                  <w:rFonts w:ascii="Roboto" w:hAnsi="Roboto" w:cs="Arial"/>
                  <w:sz w:val="24"/>
                  <w:szCs w:val="24"/>
                </w:rPr>
                <w:id w:val="-1933050927"/>
                <w:placeholder>
                  <w:docPart w:val="74B64574BD014357B241632E93023D06"/>
                </w:placeholder>
                <w:showingPlcHdr/>
              </w:sdtPr>
              <w:sdtEndPr/>
              <w:sdtContent>
                <w:r w:rsidR="00851405" w:rsidRPr="00091BB1">
                  <w:rPr>
                    <w:rStyle w:val="PlaceholderText"/>
                    <w:rFonts w:ascii="Roboto" w:hAnsi="Roboto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851405" w:rsidRPr="00091BB1" w14:paraId="7E565873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AC08" w14:textId="77777777" w:rsidR="00851405" w:rsidRPr="00091BB1" w:rsidRDefault="00851405" w:rsidP="00806C85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Roboto" w:hAnsi="Roboto" w:cs="Arial"/>
                  <w:sz w:val="24"/>
                  <w:szCs w:val="24"/>
                </w:rPr>
                <w:id w:val="-58094179"/>
                <w:placeholder>
                  <w:docPart w:val="EFD37AC106C34E67979E2FD918553FFA"/>
                </w:placeholder>
                <w:showingPlcHdr/>
              </w:sdtPr>
              <w:sdtEndPr/>
              <w:sdtContent>
                <w:r w:rsidRPr="00091BB1">
                  <w:rPr>
                    <w:rStyle w:val="PlaceholderText"/>
                    <w:rFonts w:ascii="Roboto" w:hAnsi="Roboto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Click here to </w:t>
                </w:r>
                <w:r w:rsidRPr="00091BB1">
                  <w:rPr>
                    <w:rStyle w:val="PlaceholderText"/>
                    <w:rFonts w:ascii="Roboto" w:hAnsi="Roboto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>enter Phone Number(s)</w:t>
                </w:r>
              </w:sdtContent>
            </w:sdt>
          </w:p>
        </w:tc>
      </w:tr>
      <w:tr w:rsidR="00851405" w:rsidRPr="00091BB1" w14:paraId="0BF65759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3C69" w14:textId="77777777" w:rsidR="00851405" w:rsidRPr="00091BB1" w:rsidRDefault="00851405" w:rsidP="00806C85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091BB1">
              <w:rPr>
                <w:rFonts w:ascii="Roboto" w:hAnsi="Roboto" w:cs="Arial"/>
                <w:sz w:val="24"/>
                <w:szCs w:val="24"/>
              </w:rPr>
              <w:t xml:space="preserve">FAX: </w:t>
            </w:r>
            <w:sdt>
              <w:sdtPr>
                <w:rPr>
                  <w:rFonts w:ascii="Roboto" w:hAnsi="Roboto" w:cs="Arial"/>
                  <w:sz w:val="24"/>
                  <w:szCs w:val="24"/>
                </w:rPr>
                <w:id w:val="1754461476"/>
                <w:placeholder>
                  <w:docPart w:val="0DA2C786EABA4E12BF0BF19BA9052DF8"/>
                </w:placeholder>
                <w:showingPlcHdr/>
              </w:sdtPr>
              <w:sdtEndPr/>
              <w:sdtContent>
                <w:r w:rsidRPr="00091BB1">
                  <w:rPr>
                    <w:rStyle w:val="PlaceholderText"/>
                    <w:rFonts w:ascii="Roboto" w:hAnsi="Roboto"/>
                    <w:b/>
                    <w:i/>
                    <w:color w:val="FF0000"/>
                    <w:sz w:val="24"/>
                    <w:szCs w:val="24"/>
                    <w:u w:val="single"/>
                  </w:rPr>
                  <w:t>Click here to enter</w:t>
                </w:r>
                <w:r w:rsidRPr="00091BB1">
                  <w:rPr>
                    <w:rStyle w:val="PlaceholderText"/>
                    <w:rFonts w:ascii="Roboto" w:hAnsi="Roboto" w:cs="Arial"/>
                    <w:b/>
                    <w:i/>
                    <w:color w:val="FF0000"/>
                    <w:sz w:val="24"/>
                    <w:szCs w:val="24"/>
                    <w:u w:val="single"/>
                  </w:rPr>
                  <w:t xml:space="preserve"> Fax Number</w:t>
                </w:r>
              </w:sdtContent>
            </w:sdt>
          </w:p>
        </w:tc>
      </w:tr>
    </w:tbl>
    <w:p w14:paraId="090F7660" w14:textId="77777777" w:rsidR="00447409" w:rsidRPr="00091BB1" w:rsidRDefault="00447409" w:rsidP="00447409">
      <w:pPr>
        <w:contextualSpacing/>
        <w:rPr>
          <w:rFonts w:ascii="Roboto" w:hAnsi="Roboto"/>
          <w:sz w:val="24"/>
          <w:szCs w:val="24"/>
        </w:rPr>
      </w:pPr>
    </w:p>
    <w:sectPr w:rsidR="00447409" w:rsidRPr="00091BB1" w:rsidSect="00027E76">
      <w:headerReference w:type="default" r:id="rId9"/>
      <w:footerReference w:type="default" r:id="rId10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DC1DC" w14:textId="77777777" w:rsidR="00F07E03" w:rsidRDefault="00F07E03" w:rsidP="001F2774">
      <w:pPr>
        <w:spacing w:after="0"/>
      </w:pPr>
      <w:r>
        <w:separator/>
      </w:r>
    </w:p>
  </w:endnote>
  <w:endnote w:type="continuationSeparator" w:id="0">
    <w:p w14:paraId="407FA087" w14:textId="77777777" w:rsidR="00F07E03" w:rsidRDefault="00F07E03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AE4CA" w14:textId="48CB5535" w:rsidR="00DE311E" w:rsidRPr="00920CD4" w:rsidRDefault="00DE311E" w:rsidP="00DE311E">
    <w:pPr>
      <w:pStyle w:val="Footer"/>
      <w:jc w:val="center"/>
      <w:rPr>
        <w:rFonts w:ascii="Palatino Linotype" w:hAnsi="Palatino Linotype"/>
        <w:i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2"/>
      <w:gridCol w:w="3234"/>
      <w:gridCol w:w="5434"/>
    </w:tblGrid>
    <w:tr w:rsidR="00623EFB" w:rsidRPr="00623EFB" w14:paraId="501DE838" w14:textId="77777777" w:rsidTr="00C73718">
      <w:trPr>
        <w:trHeight w:val="432"/>
      </w:trPr>
      <w:tc>
        <w:tcPr>
          <w:tcW w:w="715" w:type="dxa"/>
          <w:vAlign w:val="center"/>
        </w:tcPr>
        <w:p w14:paraId="7C8E502C" w14:textId="77777777" w:rsidR="00623EFB" w:rsidRPr="00623EFB" w:rsidRDefault="00623EFB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425" w:type="dxa"/>
          <w:vAlign w:val="center"/>
        </w:tcPr>
        <w:p w14:paraId="7AA69C0C" w14:textId="77777777" w:rsidR="00623EFB" w:rsidRPr="00091BB1" w:rsidRDefault="00623EFB" w:rsidP="00623EFB">
          <w:pPr>
            <w:pStyle w:val="Footer"/>
            <w:rPr>
              <w:rFonts w:ascii="Roboto" w:hAnsi="Roboto" w:cs="Arial"/>
              <w:bCs/>
              <w:sz w:val="16"/>
              <w:szCs w:val="16"/>
            </w:rPr>
          </w:pPr>
          <w:r w:rsidRPr="00091BB1">
            <w:rPr>
              <w:rFonts w:ascii="Roboto" w:hAnsi="Roboto" w:cs="Arial"/>
              <w:bCs/>
              <w:sz w:val="16"/>
              <w:szCs w:val="16"/>
            </w:rPr>
            <w:t>Employee Family &amp; Medical Leave File</w:t>
          </w:r>
        </w:p>
      </w:tc>
      <w:tc>
        <w:tcPr>
          <w:tcW w:w="5786" w:type="dxa"/>
          <w:vAlign w:val="center"/>
        </w:tcPr>
        <w:p w14:paraId="64BD6022" w14:textId="3D7A5D75" w:rsidR="00623EFB" w:rsidRPr="00091BB1" w:rsidRDefault="00623EFB" w:rsidP="00623EFB">
          <w:pPr>
            <w:pStyle w:val="Footer"/>
            <w:jc w:val="right"/>
            <w:rPr>
              <w:rFonts w:ascii="Roboto" w:hAnsi="Roboto" w:cs="Arial"/>
              <w:bCs/>
              <w:sz w:val="16"/>
              <w:szCs w:val="16"/>
            </w:rPr>
          </w:pPr>
          <w:r w:rsidRPr="00091BB1">
            <w:rPr>
              <w:rFonts w:ascii="Roboto" w:hAnsi="Roboto" w:cs="Arial"/>
              <w:bCs/>
              <w:sz w:val="16"/>
              <w:szCs w:val="16"/>
            </w:rPr>
            <w:t xml:space="preserve">DAS Bereavement Leave </w:t>
          </w:r>
          <w:r w:rsidR="00091BB1">
            <w:rPr>
              <w:rFonts w:ascii="Roboto" w:hAnsi="Roboto" w:cs="Arial"/>
              <w:bCs/>
              <w:sz w:val="16"/>
              <w:szCs w:val="16"/>
            </w:rPr>
            <w:t>06</w:t>
          </w:r>
          <w:r w:rsidR="00C92AA5" w:rsidRPr="00091BB1">
            <w:rPr>
              <w:rFonts w:ascii="Roboto" w:hAnsi="Roboto" w:cs="Arial"/>
              <w:bCs/>
              <w:sz w:val="16"/>
              <w:szCs w:val="16"/>
            </w:rPr>
            <w:t>.24.24</w:t>
          </w:r>
        </w:p>
      </w:tc>
    </w:tr>
  </w:tbl>
  <w:p w14:paraId="26628D74" w14:textId="77777777" w:rsidR="00623EFB" w:rsidRPr="00E71077" w:rsidRDefault="00623EFB" w:rsidP="00623EFB">
    <w:pPr>
      <w:pStyle w:val="Footer"/>
      <w:rPr>
        <w:rFonts w:ascii="Arial" w:hAnsi="Arial" w:cs="Arial"/>
        <w:sz w:val="2"/>
        <w:szCs w:val="20"/>
      </w:rPr>
    </w:pPr>
  </w:p>
  <w:p w14:paraId="0BF7E7FC" w14:textId="2FF59CD4" w:rsidR="00DE311E" w:rsidRPr="00920CD4" w:rsidRDefault="00DE311E" w:rsidP="00623EFB">
    <w:pPr>
      <w:pStyle w:val="Foo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D01B0" w14:textId="77777777" w:rsidR="00F07E03" w:rsidRDefault="00F07E03" w:rsidP="001F2774">
      <w:pPr>
        <w:spacing w:after="0"/>
      </w:pPr>
      <w:r>
        <w:separator/>
      </w:r>
    </w:p>
  </w:footnote>
  <w:footnote w:type="continuationSeparator" w:id="0">
    <w:p w14:paraId="3D327A14" w14:textId="77777777" w:rsidR="00F07E03" w:rsidRDefault="00F07E03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108EA" w14:textId="77777777" w:rsidR="008B2413" w:rsidRPr="008B2413" w:rsidRDefault="00D470E0" w:rsidP="00D470E0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D4D854C" wp14:editId="21FF9DE3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CC1AB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658C8E2" wp14:editId="771F6183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EC649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" fillcolor="black [3213]" stroked="f" strokeweight="1pt"/>
          </w:pict>
        </mc:Fallback>
      </mc:AlternateContent>
    </w:r>
    <w:r w:rsidR="00027E76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09ECCF83" wp14:editId="12F3A770">
              <wp:simplePos x="0" y="0"/>
              <wp:positionH relativeFrom="column">
                <wp:posOffset>4088423</wp:posOffset>
              </wp:positionH>
              <wp:positionV relativeFrom="page">
                <wp:posOffset>562708</wp:posOffset>
              </wp:positionV>
              <wp:extent cx="2371090" cy="219075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A905C" w14:textId="3893B026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Agency Name</w:t>
                          </w:r>
                        </w:p>
                        <w:p w14:paraId="4F60D165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Division Line</w:t>
                          </w:r>
                        </w:p>
                        <w:p w14:paraId="504DDD77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Address Line</w:t>
                          </w:r>
                        </w:p>
                        <w:p w14:paraId="56360CE6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City, State, Zip</w:t>
                          </w:r>
                        </w:p>
                        <w:p w14:paraId="7299B841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CC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9pt;margin-top:44.3pt;width:186.7pt;height:172.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" stroked="f">
              <v:textbox style="mso-fit-shape-to-text:t">
                <w:txbxContent>
                  <w:p w14:paraId="0A5A905C" w14:textId="3893B026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  <w:r w:rsidRPr="00920CD4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Agency Name</w:t>
                    </w:r>
                  </w:p>
                  <w:p w14:paraId="4F60D165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Division Line</w:t>
                    </w:r>
                  </w:p>
                  <w:p w14:paraId="504DDD77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Address Line</w:t>
                    </w:r>
                  </w:p>
                  <w:p w14:paraId="56360CE6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City, State, Zip</w:t>
                    </w:r>
                  </w:p>
                  <w:p w14:paraId="7299B841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Phone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51A6D76F" wp14:editId="08A3AE18">
          <wp:simplePos x="0" y="0"/>
          <wp:positionH relativeFrom="page">
            <wp:posOffset>484505</wp:posOffset>
          </wp:positionH>
          <wp:positionV relativeFrom="page">
            <wp:posOffset>320040</wp:posOffset>
          </wp:positionV>
          <wp:extent cx="2468880" cy="804672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3"/>
    <w:rsid w:val="00024E96"/>
    <w:rsid w:val="0002514F"/>
    <w:rsid w:val="00027E76"/>
    <w:rsid w:val="0007001D"/>
    <w:rsid w:val="00091BB1"/>
    <w:rsid w:val="00101CA4"/>
    <w:rsid w:val="00134517"/>
    <w:rsid w:val="001607E4"/>
    <w:rsid w:val="00186627"/>
    <w:rsid w:val="001F2774"/>
    <w:rsid w:val="00280B68"/>
    <w:rsid w:val="002D22F3"/>
    <w:rsid w:val="002D3383"/>
    <w:rsid w:val="004377F6"/>
    <w:rsid w:val="00447409"/>
    <w:rsid w:val="00492738"/>
    <w:rsid w:val="004B6966"/>
    <w:rsid w:val="004D3CF7"/>
    <w:rsid w:val="005019C7"/>
    <w:rsid w:val="005D442C"/>
    <w:rsid w:val="006150A7"/>
    <w:rsid w:val="00623EFB"/>
    <w:rsid w:val="00685187"/>
    <w:rsid w:val="006E39B5"/>
    <w:rsid w:val="00702B26"/>
    <w:rsid w:val="007A35D2"/>
    <w:rsid w:val="007A5F39"/>
    <w:rsid w:val="00851405"/>
    <w:rsid w:val="008B2413"/>
    <w:rsid w:val="00920CD4"/>
    <w:rsid w:val="00964A8D"/>
    <w:rsid w:val="009A6496"/>
    <w:rsid w:val="009D121A"/>
    <w:rsid w:val="00A1661C"/>
    <w:rsid w:val="00A41639"/>
    <w:rsid w:val="00A569FD"/>
    <w:rsid w:val="00AA1BE1"/>
    <w:rsid w:val="00B768D1"/>
    <w:rsid w:val="00BA6730"/>
    <w:rsid w:val="00C9137F"/>
    <w:rsid w:val="00C92AA5"/>
    <w:rsid w:val="00CC52AD"/>
    <w:rsid w:val="00CE063B"/>
    <w:rsid w:val="00CF5985"/>
    <w:rsid w:val="00D02FA0"/>
    <w:rsid w:val="00D470E0"/>
    <w:rsid w:val="00D64A08"/>
    <w:rsid w:val="00D8533A"/>
    <w:rsid w:val="00DE311E"/>
    <w:rsid w:val="00ED0EB7"/>
    <w:rsid w:val="00ED12A1"/>
    <w:rsid w:val="00EF4C42"/>
    <w:rsid w:val="00F07919"/>
    <w:rsid w:val="00F07E03"/>
    <w:rsid w:val="00F318AF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97F4"/>
  <w15:chartTrackingRefBased/>
  <w15:docId w15:val="{AB49FBA0-16EC-4B81-83E2-249960D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05"/>
    <w:pPr>
      <w:spacing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table" w:styleId="TableGrid">
    <w:name w:val="Table Grid"/>
    <w:basedOn w:val="TableNormal"/>
    <w:uiPriority w:val="39"/>
    <w:rsid w:val="00851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8514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iams\AppData\Local\Microsoft\Windows\INetCache\Content.Outlook\TF21LUX1\State_Letterhead_bl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EE6246924E4B76A48A7C42249F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5912-1253-43EA-B945-3C52B6E8F56B}"/>
      </w:docPartPr>
      <w:docPartBody>
        <w:p w:rsidR="00061822" w:rsidRDefault="00A958A4" w:rsidP="00A958A4">
          <w:pPr>
            <w:pStyle w:val="02EE6246924E4B76A48A7C42249F811C"/>
          </w:pPr>
          <w:r w:rsidRPr="00164402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C513B3A0049547CFAF5BCA28018B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0E51-8B88-46AD-A7A2-9B8D8028AF7D}"/>
      </w:docPartPr>
      <w:docPartBody>
        <w:p w:rsidR="00061822" w:rsidRDefault="00A958A4" w:rsidP="00A958A4">
          <w:pPr>
            <w:pStyle w:val="C513B3A0049547CFAF5BCA28018BF1F8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First 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>and Last Name</w:t>
          </w:r>
        </w:p>
      </w:docPartBody>
    </w:docPart>
    <w:docPart>
      <w:docPartPr>
        <w:name w:val="267B45ED9EA14EAEB5475EB4FFCA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8A3D-00DC-41F4-97EB-04CFC6B70088}"/>
      </w:docPartPr>
      <w:docPartBody>
        <w:p w:rsidR="00061822" w:rsidRDefault="00A958A4" w:rsidP="00A958A4">
          <w:pPr>
            <w:pStyle w:val="267B45ED9EA14EAEB5475EB4FFCA2146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 w:rsidRPr="006212C7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Street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Address</w:t>
          </w:r>
        </w:p>
      </w:docPartBody>
    </w:docPart>
    <w:docPart>
      <w:docPartPr>
        <w:name w:val="5A9B207C52E54C24A0EA05B241FF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FA2A-8A7D-4ED9-8A0D-8A909F9E8446}"/>
      </w:docPartPr>
      <w:docPartBody>
        <w:p w:rsidR="00061822" w:rsidRDefault="00A958A4" w:rsidP="00A958A4">
          <w:pPr>
            <w:pStyle w:val="5A9B207C52E54C24A0EA05B241FFFFFA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E61010CFD3474579847FD3DBFD0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6D72-81B0-49AD-870E-CBEF16DCCDFE}"/>
      </w:docPartPr>
      <w:docPartBody>
        <w:p w:rsidR="00061822" w:rsidRDefault="00A958A4" w:rsidP="00A958A4">
          <w:pPr>
            <w:pStyle w:val="E61010CFD3474579847FD3DBFD0CE476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Leave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Year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Designation</w:t>
          </w:r>
        </w:p>
      </w:docPartBody>
    </w:docPart>
    <w:docPart>
      <w:docPartPr>
        <w:name w:val="B598CD7017FB41588C6876CBDCB9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BA32-DB96-4EF6-AF07-E44B288E186A}"/>
      </w:docPartPr>
      <w:docPartBody>
        <w:p w:rsidR="00061822" w:rsidRDefault="00A958A4" w:rsidP="00A958A4">
          <w:pPr>
            <w:pStyle w:val="B598CD7017FB41588C6876CBDCB9AB06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Eligibility</w:t>
          </w:r>
        </w:p>
      </w:docPartBody>
    </w:docPart>
    <w:docPart>
      <w:docPartPr>
        <w:name w:val="93710E15B6FD433B93CF3D43051D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7BDD-3308-4B6A-9642-773AF54E4600}"/>
      </w:docPartPr>
      <w:docPartBody>
        <w:p w:rsidR="00061822" w:rsidRDefault="00A958A4" w:rsidP="00A958A4">
          <w:pPr>
            <w:pStyle w:val="93710E15B6FD433B93CF3D43051D190F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Click here to enter Your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4"/>
              <w:u w:val="single"/>
            </w:rPr>
            <w:t>Name</w:t>
          </w: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 – Signature Line</w:t>
          </w:r>
        </w:p>
      </w:docPartBody>
    </w:docPart>
    <w:docPart>
      <w:docPartPr>
        <w:name w:val="74B64574BD014357B241632E9302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686D-15EB-48C7-B956-67CE336E0B80}"/>
      </w:docPartPr>
      <w:docPartBody>
        <w:p w:rsidR="00061822" w:rsidRDefault="00A958A4" w:rsidP="00A958A4">
          <w:pPr>
            <w:pStyle w:val="74B64574BD014357B241632E93023D06"/>
          </w:pP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Your Position or Title Name</w:t>
          </w:r>
        </w:p>
      </w:docPartBody>
    </w:docPart>
    <w:docPart>
      <w:docPartPr>
        <w:name w:val="EFD37AC106C34E67979E2FD91855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0E61-82CD-4B37-90CC-3E8BFE29A656}"/>
      </w:docPartPr>
      <w:docPartBody>
        <w:p w:rsidR="00061822" w:rsidRDefault="00A958A4" w:rsidP="00A958A4">
          <w:pPr>
            <w:pStyle w:val="EFD37AC106C34E67979E2FD918553FFA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Phone Number(s)</w:t>
          </w:r>
        </w:p>
      </w:docPartBody>
    </w:docPart>
    <w:docPart>
      <w:docPartPr>
        <w:name w:val="0DA2C786EABA4E12BF0BF19BA905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8820-256C-46B7-85DD-5DCED697EBB4}"/>
      </w:docPartPr>
      <w:docPartBody>
        <w:p w:rsidR="00061822" w:rsidRDefault="00A958A4" w:rsidP="00A958A4">
          <w:pPr>
            <w:pStyle w:val="0DA2C786EABA4E12BF0BF19BA9052DF8"/>
          </w:pPr>
          <w:r>
            <w:rPr>
              <w:rStyle w:val="PlaceholderText"/>
              <w:b/>
              <w:i/>
              <w:color w:val="FF0000"/>
              <w:u w:val="single"/>
            </w:rPr>
            <w:t>Click here to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4"/>
    <w:rsid w:val="00061822"/>
    <w:rsid w:val="004377F6"/>
    <w:rsid w:val="009D121A"/>
    <w:rsid w:val="00A958A4"/>
    <w:rsid w:val="00CE063B"/>
    <w:rsid w:val="00D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958A4"/>
    <w:rPr>
      <w:color w:val="808080"/>
    </w:rPr>
  </w:style>
  <w:style w:type="paragraph" w:customStyle="1" w:styleId="02EE6246924E4B76A48A7C42249F811C">
    <w:name w:val="02EE6246924E4B76A48A7C42249F811C"/>
    <w:rsid w:val="00A958A4"/>
  </w:style>
  <w:style w:type="paragraph" w:customStyle="1" w:styleId="C513B3A0049547CFAF5BCA28018BF1F8">
    <w:name w:val="C513B3A0049547CFAF5BCA28018BF1F8"/>
    <w:rsid w:val="00A958A4"/>
  </w:style>
  <w:style w:type="paragraph" w:customStyle="1" w:styleId="267B45ED9EA14EAEB5475EB4FFCA2146">
    <w:name w:val="267B45ED9EA14EAEB5475EB4FFCA2146"/>
    <w:rsid w:val="00A958A4"/>
  </w:style>
  <w:style w:type="paragraph" w:customStyle="1" w:styleId="5A9B207C52E54C24A0EA05B241FFFFFA">
    <w:name w:val="5A9B207C52E54C24A0EA05B241FFFFFA"/>
    <w:rsid w:val="00A958A4"/>
  </w:style>
  <w:style w:type="paragraph" w:customStyle="1" w:styleId="E61010CFD3474579847FD3DBFD0CE476">
    <w:name w:val="E61010CFD3474579847FD3DBFD0CE476"/>
    <w:rsid w:val="00A958A4"/>
  </w:style>
  <w:style w:type="paragraph" w:customStyle="1" w:styleId="B598CD7017FB41588C6876CBDCB9AB06">
    <w:name w:val="B598CD7017FB41588C6876CBDCB9AB06"/>
    <w:rsid w:val="00A958A4"/>
  </w:style>
  <w:style w:type="paragraph" w:customStyle="1" w:styleId="93710E15B6FD433B93CF3D43051D190F">
    <w:name w:val="93710E15B6FD433B93CF3D43051D190F"/>
    <w:rsid w:val="00A958A4"/>
  </w:style>
  <w:style w:type="paragraph" w:customStyle="1" w:styleId="74B64574BD014357B241632E93023D06">
    <w:name w:val="74B64574BD014357B241632E93023D06"/>
    <w:rsid w:val="00A958A4"/>
  </w:style>
  <w:style w:type="paragraph" w:customStyle="1" w:styleId="EFD37AC106C34E67979E2FD918553FFA">
    <w:name w:val="EFD37AC106C34E67979E2FD918553FFA"/>
    <w:rsid w:val="00A958A4"/>
  </w:style>
  <w:style w:type="paragraph" w:customStyle="1" w:styleId="0DA2C786EABA4E12BF0BF19BA9052DF8">
    <w:name w:val="0DA2C786EABA4E12BF0BF19BA9052DF8"/>
    <w:rsid w:val="00A9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Forms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BC095D43-9E6F-4908-9945-339C5318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4C3DA-D916-4E4F-80A1-8152FD13D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692F-0442-45AB-BE49-E377286534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DAS</dc:creator>
  <cp:keywords/>
  <dc:description/>
  <cp:lastModifiedBy>GARCELLANO Michael R * DAS</cp:lastModifiedBy>
  <cp:revision>8</cp:revision>
  <dcterms:created xsi:type="dcterms:W3CDTF">2024-04-24T17:19:00Z</dcterms:created>
  <dcterms:modified xsi:type="dcterms:W3CDTF">2024-06-25T22:14:00Z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2024-06-24T20:51:29Z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ef48f015-089c-4254-904e-60bbf7b096c7</vt:lpwstr>
  </property>
  <property fmtid="{D5CDD505-2E9C-101B-9397-08002B2CF9AE}" pid="9" name="MSIP_Label_db79d039-fcd0-4045-9c78-4cfb2eba0904_ContentBits">
    <vt:lpwstr>0</vt:lpwstr>
  </property>
</Properties>
</file>