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9" w:rsidRDefault="001A5D39" w:rsidP="00690117">
      <w:pPr>
        <w:spacing w:after="8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10795</wp:posOffset>
                </wp:positionV>
                <wp:extent cx="4236720" cy="712470"/>
                <wp:effectExtent l="1905" t="1270" r="0" b="63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B1" w:rsidRPr="00AB170E" w:rsidRDefault="004367B1" w:rsidP="00B47E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 w:rsidRPr="00AB170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INFLUENZA (FLU) VACCINATION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91.4pt;margin-top:.85pt;width:333.6pt;height:56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ha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" stroked="f">
                <v:textbox>
                  <w:txbxContent>
                    <w:p w:rsidR="004367B1" w:rsidRPr="00AB170E" w:rsidRDefault="004367B1" w:rsidP="00B47E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AB170E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INFLUENZA (FLU) VACCINATION FORM</w:t>
                      </w:r>
                    </w:p>
                  </w:txbxContent>
                </v:textbox>
              </v:shape>
            </w:pict>
          </mc:Fallback>
        </mc:AlternateContent>
      </w:r>
      <w:r w:rsidR="00B43379">
        <w:rPr>
          <w:b/>
          <w:noProof/>
          <w:sz w:val="28"/>
        </w:rPr>
        <w:drawing>
          <wp:inline distT="0" distB="0" distL="0" distR="0" wp14:anchorId="3CFEC495">
            <wp:extent cx="1926590" cy="725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D39" w:rsidRDefault="001A5D39" w:rsidP="00690117">
      <w:pPr>
        <w:spacing w:after="80"/>
        <w:rPr>
          <w:rFonts w:asciiTheme="minorHAnsi" w:hAnsiTheme="minorHAnsi" w:cstheme="minorHAnsi"/>
          <w:b/>
          <w:sz w:val="20"/>
        </w:rPr>
      </w:pPr>
    </w:p>
    <w:p w:rsidR="00F5448D" w:rsidRPr="00ED5CB9" w:rsidRDefault="00F5448D" w:rsidP="00690117">
      <w:pPr>
        <w:spacing w:after="80"/>
        <w:rPr>
          <w:rFonts w:asciiTheme="minorHAnsi" w:hAnsiTheme="minorHAnsi" w:cstheme="minorHAnsi"/>
          <w:b/>
          <w:sz w:val="20"/>
        </w:rPr>
      </w:pPr>
      <w:r w:rsidRPr="00ED5CB9">
        <w:rPr>
          <w:rFonts w:asciiTheme="minorHAnsi" w:hAnsiTheme="minorHAnsi" w:cstheme="minorHAnsi"/>
          <w:b/>
          <w:sz w:val="20"/>
        </w:rPr>
        <w:t xml:space="preserve">Employee </w:t>
      </w:r>
      <w:r w:rsidR="004F6064" w:rsidRPr="00ED5CB9">
        <w:rPr>
          <w:rFonts w:asciiTheme="minorHAnsi" w:hAnsiTheme="minorHAnsi" w:cstheme="minorHAnsi"/>
          <w:b/>
          <w:sz w:val="20"/>
        </w:rPr>
        <w:t>Acknowledgment</w:t>
      </w:r>
    </w:p>
    <w:p w:rsidR="005116E6" w:rsidRPr="00AB170E" w:rsidRDefault="005116E6" w:rsidP="00690117">
      <w:pPr>
        <w:spacing w:after="80"/>
        <w:rPr>
          <w:rFonts w:asciiTheme="majorHAnsi" w:hAnsiTheme="majorHAnsi"/>
          <w:sz w:val="22"/>
          <w:szCs w:val="22"/>
        </w:rPr>
      </w:pPr>
      <w:r w:rsidRPr="00AB170E">
        <w:rPr>
          <w:rFonts w:asciiTheme="majorHAnsi" w:hAnsiTheme="majorHAnsi"/>
          <w:sz w:val="22"/>
          <w:szCs w:val="22"/>
        </w:rPr>
        <w:t xml:space="preserve">I have received information about </w:t>
      </w:r>
      <w:r w:rsidR="00F64CE4" w:rsidRPr="00AB170E">
        <w:rPr>
          <w:rFonts w:asciiTheme="majorHAnsi" w:hAnsiTheme="majorHAnsi"/>
          <w:sz w:val="22"/>
          <w:szCs w:val="22"/>
        </w:rPr>
        <w:t xml:space="preserve">the </w:t>
      </w:r>
      <w:r w:rsidRPr="00AB170E">
        <w:rPr>
          <w:rFonts w:asciiTheme="majorHAnsi" w:hAnsiTheme="majorHAnsi"/>
          <w:sz w:val="22"/>
          <w:szCs w:val="22"/>
        </w:rPr>
        <w:t xml:space="preserve">influenza vaccine, including its efficacy, safety and benefits and have had the opportunity to ask questions regarding the vaccine. </w:t>
      </w:r>
      <w:r w:rsidR="00817AB5" w:rsidRPr="00AB170E">
        <w:rPr>
          <w:rFonts w:asciiTheme="majorHAnsi" w:hAnsiTheme="majorHAnsi"/>
          <w:sz w:val="22"/>
          <w:szCs w:val="22"/>
        </w:rPr>
        <w:t xml:space="preserve">I understand that my employer cannot require me to get a flu vaccine as terms of my employment however, they may ask that I wear a mask while providing care even if I have no symptoms of illness.  </w:t>
      </w:r>
      <w:r w:rsidRPr="00AB170E">
        <w:rPr>
          <w:rFonts w:asciiTheme="majorHAnsi" w:hAnsiTheme="majorHAnsi"/>
          <w:sz w:val="22"/>
          <w:szCs w:val="22"/>
        </w:rPr>
        <w:t xml:space="preserve">I </w:t>
      </w:r>
      <w:r w:rsidR="0018635F" w:rsidRPr="00AB170E">
        <w:rPr>
          <w:rFonts w:asciiTheme="majorHAnsi" w:hAnsiTheme="majorHAnsi"/>
          <w:sz w:val="22"/>
          <w:szCs w:val="22"/>
        </w:rPr>
        <w:t xml:space="preserve">acknowledge that I </w:t>
      </w:r>
      <w:r w:rsidR="00B43379" w:rsidRPr="00AB170E">
        <w:rPr>
          <w:rFonts w:asciiTheme="majorHAnsi" w:hAnsiTheme="majorHAnsi"/>
          <w:sz w:val="22"/>
          <w:szCs w:val="22"/>
        </w:rPr>
        <w:t xml:space="preserve">attended the influenza campaign presentation and that I </w:t>
      </w:r>
      <w:r w:rsidR="0018635F" w:rsidRPr="00AB170E">
        <w:rPr>
          <w:rFonts w:asciiTheme="majorHAnsi" w:hAnsiTheme="majorHAnsi"/>
          <w:sz w:val="22"/>
          <w:szCs w:val="22"/>
        </w:rPr>
        <w:t>am aware of the following facts:</w:t>
      </w:r>
    </w:p>
    <w:p w:rsidR="0018635F" w:rsidRPr="00ED5CB9" w:rsidRDefault="0018635F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Influenza is a serious respiratory disease that kills thousands of people</w:t>
      </w:r>
      <w:r w:rsidR="00690117">
        <w:rPr>
          <w:rFonts w:asciiTheme="majorHAnsi" w:hAnsiTheme="majorHAnsi"/>
          <w:sz w:val="22"/>
          <w:szCs w:val="22"/>
        </w:rPr>
        <w:t xml:space="preserve"> in the United States each year</w:t>
      </w:r>
    </w:p>
    <w:p w:rsidR="0018635F" w:rsidRPr="00ED5CB9" w:rsidRDefault="0018635F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Influenza vaccination is recommended for me and all other healthcare workers to protect this facility’s patients from influenz</w:t>
      </w:r>
      <w:r w:rsidR="00690117">
        <w:rPr>
          <w:rFonts w:asciiTheme="majorHAnsi" w:hAnsiTheme="majorHAnsi"/>
          <w:sz w:val="22"/>
          <w:szCs w:val="22"/>
        </w:rPr>
        <w:t>a, its complications, and death</w:t>
      </w:r>
    </w:p>
    <w:p w:rsidR="005116E6" w:rsidRPr="00ED5CB9" w:rsidRDefault="005116E6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The vaccine is provided fr</w:t>
      </w:r>
      <w:r w:rsidR="00690117">
        <w:rPr>
          <w:rFonts w:asciiTheme="majorHAnsi" w:hAnsiTheme="majorHAnsi"/>
          <w:sz w:val="22"/>
          <w:szCs w:val="22"/>
        </w:rPr>
        <w:t>ee of cost to me</w:t>
      </w:r>
    </w:p>
    <w:p w:rsidR="005116E6" w:rsidRPr="00ED5CB9" w:rsidRDefault="005116E6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 xml:space="preserve">If I am infected with influenza, I </w:t>
      </w:r>
      <w:r w:rsidR="0018635F" w:rsidRPr="00ED5CB9">
        <w:rPr>
          <w:rFonts w:asciiTheme="majorHAnsi" w:hAnsiTheme="majorHAnsi"/>
          <w:sz w:val="22"/>
          <w:szCs w:val="22"/>
        </w:rPr>
        <w:t>can shed the virus for 24 hours b</w:t>
      </w:r>
      <w:r w:rsidR="00690117">
        <w:rPr>
          <w:rFonts w:asciiTheme="majorHAnsi" w:hAnsiTheme="majorHAnsi"/>
          <w:sz w:val="22"/>
          <w:szCs w:val="22"/>
        </w:rPr>
        <w:t>efore influenza symptoms appear;</w:t>
      </w:r>
      <w:r w:rsidR="0018635F" w:rsidRPr="00ED5CB9">
        <w:rPr>
          <w:rFonts w:asciiTheme="majorHAnsi" w:hAnsiTheme="majorHAnsi"/>
          <w:sz w:val="22"/>
          <w:szCs w:val="22"/>
        </w:rPr>
        <w:t xml:space="preserve"> </w:t>
      </w:r>
      <w:r w:rsidR="00690117">
        <w:rPr>
          <w:rFonts w:asciiTheme="majorHAnsi" w:hAnsiTheme="majorHAnsi"/>
          <w:sz w:val="22"/>
          <w:szCs w:val="22"/>
        </w:rPr>
        <w:t>m</w:t>
      </w:r>
      <w:r w:rsidR="0018635F" w:rsidRPr="00ED5CB9">
        <w:rPr>
          <w:rFonts w:asciiTheme="majorHAnsi" w:hAnsiTheme="majorHAnsi"/>
          <w:sz w:val="22"/>
          <w:szCs w:val="22"/>
        </w:rPr>
        <w:t>y shedding the virus can spread influenza to patients in this facility who m</w:t>
      </w:r>
      <w:r w:rsidR="00690117">
        <w:rPr>
          <w:rFonts w:asciiTheme="majorHAnsi" w:hAnsiTheme="majorHAnsi"/>
          <w:sz w:val="22"/>
          <w:szCs w:val="22"/>
        </w:rPr>
        <w:t>ay be at risk of complications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If I become infected with influenza, I can spread severe illness to others even when my sy</w:t>
      </w:r>
      <w:r w:rsidR="00690117">
        <w:rPr>
          <w:rFonts w:asciiTheme="majorHAnsi" w:hAnsiTheme="majorHAnsi"/>
          <w:sz w:val="22"/>
          <w:szCs w:val="22"/>
        </w:rPr>
        <w:t>mptoms are mild or non-existent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understand that the strains of virus that cause influenza infection change almost every year and, even if they don’t change,</w:t>
      </w:r>
      <w:r w:rsidR="00690117">
        <w:rPr>
          <w:rFonts w:asciiTheme="majorHAnsi" w:hAnsiTheme="majorHAnsi"/>
          <w:sz w:val="22"/>
          <w:szCs w:val="22"/>
        </w:rPr>
        <w:t xml:space="preserve"> my immunity declines over time; t</w:t>
      </w:r>
      <w:r w:rsidRPr="00ED5CB9">
        <w:rPr>
          <w:rFonts w:asciiTheme="majorHAnsi" w:hAnsiTheme="majorHAnsi"/>
          <w:sz w:val="22"/>
          <w:szCs w:val="22"/>
        </w:rPr>
        <w:t>his is why vaccination against inf</w:t>
      </w:r>
      <w:r w:rsidR="00690117">
        <w:rPr>
          <w:rFonts w:asciiTheme="majorHAnsi" w:hAnsiTheme="majorHAnsi"/>
          <w:sz w:val="22"/>
          <w:szCs w:val="22"/>
        </w:rPr>
        <w:t>luenza is recommended each year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understand that I cannot get influ</w:t>
      </w:r>
      <w:r w:rsidR="00690117">
        <w:rPr>
          <w:rFonts w:asciiTheme="majorHAnsi" w:hAnsiTheme="majorHAnsi"/>
          <w:sz w:val="22"/>
          <w:szCs w:val="22"/>
        </w:rPr>
        <w:t>enza from the influenza vaccine</w:t>
      </w:r>
    </w:p>
    <w:p w:rsidR="003520D5" w:rsidRPr="00ED5CB9" w:rsidRDefault="003520D5" w:rsidP="00690117">
      <w:pPr>
        <w:numPr>
          <w:ilvl w:val="0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The consequences of my refusing to be vaccinated could have life-threatening consequences to my health and the health of those with whom I have contact, including</w:t>
      </w:r>
      <w:r w:rsidR="00690117">
        <w:rPr>
          <w:rFonts w:asciiTheme="majorHAnsi" w:hAnsiTheme="majorHAnsi"/>
          <w:sz w:val="22"/>
          <w:szCs w:val="22"/>
        </w:rPr>
        <w:t>:</w:t>
      </w:r>
    </w:p>
    <w:p w:rsidR="003520D5" w:rsidRPr="00ED5CB9" w:rsidRDefault="003520D5" w:rsidP="00690117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All patients in this healthcare facility</w:t>
      </w:r>
    </w:p>
    <w:p w:rsidR="003520D5" w:rsidRPr="00ED5CB9" w:rsidRDefault="003520D5" w:rsidP="00690117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My coworkers</w:t>
      </w:r>
    </w:p>
    <w:p w:rsidR="003520D5" w:rsidRPr="00ED5CB9" w:rsidRDefault="003520D5" w:rsidP="00690117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My family</w:t>
      </w:r>
    </w:p>
    <w:p w:rsidR="00817AB5" w:rsidRPr="00817AB5" w:rsidRDefault="003520D5" w:rsidP="00817AB5">
      <w:pPr>
        <w:numPr>
          <w:ilvl w:val="1"/>
          <w:numId w:val="2"/>
        </w:num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My community</w:t>
      </w:r>
    </w:p>
    <w:p w:rsidR="00710477" w:rsidRPr="00AB170E" w:rsidRDefault="003520D5" w:rsidP="00690117">
      <w:pPr>
        <w:spacing w:after="80"/>
        <w:rPr>
          <w:rFonts w:asciiTheme="majorHAnsi" w:hAnsiTheme="majorHAnsi"/>
          <w:sz w:val="22"/>
          <w:szCs w:val="22"/>
        </w:rPr>
      </w:pPr>
      <w:r w:rsidRPr="00AB170E">
        <w:rPr>
          <w:rFonts w:asciiTheme="majorHAnsi" w:hAnsiTheme="majorHAnsi"/>
          <w:sz w:val="22"/>
          <w:szCs w:val="22"/>
        </w:rPr>
        <w:t xml:space="preserve">I am choosing to </w:t>
      </w:r>
      <w:r w:rsidR="00710477" w:rsidRPr="00AB170E">
        <w:rPr>
          <w:rFonts w:asciiTheme="majorHAnsi" w:hAnsiTheme="majorHAnsi"/>
          <w:sz w:val="22"/>
          <w:szCs w:val="22"/>
        </w:rPr>
        <w:t xml:space="preserve">be vaccinated for influenza today / </w:t>
      </w:r>
      <w:r w:rsidRPr="00AB170E">
        <w:rPr>
          <w:rFonts w:asciiTheme="majorHAnsi" w:hAnsiTheme="majorHAnsi"/>
          <w:sz w:val="22"/>
          <w:szCs w:val="22"/>
        </w:rPr>
        <w:t xml:space="preserve">decline influenza vaccination </w:t>
      </w:r>
      <w:r w:rsidR="00710477" w:rsidRPr="00AB170E">
        <w:rPr>
          <w:rFonts w:asciiTheme="majorHAnsi" w:hAnsiTheme="majorHAnsi"/>
          <w:sz w:val="22"/>
          <w:szCs w:val="22"/>
        </w:rPr>
        <w:t xml:space="preserve">today </w:t>
      </w:r>
      <w:r w:rsidR="009E1481" w:rsidRPr="00AB170E">
        <w:rPr>
          <w:rFonts w:asciiTheme="majorHAnsi" w:hAnsiTheme="majorHAnsi"/>
          <w:sz w:val="22"/>
          <w:szCs w:val="22"/>
        </w:rPr>
        <w:t>for the following reason</w:t>
      </w:r>
      <w:r w:rsidRPr="00AB170E">
        <w:rPr>
          <w:rFonts w:asciiTheme="majorHAnsi" w:hAnsiTheme="majorHAnsi"/>
          <w:sz w:val="22"/>
          <w:szCs w:val="22"/>
        </w:rPr>
        <w:t xml:space="preserve">:      </w:t>
      </w:r>
    </w:p>
    <w:p w:rsidR="003520D5" w:rsidRPr="00AB170E" w:rsidRDefault="003520D5" w:rsidP="00690117">
      <w:pPr>
        <w:spacing w:after="80"/>
        <w:rPr>
          <w:rFonts w:asciiTheme="majorHAnsi" w:hAnsiTheme="majorHAnsi"/>
          <w:sz w:val="22"/>
          <w:szCs w:val="22"/>
        </w:rPr>
      </w:pPr>
      <w:r w:rsidRPr="00AB170E">
        <w:rPr>
          <w:rFonts w:asciiTheme="majorHAnsi" w:hAnsiTheme="majorHAnsi"/>
          <w:sz w:val="22"/>
          <w:szCs w:val="22"/>
        </w:rPr>
        <w:t xml:space="preserve">   </w:t>
      </w:r>
      <w:r w:rsidR="00710477" w:rsidRPr="00AB170E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4C8AFCF" wp14:editId="020D7EB5">
            <wp:extent cx="1619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170E">
        <w:rPr>
          <w:rFonts w:asciiTheme="majorHAnsi" w:hAnsiTheme="majorHAnsi"/>
          <w:sz w:val="22"/>
          <w:szCs w:val="22"/>
        </w:rPr>
        <w:t xml:space="preserve">    </w:t>
      </w:r>
      <w:r w:rsidR="00710477" w:rsidRPr="00AB170E">
        <w:rPr>
          <w:rFonts w:asciiTheme="majorHAnsi" w:hAnsiTheme="majorHAnsi"/>
          <w:sz w:val="22"/>
          <w:szCs w:val="22"/>
        </w:rPr>
        <w:t xml:space="preserve">  I choose to be vaccinated today</w:t>
      </w:r>
    </w:p>
    <w:p w:rsidR="003520D5" w:rsidRPr="00ED5CB9" w:rsidRDefault="001A5D39" w:rsidP="00690117">
      <w:pPr>
        <w:spacing w:after="8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152400" cy="144145"/>
                <wp:effectExtent l="8890" t="10160" r="10160" b="762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B1" w:rsidRDefault="004367B1" w:rsidP="00352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6.7pt;margin-top:.7pt;width:1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xUKgIAAFc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">
                <v:textbox>
                  <w:txbxContent>
                    <w:p w:rsidR="004367B1" w:rsidRDefault="004367B1" w:rsidP="003520D5"/>
                  </w:txbxContent>
                </v:textbox>
              </v:shape>
            </w:pict>
          </mc:Fallback>
        </mc:AlternateContent>
      </w:r>
      <w:r w:rsidR="003520D5" w:rsidRPr="00ED5CB9">
        <w:rPr>
          <w:rFonts w:asciiTheme="majorHAnsi" w:hAnsiTheme="majorHAnsi"/>
          <w:sz w:val="22"/>
          <w:szCs w:val="22"/>
        </w:rPr>
        <w:t>I received immunization at another site</w:t>
      </w:r>
      <w:r w:rsidR="000152EA">
        <w:rPr>
          <w:rFonts w:asciiTheme="majorHAnsi" w:hAnsiTheme="majorHAnsi"/>
          <w:sz w:val="22"/>
          <w:szCs w:val="22"/>
        </w:rPr>
        <w:t>; Date________________    L</w:t>
      </w:r>
      <w:r w:rsidR="003520D5" w:rsidRPr="00ED5CB9">
        <w:rPr>
          <w:rFonts w:asciiTheme="majorHAnsi" w:hAnsiTheme="majorHAnsi"/>
          <w:sz w:val="22"/>
          <w:szCs w:val="22"/>
        </w:rPr>
        <w:t>ocation__________________</w:t>
      </w:r>
      <w:r w:rsidR="000152EA">
        <w:rPr>
          <w:rFonts w:asciiTheme="majorHAnsi" w:hAnsiTheme="majorHAnsi"/>
          <w:sz w:val="22"/>
          <w:szCs w:val="22"/>
        </w:rPr>
        <w:t>_____</w:t>
      </w:r>
    </w:p>
    <w:p w:rsidR="003520D5" w:rsidRPr="00ED5CB9" w:rsidRDefault="001A5D39" w:rsidP="00690117">
      <w:pPr>
        <w:spacing w:after="8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152400" cy="144145"/>
                <wp:effectExtent l="8890" t="5715" r="10160" b="1206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B1" w:rsidRDefault="004367B1" w:rsidP="00352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6.7pt;margin-top:.7pt;width:12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fKgIAAFc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">
                <v:textbox>
                  <w:txbxContent>
                    <w:p w:rsidR="004367B1" w:rsidRDefault="004367B1" w:rsidP="003520D5"/>
                  </w:txbxContent>
                </v:textbox>
              </v:shape>
            </w:pict>
          </mc:Fallback>
        </mc:AlternateContent>
      </w:r>
      <w:r w:rsidR="003520D5" w:rsidRPr="00ED5CB9">
        <w:rPr>
          <w:rFonts w:asciiTheme="majorHAnsi" w:hAnsiTheme="majorHAnsi"/>
          <w:sz w:val="22"/>
          <w:szCs w:val="22"/>
        </w:rPr>
        <w:t>I decline this vaccine for non-medical reasons</w:t>
      </w:r>
    </w:p>
    <w:p w:rsidR="003520D5" w:rsidRPr="00ED5CB9" w:rsidRDefault="003520D5" w:rsidP="00690117">
      <w:pPr>
        <w:spacing w:after="80"/>
        <w:ind w:left="72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decline this vaccine due to an active medical condition that contraindicates ad</w:t>
      </w:r>
      <w:r w:rsidR="00690117">
        <w:rPr>
          <w:rFonts w:asciiTheme="majorHAnsi" w:hAnsiTheme="majorHAnsi"/>
          <w:sz w:val="22"/>
          <w:szCs w:val="22"/>
        </w:rPr>
        <w:t>ministration of the flu vaccine</w:t>
      </w:r>
      <w:r w:rsidR="001A5D3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152400" cy="144145"/>
                <wp:effectExtent l="8890" t="10160" r="10160" b="762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B1" w:rsidRDefault="004367B1" w:rsidP="00352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6.7pt;margin-top:.7pt;width:1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">
                <v:textbox>
                  <w:txbxContent>
                    <w:p w:rsidR="004367B1" w:rsidRDefault="004367B1" w:rsidP="003520D5"/>
                  </w:txbxContent>
                </v:textbox>
              </v:shape>
            </w:pict>
          </mc:Fallback>
        </mc:AlternateContent>
      </w:r>
    </w:p>
    <w:p w:rsidR="00E86ADE" w:rsidRPr="00ED5CB9" w:rsidRDefault="00E86ADE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I understand that I can change my mind at any time and accept influenza vaccination, if vaccine is still available.</w:t>
      </w:r>
      <w:r w:rsidR="00690117">
        <w:rPr>
          <w:rFonts w:asciiTheme="majorHAnsi" w:hAnsiTheme="majorHAnsi"/>
          <w:sz w:val="22"/>
          <w:szCs w:val="22"/>
        </w:rPr>
        <w:t xml:space="preserve"> </w:t>
      </w:r>
      <w:r w:rsidRPr="00ED5CB9">
        <w:rPr>
          <w:rFonts w:asciiTheme="majorHAnsi" w:hAnsiTheme="majorHAnsi"/>
          <w:sz w:val="22"/>
          <w:szCs w:val="22"/>
        </w:rPr>
        <w:t>I have read and fully understand the information on this declination form.</w:t>
      </w:r>
    </w:p>
    <w:p w:rsidR="005116E6" w:rsidRPr="00ED5CB9" w:rsidRDefault="005116E6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 xml:space="preserve">Printed Name: </w:t>
      </w:r>
      <w:r w:rsidR="00ED5CB9">
        <w:rPr>
          <w:rFonts w:asciiTheme="majorHAnsi" w:hAnsiTheme="majorHAnsi"/>
          <w:sz w:val="22"/>
          <w:szCs w:val="22"/>
        </w:rPr>
        <w:tab/>
      </w:r>
      <w:r w:rsidRPr="00ED5CB9">
        <w:rPr>
          <w:rFonts w:asciiTheme="majorHAnsi" w:hAnsiTheme="majorHAnsi"/>
          <w:sz w:val="22"/>
          <w:szCs w:val="22"/>
        </w:rPr>
        <w:t xml:space="preserve"> </w:t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</w:r>
      <w:r w:rsidRPr="00ED5CB9">
        <w:rPr>
          <w:rFonts w:asciiTheme="majorHAnsi" w:hAnsiTheme="majorHAnsi"/>
          <w:sz w:val="22"/>
          <w:szCs w:val="22"/>
        </w:rPr>
        <w:softHyphen/>
        <w:t>________________________________________</w:t>
      </w:r>
      <w:r w:rsidR="00ED5CB9">
        <w:rPr>
          <w:rFonts w:asciiTheme="majorHAnsi" w:hAnsiTheme="majorHAnsi"/>
          <w:sz w:val="22"/>
          <w:szCs w:val="22"/>
        </w:rPr>
        <w:t>__</w:t>
      </w:r>
      <w:r w:rsidRPr="00ED5CB9">
        <w:rPr>
          <w:rFonts w:asciiTheme="majorHAnsi" w:hAnsiTheme="majorHAnsi"/>
          <w:sz w:val="22"/>
          <w:szCs w:val="22"/>
        </w:rPr>
        <w:tab/>
      </w:r>
      <w:r w:rsidRPr="00ED5CB9">
        <w:rPr>
          <w:rFonts w:asciiTheme="majorHAnsi" w:hAnsiTheme="majorHAnsi"/>
          <w:sz w:val="22"/>
          <w:szCs w:val="22"/>
        </w:rPr>
        <w:tab/>
      </w:r>
    </w:p>
    <w:p w:rsidR="005116E6" w:rsidRPr="00ED5CB9" w:rsidRDefault="005116E6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 xml:space="preserve">Signature:  </w:t>
      </w:r>
      <w:r w:rsidR="00ED5CB9">
        <w:rPr>
          <w:rFonts w:asciiTheme="majorHAnsi" w:hAnsiTheme="majorHAnsi"/>
          <w:sz w:val="22"/>
          <w:szCs w:val="22"/>
        </w:rPr>
        <w:tab/>
      </w:r>
      <w:r w:rsidRPr="00ED5CB9">
        <w:rPr>
          <w:rFonts w:asciiTheme="majorHAnsi" w:hAnsiTheme="majorHAnsi"/>
          <w:sz w:val="22"/>
          <w:szCs w:val="22"/>
        </w:rPr>
        <w:t xml:space="preserve">___________________________________________ </w:t>
      </w:r>
      <w:r w:rsidRPr="00ED5CB9">
        <w:rPr>
          <w:rFonts w:asciiTheme="majorHAnsi" w:hAnsiTheme="majorHAnsi"/>
          <w:sz w:val="22"/>
          <w:szCs w:val="22"/>
        </w:rPr>
        <w:tab/>
        <w:t xml:space="preserve">Date:  </w:t>
      </w:r>
      <w:r w:rsidR="00ED5CB9">
        <w:rPr>
          <w:rFonts w:asciiTheme="majorHAnsi" w:hAnsiTheme="majorHAnsi"/>
          <w:sz w:val="22"/>
          <w:szCs w:val="22"/>
        </w:rPr>
        <w:t>_____</w:t>
      </w:r>
      <w:r w:rsidRPr="00ED5CB9">
        <w:rPr>
          <w:rFonts w:asciiTheme="majorHAnsi" w:hAnsiTheme="majorHAnsi"/>
          <w:sz w:val="22"/>
          <w:szCs w:val="22"/>
        </w:rPr>
        <w:t>_____________________________</w:t>
      </w:r>
    </w:p>
    <w:p w:rsidR="00E86ADE" w:rsidRPr="00ED5CB9" w:rsidRDefault="00E86ADE" w:rsidP="00690117">
      <w:pPr>
        <w:spacing w:after="80"/>
        <w:rPr>
          <w:rFonts w:asciiTheme="majorHAnsi" w:hAnsiTheme="majorHAnsi"/>
          <w:sz w:val="22"/>
          <w:szCs w:val="22"/>
        </w:rPr>
      </w:pPr>
    </w:p>
    <w:p w:rsidR="001A5D39" w:rsidRDefault="001A5D39" w:rsidP="001A5D39">
      <w:pPr>
        <w:rPr>
          <w:rFonts w:asciiTheme="minorHAnsi" w:hAnsiTheme="minorHAnsi" w:cstheme="minorHAnsi"/>
          <w:b/>
          <w:sz w:val="22"/>
          <w:szCs w:val="22"/>
        </w:rPr>
      </w:pPr>
    </w:p>
    <w:p w:rsidR="00ED5CB9" w:rsidRPr="00ED5CB9" w:rsidRDefault="00ED5CB9" w:rsidP="001A5D39">
      <w:pPr>
        <w:rPr>
          <w:rFonts w:asciiTheme="minorHAnsi" w:hAnsiTheme="minorHAnsi" w:cstheme="minorHAnsi"/>
          <w:b/>
          <w:sz w:val="22"/>
          <w:szCs w:val="22"/>
        </w:rPr>
      </w:pPr>
      <w:r w:rsidRPr="00ED5CB9">
        <w:rPr>
          <w:rFonts w:asciiTheme="minorHAnsi" w:hAnsiTheme="minorHAnsi" w:cstheme="minorHAnsi"/>
          <w:b/>
          <w:sz w:val="22"/>
          <w:szCs w:val="22"/>
        </w:rPr>
        <w:t>REFERENCE</w:t>
      </w:r>
    </w:p>
    <w:p w:rsidR="00690117" w:rsidRPr="00ED5CB9" w:rsidRDefault="00E86ADE" w:rsidP="00690117">
      <w:pPr>
        <w:spacing w:after="80"/>
        <w:rPr>
          <w:rFonts w:asciiTheme="majorHAnsi" w:hAnsiTheme="majorHAnsi"/>
          <w:sz w:val="22"/>
          <w:szCs w:val="22"/>
        </w:rPr>
      </w:pPr>
      <w:r w:rsidRPr="00ED5CB9">
        <w:rPr>
          <w:rFonts w:asciiTheme="majorHAnsi" w:hAnsiTheme="majorHAnsi"/>
          <w:sz w:val="22"/>
          <w:szCs w:val="22"/>
        </w:rPr>
        <w:t>C</w:t>
      </w:r>
      <w:r w:rsidR="00100B32">
        <w:rPr>
          <w:rFonts w:asciiTheme="majorHAnsi" w:hAnsiTheme="majorHAnsi"/>
          <w:sz w:val="22"/>
          <w:szCs w:val="22"/>
        </w:rPr>
        <w:t>enters for Disease Control &amp; Prevention</w:t>
      </w:r>
      <w:r w:rsidRPr="00ED5CB9">
        <w:rPr>
          <w:rFonts w:asciiTheme="majorHAnsi" w:hAnsiTheme="majorHAnsi"/>
          <w:sz w:val="22"/>
          <w:szCs w:val="22"/>
        </w:rPr>
        <w:t xml:space="preserve">. </w:t>
      </w:r>
      <w:hyperlink r:id="rId10" w:history="1">
        <w:r w:rsidRPr="00100B32">
          <w:rPr>
            <w:rStyle w:val="Hyperlink"/>
            <w:rFonts w:asciiTheme="majorHAnsi" w:hAnsiTheme="majorHAnsi"/>
            <w:sz w:val="22"/>
            <w:szCs w:val="22"/>
          </w:rPr>
          <w:t>Prevention and Con</w:t>
        </w:r>
        <w:r w:rsidR="00100B32" w:rsidRPr="00100B32">
          <w:rPr>
            <w:rStyle w:val="Hyperlink"/>
            <w:rFonts w:asciiTheme="majorHAnsi" w:hAnsiTheme="majorHAnsi"/>
            <w:sz w:val="22"/>
            <w:szCs w:val="22"/>
          </w:rPr>
          <w:t xml:space="preserve">trol of Influenza with Vaccines: </w:t>
        </w:r>
        <w:r w:rsidRPr="00100B32">
          <w:rPr>
            <w:rStyle w:val="Hyperlink"/>
            <w:rFonts w:asciiTheme="majorHAnsi" w:hAnsiTheme="majorHAnsi"/>
            <w:sz w:val="22"/>
            <w:szCs w:val="22"/>
          </w:rPr>
          <w:t xml:space="preserve">Recommendations of </w:t>
        </w:r>
        <w:r w:rsidR="00100B32" w:rsidRPr="00100B32">
          <w:rPr>
            <w:rStyle w:val="Hyperlink"/>
            <w:rFonts w:asciiTheme="majorHAnsi" w:hAnsiTheme="majorHAnsi"/>
            <w:sz w:val="22"/>
            <w:szCs w:val="22"/>
          </w:rPr>
          <w:t>the Advisory Committee on Immunization Practices</w:t>
        </w:r>
      </w:hyperlink>
      <w:r w:rsidR="00100B32">
        <w:rPr>
          <w:rFonts w:asciiTheme="majorHAnsi" w:hAnsiTheme="majorHAnsi"/>
          <w:sz w:val="22"/>
          <w:szCs w:val="22"/>
        </w:rPr>
        <w:t>.</w:t>
      </w:r>
      <w:r w:rsidRPr="00ED5CB9">
        <w:rPr>
          <w:rFonts w:asciiTheme="majorHAnsi" w:hAnsiTheme="majorHAnsi"/>
          <w:sz w:val="22"/>
          <w:szCs w:val="22"/>
        </w:rPr>
        <w:t xml:space="preserve"> </w:t>
      </w:r>
    </w:p>
    <w:sectPr w:rsidR="00690117" w:rsidRPr="00ED5CB9" w:rsidSect="001A5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B6" w:rsidRDefault="009263B6" w:rsidP="00D51F9A">
      <w:r>
        <w:separator/>
      </w:r>
    </w:p>
  </w:endnote>
  <w:endnote w:type="continuationSeparator" w:id="0">
    <w:p w:rsidR="009263B6" w:rsidRDefault="009263B6" w:rsidP="00D5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E2" w:rsidRDefault="00955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122093448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4367B1" w:rsidRPr="00B47E00" w:rsidRDefault="009555E2">
        <w:pPr>
          <w:pStyle w:val="Footer"/>
          <w:jc w:val="right"/>
          <w:rPr>
            <w:rFonts w:asciiTheme="minorHAnsi" w:hAnsiTheme="minorHAnsi" w:cstheme="minorHAnsi"/>
            <w:sz w:val="18"/>
          </w:rPr>
        </w:pPr>
        <w:r>
          <w:rPr>
            <w:rFonts w:asciiTheme="minorHAnsi" w:hAnsiTheme="minorHAnsi" w:cstheme="minorHAnsi"/>
            <w:sz w:val="18"/>
          </w:rPr>
          <w:t>11</w:t>
        </w:r>
        <w:r w:rsidR="004367B1">
          <w:rPr>
            <w:rFonts w:asciiTheme="minorHAnsi" w:hAnsiTheme="minorHAnsi" w:cstheme="minorHAnsi"/>
            <w:sz w:val="18"/>
          </w:rPr>
          <w:t xml:space="preserve">_2016 </w:t>
        </w:r>
        <w:r>
          <w:rPr>
            <w:rFonts w:asciiTheme="minorHAnsi" w:hAnsiTheme="minorHAnsi" w:cstheme="minorHAnsi"/>
            <w:sz w:val="18"/>
          </w:rPr>
          <w:t xml:space="preserve">ACCEPT/DECLINE </w:t>
        </w:r>
        <w:bookmarkStart w:id="0" w:name="_GoBack"/>
        <w:bookmarkEnd w:id="0"/>
        <w:r w:rsidR="004367B1" w:rsidRPr="00B47E00">
          <w:rPr>
            <w:rFonts w:asciiTheme="minorHAnsi" w:hAnsiTheme="minorHAnsi" w:cstheme="minorHAnsi"/>
            <w:sz w:val="18"/>
          </w:rPr>
          <w:t xml:space="preserve">INFLUENZA (FLU) VACCINATION FORM     </w:t>
        </w:r>
        <w:r w:rsidR="004367B1" w:rsidRPr="00B47E00">
          <w:rPr>
            <w:rFonts w:asciiTheme="minorHAnsi" w:hAnsiTheme="minorHAnsi" w:cstheme="minorHAnsi"/>
            <w:sz w:val="18"/>
          </w:rPr>
          <w:fldChar w:fldCharType="begin"/>
        </w:r>
        <w:r w:rsidR="004367B1" w:rsidRPr="00B47E00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4367B1" w:rsidRPr="00B47E00">
          <w:rPr>
            <w:rFonts w:asciiTheme="minorHAnsi" w:hAnsiTheme="minorHAnsi" w:cstheme="minorHAnsi"/>
            <w:sz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</w:rPr>
          <w:t>1</w:t>
        </w:r>
        <w:r w:rsidR="004367B1" w:rsidRPr="00B47E00">
          <w:rPr>
            <w:rFonts w:asciiTheme="minorHAnsi" w:hAnsiTheme="minorHAnsi" w:cstheme="minorHAnsi"/>
            <w:noProof/>
            <w:sz w:val="18"/>
          </w:rPr>
          <w:fldChar w:fldCharType="end"/>
        </w:r>
      </w:p>
    </w:sdtContent>
  </w:sdt>
  <w:p w:rsidR="004367B1" w:rsidRDefault="00436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E2" w:rsidRDefault="0095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B6" w:rsidRDefault="009263B6" w:rsidP="00D51F9A">
      <w:r>
        <w:separator/>
      </w:r>
    </w:p>
  </w:footnote>
  <w:footnote w:type="continuationSeparator" w:id="0">
    <w:p w:rsidR="009263B6" w:rsidRDefault="009263B6" w:rsidP="00D5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E2" w:rsidRDefault="00955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E2" w:rsidRDefault="00955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E2" w:rsidRDefault="00955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14FB"/>
    <w:multiLevelType w:val="hybridMultilevel"/>
    <w:tmpl w:val="B17C4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6C47"/>
    <w:multiLevelType w:val="hybridMultilevel"/>
    <w:tmpl w:val="4CEC7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74AF2"/>
    <w:multiLevelType w:val="hybridMultilevel"/>
    <w:tmpl w:val="08D2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64"/>
    <w:rsid w:val="00001444"/>
    <w:rsid w:val="0000375E"/>
    <w:rsid w:val="000038BE"/>
    <w:rsid w:val="00011507"/>
    <w:rsid w:val="000152EA"/>
    <w:rsid w:val="00022020"/>
    <w:rsid w:val="00022262"/>
    <w:rsid w:val="00026953"/>
    <w:rsid w:val="000426F9"/>
    <w:rsid w:val="00043808"/>
    <w:rsid w:val="00045000"/>
    <w:rsid w:val="00046B79"/>
    <w:rsid w:val="000632C8"/>
    <w:rsid w:val="000739B3"/>
    <w:rsid w:val="00077C31"/>
    <w:rsid w:val="00083B55"/>
    <w:rsid w:val="000A76D8"/>
    <w:rsid w:val="000C5FB4"/>
    <w:rsid w:val="00100B32"/>
    <w:rsid w:val="001101AD"/>
    <w:rsid w:val="00115C34"/>
    <w:rsid w:val="00116250"/>
    <w:rsid w:val="001428C0"/>
    <w:rsid w:val="001430D6"/>
    <w:rsid w:val="001635E1"/>
    <w:rsid w:val="001769DF"/>
    <w:rsid w:val="0018635F"/>
    <w:rsid w:val="001A5D39"/>
    <w:rsid w:val="001A7CB8"/>
    <w:rsid w:val="001D2128"/>
    <w:rsid w:val="001D33BC"/>
    <w:rsid w:val="001E5269"/>
    <w:rsid w:val="0020314B"/>
    <w:rsid w:val="00204437"/>
    <w:rsid w:val="00206BD1"/>
    <w:rsid w:val="002105A4"/>
    <w:rsid w:val="00234CCF"/>
    <w:rsid w:val="002538EF"/>
    <w:rsid w:val="00254772"/>
    <w:rsid w:val="0025768D"/>
    <w:rsid w:val="00261DD6"/>
    <w:rsid w:val="002630F1"/>
    <w:rsid w:val="0026331F"/>
    <w:rsid w:val="002975C1"/>
    <w:rsid w:val="002A43D8"/>
    <w:rsid w:val="002B1CFD"/>
    <w:rsid w:val="002B5FCE"/>
    <w:rsid w:val="002C12E4"/>
    <w:rsid w:val="002D329E"/>
    <w:rsid w:val="002E2786"/>
    <w:rsid w:val="002F00D1"/>
    <w:rsid w:val="00306944"/>
    <w:rsid w:val="003178D4"/>
    <w:rsid w:val="00335BE0"/>
    <w:rsid w:val="003455C1"/>
    <w:rsid w:val="00347EEB"/>
    <w:rsid w:val="003520D5"/>
    <w:rsid w:val="00377B7D"/>
    <w:rsid w:val="0038507D"/>
    <w:rsid w:val="00394F4C"/>
    <w:rsid w:val="00395AF3"/>
    <w:rsid w:val="003A3AFD"/>
    <w:rsid w:val="003B31FB"/>
    <w:rsid w:val="003D1819"/>
    <w:rsid w:val="003D3BEB"/>
    <w:rsid w:val="00410847"/>
    <w:rsid w:val="004367B1"/>
    <w:rsid w:val="00436F1D"/>
    <w:rsid w:val="00437FC1"/>
    <w:rsid w:val="004417B8"/>
    <w:rsid w:val="00442371"/>
    <w:rsid w:val="004617A6"/>
    <w:rsid w:val="00462A95"/>
    <w:rsid w:val="0046609F"/>
    <w:rsid w:val="00466286"/>
    <w:rsid w:val="004805FF"/>
    <w:rsid w:val="00481ACC"/>
    <w:rsid w:val="004A534A"/>
    <w:rsid w:val="004C4B0E"/>
    <w:rsid w:val="004D700B"/>
    <w:rsid w:val="004D70EF"/>
    <w:rsid w:val="004E4E1A"/>
    <w:rsid w:val="004F2DC9"/>
    <w:rsid w:val="004F6064"/>
    <w:rsid w:val="00503E29"/>
    <w:rsid w:val="00507D4B"/>
    <w:rsid w:val="005116E6"/>
    <w:rsid w:val="00511A96"/>
    <w:rsid w:val="00514E89"/>
    <w:rsid w:val="00541493"/>
    <w:rsid w:val="005651D1"/>
    <w:rsid w:val="0057011E"/>
    <w:rsid w:val="00571E8D"/>
    <w:rsid w:val="00574544"/>
    <w:rsid w:val="00583CA3"/>
    <w:rsid w:val="005929BC"/>
    <w:rsid w:val="005A0795"/>
    <w:rsid w:val="005A7A11"/>
    <w:rsid w:val="005B16C4"/>
    <w:rsid w:val="005B5BB6"/>
    <w:rsid w:val="005D07EE"/>
    <w:rsid w:val="005D0A62"/>
    <w:rsid w:val="005D65AA"/>
    <w:rsid w:val="005D7AB4"/>
    <w:rsid w:val="005E1AE1"/>
    <w:rsid w:val="005E2CFC"/>
    <w:rsid w:val="005F2CA7"/>
    <w:rsid w:val="006100D8"/>
    <w:rsid w:val="00610B1D"/>
    <w:rsid w:val="00624490"/>
    <w:rsid w:val="006403A5"/>
    <w:rsid w:val="0064688B"/>
    <w:rsid w:val="00651F5F"/>
    <w:rsid w:val="00653EE1"/>
    <w:rsid w:val="006565F7"/>
    <w:rsid w:val="00664DBC"/>
    <w:rsid w:val="006757A2"/>
    <w:rsid w:val="00690117"/>
    <w:rsid w:val="00696946"/>
    <w:rsid w:val="00697210"/>
    <w:rsid w:val="006A4854"/>
    <w:rsid w:val="006A725E"/>
    <w:rsid w:val="006B77B6"/>
    <w:rsid w:val="006C3827"/>
    <w:rsid w:val="006D6E14"/>
    <w:rsid w:val="006E2FDE"/>
    <w:rsid w:val="006E69B1"/>
    <w:rsid w:val="006F32B0"/>
    <w:rsid w:val="006F7E84"/>
    <w:rsid w:val="00710477"/>
    <w:rsid w:val="00737DEE"/>
    <w:rsid w:val="00744D02"/>
    <w:rsid w:val="00744FEA"/>
    <w:rsid w:val="00747B60"/>
    <w:rsid w:val="00751B62"/>
    <w:rsid w:val="00795BEB"/>
    <w:rsid w:val="007B7059"/>
    <w:rsid w:val="007C05C0"/>
    <w:rsid w:val="007C6D18"/>
    <w:rsid w:val="007D425F"/>
    <w:rsid w:val="007D4D64"/>
    <w:rsid w:val="007E60A1"/>
    <w:rsid w:val="00805AA0"/>
    <w:rsid w:val="00810446"/>
    <w:rsid w:val="008137A1"/>
    <w:rsid w:val="00817AB5"/>
    <w:rsid w:val="00857428"/>
    <w:rsid w:val="00861EE7"/>
    <w:rsid w:val="00861FF9"/>
    <w:rsid w:val="008703FD"/>
    <w:rsid w:val="00885FD7"/>
    <w:rsid w:val="008C1199"/>
    <w:rsid w:val="008D3D5F"/>
    <w:rsid w:val="008D4B98"/>
    <w:rsid w:val="008F37FB"/>
    <w:rsid w:val="00911D7F"/>
    <w:rsid w:val="009242E9"/>
    <w:rsid w:val="009259EE"/>
    <w:rsid w:val="009263B6"/>
    <w:rsid w:val="00927735"/>
    <w:rsid w:val="00930547"/>
    <w:rsid w:val="009323E4"/>
    <w:rsid w:val="00943542"/>
    <w:rsid w:val="009457D9"/>
    <w:rsid w:val="0094736B"/>
    <w:rsid w:val="00947DD8"/>
    <w:rsid w:val="009555E2"/>
    <w:rsid w:val="00956794"/>
    <w:rsid w:val="00961356"/>
    <w:rsid w:val="00963B04"/>
    <w:rsid w:val="00976623"/>
    <w:rsid w:val="00982D9B"/>
    <w:rsid w:val="0099000B"/>
    <w:rsid w:val="00992370"/>
    <w:rsid w:val="00996670"/>
    <w:rsid w:val="009A4DBC"/>
    <w:rsid w:val="009B4F91"/>
    <w:rsid w:val="009D1005"/>
    <w:rsid w:val="009D5005"/>
    <w:rsid w:val="009E1481"/>
    <w:rsid w:val="009E41FD"/>
    <w:rsid w:val="009E450A"/>
    <w:rsid w:val="00A14E6E"/>
    <w:rsid w:val="00A22AE3"/>
    <w:rsid w:val="00A27EAB"/>
    <w:rsid w:val="00A41F9B"/>
    <w:rsid w:val="00A63E98"/>
    <w:rsid w:val="00A656AB"/>
    <w:rsid w:val="00A72A6D"/>
    <w:rsid w:val="00A767E2"/>
    <w:rsid w:val="00A7754A"/>
    <w:rsid w:val="00A91B2D"/>
    <w:rsid w:val="00AA3A37"/>
    <w:rsid w:val="00AB170E"/>
    <w:rsid w:val="00AC4D28"/>
    <w:rsid w:val="00AC7886"/>
    <w:rsid w:val="00AD53AD"/>
    <w:rsid w:val="00B02250"/>
    <w:rsid w:val="00B3385C"/>
    <w:rsid w:val="00B41BC6"/>
    <w:rsid w:val="00B43379"/>
    <w:rsid w:val="00B47E00"/>
    <w:rsid w:val="00B54AF0"/>
    <w:rsid w:val="00B55F7A"/>
    <w:rsid w:val="00B74A82"/>
    <w:rsid w:val="00B91774"/>
    <w:rsid w:val="00BA52D8"/>
    <w:rsid w:val="00BA6416"/>
    <w:rsid w:val="00BA6AE5"/>
    <w:rsid w:val="00BA6B67"/>
    <w:rsid w:val="00BB0A85"/>
    <w:rsid w:val="00BE0AD4"/>
    <w:rsid w:val="00C1362D"/>
    <w:rsid w:val="00C17385"/>
    <w:rsid w:val="00C23C66"/>
    <w:rsid w:val="00C26A3A"/>
    <w:rsid w:val="00C37B64"/>
    <w:rsid w:val="00C40615"/>
    <w:rsid w:val="00C42AFD"/>
    <w:rsid w:val="00C514F2"/>
    <w:rsid w:val="00C66AF3"/>
    <w:rsid w:val="00C678CD"/>
    <w:rsid w:val="00C7528C"/>
    <w:rsid w:val="00C81DE3"/>
    <w:rsid w:val="00C86089"/>
    <w:rsid w:val="00C91290"/>
    <w:rsid w:val="00C97FDA"/>
    <w:rsid w:val="00CB410C"/>
    <w:rsid w:val="00CC3DD3"/>
    <w:rsid w:val="00CC6B69"/>
    <w:rsid w:val="00D0652B"/>
    <w:rsid w:val="00D272F2"/>
    <w:rsid w:val="00D361CD"/>
    <w:rsid w:val="00D445DF"/>
    <w:rsid w:val="00D51F9A"/>
    <w:rsid w:val="00D63D2F"/>
    <w:rsid w:val="00D87AE1"/>
    <w:rsid w:val="00D94E52"/>
    <w:rsid w:val="00D9755C"/>
    <w:rsid w:val="00DA3067"/>
    <w:rsid w:val="00DA5229"/>
    <w:rsid w:val="00DB6FF5"/>
    <w:rsid w:val="00DE2728"/>
    <w:rsid w:val="00DE71DF"/>
    <w:rsid w:val="00E017E7"/>
    <w:rsid w:val="00E21C38"/>
    <w:rsid w:val="00E257EF"/>
    <w:rsid w:val="00E3798E"/>
    <w:rsid w:val="00E466FC"/>
    <w:rsid w:val="00E56229"/>
    <w:rsid w:val="00E77F54"/>
    <w:rsid w:val="00E86ADE"/>
    <w:rsid w:val="00E9029D"/>
    <w:rsid w:val="00EA44DE"/>
    <w:rsid w:val="00ED5CB9"/>
    <w:rsid w:val="00EE767D"/>
    <w:rsid w:val="00F042F1"/>
    <w:rsid w:val="00F05ADC"/>
    <w:rsid w:val="00F138F3"/>
    <w:rsid w:val="00F17028"/>
    <w:rsid w:val="00F23929"/>
    <w:rsid w:val="00F3424E"/>
    <w:rsid w:val="00F354D2"/>
    <w:rsid w:val="00F5111A"/>
    <w:rsid w:val="00F526BF"/>
    <w:rsid w:val="00F5448D"/>
    <w:rsid w:val="00F57556"/>
    <w:rsid w:val="00F64CE4"/>
    <w:rsid w:val="00F95496"/>
    <w:rsid w:val="00FB1EC9"/>
    <w:rsid w:val="00FC7E0B"/>
    <w:rsid w:val="00FE072D"/>
    <w:rsid w:val="00FE5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CA335FF-9283-470D-AB11-23C21228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4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244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24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49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4490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1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F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F9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C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dc.gov/flu/professionals/acip/index.ht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terli\Local%20Settings\Temporary%20Internet%20Files\Content.Outlook\WGONID3S\Immunization%20Election%20Form%201005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https://www.oregon.gov/oha/PH/PREPAREDNESS/PARTNERS/Documents/cerc/flu-employee-influenza-vaccination-form.docx</Url>
      <Description>Employee Influenza (Flu) Vaccine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Meta_x0020_Keywords xmlns="c0546100-63e3-467b-b556-30619129c13f" xsi:nil="true"/>
    <IATopic xmlns="59da1016-2a1b-4f8a-9768-d7a4932f6f16" xsi:nil="true"/>
    <Meta_x0020_Description xmlns="c0546100-63e3-467b-b556-30619129c13f" xsi:nil="true"/>
  </documentManagement>
</p:properties>
</file>

<file path=customXml/itemProps1.xml><?xml version="1.0" encoding="utf-8"?>
<ds:datastoreItem xmlns:ds="http://schemas.openxmlformats.org/officeDocument/2006/customXml" ds:itemID="{E6C1335E-23BC-4481-9078-7635E365D609}"/>
</file>

<file path=customXml/itemProps2.xml><?xml version="1.0" encoding="utf-8"?>
<ds:datastoreItem xmlns:ds="http://schemas.openxmlformats.org/officeDocument/2006/customXml" ds:itemID="{21319B46-E2CC-4431-A0B0-CD1C493B6B81}"/>
</file>

<file path=customXml/itemProps3.xml><?xml version="1.0" encoding="utf-8"?>
<ds:datastoreItem xmlns:ds="http://schemas.openxmlformats.org/officeDocument/2006/customXml" ds:itemID="{43DB1B1D-B462-440F-A003-18F8AA6F2D23}"/>
</file>

<file path=customXml/itemProps4.xml><?xml version="1.0" encoding="utf-8"?>
<ds:datastoreItem xmlns:ds="http://schemas.openxmlformats.org/officeDocument/2006/customXml" ds:itemID="{24A03FAA-8E74-4200-A2A9-51C4D565E949}"/>
</file>

<file path=docProps/app.xml><?xml version="1.0" encoding="utf-8"?>
<Properties xmlns="http://schemas.openxmlformats.org/officeDocument/2006/extended-properties" xmlns:vt="http://schemas.openxmlformats.org/officeDocument/2006/docPropsVTypes">
  <Template>Immunization Election Form 100509.dot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(Flu) Vaccine</vt:lpstr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Influenza (Flu) Vaccine Form</dc:title>
  <dc:creator>Mary Post</dc:creator>
  <cp:lastModifiedBy>Whitney Jeanine R</cp:lastModifiedBy>
  <cp:revision>2</cp:revision>
  <cp:lastPrinted>2011-10-26T22:56:00Z</cp:lastPrinted>
  <dcterms:created xsi:type="dcterms:W3CDTF">2016-11-04T17:51:00Z</dcterms:created>
  <dcterms:modified xsi:type="dcterms:W3CDTF">2016-11-04T17:51:00Z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  <property fmtid="{D5CDD505-2E9C-101B-9397-08002B2CF9AE}" pid="3" name="WorkflowChangePath">
    <vt:lpwstr>3a67d5d1-8807-402b-ab3b-18ee90dcc7d4,3;</vt:lpwstr>
  </property>
</Properties>
</file>