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06" w:tblpY="-158"/>
        <w:tblW w:w="10548" w:type="dxa"/>
        <w:tblBorders>
          <w:bottom w:val="single" w:sz="8" w:space="0" w:color="F79646"/>
          <w:insideH w:val="single" w:sz="4" w:space="0" w:color="F79646"/>
        </w:tblBorders>
        <w:tblLayout w:type="fixed"/>
        <w:tblLook w:val="00A0" w:firstRow="1" w:lastRow="0" w:firstColumn="1" w:lastColumn="0" w:noHBand="0" w:noVBand="0"/>
      </w:tblPr>
      <w:tblGrid>
        <w:gridCol w:w="1161"/>
        <w:gridCol w:w="6264"/>
        <w:gridCol w:w="3123"/>
      </w:tblGrid>
      <w:tr w:rsidR="008E7244" w14:paraId="0531226F" w14:textId="77777777" w:rsidTr="000C4BE6">
        <w:trPr>
          <w:cantSplit/>
          <w:trHeight w:val="903"/>
        </w:trPr>
        <w:tc>
          <w:tcPr>
            <w:tcW w:w="1161" w:type="dxa"/>
            <w:vMerge w:val="restart"/>
            <w:tcBorders>
              <w:top w:val="nil"/>
            </w:tcBorders>
            <w:vAlign w:val="bottom"/>
          </w:tcPr>
          <w:p w14:paraId="431FC217" w14:textId="77777777" w:rsidR="008E7244" w:rsidRDefault="00852DD4" w:rsidP="00F36C1E">
            <w:pPr>
              <w:pStyle w:val="Bullet1"/>
              <w:framePr w:hSpace="0" w:wrap="auto" w:vAnchor="margin" w:hAnchor="text" w:xAlign="left" w:yAlign="inline"/>
              <w:numPr>
                <w:ilvl w:val="0"/>
                <w:numId w:val="0"/>
              </w:numPr>
            </w:pPr>
            <w:r>
              <w:rPr>
                <w:noProof/>
              </w:rPr>
              <w:drawing>
                <wp:inline distT="0" distB="0" distL="0" distR="0" wp14:anchorId="25CFBF53" wp14:editId="2DEBAC18">
                  <wp:extent cx="596265" cy="596265"/>
                  <wp:effectExtent l="0" t="0" r="0" b="0"/>
                  <wp:docPr id="1" name="Picture 1" descr="SSeal_6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al_647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inline>
              </w:drawing>
            </w:r>
          </w:p>
        </w:tc>
        <w:tc>
          <w:tcPr>
            <w:tcW w:w="6264" w:type="dxa"/>
            <w:tcBorders>
              <w:top w:val="nil"/>
              <w:bottom w:val="single" w:sz="12" w:space="0" w:color="F79646"/>
            </w:tcBorders>
            <w:vAlign w:val="center"/>
          </w:tcPr>
          <w:p w14:paraId="3465B75C" w14:textId="77777777" w:rsidR="008E7244" w:rsidRPr="00B23C5D" w:rsidRDefault="008E7244" w:rsidP="004F623C">
            <w:pPr>
              <w:pStyle w:val="Office"/>
              <w:ind w:left="-101"/>
            </w:pPr>
            <w:r>
              <w:br/>
            </w:r>
            <w:r>
              <w:fldChar w:fldCharType="begin">
                <w:ffData>
                  <w:name w:val=""/>
                  <w:enabled/>
                  <w:calcOnExit w:val="0"/>
                  <w:textInput>
                    <w:default w:val="(Enter) DIVISION (ALL CAPS)"/>
                  </w:textInput>
                </w:ffData>
              </w:fldChar>
            </w:r>
            <w:r>
              <w:instrText xml:space="preserve"> FORMTEXT </w:instrText>
            </w:r>
            <w:r>
              <w:fldChar w:fldCharType="separate"/>
            </w:r>
            <w:r w:rsidR="004F623C">
              <w:t>HEALTH SYSTEMS DIVISION</w:t>
            </w:r>
            <w:r>
              <w:fldChar w:fldCharType="end"/>
            </w:r>
            <w:r>
              <w:br/>
            </w:r>
            <w:r>
              <w:fldChar w:fldCharType="begin">
                <w:ffData>
                  <w:name w:val=""/>
                  <w:enabled/>
                  <w:calcOnExit w:val="0"/>
                  <w:textInput>
                    <w:default w:val="(Enter)  Office, Section or Unit (Mixed Case)"/>
                  </w:textInput>
                </w:ffData>
              </w:fldChar>
            </w:r>
            <w:r>
              <w:instrText xml:space="preserve"> FORMTEXT </w:instrText>
            </w:r>
            <w:r>
              <w:fldChar w:fldCharType="separate"/>
            </w:r>
            <w:r w:rsidR="004F623C">
              <w:t>Licensing and Certification</w:t>
            </w:r>
            <w:r>
              <w:fldChar w:fldCharType="end"/>
            </w:r>
            <w:r>
              <w:t xml:space="preserve"> </w:t>
            </w:r>
          </w:p>
        </w:tc>
        <w:tc>
          <w:tcPr>
            <w:tcW w:w="3123" w:type="dxa"/>
            <w:vMerge w:val="restart"/>
            <w:tcBorders>
              <w:top w:val="nil"/>
            </w:tcBorders>
            <w:vAlign w:val="center"/>
          </w:tcPr>
          <w:p w14:paraId="3D381771" w14:textId="77777777" w:rsidR="008E7244" w:rsidRDefault="008E7244" w:rsidP="000C4BE6">
            <w:pPr>
              <w:spacing w:line="60" w:lineRule="exact"/>
            </w:pPr>
          </w:p>
          <w:p w14:paraId="2BE82DC8" w14:textId="77777777" w:rsidR="008E7244" w:rsidRDefault="00852DD4" w:rsidP="000C4BE6">
            <w:r>
              <w:rPr>
                <w:noProof/>
              </w:rPr>
              <w:drawing>
                <wp:inline distT="0" distB="0" distL="0" distR="0" wp14:anchorId="4535DF7F" wp14:editId="3ECBEF9E">
                  <wp:extent cx="1868805" cy="699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8805" cy="699770"/>
                          </a:xfrm>
                          <a:prstGeom prst="rect">
                            <a:avLst/>
                          </a:prstGeom>
                          <a:noFill/>
                          <a:ln>
                            <a:noFill/>
                          </a:ln>
                        </pic:spPr>
                      </pic:pic>
                    </a:graphicData>
                  </a:graphic>
                </wp:inline>
              </w:drawing>
            </w:r>
          </w:p>
        </w:tc>
      </w:tr>
      <w:tr w:rsidR="008E7244" w14:paraId="1B531EBC" w14:textId="77777777" w:rsidTr="000C4BE6">
        <w:trPr>
          <w:cantSplit/>
          <w:trHeight w:val="225"/>
        </w:trPr>
        <w:tc>
          <w:tcPr>
            <w:tcW w:w="1161" w:type="dxa"/>
            <w:vMerge/>
            <w:tcBorders>
              <w:bottom w:val="nil"/>
            </w:tcBorders>
          </w:tcPr>
          <w:p w14:paraId="4902A875" w14:textId="77777777" w:rsidR="008E7244" w:rsidRDefault="008E7244" w:rsidP="000C4BE6">
            <w:pPr>
              <w:ind w:left="-108"/>
              <w:rPr>
                <w:color w:val="005595"/>
                <w:sz w:val="18"/>
              </w:rPr>
            </w:pPr>
          </w:p>
        </w:tc>
        <w:tc>
          <w:tcPr>
            <w:tcW w:w="6264" w:type="dxa"/>
            <w:tcBorders>
              <w:top w:val="single" w:sz="12" w:space="0" w:color="F79646"/>
              <w:bottom w:val="nil"/>
            </w:tcBorders>
          </w:tcPr>
          <w:p w14:paraId="060569D3" w14:textId="37FDA960" w:rsidR="008E7244" w:rsidRDefault="00D102F2" w:rsidP="000C4BE6">
            <w:pPr>
              <w:pStyle w:val="Governorname"/>
              <w:framePr w:hSpace="0" w:wrap="auto" w:vAnchor="margin" w:hAnchor="text" w:xAlign="left" w:yAlign="inline"/>
              <w:ind w:left="-101"/>
            </w:pPr>
            <w:r>
              <w:t>Tina Kotek</w:t>
            </w:r>
            <w:r w:rsidR="008E7244">
              <w:t>, Governor</w:t>
            </w:r>
          </w:p>
        </w:tc>
        <w:tc>
          <w:tcPr>
            <w:tcW w:w="3123" w:type="dxa"/>
            <w:vMerge/>
            <w:tcBorders>
              <w:bottom w:val="nil"/>
            </w:tcBorders>
            <w:vAlign w:val="bottom"/>
          </w:tcPr>
          <w:p w14:paraId="18B9648C" w14:textId="77777777" w:rsidR="008E7244" w:rsidRDefault="008E7244" w:rsidP="000C4BE6">
            <w:pPr>
              <w:jc w:val="right"/>
            </w:pPr>
          </w:p>
        </w:tc>
      </w:tr>
    </w:tbl>
    <w:p w14:paraId="5ECEDDE6" w14:textId="77777777" w:rsidR="00EA185B" w:rsidRDefault="00EA185B" w:rsidP="00EA185B">
      <w:pPr>
        <w:tabs>
          <w:tab w:val="left" w:pos="-450"/>
        </w:tabs>
        <w:ind w:right="-360"/>
        <w:rPr>
          <w:rFonts w:ascii="Arial" w:hAnsi="Arial" w:cs="Arial"/>
          <w:sz w:val="16"/>
          <w:szCs w:val="16"/>
        </w:rPr>
      </w:pPr>
    </w:p>
    <w:tbl>
      <w:tblPr>
        <w:tblpPr w:leftFromText="180" w:rightFromText="180" w:vertAnchor="text" w:horzAnchor="margin" w:tblpXSpec="right" w:tblpY="-60"/>
        <w:tblW w:w="0" w:type="auto"/>
        <w:tblLook w:val="04A0" w:firstRow="1" w:lastRow="0" w:firstColumn="1" w:lastColumn="0" w:noHBand="0" w:noVBand="1"/>
      </w:tblPr>
      <w:tblGrid>
        <w:gridCol w:w="5677"/>
      </w:tblGrid>
      <w:tr w:rsidR="005A11A7" w14:paraId="72A601E2" w14:textId="77777777" w:rsidTr="005F25BB">
        <w:trPr>
          <w:trHeight w:val="1318"/>
        </w:trPr>
        <w:tc>
          <w:tcPr>
            <w:tcW w:w="5677" w:type="dxa"/>
            <w:shd w:val="clear" w:color="auto" w:fill="auto"/>
          </w:tcPr>
          <w:bookmarkStart w:id="0" w:name="Text7"/>
          <w:p w14:paraId="4123A4F5" w14:textId="77777777" w:rsidR="005A11A7" w:rsidRPr="008C5B1D" w:rsidRDefault="005A11A7" w:rsidP="005F25BB">
            <w:pPr>
              <w:pStyle w:val="Address"/>
            </w:pPr>
            <w:r w:rsidRPr="008C5B1D">
              <w:fldChar w:fldCharType="begin">
                <w:ffData>
                  <w:name w:val="Text12"/>
                  <w:enabled/>
                  <w:calcOnExit w:val="0"/>
                  <w:textInput>
                    <w:default w:val="Enter Street Address"/>
                  </w:textInput>
                </w:ffData>
              </w:fldChar>
            </w:r>
            <w:r w:rsidRPr="008C5B1D">
              <w:instrText xml:space="preserve"> FORMTEXT </w:instrText>
            </w:r>
            <w:r w:rsidRPr="008C5B1D">
              <w:fldChar w:fldCharType="separate"/>
            </w:r>
            <w:r w:rsidR="00AF0EC9">
              <w:rPr>
                <w:noProof/>
              </w:rPr>
              <w:t>500 Summer Street NE, E-86</w:t>
            </w:r>
            <w:r w:rsidRPr="008C5B1D">
              <w:fldChar w:fldCharType="end"/>
            </w:r>
          </w:p>
          <w:bookmarkStart w:id="1" w:name="Text13"/>
          <w:p w14:paraId="0F7C3422" w14:textId="77777777" w:rsidR="005A11A7" w:rsidRPr="008C5B1D" w:rsidRDefault="005A11A7" w:rsidP="005F25BB">
            <w:pPr>
              <w:pStyle w:val="Address"/>
            </w:pPr>
            <w:r w:rsidRPr="008C5B1D">
              <w:fldChar w:fldCharType="begin">
                <w:ffData>
                  <w:name w:val="Text13"/>
                  <w:enabled/>
                  <w:calcOnExit w:val="0"/>
                  <w:textInput>
                    <w:default w:val="Enter City, State, ZIP"/>
                  </w:textInput>
                </w:ffData>
              </w:fldChar>
            </w:r>
            <w:r w:rsidRPr="008C5B1D">
              <w:instrText xml:space="preserve"> FORMTEXT </w:instrText>
            </w:r>
            <w:r w:rsidRPr="008C5B1D">
              <w:fldChar w:fldCharType="separate"/>
            </w:r>
            <w:r w:rsidR="00060835">
              <w:t>S</w:t>
            </w:r>
            <w:r w:rsidR="00AF0EC9">
              <w:rPr>
                <w:noProof/>
              </w:rPr>
              <w:t>alem, OR 97301-1118</w:t>
            </w:r>
            <w:r w:rsidRPr="008C5B1D">
              <w:fldChar w:fldCharType="end"/>
            </w:r>
            <w:bookmarkEnd w:id="1"/>
          </w:p>
          <w:bookmarkStart w:id="2" w:name="Text14"/>
          <w:p w14:paraId="2AE8A9C2" w14:textId="77777777" w:rsidR="005A11A7" w:rsidRPr="008C5B1D" w:rsidRDefault="005A11A7" w:rsidP="005F25BB">
            <w:pPr>
              <w:pStyle w:val="Address"/>
            </w:pPr>
            <w:r w:rsidRPr="008C5B1D">
              <w:fldChar w:fldCharType="begin">
                <w:ffData>
                  <w:name w:val="Text14"/>
                  <w:enabled/>
                  <w:calcOnExit w:val="0"/>
                  <w:textInput>
                    <w:default w:val="Enter &quot;Voice&quot; and phone number or delete"/>
                  </w:textInput>
                </w:ffData>
              </w:fldChar>
            </w:r>
            <w:r w:rsidRPr="008C5B1D">
              <w:instrText xml:space="preserve"> FORMTEXT </w:instrText>
            </w:r>
            <w:r w:rsidRPr="008C5B1D">
              <w:fldChar w:fldCharType="separate"/>
            </w:r>
            <w:r w:rsidR="00AF0EC9">
              <w:rPr>
                <w:noProof/>
              </w:rPr>
              <w:t>"Voice" 503-945-5763 "TTY" 800-375-2863</w:t>
            </w:r>
            <w:r w:rsidRPr="008C5B1D">
              <w:fldChar w:fldCharType="end"/>
            </w:r>
            <w:bookmarkEnd w:id="2"/>
          </w:p>
          <w:bookmarkStart w:id="3" w:name="Text15"/>
          <w:p w14:paraId="3AC5542A" w14:textId="77777777" w:rsidR="005A11A7" w:rsidRPr="008C5B1D" w:rsidRDefault="005A11A7" w:rsidP="005F25BB">
            <w:pPr>
              <w:pStyle w:val="Address"/>
            </w:pPr>
            <w:r w:rsidRPr="008C5B1D">
              <w:fldChar w:fldCharType="begin">
                <w:ffData>
                  <w:name w:val="Text15"/>
                  <w:enabled/>
                  <w:calcOnExit w:val="0"/>
                  <w:textInput>
                    <w:default w:val="Enter &quot;FAX&quot; or &quot;TTY&quot; and phone number or delete"/>
                  </w:textInput>
                </w:ffData>
              </w:fldChar>
            </w:r>
            <w:r w:rsidRPr="008C5B1D">
              <w:instrText xml:space="preserve"> FORMTEXT </w:instrText>
            </w:r>
            <w:r w:rsidRPr="008C5B1D">
              <w:fldChar w:fldCharType="separate"/>
            </w:r>
            <w:r w:rsidR="00AF0EC9">
              <w:rPr>
                <w:noProof/>
              </w:rPr>
              <w:t>"Fax" 503-378-8467</w:t>
            </w:r>
            <w:r w:rsidRPr="008C5B1D">
              <w:fldChar w:fldCharType="end"/>
            </w:r>
            <w:bookmarkEnd w:id="3"/>
          </w:p>
          <w:p w14:paraId="46ACEA51" w14:textId="16B04654" w:rsidR="009D3A64" w:rsidRDefault="005A11A7" w:rsidP="00993CB0">
            <w:pPr>
              <w:pStyle w:val="Address"/>
              <w:rPr>
                <w:rStyle w:val="Headersandcontents"/>
              </w:rPr>
            </w:pPr>
            <w:r w:rsidRPr="008C5B1D">
              <w:fldChar w:fldCharType="begin">
                <w:ffData>
                  <w:name w:val=""/>
                  <w:enabled/>
                  <w:calcOnExit w:val="0"/>
                  <w:textInput>
                    <w:default w:val="Enter website (URL), &quot;TTY&quot; and phone number or delete"/>
                  </w:textInput>
                </w:ffData>
              </w:fldChar>
            </w:r>
            <w:r w:rsidRPr="008C5B1D">
              <w:instrText xml:space="preserve"> FORMTEXT </w:instrText>
            </w:r>
            <w:r w:rsidRPr="008C5B1D">
              <w:fldChar w:fldCharType="separate"/>
            </w:r>
            <w:r w:rsidR="00AF0EC9">
              <w:rPr>
                <w:noProof/>
              </w:rPr>
              <w:t>www.oregon.gov/dhs/mentalhealth</w:t>
            </w:r>
            <w:r w:rsidRPr="008C5B1D">
              <w:fldChar w:fldCharType="end"/>
            </w:r>
          </w:p>
        </w:tc>
      </w:tr>
      <w:bookmarkEnd w:id="0"/>
    </w:tbl>
    <w:p w14:paraId="65A340D9" w14:textId="77777777" w:rsidR="00614479" w:rsidRDefault="00614479" w:rsidP="00750F69">
      <w:pPr>
        <w:rPr>
          <w:rStyle w:val="Headersandcontents"/>
        </w:rPr>
        <w:sectPr w:rsidR="00614479" w:rsidSect="005A11A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080" w:bottom="720" w:left="1080" w:header="720" w:footer="360" w:gutter="0"/>
          <w:cols w:space="720"/>
          <w:docGrid w:linePitch="272"/>
        </w:sectPr>
      </w:pPr>
    </w:p>
    <w:p w14:paraId="42FBA783" w14:textId="77777777" w:rsidR="00AF0EC9" w:rsidRDefault="00AF0EC9" w:rsidP="002A2B89">
      <w:pPr>
        <w:rPr>
          <w:rStyle w:val="Headersandcontents"/>
        </w:rPr>
      </w:pPr>
    </w:p>
    <w:p w14:paraId="4B562EE5" w14:textId="77777777" w:rsidR="00AF0EC9" w:rsidRDefault="00AF0EC9" w:rsidP="002A2B89">
      <w:pPr>
        <w:rPr>
          <w:rStyle w:val="Headersandcontents"/>
        </w:rPr>
      </w:pPr>
    </w:p>
    <w:p w14:paraId="4451ED05" w14:textId="77777777" w:rsidR="00AF0EC9" w:rsidRDefault="00AF0EC9" w:rsidP="002A2B89">
      <w:pPr>
        <w:rPr>
          <w:rStyle w:val="Headersandcontents"/>
        </w:rPr>
      </w:pPr>
    </w:p>
    <w:p w14:paraId="15FEACE4" w14:textId="77777777" w:rsidR="00AF0EC9" w:rsidRDefault="00AF0EC9" w:rsidP="002A2B89">
      <w:pPr>
        <w:rPr>
          <w:rStyle w:val="Headersandcontents"/>
        </w:rPr>
      </w:pPr>
    </w:p>
    <w:p w14:paraId="663B52A9" w14:textId="77777777" w:rsidR="00AF0EC9" w:rsidRPr="00993CB0" w:rsidRDefault="00AF0EC9" w:rsidP="002A2B89">
      <w:pPr>
        <w:rPr>
          <w:rStyle w:val="Headersandcontents"/>
          <w:sz w:val="12"/>
          <w:szCs w:val="12"/>
        </w:rPr>
      </w:pPr>
    </w:p>
    <w:p w14:paraId="6C19E255" w14:textId="77777777" w:rsidR="00FC61D9" w:rsidRDefault="008119BD" w:rsidP="00AF0EC9">
      <w:pPr>
        <w:jc w:val="center"/>
        <w:rPr>
          <w:rFonts w:ascii="Segoe UI Symbol" w:hAnsi="Segoe UI Symbol" w:cstheme="minorHAnsi"/>
          <w:b/>
          <w:bCs/>
          <w:sz w:val="36"/>
        </w:rPr>
      </w:pPr>
      <w:r>
        <w:rPr>
          <w:rFonts w:ascii="Segoe UI Symbol" w:hAnsi="Segoe UI Symbol" w:cstheme="minorHAnsi"/>
          <w:b/>
          <w:bCs/>
          <w:sz w:val="36"/>
        </w:rPr>
        <w:t xml:space="preserve">INITIAL </w:t>
      </w:r>
      <w:r w:rsidR="00331DA9" w:rsidRPr="00D4465D">
        <w:rPr>
          <w:rFonts w:ascii="Segoe UI Symbol" w:hAnsi="Segoe UI Symbol" w:cstheme="minorHAnsi"/>
          <w:b/>
          <w:bCs/>
          <w:sz w:val="36"/>
        </w:rPr>
        <w:t xml:space="preserve">ASAM LEVEL OF CARE </w:t>
      </w:r>
      <w:r w:rsidR="00AF0EC9" w:rsidRPr="00D4465D">
        <w:rPr>
          <w:rFonts w:ascii="Segoe UI Symbol" w:hAnsi="Segoe UI Symbol" w:cstheme="minorHAnsi"/>
          <w:b/>
          <w:bCs/>
          <w:sz w:val="36"/>
        </w:rPr>
        <w:t>APPLICATION</w:t>
      </w:r>
      <w:r w:rsidR="00EC5C3C">
        <w:rPr>
          <w:rFonts w:ascii="Segoe UI Symbol" w:hAnsi="Segoe UI Symbol" w:cstheme="minorHAnsi"/>
          <w:b/>
          <w:bCs/>
          <w:sz w:val="36"/>
        </w:rPr>
        <w:t xml:space="preserve"> </w:t>
      </w:r>
    </w:p>
    <w:p w14:paraId="623DD944" w14:textId="35314DA4" w:rsidR="00AF0EC9" w:rsidRPr="00D4465D" w:rsidRDefault="00FC61D9" w:rsidP="00AF0EC9">
      <w:pPr>
        <w:jc w:val="center"/>
        <w:rPr>
          <w:rFonts w:ascii="Segoe UI Symbol" w:hAnsi="Segoe UI Symbol" w:cstheme="minorHAnsi"/>
          <w:b/>
          <w:bCs/>
          <w:sz w:val="36"/>
        </w:rPr>
      </w:pPr>
      <w:r>
        <w:rPr>
          <w:rFonts w:ascii="Segoe UI Symbol" w:hAnsi="Segoe UI Symbol" w:cstheme="minorHAnsi"/>
          <w:b/>
          <w:bCs/>
          <w:sz w:val="36"/>
        </w:rPr>
        <w:t>–</w:t>
      </w:r>
      <w:r w:rsidR="00EC5C3C">
        <w:rPr>
          <w:rFonts w:ascii="Segoe UI Symbol" w:hAnsi="Segoe UI Symbol" w:cstheme="minorHAnsi"/>
          <w:b/>
          <w:bCs/>
          <w:sz w:val="36"/>
        </w:rPr>
        <w:t xml:space="preserve"> </w:t>
      </w:r>
      <w:r>
        <w:rPr>
          <w:rFonts w:ascii="Segoe UI Symbol" w:hAnsi="Segoe UI Symbol" w:cstheme="minorHAnsi"/>
          <w:b/>
          <w:bCs/>
          <w:sz w:val="36"/>
        </w:rPr>
        <w:t xml:space="preserve">MAIN FORM – </w:t>
      </w:r>
    </w:p>
    <w:p w14:paraId="14C89ABE" w14:textId="507D4CCB" w:rsidR="00AF0EC9" w:rsidRDefault="00AF0EC9" w:rsidP="00AF0EC9">
      <w:pPr>
        <w:jc w:val="center"/>
        <w:rPr>
          <w:rFonts w:ascii="Segoe UI Symbol" w:hAnsi="Segoe UI Symbol" w:cstheme="minorHAnsi"/>
          <w:b/>
          <w:bCs/>
          <w:sz w:val="28"/>
          <w:szCs w:val="28"/>
        </w:rPr>
      </w:pPr>
      <w:r w:rsidRPr="00D4465D">
        <w:rPr>
          <w:rFonts w:ascii="Segoe UI Symbol" w:hAnsi="Segoe UI Symbol" w:cstheme="minorHAnsi"/>
          <w:b/>
          <w:bCs/>
          <w:sz w:val="28"/>
          <w:szCs w:val="28"/>
        </w:rPr>
        <w:t>OUTPATI</w:t>
      </w:r>
      <w:r w:rsidR="00592AAF" w:rsidRPr="00D4465D">
        <w:rPr>
          <w:rFonts w:ascii="Segoe UI Symbol" w:hAnsi="Segoe UI Symbol" w:cstheme="minorHAnsi"/>
          <w:b/>
          <w:bCs/>
          <w:sz w:val="28"/>
          <w:szCs w:val="28"/>
        </w:rPr>
        <w:t>ENT</w:t>
      </w:r>
      <w:r w:rsidR="00FC61D9">
        <w:rPr>
          <w:rFonts w:ascii="Segoe UI Symbol" w:hAnsi="Segoe UI Symbol" w:cstheme="minorHAnsi"/>
          <w:b/>
          <w:bCs/>
          <w:sz w:val="28"/>
          <w:szCs w:val="28"/>
        </w:rPr>
        <w:t xml:space="preserve">, RESIDENTIAL </w:t>
      </w:r>
      <w:r w:rsidR="00CA4D38">
        <w:rPr>
          <w:rFonts w:ascii="Segoe UI Symbol" w:hAnsi="Segoe UI Symbol" w:cstheme="minorHAnsi"/>
          <w:b/>
          <w:bCs/>
          <w:sz w:val="28"/>
          <w:szCs w:val="28"/>
        </w:rPr>
        <w:t xml:space="preserve">&amp; </w:t>
      </w:r>
      <w:r w:rsidR="00FC61D9">
        <w:rPr>
          <w:rFonts w:ascii="Segoe UI Symbol" w:hAnsi="Segoe UI Symbol" w:cstheme="minorHAnsi"/>
          <w:b/>
          <w:bCs/>
          <w:sz w:val="28"/>
          <w:szCs w:val="28"/>
        </w:rPr>
        <w:t xml:space="preserve">WITHDRAWAL MANAGEMENT </w:t>
      </w:r>
    </w:p>
    <w:p w14:paraId="71F7E4BB" w14:textId="77777777" w:rsidR="00CA4D38" w:rsidRPr="00D4465D" w:rsidRDefault="00CA4D38" w:rsidP="00AF0EC9">
      <w:pPr>
        <w:jc w:val="center"/>
        <w:rPr>
          <w:rFonts w:ascii="Segoe UI Symbol" w:hAnsi="Segoe UI Symbol" w:cstheme="minorHAnsi"/>
          <w:b/>
          <w:bCs/>
          <w:sz w:val="28"/>
          <w:szCs w:val="28"/>
        </w:rPr>
      </w:pPr>
    </w:p>
    <w:p w14:paraId="6EE52ED5" w14:textId="20643E5E" w:rsidR="00AF0EC9" w:rsidRPr="00CA4D38" w:rsidRDefault="00CA4D38" w:rsidP="00AF0EC9">
      <w:pPr>
        <w:rPr>
          <w:rFonts w:ascii="Segoe UI Symbol" w:hAnsi="Segoe UI Symbol" w:cstheme="minorHAnsi"/>
          <w:b/>
          <w:bCs/>
        </w:rPr>
      </w:pPr>
      <w:r w:rsidRPr="00CA4D38">
        <w:rPr>
          <w:rFonts w:ascii="Segoe UI Symbol" w:hAnsi="Segoe UI Symbol" w:cstheme="minorHAnsi"/>
          <w:b/>
          <w:bCs/>
        </w:rPr>
        <w:t>D</w:t>
      </w:r>
      <w:r w:rsidR="00400EA5" w:rsidRPr="00CA4D38">
        <w:rPr>
          <w:rFonts w:ascii="Segoe UI Symbol" w:hAnsi="Segoe UI Symbol" w:cstheme="minorHAnsi"/>
          <w:b/>
          <w:bCs/>
        </w:rPr>
        <w:t>ate of submission:</w:t>
      </w:r>
    </w:p>
    <w:tbl>
      <w:tblPr>
        <w:tblStyle w:val="TableGrid"/>
        <w:tblW w:w="10720" w:type="dxa"/>
        <w:tblInd w:w="-455" w:type="dxa"/>
        <w:tblLook w:val="04A0" w:firstRow="1" w:lastRow="0" w:firstColumn="1" w:lastColumn="0" w:noHBand="0" w:noVBand="1"/>
      </w:tblPr>
      <w:tblGrid>
        <w:gridCol w:w="10856"/>
      </w:tblGrid>
      <w:tr w:rsidR="004D7B7F" w:rsidRPr="00D4465D" w14:paraId="7B08725E" w14:textId="77777777" w:rsidTr="00FF4872">
        <w:trPr>
          <w:trHeight w:val="647"/>
        </w:trPr>
        <w:tc>
          <w:tcPr>
            <w:tcW w:w="10720" w:type="dxa"/>
            <w:shd w:val="clear" w:color="auto" w:fill="1F4E79" w:themeFill="accent1" w:themeFillShade="80"/>
            <w:vAlign w:val="center"/>
          </w:tcPr>
          <w:p w14:paraId="5BDE524E" w14:textId="77777777" w:rsidR="004D7B7F" w:rsidRPr="00D4465D" w:rsidRDefault="004D7B7F" w:rsidP="004134D3">
            <w:pPr>
              <w:jc w:val="center"/>
              <w:rPr>
                <w:rFonts w:ascii="Segoe UI Symbol" w:hAnsi="Segoe UI Symbol" w:cstheme="minorHAnsi"/>
                <w:szCs w:val="22"/>
              </w:rPr>
            </w:pPr>
            <w:r w:rsidRPr="00D4465D">
              <w:rPr>
                <w:rFonts w:ascii="Segoe UI Symbol" w:hAnsi="Segoe UI Symbol" w:cstheme="minorHAnsi"/>
                <w:b/>
                <w:color w:val="FFFFFF"/>
                <w:sz w:val="32"/>
              </w:rPr>
              <w:t>SECTION I: INSTRUCTIONS</w:t>
            </w:r>
          </w:p>
        </w:tc>
      </w:tr>
      <w:tr w:rsidR="004D7B7F" w:rsidRPr="00D4465D" w14:paraId="01C0923E" w14:textId="77777777" w:rsidTr="00FF4872">
        <w:trPr>
          <w:trHeight w:val="4958"/>
        </w:trPr>
        <w:tc>
          <w:tcPr>
            <w:tcW w:w="10720" w:type="dxa"/>
            <w:vAlign w:val="center"/>
          </w:tcPr>
          <w:p w14:paraId="0E187FE8" w14:textId="2208BCDC" w:rsidR="004D7B7F" w:rsidRPr="00B45E30" w:rsidRDefault="004D7B7F" w:rsidP="000E749C">
            <w:pPr>
              <w:pStyle w:val="Bullet2"/>
              <w:spacing w:before="60"/>
              <w:ind w:left="422"/>
              <w:rPr>
                <w:rFonts w:ascii="Segoe UI Symbol" w:hAnsi="Segoe UI Symbol" w:cstheme="minorHAnsi"/>
                <w:sz w:val="26"/>
                <w:szCs w:val="26"/>
              </w:rPr>
            </w:pPr>
            <w:r w:rsidRPr="00B45E30">
              <w:rPr>
                <w:rFonts w:ascii="Segoe UI Symbol" w:hAnsi="Segoe UI Symbol" w:cstheme="minorHAnsi"/>
                <w:sz w:val="26"/>
                <w:szCs w:val="26"/>
              </w:rPr>
              <w:t>Please com</w:t>
            </w:r>
            <w:r w:rsidR="005003A7" w:rsidRPr="00B45E30">
              <w:rPr>
                <w:rFonts w:ascii="Segoe UI Symbol" w:hAnsi="Segoe UI Symbol" w:cstheme="minorHAnsi"/>
                <w:sz w:val="26"/>
                <w:szCs w:val="26"/>
              </w:rPr>
              <w:t>plete this application in full</w:t>
            </w:r>
            <w:r w:rsidR="00C7101D" w:rsidRPr="00B45E30">
              <w:rPr>
                <w:rFonts w:ascii="Segoe UI Symbol" w:hAnsi="Segoe UI Symbol" w:cstheme="minorHAnsi"/>
                <w:sz w:val="26"/>
                <w:szCs w:val="26"/>
              </w:rPr>
              <w:t xml:space="preserve">, incomplete applications </w:t>
            </w:r>
            <w:r w:rsidR="00F53693" w:rsidRPr="00B45E30">
              <w:rPr>
                <w:rFonts w:ascii="Segoe UI Symbol" w:hAnsi="Segoe UI Symbol" w:cstheme="minorHAnsi"/>
                <w:sz w:val="26"/>
                <w:szCs w:val="26"/>
              </w:rPr>
              <w:t>may require resubmission.</w:t>
            </w:r>
          </w:p>
          <w:p w14:paraId="5D290FB9" w14:textId="77777777" w:rsidR="00D5545E" w:rsidRPr="008119BD" w:rsidRDefault="00D5545E" w:rsidP="000E749C">
            <w:pPr>
              <w:pStyle w:val="Bullet2"/>
              <w:numPr>
                <w:ilvl w:val="0"/>
                <w:numId w:val="0"/>
              </w:numPr>
              <w:spacing w:before="60"/>
              <w:ind w:left="422"/>
              <w:rPr>
                <w:rFonts w:ascii="Segoe UI Symbol" w:hAnsi="Segoe UI Symbol" w:cstheme="minorHAnsi"/>
                <w:sz w:val="8"/>
                <w:szCs w:val="8"/>
              </w:rPr>
            </w:pPr>
          </w:p>
          <w:p w14:paraId="0C16066B" w14:textId="4E67813A" w:rsidR="005003A7" w:rsidRPr="000E749C" w:rsidRDefault="00D5545E" w:rsidP="000E749C">
            <w:pPr>
              <w:pStyle w:val="Bullet2"/>
              <w:spacing w:before="60"/>
              <w:ind w:left="422"/>
              <w:rPr>
                <w:rFonts w:ascii="Segoe UI Symbol" w:hAnsi="Segoe UI Symbol" w:cstheme="minorHAnsi"/>
                <w:sz w:val="26"/>
                <w:szCs w:val="26"/>
              </w:rPr>
            </w:pPr>
            <w:r w:rsidRPr="00B45E30">
              <w:rPr>
                <w:rFonts w:ascii="Segoe UI Symbol" w:hAnsi="Segoe UI Symbol" w:cstheme="minorHAnsi"/>
                <w:sz w:val="26"/>
                <w:szCs w:val="26"/>
              </w:rPr>
              <w:t xml:space="preserve">Attestation of Compliance: </w:t>
            </w:r>
            <w:r w:rsidR="0061508A" w:rsidRPr="000E749C">
              <w:rPr>
                <w:rFonts w:ascii="Segoe UI Symbol" w:hAnsi="Segoe UI Symbol" w:cstheme="minorHAnsi"/>
                <w:sz w:val="26"/>
                <w:szCs w:val="26"/>
              </w:rPr>
              <w:t>legibly write in the program name</w:t>
            </w:r>
            <w:r w:rsidRPr="000E749C">
              <w:rPr>
                <w:rFonts w:ascii="Segoe UI Symbol" w:hAnsi="Segoe UI Symbol" w:cstheme="minorHAnsi"/>
                <w:sz w:val="26"/>
                <w:szCs w:val="26"/>
              </w:rPr>
              <w:t xml:space="preserve"> at the top,</w:t>
            </w:r>
            <w:r w:rsidR="0061508A" w:rsidRPr="000E749C">
              <w:rPr>
                <w:rFonts w:ascii="Segoe UI Symbol" w:hAnsi="Segoe UI Symbol" w:cstheme="minorHAnsi"/>
                <w:sz w:val="26"/>
                <w:szCs w:val="26"/>
              </w:rPr>
              <w:t xml:space="preserve"> </w:t>
            </w:r>
            <w:r w:rsidR="00851F15" w:rsidRPr="000E749C">
              <w:rPr>
                <w:rFonts w:ascii="Segoe UI Symbol" w:hAnsi="Segoe UI Symbol" w:cstheme="minorHAnsi"/>
                <w:sz w:val="26"/>
                <w:szCs w:val="26"/>
                <w:u w:val="single"/>
              </w:rPr>
              <w:t>sign,</w:t>
            </w:r>
            <w:r w:rsidR="005003A7" w:rsidRPr="000E749C">
              <w:rPr>
                <w:rFonts w:ascii="Segoe UI Symbol" w:hAnsi="Segoe UI Symbol" w:cstheme="minorHAnsi"/>
                <w:sz w:val="26"/>
                <w:szCs w:val="26"/>
              </w:rPr>
              <w:t xml:space="preserve"> and </w:t>
            </w:r>
            <w:r w:rsidR="005003A7" w:rsidRPr="000E749C">
              <w:rPr>
                <w:rFonts w:ascii="Segoe UI Symbol" w:hAnsi="Segoe UI Symbol" w:cstheme="minorHAnsi"/>
                <w:sz w:val="26"/>
                <w:szCs w:val="26"/>
                <w:u w:val="single"/>
              </w:rPr>
              <w:t>date</w:t>
            </w:r>
            <w:r w:rsidR="005003A7" w:rsidRPr="000E749C">
              <w:rPr>
                <w:rFonts w:ascii="Segoe UI Symbol" w:hAnsi="Segoe UI Symbol" w:cstheme="minorHAnsi"/>
                <w:sz w:val="26"/>
                <w:szCs w:val="26"/>
              </w:rPr>
              <w:t>.</w:t>
            </w:r>
          </w:p>
          <w:p w14:paraId="28BC4031" w14:textId="77777777" w:rsidR="00D5545E" w:rsidRPr="008119BD" w:rsidRDefault="00D5545E" w:rsidP="000E749C">
            <w:pPr>
              <w:pStyle w:val="Bullet2"/>
              <w:numPr>
                <w:ilvl w:val="0"/>
                <w:numId w:val="0"/>
              </w:numPr>
              <w:spacing w:before="60"/>
              <w:rPr>
                <w:rFonts w:ascii="Segoe UI Symbol" w:hAnsi="Segoe UI Symbol" w:cstheme="minorHAnsi"/>
                <w:sz w:val="8"/>
                <w:szCs w:val="8"/>
              </w:rPr>
            </w:pPr>
          </w:p>
          <w:p w14:paraId="203D1F2B" w14:textId="43011954" w:rsidR="0061508A" w:rsidRPr="00B45E30" w:rsidRDefault="0061508A" w:rsidP="000E749C">
            <w:pPr>
              <w:pStyle w:val="Bullet2"/>
              <w:spacing w:before="60"/>
              <w:ind w:left="422"/>
              <w:rPr>
                <w:rFonts w:ascii="Segoe UI Symbol" w:hAnsi="Segoe UI Symbol" w:cstheme="minorHAnsi"/>
                <w:sz w:val="26"/>
                <w:szCs w:val="26"/>
              </w:rPr>
            </w:pPr>
            <w:r w:rsidRPr="00B45E30">
              <w:rPr>
                <w:rFonts w:ascii="Segoe UI Symbol" w:hAnsi="Segoe UI Symbol" w:cstheme="minorHAnsi"/>
                <w:sz w:val="26"/>
                <w:szCs w:val="26"/>
              </w:rPr>
              <w:t xml:space="preserve">Documents shall be submitted </w:t>
            </w:r>
            <w:r w:rsidRPr="000E749C">
              <w:rPr>
                <w:rFonts w:ascii="Segoe UI Symbol" w:hAnsi="Segoe UI Symbol" w:cstheme="minorHAnsi"/>
                <w:b/>
                <w:bCs/>
                <w:sz w:val="26"/>
                <w:szCs w:val="26"/>
              </w:rPr>
              <w:t>via email</w:t>
            </w:r>
            <w:r w:rsidRPr="00B45E30">
              <w:rPr>
                <w:rFonts w:ascii="Segoe UI Symbol" w:hAnsi="Segoe UI Symbol" w:cstheme="minorHAnsi"/>
                <w:sz w:val="26"/>
                <w:szCs w:val="26"/>
              </w:rPr>
              <w:t xml:space="preserve"> and according to the following instructions: </w:t>
            </w:r>
          </w:p>
          <w:p w14:paraId="73B33F9A" w14:textId="29A2CEDC" w:rsidR="001456DF" w:rsidRPr="00B45E30" w:rsidRDefault="00286A92" w:rsidP="000E749C">
            <w:pPr>
              <w:pStyle w:val="Bullet2"/>
              <w:numPr>
                <w:ilvl w:val="1"/>
                <w:numId w:val="25"/>
              </w:numPr>
              <w:spacing w:before="60"/>
              <w:rPr>
                <w:rFonts w:ascii="Segoe UI Symbol" w:hAnsi="Segoe UI Symbol" w:cstheme="minorHAnsi"/>
                <w:sz w:val="26"/>
                <w:szCs w:val="26"/>
              </w:rPr>
            </w:pPr>
            <w:r w:rsidRPr="00B45E30">
              <w:rPr>
                <w:rFonts w:ascii="Segoe UI Symbol" w:hAnsi="Segoe UI Symbol" w:cstheme="minorHAnsi"/>
                <w:sz w:val="26"/>
                <w:szCs w:val="26"/>
              </w:rPr>
              <w:t>N</w:t>
            </w:r>
            <w:r w:rsidR="001456DF" w:rsidRPr="00B45E30">
              <w:rPr>
                <w:rFonts w:ascii="Segoe UI Symbol" w:hAnsi="Segoe UI Symbol" w:cstheme="minorHAnsi"/>
                <w:sz w:val="26"/>
                <w:szCs w:val="26"/>
              </w:rPr>
              <w:t>ame documents as closely as possible to reflect the rule language</w:t>
            </w:r>
          </w:p>
          <w:p w14:paraId="57ADCFBF" w14:textId="65E692A1" w:rsidR="00F33697" w:rsidRPr="00B45E30" w:rsidRDefault="00F33697" w:rsidP="000E749C">
            <w:pPr>
              <w:pStyle w:val="Bullet2"/>
              <w:numPr>
                <w:ilvl w:val="1"/>
                <w:numId w:val="25"/>
              </w:numPr>
              <w:spacing w:before="60"/>
              <w:rPr>
                <w:rFonts w:ascii="Segoe UI Symbol" w:hAnsi="Segoe UI Symbol" w:cstheme="minorHAnsi"/>
                <w:sz w:val="26"/>
                <w:szCs w:val="26"/>
              </w:rPr>
            </w:pPr>
            <w:r w:rsidRPr="00B45E30">
              <w:rPr>
                <w:rFonts w:ascii="Segoe UI Symbol" w:hAnsi="Segoe UI Symbol" w:cstheme="minorHAnsi"/>
                <w:sz w:val="26"/>
                <w:szCs w:val="26"/>
              </w:rPr>
              <w:t>Zip files; HSD security rejects emails containing more than 25 MB</w:t>
            </w:r>
          </w:p>
          <w:p w14:paraId="3F667FD7" w14:textId="77777777" w:rsidR="000E749C" w:rsidRDefault="00B45E30" w:rsidP="000E749C">
            <w:pPr>
              <w:pStyle w:val="Bullet2"/>
              <w:numPr>
                <w:ilvl w:val="1"/>
                <w:numId w:val="25"/>
              </w:numPr>
              <w:spacing w:before="60"/>
              <w:rPr>
                <w:rFonts w:ascii="Segoe UI Symbol" w:hAnsi="Segoe UI Symbol" w:cstheme="minorHAnsi"/>
                <w:sz w:val="26"/>
                <w:szCs w:val="26"/>
              </w:rPr>
            </w:pPr>
            <w:r w:rsidRPr="00B45E30">
              <w:rPr>
                <w:rFonts w:ascii="Segoe UI Symbol" w:hAnsi="Segoe UI Symbol" w:cstheme="minorHAnsi"/>
                <w:sz w:val="26"/>
                <w:szCs w:val="26"/>
              </w:rPr>
              <w:t>S</w:t>
            </w:r>
            <w:r w:rsidR="00F33697" w:rsidRPr="00B45E30">
              <w:rPr>
                <w:rFonts w:ascii="Segoe UI Symbol" w:hAnsi="Segoe UI Symbol" w:cstheme="minorHAnsi"/>
                <w:sz w:val="26"/>
                <w:szCs w:val="26"/>
              </w:rPr>
              <w:t xml:space="preserve">ubmit templates or </w:t>
            </w:r>
            <w:r w:rsidRPr="00B45E30">
              <w:rPr>
                <w:rFonts w:ascii="Segoe UI Symbol" w:hAnsi="Segoe UI Symbol" w:cstheme="minorHAnsi"/>
                <w:sz w:val="26"/>
                <w:szCs w:val="26"/>
              </w:rPr>
              <w:t>documents from the file of a test account</w:t>
            </w:r>
            <w:r w:rsidR="00F33697" w:rsidRPr="00B45E30">
              <w:rPr>
                <w:rFonts w:ascii="Segoe UI Symbol" w:hAnsi="Segoe UI Symbol" w:cstheme="minorHAnsi"/>
                <w:sz w:val="26"/>
                <w:szCs w:val="26"/>
              </w:rPr>
              <w:t>.</w:t>
            </w:r>
            <w:r w:rsidRPr="00B45E30">
              <w:rPr>
                <w:rFonts w:ascii="Segoe UI Symbol" w:hAnsi="Segoe UI Symbol" w:cstheme="minorHAnsi"/>
                <w:sz w:val="26"/>
                <w:szCs w:val="26"/>
              </w:rPr>
              <w:t xml:space="preserve"> No PHI.</w:t>
            </w:r>
          </w:p>
          <w:p w14:paraId="5D591059" w14:textId="77777777" w:rsidR="000E749C" w:rsidRPr="000E749C" w:rsidRDefault="00AD1352" w:rsidP="000E749C">
            <w:pPr>
              <w:pStyle w:val="Bullet2"/>
              <w:numPr>
                <w:ilvl w:val="1"/>
                <w:numId w:val="25"/>
              </w:numPr>
              <w:spacing w:before="60"/>
              <w:rPr>
                <w:rFonts w:ascii="Segoe UI Symbol" w:hAnsi="Segoe UI Symbol" w:cstheme="minorHAnsi"/>
                <w:sz w:val="26"/>
                <w:szCs w:val="26"/>
              </w:rPr>
            </w:pPr>
            <w:r w:rsidRPr="009D5BB7">
              <w:rPr>
                <w:rFonts w:ascii="Segoe UI Symbol" w:hAnsi="Segoe UI Symbol" w:cstheme="minorHAnsi"/>
                <w:b/>
                <w:color w:val="0070C0"/>
                <w:sz w:val="26"/>
                <w:szCs w:val="26"/>
              </w:rPr>
              <w:t xml:space="preserve">Complete applications shall be submitted by </w:t>
            </w:r>
            <w:r w:rsidR="00B45E30" w:rsidRPr="009D5BB7">
              <w:rPr>
                <w:rFonts w:ascii="Segoe UI Symbol" w:hAnsi="Segoe UI Symbol" w:cstheme="minorHAnsi"/>
                <w:b/>
                <w:i/>
                <w:iCs/>
                <w:color w:val="0070C0"/>
                <w:sz w:val="26"/>
                <w:szCs w:val="26"/>
                <w:u w:val="single"/>
              </w:rPr>
              <w:t>non-encrypted</w:t>
            </w:r>
            <w:r w:rsidR="00B45E30" w:rsidRPr="009D5BB7">
              <w:rPr>
                <w:rFonts w:ascii="Segoe UI Symbol" w:hAnsi="Segoe UI Symbol" w:cstheme="minorHAnsi"/>
                <w:b/>
                <w:color w:val="0070C0"/>
                <w:sz w:val="26"/>
                <w:szCs w:val="26"/>
              </w:rPr>
              <w:t xml:space="preserve"> </w:t>
            </w:r>
            <w:r w:rsidRPr="009D5BB7">
              <w:rPr>
                <w:rFonts w:ascii="Segoe UI Symbol" w:hAnsi="Segoe UI Symbol" w:cstheme="minorHAnsi"/>
                <w:b/>
                <w:color w:val="0070C0"/>
                <w:sz w:val="26"/>
                <w:szCs w:val="26"/>
              </w:rPr>
              <w:t>email</w:t>
            </w:r>
            <w:r w:rsidRPr="009D5BB7">
              <w:rPr>
                <w:rFonts w:ascii="Segoe UI Symbol" w:hAnsi="Segoe UI Symbol" w:cstheme="minorHAnsi"/>
                <w:b/>
                <w:i/>
                <w:iCs/>
                <w:color w:val="0070C0"/>
                <w:sz w:val="26"/>
                <w:szCs w:val="26"/>
              </w:rPr>
              <w:t xml:space="preserve"> </w:t>
            </w:r>
            <w:r w:rsidRPr="009D5BB7">
              <w:rPr>
                <w:rFonts w:ascii="Segoe UI Symbol" w:hAnsi="Segoe UI Symbol" w:cstheme="minorHAnsi"/>
                <w:bCs/>
                <w:color w:val="0070C0"/>
                <w:sz w:val="26"/>
                <w:szCs w:val="26"/>
              </w:rPr>
              <w:t xml:space="preserve">to </w:t>
            </w:r>
            <w:hyperlink r:id="rId17" w:history="1">
              <w:r w:rsidR="00B45E30" w:rsidRPr="000E749C">
                <w:rPr>
                  <w:rStyle w:val="Hyperlink"/>
                  <w:rFonts w:ascii="Segoe UI Symbol" w:hAnsi="Segoe UI Symbol" w:cstheme="minorHAnsi"/>
                  <w:bCs/>
                  <w:sz w:val="26"/>
                  <w:szCs w:val="26"/>
                </w:rPr>
                <w:t>sud.waiver@odhsoha.oregon.gov</w:t>
              </w:r>
            </w:hyperlink>
            <w:r w:rsidR="00B45E30" w:rsidRPr="000E749C">
              <w:rPr>
                <w:rFonts w:ascii="Segoe UI Symbol" w:hAnsi="Segoe UI Symbol" w:cstheme="minorHAnsi"/>
                <w:bCs/>
                <w:color w:val="0070C0"/>
                <w:sz w:val="26"/>
                <w:szCs w:val="26"/>
              </w:rPr>
              <w:t xml:space="preserve"> </w:t>
            </w:r>
            <w:r w:rsidR="00B45E30" w:rsidRPr="009D5BB7">
              <w:rPr>
                <w:rFonts w:ascii="Segoe UI Symbol" w:hAnsi="Segoe UI Symbol" w:cstheme="minorHAnsi"/>
                <w:bCs/>
                <w:color w:val="0070C0"/>
                <w:sz w:val="26"/>
                <w:szCs w:val="26"/>
              </w:rPr>
              <w:t xml:space="preserve">and include </w:t>
            </w:r>
            <w:r w:rsidRPr="009D5BB7">
              <w:rPr>
                <w:rFonts w:ascii="Segoe UI Symbol" w:hAnsi="Segoe UI Symbol" w:cstheme="minorHAnsi"/>
                <w:bCs/>
                <w:color w:val="0070C0"/>
                <w:sz w:val="26"/>
                <w:szCs w:val="26"/>
              </w:rPr>
              <w:t>t</w:t>
            </w:r>
            <w:r w:rsidR="00B45E30" w:rsidRPr="009D5BB7">
              <w:rPr>
                <w:rFonts w:ascii="Segoe UI Symbol" w:hAnsi="Segoe UI Symbol" w:cstheme="minorHAnsi"/>
                <w:bCs/>
                <w:color w:val="0070C0"/>
                <w:sz w:val="26"/>
                <w:szCs w:val="26"/>
              </w:rPr>
              <w:t xml:space="preserve">he </w:t>
            </w:r>
            <w:r w:rsidRPr="009D5BB7">
              <w:rPr>
                <w:rFonts w:ascii="Segoe UI Symbol" w:hAnsi="Segoe UI Symbol" w:cstheme="minorHAnsi"/>
                <w:bCs/>
                <w:color w:val="0070C0"/>
                <w:sz w:val="26"/>
                <w:szCs w:val="26"/>
              </w:rPr>
              <w:t xml:space="preserve">Compliance Specialist (CS) for your region </w:t>
            </w:r>
            <w:r w:rsidR="00B45E30" w:rsidRPr="009D5BB7">
              <w:rPr>
                <w:rFonts w:ascii="Segoe UI Symbol" w:hAnsi="Segoe UI Symbol" w:cstheme="minorHAnsi"/>
                <w:bCs/>
                <w:color w:val="0070C0"/>
                <w:sz w:val="26"/>
                <w:szCs w:val="26"/>
              </w:rPr>
              <w:t xml:space="preserve">for outpatient services </w:t>
            </w:r>
          </w:p>
          <w:p w14:paraId="235434EC" w14:textId="77777777" w:rsidR="008119BD" w:rsidRPr="008119BD" w:rsidRDefault="000E749C" w:rsidP="000E749C">
            <w:pPr>
              <w:pStyle w:val="Bullet2"/>
              <w:numPr>
                <w:ilvl w:val="1"/>
                <w:numId w:val="25"/>
              </w:numPr>
              <w:spacing w:before="60"/>
              <w:rPr>
                <w:rFonts w:ascii="Segoe UI Symbol" w:hAnsi="Segoe UI Symbol" w:cstheme="minorHAnsi"/>
                <w:sz w:val="26"/>
                <w:szCs w:val="26"/>
              </w:rPr>
            </w:pPr>
            <w:r w:rsidRPr="000E749C">
              <w:rPr>
                <w:rFonts w:ascii="Segoe UI Symbol" w:hAnsi="Segoe UI Symbol" w:cstheme="minorHAnsi"/>
                <w:bCs/>
                <w:sz w:val="26"/>
                <w:szCs w:val="26"/>
              </w:rPr>
              <w:t>U</w:t>
            </w:r>
            <w:r w:rsidR="00B45E30" w:rsidRPr="000E749C">
              <w:rPr>
                <w:rFonts w:ascii="Segoe UI Symbol" w:hAnsi="Segoe UI Symbol" w:cstheme="minorHAnsi"/>
                <w:bCs/>
                <w:sz w:val="26"/>
                <w:szCs w:val="26"/>
              </w:rPr>
              <w:t>s</w:t>
            </w:r>
            <w:r w:rsidRPr="000E749C">
              <w:rPr>
                <w:rFonts w:ascii="Segoe UI Symbol" w:hAnsi="Segoe UI Symbol" w:cstheme="minorHAnsi"/>
                <w:bCs/>
                <w:sz w:val="26"/>
                <w:szCs w:val="26"/>
              </w:rPr>
              <w:t>e</w:t>
            </w:r>
            <w:r w:rsidR="00B45E30" w:rsidRPr="000E749C">
              <w:rPr>
                <w:rFonts w:ascii="Segoe UI Symbol" w:hAnsi="Segoe UI Symbol" w:cstheme="minorHAnsi"/>
                <w:bCs/>
                <w:sz w:val="26"/>
                <w:szCs w:val="26"/>
              </w:rPr>
              <w:t xml:space="preserve"> the subject line: </w:t>
            </w:r>
            <w:r w:rsidR="009D5BB7">
              <w:rPr>
                <w:rFonts w:ascii="Segoe UI Symbol" w:hAnsi="Segoe UI Symbol" w:cstheme="minorHAnsi"/>
                <w:bCs/>
                <w:sz w:val="26"/>
                <w:szCs w:val="26"/>
              </w:rPr>
              <w:t>“</w:t>
            </w:r>
            <w:r w:rsidR="00B45E30" w:rsidRPr="000E749C">
              <w:rPr>
                <w:rFonts w:ascii="Segoe UI Symbol" w:hAnsi="Segoe UI Symbol" w:cstheme="minorHAnsi"/>
                <w:bCs/>
                <w:sz w:val="26"/>
                <w:szCs w:val="26"/>
              </w:rPr>
              <w:t xml:space="preserve">OP ASAM LOC APP for </w:t>
            </w:r>
            <w:r w:rsidRPr="000E749C">
              <w:rPr>
                <w:rFonts w:ascii="Segoe UI Symbol" w:hAnsi="Segoe UI Symbol" w:cstheme="minorHAnsi"/>
                <w:bCs/>
                <w:sz w:val="26"/>
                <w:szCs w:val="26"/>
              </w:rPr>
              <w:t>_</w:t>
            </w:r>
            <w:r w:rsidR="009D5BB7">
              <w:rPr>
                <w:rFonts w:ascii="Segoe UI Symbol" w:hAnsi="Segoe UI Symbol" w:cstheme="minorHAnsi"/>
                <w:bCs/>
                <w:sz w:val="26"/>
                <w:szCs w:val="26"/>
              </w:rPr>
              <w:t>”</w:t>
            </w:r>
            <w:r w:rsidRPr="000E749C">
              <w:rPr>
                <w:rFonts w:ascii="Segoe UI Symbol" w:hAnsi="Segoe UI Symbol" w:cstheme="minorHAnsi"/>
                <w:bCs/>
                <w:sz w:val="26"/>
                <w:szCs w:val="26"/>
              </w:rPr>
              <w:t xml:space="preserve"> </w:t>
            </w:r>
            <w:r w:rsidR="00B45E30" w:rsidRPr="000E749C">
              <w:rPr>
                <w:rFonts w:ascii="Segoe UI Symbol" w:hAnsi="Segoe UI Symbol" w:cstheme="minorHAnsi"/>
                <w:bCs/>
                <w:sz w:val="26"/>
                <w:szCs w:val="26"/>
              </w:rPr>
              <w:t>(</w:t>
            </w:r>
            <w:r w:rsidRPr="000E749C">
              <w:rPr>
                <w:rFonts w:ascii="Segoe UI Symbol" w:hAnsi="Segoe UI Symbol" w:cstheme="minorHAnsi"/>
                <w:bCs/>
                <w:sz w:val="26"/>
                <w:szCs w:val="26"/>
              </w:rPr>
              <w:t xml:space="preserve">insert </w:t>
            </w:r>
            <w:r w:rsidR="00B45E30" w:rsidRPr="000E749C">
              <w:rPr>
                <w:rFonts w:ascii="Segoe UI Symbol" w:hAnsi="Segoe UI Symbol" w:cstheme="minorHAnsi"/>
                <w:bCs/>
                <w:sz w:val="26"/>
                <w:szCs w:val="26"/>
              </w:rPr>
              <w:t>name of program)</w:t>
            </w:r>
            <w:r w:rsidR="00AD1352" w:rsidRPr="000E749C">
              <w:rPr>
                <w:rFonts w:ascii="Segoe UI Symbol" w:hAnsi="Segoe UI Symbol" w:cstheme="minorHAnsi"/>
                <w:bCs/>
                <w:sz w:val="26"/>
                <w:szCs w:val="26"/>
              </w:rPr>
              <w:t xml:space="preserve">. </w:t>
            </w:r>
          </w:p>
          <w:p w14:paraId="723E799E" w14:textId="7A3D78E7" w:rsidR="000E749C" w:rsidRPr="00851F15" w:rsidRDefault="00AD1352" w:rsidP="008119BD">
            <w:pPr>
              <w:pStyle w:val="Bullet2"/>
              <w:numPr>
                <w:ilvl w:val="0"/>
                <w:numId w:val="0"/>
              </w:numPr>
              <w:spacing w:before="60"/>
              <w:ind w:left="720" w:hanging="360"/>
              <w:rPr>
                <w:rFonts w:ascii="Segoe UI Symbol" w:hAnsi="Segoe UI Symbol" w:cstheme="minorHAnsi"/>
                <w:sz w:val="8"/>
                <w:szCs w:val="8"/>
              </w:rPr>
            </w:pPr>
            <w:r w:rsidRPr="000E749C">
              <w:rPr>
                <w:rFonts w:ascii="Segoe UI Symbol" w:hAnsi="Segoe UI Symbol" w:cstheme="minorHAnsi"/>
                <w:bCs/>
                <w:sz w:val="26"/>
                <w:szCs w:val="26"/>
              </w:rPr>
              <w:t xml:space="preserve"> </w:t>
            </w:r>
          </w:p>
          <w:p w14:paraId="351046D7" w14:textId="11CF37D5" w:rsidR="000E749C" w:rsidRPr="00CA4D38" w:rsidRDefault="000E749C" w:rsidP="000E749C">
            <w:pPr>
              <w:pStyle w:val="Bullet2"/>
              <w:spacing w:before="60"/>
              <w:rPr>
                <w:rFonts w:ascii="Segoe UI Symbol" w:hAnsi="Segoe UI Symbol"/>
                <w:sz w:val="28"/>
                <w:szCs w:val="28"/>
              </w:rPr>
            </w:pPr>
            <w:r w:rsidRPr="00CA4D38">
              <w:rPr>
                <w:rFonts w:ascii="Segoe UI Symbol" w:hAnsi="Segoe UI Symbol"/>
                <w:sz w:val="28"/>
                <w:szCs w:val="28"/>
              </w:rPr>
              <w:t xml:space="preserve">For </w:t>
            </w:r>
            <w:r w:rsidR="00CA4D38" w:rsidRPr="00CA4D38">
              <w:rPr>
                <w:rFonts w:ascii="Segoe UI Symbol" w:hAnsi="Segoe UI Symbol"/>
                <w:sz w:val="28"/>
                <w:szCs w:val="28"/>
              </w:rPr>
              <w:t>questions, assistance</w:t>
            </w:r>
            <w:r w:rsidR="00CA4D38">
              <w:rPr>
                <w:rFonts w:ascii="Segoe UI Symbol" w:hAnsi="Segoe UI Symbol"/>
                <w:sz w:val="28"/>
                <w:szCs w:val="28"/>
              </w:rPr>
              <w:t>,</w:t>
            </w:r>
            <w:r w:rsidR="00CA4D38" w:rsidRPr="00CA4D38">
              <w:rPr>
                <w:rFonts w:ascii="Segoe UI Symbol" w:hAnsi="Segoe UI Symbol"/>
                <w:sz w:val="28"/>
                <w:szCs w:val="28"/>
              </w:rPr>
              <w:t xml:space="preserve"> or </w:t>
            </w:r>
            <w:r w:rsidRPr="00CA4D38">
              <w:rPr>
                <w:rFonts w:ascii="Segoe UI Symbol" w:hAnsi="Segoe UI Symbol"/>
                <w:sz w:val="28"/>
                <w:szCs w:val="28"/>
              </w:rPr>
              <w:t xml:space="preserve">accommodation to submit in a manner other than email, please contact Melissa Farin at </w:t>
            </w:r>
            <w:hyperlink r:id="rId18" w:history="1">
              <w:r w:rsidRPr="00CA4D38">
                <w:rPr>
                  <w:rStyle w:val="Hyperlink"/>
                  <w:rFonts w:ascii="Segoe UI Symbol" w:hAnsi="Segoe UI Symbol"/>
                  <w:sz w:val="28"/>
                  <w:szCs w:val="28"/>
                </w:rPr>
                <w:t>melissa.c.farin@oha.oregon.gov</w:t>
              </w:r>
            </w:hyperlink>
            <w:r w:rsidRPr="00CA4D38">
              <w:rPr>
                <w:rFonts w:ascii="Segoe UI Symbol" w:hAnsi="Segoe UI Symbol"/>
                <w:sz w:val="28"/>
                <w:szCs w:val="28"/>
              </w:rPr>
              <w:t xml:space="preserve"> </w:t>
            </w:r>
          </w:p>
          <w:p w14:paraId="1D989609" w14:textId="33BD8618" w:rsidR="00AD1352" w:rsidRPr="008B002B" w:rsidRDefault="00AD1352" w:rsidP="00AD1352">
            <w:pPr>
              <w:pStyle w:val="Bullet2"/>
              <w:numPr>
                <w:ilvl w:val="0"/>
                <w:numId w:val="0"/>
              </w:numPr>
              <w:rPr>
                <w:rFonts w:ascii="Segoe UI Symbol" w:hAnsi="Segoe UI Symbol" w:cstheme="minorHAnsi"/>
                <w:sz w:val="16"/>
                <w:szCs w:val="16"/>
              </w:rPr>
            </w:pPr>
          </w:p>
        </w:tc>
      </w:tr>
      <w:tr w:rsidR="00D4465D" w:rsidRPr="00331DA9" w14:paraId="64430DD4" w14:textId="77777777" w:rsidTr="002779D8">
        <w:trPr>
          <w:trHeight w:val="1943"/>
        </w:trPr>
        <w:tc>
          <w:tcPr>
            <w:tcW w:w="10720" w:type="dxa"/>
            <w:shd w:val="clear" w:color="auto" w:fill="F6FFD9"/>
            <w:vAlign w:val="center"/>
          </w:tcPr>
          <w:p w14:paraId="0D605630" w14:textId="77777777" w:rsidR="00286A92" w:rsidRPr="00B45E30" w:rsidRDefault="00286A92" w:rsidP="00286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egoe UI Symbol" w:hAnsi="Segoe UI Symbol" w:cstheme="minorHAnsi"/>
                <w:b/>
                <w:bCs/>
                <w:sz w:val="20"/>
                <w:szCs w:val="20"/>
              </w:rPr>
            </w:pPr>
          </w:p>
          <w:p w14:paraId="008522E8" w14:textId="77777777" w:rsidR="00286A92" w:rsidRPr="00B45E30" w:rsidRDefault="00D4465D" w:rsidP="00286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egoe UI Symbol" w:hAnsi="Segoe UI Symbol" w:cstheme="minorHAnsi"/>
                <w:b/>
                <w:bCs/>
                <w:sz w:val="26"/>
                <w:szCs w:val="26"/>
              </w:rPr>
            </w:pPr>
            <w:r w:rsidRPr="00B45E30">
              <w:rPr>
                <w:rFonts w:ascii="Segoe UI Symbol" w:hAnsi="Segoe UI Symbol" w:cstheme="minorHAnsi"/>
                <w:b/>
                <w:bCs/>
                <w:sz w:val="26"/>
                <w:szCs w:val="26"/>
              </w:rPr>
              <w:t xml:space="preserve">NOTICE: </w:t>
            </w:r>
          </w:p>
          <w:p w14:paraId="6B2C3177" w14:textId="7D88EBF4" w:rsidR="00D4465D" w:rsidRPr="00B45E30" w:rsidRDefault="00D4465D" w:rsidP="00286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egoe UI Symbol" w:hAnsi="Segoe UI Symbol" w:cstheme="minorHAnsi"/>
                <w:b/>
                <w:bCs/>
                <w:sz w:val="26"/>
                <w:szCs w:val="26"/>
              </w:rPr>
            </w:pPr>
            <w:r w:rsidRPr="00B45E30">
              <w:rPr>
                <w:rFonts w:ascii="Segoe UI Symbol" w:hAnsi="Segoe UI Symbol" w:cstheme="minorHAnsi"/>
                <w:b/>
                <w:bCs/>
                <w:sz w:val="26"/>
                <w:szCs w:val="26"/>
              </w:rPr>
              <w:t>All providers certified to render substance use disorder treatment services must select at least one</w:t>
            </w:r>
            <w:r w:rsidR="00286A92" w:rsidRPr="00B45E30">
              <w:rPr>
                <w:rFonts w:ascii="Segoe UI Symbol" w:hAnsi="Segoe UI Symbol" w:cstheme="minorHAnsi"/>
                <w:b/>
                <w:bCs/>
                <w:sz w:val="26"/>
                <w:szCs w:val="26"/>
              </w:rPr>
              <w:t xml:space="preserve"> outpatient</w:t>
            </w:r>
            <w:r w:rsidRPr="00B45E30">
              <w:rPr>
                <w:rFonts w:ascii="Segoe UI Symbol" w:hAnsi="Segoe UI Symbol" w:cstheme="minorHAnsi"/>
                <w:b/>
                <w:bCs/>
                <w:sz w:val="26"/>
                <w:szCs w:val="26"/>
              </w:rPr>
              <w:t xml:space="preserve"> ASAM Level of Care and apply for approval to render services in accordance </w:t>
            </w:r>
            <w:r w:rsidR="00286A92" w:rsidRPr="00B45E30">
              <w:rPr>
                <w:rFonts w:ascii="Segoe UI Symbol" w:hAnsi="Segoe UI Symbol" w:cstheme="minorHAnsi"/>
                <w:b/>
                <w:bCs/>
                <w:sz w:val="26"/>
                <w:szCs w:val="26"/>
              </w:rPr>
              <w:t>with</w:t>
            </w:r>
            <w:r w:rsidRPr="00B45E30">
              <w:rPr>
                <w:rFonts w:ascii="Segoe UI Symbol" w:hAnsi="Segoe UI Symbol" w:cstheme="minorHAnsi"/>
                <w:b/>
                <w:bCs/>
                <w:sz w:val="26"/>
                <w:szCs w:val="26"/>
              </w:rPr>
              <w:t xml:space="preserve"> those rules.</w:t>
            </w:r>
          </w:p>
          <w:p w14:paraId="0CCB09C9" w14:textId="2865F9C8" w:rsidR="008B002B" w:rsidRPr="00B45E30" w:rsidRDefault="008B002B" w:rsidP="00286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egoe UI Symbol" w:hAnsi="Segoe UI Symbol" w:cstheme="minorHAnsi"/>
                <w:b/>
                <w:bCs/>
                <w:sz w:val="20"/>
                <w:szCs w:val="20"/>
              </w:rPr>
            </w:pPr>
          </w:p>
        </w:tc>
      </w:tr>
      <w:tr w:rsidR="0093172D" w:rsidRPr="00331DA9" w14:paraId="239AA166" w14:textId="77777777" w:rsidTr="008119BD">
        <w:trPr>
          <w:trHeight w:val="70"/>
        </w:trPr>
        <w:tc>
          <w:tcPr>
            <w:tcW w:w="10720" w:type="dxa"/>
            <w:shd w:val="clear" w:color="auto" w:fill="auto"/>
            <w:vAlign w:val="center"/>
          </w:tcPr>
          <w:tbl>
            <w:tblPr>
              <w:tblStyle w:val="TableGrid"/>
              <w:tblW w:w="10630" w:type="dxa"/>
              <w:tblLook w:val="04A0" w:firstRow="1" w:lastRow="0" w:firstColumn="1" w:lastColumn="0" w:noHBand="0" w:noVBand="1"/>
            </w:tblPr>
            <w:tblGrid>
              <w:gridCol w:w="10630"/>
            </w:tblGrid>
            <w:tr w:rsidR="008119BD" w:rsidRPr="008119BD" w14:paraId="58498EE9" w14:textId="77777777" w:rsidTr="009D028E">
              <w:trPr>
                <w:trHeight w:val="1547"/>
              </w:trPr>
              <w:tc>
                <w:tcPr>
                  <w:tcW w:w="10630" w:type="dxa"/>
                  <w:shd w:val="clear" w:color="auto" w:fill="F6FFD9"/>
                  <w:vAlign w:val="center"/>
                </w:tcPr>
                <w:p w14:paraId="4ACA905C" w14:textId="77777777" w:rsidR="00C305EC" w:rsidRDefault="00C305EC" w:rsidP="0081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egoe UI Symbol" w:hAnsi="Segoe UI Symbol" w:cstheme="minorHAnsi"/>
                      <w:b/>
                      <w:bCs/>
                      <w:sz w:val="26"/>
                      <w:szCs w:val="26"/>
                    </w:rPr>
                  </w:pPr>
                  <w:r w:rsidRPr="00C305EC">
                    <w:rPr>
                      <w:rFonts w:ascii="Segoe UI Symbol" w:hAnsi="Segoe UI Symbol" w:cstheme="minorHAnsi"/>
                      <w:b/>
                      <w:bCs/>
                      <w:sz w:val="26"/>
                      <w:szCs w:val="26"/>
                    </w:rPr>
                    <w:lastRenderedPageBreak/>
                    <w:t xml:space="preserve">NOTICE: </w:t>
                  </w:r>
                </w:p>
                <w:p w14:paraId="03434A73" w14:textId="597F0D29" w:rsidR="008119BD" w:rsidRPr="008119BD" w:rsidRDefault="00C305EC" w:rsidP="0081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egoe UI Symbol" w:hAnsi="Segoe UI Symbol" w:cstheme="minorHAnsi"/>
                      <w:b/>
                      <w:bCs/>
                      <w:sz w:val="26"/>
                      <w:szCs w:val="26"/>
                    </w:rPr>
                  </w:pPr>
                  <w:r>
                    <w:rPr>
                      <w:rFonts w:ascii="Segoe UI Symbol" w:hAnsi="Segoe UI Symbol" w:cstheme="minorHAnsi"/>
                      <w:b/>
                      <w:bCs/>
                      <w:sz w:val="26"/>
                      <w:szCs w:val="26"/>
                    </w:rPr>
                    <w:t>Beginning April 1, 202</w:t>
                  </w:r>
                  <w:r w:rsidR="006D7202">
                    <w:rPr>
                      <w:rFonts w:ascii="Segoe UI Symbol" w:hAnsi="Segoe UI Symbol" w:cstheme="minorHAnsi"/>
                      <w:b/>
                      <w:bCs/>
                      <w:sz w:val="26"/>
                      <w:szCs w:val="26"/>
                    </w:rPr>
                    <w:t>4</w:t>
                  </w:r>
                  <w:r>
                    <w:rPr>
                      <w:rFonts w:ascii="Segoe UI Symbol" w:hAnsi="Segoe UI Symbol" w:cstheme="minorHAnsi"/>
                      <w:b/>
                      <w:bCs/>
                      <w:sz w:val="26"/>
                      <w:szCs w:val="26"/>
                    </w:rPr>
                    <w:t>, rendering services for ASAM Level(s) of Care</w:t>
                  </w:r>
                  <w:r w:rsidR="008119BD" w:rsidRPr="008119BD">
                    <w:rPr>
                      <w:rFonts w:ascii="Segoe UI Symbol" w:hAnsi="Segoe UI Symbol" w:cstheme="minorHAnsi"/>
                      <w:b/>
                      <w:bCs/>
                      <w:sz w:val="26"/>
                      <w:szCs w:val="26"/>
                    </w:rPr>
                    <w:t xml:space="preserve"> without prior approval from HSD may adversely affect continued </w:t>
                  </w:r>
                  <w:r w:rsidR="006D7202">
                    <w:rPr>
                      <w:rFonts w:ascii="Segoe UI Symbol" w:hAnsi="Segoe UI Symbol" w:cstheme="minorHAnsi"/>
                      <w:b/>
                      <w:bCs/>
                      <w:sz w:val="26"/>
                      <w:szCs w:val="26"/>
                    </w:rPr>
                    <w:t>certification</w:t>
                  </w:r>
                  <w:r w:rsidR="008119BD" w:rsidRPr="008119BD">
                    <w:rPr>
                      <w:rFonts w:ascii="Segoe UI Symbol" w:hAnsi="Segoe UI Symbol" w:cstheme="minorHAnsi"/>
                      <w:b/>
                      <w:bCs/>
                      <w:sz w:val="26"/>
                      <w:szCs w:val="26"/>
                    </w:rPr>
                    <w:t xml:space="preserve"> of programs.</w:t>
                  </w:r>
                </w:p>
                <w:p w14:paraId="478BC677" w14:textId="77777777" w:rsidR="008119BD" w:rsidRPr="008119BD" w:rsidRDefault="008119BD" w:rsidP="0081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egoe UI Symbol" w:hAnsi="Segoe UI Symbol" w:cstheme="minorHAnsi"/>
                      <w:b/>
                      <w:bCs/>
                      <w:sz w:val="26"/>
                      <w:szCs w:val="26"/>
                    </w:rPr>
                  </w:pPr>
                </w:p>
              </w:tc>
            </w:tr>
          </w:tbl>
          <w:p w14:paraId="4CCB0564" w14:textId="77777777" w:rsidR="0093172D" w:rsidRPr="008119BD" w:rsidRDefault="0093172D" w:rsidP="00811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Symbol" w:hAnsi="Segoe UI Symbol" w:cstheme="minorHAnsi"/>
                <w:b/>
                <w:bCs/>
                <w:sz w:val="16"/>
                <w:szCs w:val="16"/>
              </w:rPr>
            </w:pPr>
          </w:p>
        </w:tc>
      </w:tr>
      <w:tr w:rsidR="001833D1" w:rsidRPr="00331DA9" w14:paraId="2F72DCE9" w14:textId="77777777" w:rsidTr="008119BD">
        <w:trPr>
          <w:trHeight w:val="1160"/>
        </w:trPr>
        <w:tc>
          <w:tcPr>
            <w:tcW w:w="10720" w:type="dxa"/>
            <w:shd w:val="clear" w:color="auto" w:fill="DEEAF6" w:themeFill="accent1" w:themeFillTint="33"/>
            <w:vAlign w:val="center"/>
          </w:tcPr>
          <w:p w14:paraId="53B70620" w14:textId="53E71DF3" w:rsidR="00613D8C" w:rsidRPr="00B45E30" w:rsidRDefault="00613D8C" w:rsidP="00286A9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egoe UI Symbol" w:hAnsi="Segoe UI Symbol" w:cstheme="minorHAnsi"/>
                <w:b/>
                <w:sz w:val="26"/>
                <w:szCs w:val="26"/>
              </w:rPr>
            </w:pPr>
            <w:r w:rsidRPr="00B45E30">
              <w:rPr>
                <w:rFonts w:ascii="Segoe UI Symbol" w:hAnsi="Segoe UI Symbol" w:cstheme="minorHAnsi"/>
                <w:b/>
                <w:sz w:val="26"/>
                <w:szCs w:val="26"/>
              </w:rPr>
              <w:t xml:space="preserve">ASAM LEVEL OF CARE </w:t>
            </w:r>
            <w:r w:rsidR="001833D1" w:rsidRPr="00B45E30">
              <w:rPr>
                <w:rFonts w:ascii="Segoe UI Symbol" w:hAnsi="Segoe UI Symbol" w:cstheme="minorHAnsi"/>
                <w:b/>
                <w:sz w:val="26"/>
                <w:szCs w:val="26"/>
              </w:rPr>
              <w:t>APPLICATION</w:t>
            </w:r>
            <w:r w:rsidR="00AD1352" w:rsidRPr="00B45E30">
              <w:rPr>
                <w:rFonts w:ascii="Segoe UI Symbol" w:hAnsi="Segoe UI Symbol" w:cstheme="minorHAnsi"/>
                <w:b/>
                <w:sz w:val="26"/>
                <w:szCs w:val="26"/>
              </w:rPr>
              <w:t>:</w:t>
            </w:r>
            <w:r w:rsidR="001833D1" w:rsidRPr="00B45E30">
              <w:rPr>
                <w:rFonts w:ascii="Segoe UI Symbol" w:hAnsi="Segoe UI Symbol" w:cstheme="minorHAnsi"/>
                <w:b/>
                <w:sz w:val="26"/>
                <w:szCs w:val="26"/>
              </w:rPr>
              <w:t xml:space="preserve"> </w:t>
            </w:r>
            <w:r w:rsidRPr="00B45E30">
              <w:rPr>
                <w:rFonts w:ascii="Segoe UI Symbol" w:hAnsi="Segoe UI Symbol" w:cstheme="minorHAnsi"/>
                <w:b/>
                <w:sz w:val="26"/>
                <w:szCs w:val="26"/>
              </w:rPr>
              <w:t xml:space="preserve">PREPARATION, SUBMISSION, AND HSD </w:t>
            </w:r>
            <w:r w:rsidR="001833D1" w:rsidRPr="00B45E30">
              <w:rPr>
                <w:rFonts w:ascii="Segoe UI Symbol" w:hAnsi="Segoe UI Symbol" w:cstheme="minorHAnsi"/>
                <w:b/>
                <w:sz w:val="26"/>
                <w:szCs w:val="26"/>
              </w:rPr>
              <w:t>REVIEW</w:t>
            </w:r>
            <w:r w:rsidR="008B002B" w:rsidRPr="00B45E30">
              <w:rPr>
                <w:rFonts w:ascii="Segoe UI Symbol" w:hAnsi="Segoe UI Symbol" w:cstheme="minorHAnsi"/>
                <w:b/>
                <w:sz w:val="26"/>
                <w:szCs w:val="26"/>
              </w:rPr>
              <w:t xml:space="preserve"> FOR APPROVAL</w:t>
            </w:r>
          </w:p>
        </w:tc>
      </w:tr>
      <w:tr w:rsidR="009049D6" w:rsidRPr="00331DA9" w14:paraId="357D1FEB" w14:textId="77777777" w:rsidTr="0093172D">
        <w:trPr>
          <w:trHeight w:val="1250"/>
        </w:trPr>
        <w:tc>
          <w:tcPr>
            <w:tcW w:w="10720" w:type="dxa"/>
            <w:vAlign w:val="center"/>
          </w:tcPr>
          <w:p w14:paraId="62AD82BB" w14:textId="6AF723B9" w:rsidR="009049D6" w:rsidRPr="00D4465D" w:rsidRDefault="009049D6" w:rsidP="001833D1">
            <w:pPr>
              <w:pStyle w:val="Number1"/>
              <w:rPr>
                <w:rFonts w:ascii="Segoe UI Symbol" w:hAnsi="Segoe UI Symbol" w:cstheme="minorHAnsi"/>
                <w:sz w:val="26"/>
                <w:szCs w:val="26"/>
              </w:rPr>
            </w:pPr>
            <w:r w:rsidRPr="00D4465D">
              <w:rPr>
                <w:rFonts w:ascii="Segoe UI Symbol" w:hAnsi="Segoe UI Symbol" w:cstheme="minorHAnsi"/>
                <w:sz w:val="26"/>
                <w:szCs w:val="26"/>
              </w:rPr>
              <w:t>Providers shall submit the ASAM Level of Care applications by October 1, 2023</w:t>
            </w:r>
            <w:r w:rsidR="0093172D">
              <w:rPr>
                <w:rFonts w:ascii="Segoe UI Symbol" w:hAnsi="Segoe UI Symbol" w:cstheme="minorHAnsi"/>
                <w:sz w:val="26"/>
                <w:szCs w:val="26"/>
              </w:rPr>
              <w:t>, and in accordance with all applicable OARs in 309-019</w:t>
            </w:r>
            <w:r w:rsidRPr="00D4465D">
              <w:rPr>
                <w:rFonts w:ascii="Segoe UI Symbol" w:hAnsi="Segoe UI Symbol" w:cstheme="minorHAnsi"/>
                <w:sz w:val="26"/>
                <w:szCs w:val="26"/>
              </w:rPr>
              <w:t>.</w:t>
            </w:r>
            <w:r w:rsidR="0093172D">
              <w:rPr>
                <w:rFonts w:ascii="Segoe UI Symbol" w:hAnsi="Segoe UI Symbol" w:cstheme="minorHAnsi"/>
                <w:sz w:val="26"/>
                <w:szCs w:val="26"/>
              </w:rPr>
              <w:t xml:space="preserve"> </w:t>
            </w:r>
            <w:hyperlink r:id="rId19" w:history="1">
              <w:r w:rsidR="0093172D" w:rsidRPr="00193C6F">
                <w:rPr>
                  <w:rStyle w:val="Hyperlink"/>
                  <w:rFonts w:ascii="Segoe UI Symbol" w:hAnsi="Segoe UI Symbol" w:cstheme="minorHAnsi"/>
                  <w:sz w:val="26"/>
                  <w:szCs w:val="26"/>
                </w:rPr>
                <w:t>https://secure.sos.state.or.us/oard/displayChapterRules.action</w:t>
              </w:r>
            </w:hyperlink>
            <w:r w:rsidR="0093172D">
              <w:rPr>
                <w:rFonts w:ascii="Segoe UI Symbol" w:hAnsi="Segoe UI Symbol" w:cstheme="minorHAnsi"/>
                <w:sz w:val="26"/>
                <w:szCs w:val="26"/>
              </w:rPr>
              <w:t xml:space="preserve"> </w:t>
            </w:r>
          </w:p>
        </w:tc>
      </w:tr>
      <w:tr w:rsidR="001833D1" w:rsidRPr="00331DA9" w14:paraId="1692A430" w14:textId="77777777" w:rsidTr="00FF4872">
        <w:trPr>
          <w:trHeight w:val="1250"/>
        </w:trPr>
        <w:tc>
          <w:tcPr>
            <w:tcW w:w="10720" w:type="dxa"/>
            <w:vAlign w:val="center"/>
          </w:tcPr>
          <w:p w14:paraId="03B6CAE7" w14:textId="591FAE83" w:rsidR="001833D1" w:rsidRPr="00D4465D" w:rsidRDefault="003E3A17" w:rsidP="001833D1">
            <w:pPr>
              <w:pStyle w:val="Number1"/>
              <w:rPr>
                <w:rFonts w:ascii="Segoe UI Symbol" w:hAnsi="Segoe UI Symbol" w:cstheme="minorHAnsi"/>
                <w:sz w:val="26"/>
                <w:szCs w:val="26"/>
              </w:rPr>
            </w:pPr>
            <w:r w:rsidRPr="00D4465D">
              <w:rPr>
                <w:rFonts w:ascii="Segoe UI Symbol" w:hAnsi="Segoe UI Symbol" w:cstheme="minorHAnsi"/>
                <w:sz w:val="26"/>
                <w:szCs w:val="26"/>
              </w:rPr>
              <w:t xml:space="preserve">In response to the application, </w:t>
            </w:r>
            <w:r w:rsidR="001833D1" w:rsidRPr="00D4465D">
              <w:rPr>
                <w:rFonts w:ascii="Segoe UI Symbol" w:hAnsi="Segoe UI Symbol" w:cstheme="minorHAnsi"/>
                <w:sz w:val="26"/>
                <w:szCs w:val="26"/>
              </w:rPr>
              <w:t xml:space="preserve">Health Systems Division (HSD) will complete a desk review of all submitted materials and </w:t>
            </w:r>
            <w:r w:rsidR="00324E04">
              <w:rPr>
                <w:rFonts w:ascii="Segoe UI Symbol" w:hAnsi="Segoe UI Symbol" w:cstheme="minorHAnsi"/>
                <w:sz w:val="26"/>
                <w:szCs w:val="26"/>
              </w:rPr>
              <w:t>may</w:t>
            </w:r>
            <w:r w:rsidR="001833D1" w:rsidRPr="00D4465D">
              <w:rPr>
                <w:rFonts w:ascii="Segoe UI Symbol" w:hAnsi="Segoe UI Symbol" w:cstheme="minorHAnsi"/>
                <w:sz w:val="26"/>
                <w:szCs w:val="26"/>
              </w:rPr>
              <w:t xml:space="preserve"> respond with questions, </w:t>
            </w:r>
            <w:r w:rsidR="00324E04">
              <w:rPr>
                <w:rFonts w:ascii="Segoe UI Symbol" w:hAnsi="Segoe UI Symbol" w:cstheme="minorHAnsi"/>
                <w:sz w:val="26"/>
                <w:szCs w:val="26"/>
              </w:rPr>
              <w:t xml:space="preserve">to </w:t>
            </w:r>
            <w:r w:rsidR="001833D1" w:rsidRPr="00D4465D">
              <w:rPr>
                <w:rFonts w:ascii="Segoe UI Symbol" w:hAnsi="Segoe UI Symbol" w:cstheme="minorHAnsi"/>
                <w:sz w:val="26"/>
                <w:szCs w:val="26"/>
              </w:rPr>
              <w:t>request additional information, or request a resubmission of application materials, if incomplete.</w:t>
            </w:r>
          </w:p>
        </w:tc>
      </w:tr>
      <w:tr w:rsidR="001833D1" w:rsidRPr="00331DA9" w14:paraId="3CFA005F" w14:textId="77777777" w:rsidTr="00FF4872">
        <w:trPr>
          <w:trHeight w:val="1250"/>
        </w:trPr>
        <w:tc>
          <w:tcPr>
            <w:tcW w:w="10720" w:type="dxa"/>
            <w:vAlign w:val="center"/>
          </w:tcPr>
          <w:p w14:paraId="12B1759F" w14:textId="76AACD0F" w:rsidR="001833D1" w:rsidRPr="00D4465D" w:rsidRDefault="001833D1" w:rsidP="001833D1">
            <w:pPr>
              <w:pStyle w:val="Number1"/>
              <w:rPr>
                <w:rFonts w:ascii="Segoe UI Symbol" w:hAnsi="Segoe UI Symbol" w:cstheme="minorHAnsi"/>
                <w:sz w:val="26"/>
                <w:szCs w:val="26"/>
              </w:rPr>
            </w:pPr>
            <w:r w:rsidRPr="00D4465D">
              <w:rPr>
                <w:rFonts w:ascii="Segoe UI Symbol" w:hAnsi="Segoe UI Symbol" w:cstheme="minorHAnsi"/>
                <w:sz w:val="26"/>
                <w:szCs w:val="26"/>
              </w:rPr>
              <w:t xml:space="preserve">When additional information is required to approve the application, the applicant must provide the requested information to HSD within 14 days of receipt of the request for additional information. </w:t>
            </w:r>
          </w:p>
        </w:tc>
      </w:tr>
      <w:tr w:rsidR="001833D1" w:rsidRPr="00331DA9" w14:paraId="27ED3DC1" w14:textId="77777777" w:rsidTr="00FF4872">
        <w:trPr>
          <w:trHeight w:val="1160"/>
        </w:trPr>
        <w:tc>
          <w:tcPr>
            <w:tcW w:w="10720" w:type="dxa"/>
            <w:vAlign w:val="center"/>
          </w:tcPr>
          <w:p w14:paraId="29792781" w14:textId="76F70C6A" w:rsidR="001833D1" w:rsidRPr="00D4465D" w:rsidRDefault="009049D6" w:rsidP="001833D1">
            <w:pPr>
              <w:pStyle w:val="Number1"/>
              <w:rPr>
                <w:rFonts w:ascii="Segoe UI Symbol" w:hAnsi="Segoe UI Symbol" w:cstheme="minorHAnsi"/>
                <w:sz w:val="26"/>
                <w:szCs w:val="26"/>
              </w:rPr>
            </w:pPr>
            <w:r w:rsidRPr="00D4465D">
              <w:rPr>
                <w:rFonts w:ascii="Segoe UI Symbol" w:hAnsi="Segoe UI Symbol" w:cstheme="minorHAnsi"/>
                <w:sz w:val="26"/>
                <w:szCs w:val="26"/>
              </w:rPr>
              <w:t xml:space="preserve">HSD shall review all applications submitted </w:t>
            </w:r>
            <w:r w:rsidR="00324E04">
              <w:rPr>
                <w:rFonts w:ascii="Segoe UI Symbol" w:hAnsi="Segoe UI Symbol" w:cstheme="minorHAnsi"/>
                <w:sz w:val="26"/>
                <w:szCs w:val="26"/>
              </w:rPr>
              <w:t>by</w:t>
            </w:r>
            <w:r w:rsidRPr="00D4465D">
              <w:rPr>
                <w:rFonts w:ascii="Segoe UI Symbol" w:hAnsi="Segoe UI Symbol" w:cstheme="minorHAnsi"/>
                <w:sz w:val="26"/>
                <w:szCs w:val="26"/>
              </w:rPr>
              <w:t xml:space="preserve"> October </w:t>
            </w:r>
            <w:r w:rsidR="00324E04">
              <w:rPr>
                <w:rFonts w:ascii="Segoe UI Symbol" w:hAnsi="Segoe UI Symbol" w:cstheme="minorHAnsi"/>
                <w:sz w:val="26"/>
                <w:szCs w:val="26"/>
              </w:rPr>
              <w:t>1</w:t>
            </w:r>
            <w:r w:rsidRPr="00D4465D">
              <w:rPr>
                <w:rFonts w:ascii="Segoe UI Symbol" w:hAnsi="Segoe UI Symbol" w:cstheme="minorHAnsi"/>
                <w:sz w:val="26"/>
                <w:szCs w:val="26"/>
              </w:rPr>
              <w:t>, 2023, and respond with approval, request for additional documentation or partial resubmission, or a denial – per level of care.</w:t>
            </w:r>
          </w:p>
        </w:tc>
      </w:tr>
      <w:tr w:rsidR="001833D1" w:rsidRPr="00331DA9" w14:paraId="00582A05" w14:textId="77777777" w:rsidTr="00FF4872">
        <w:trPr>
          <w:trHeight w:val="1250"/>
        </w:trPr>
        <w:tc>
          <w:tcPr>
            <w:tcW w:w="10720" w:type="dxa"/>
            <w:vAlign w:val="center"/>
          </w:tcPr>
          <w:p w14:paraId="1D0FC07D" w14:textId="03B9AE1C" w:rsidR="001833D1" w:rsidRPr="00D4465D" w:rsidRDefault="001833D1" w:rsidP="001833D1">
            <w:pPr>
              <w:pStyle w:val="Number1"/>
              <w:rPr>
                <w:rFonts w:ascii="Segoe UI Symbol" w:hAnsi="Segoe UI Symbol" w:cstheme="minorHAnsi"/>
                <w:sz w:val="26"/>
                <w:szCs w:val="26"/>
              </w:rPr>
            </w:pPr>
            <w:r w:rsidRPr="00D4465D">
              <w:rPr>
                <w:rFonts w:ascii="Segoe UI Symbol" w:hAnsi="Segoe UI Symbol" w:cstheme="minorHAnsi"/>
                <w:sz w:val="26"/>
                <w:szCs w:val="26"/>
              </w:rPr>
              <w:t>Upon approval of this application</w:t>
            </w:r>
            <w:r w:rsidR="00324E04">
              <w:rPr>
                <w:rFonts w:ascii="Segoe UI Symbol" w:hAnsi="Segoe UI Symbol" w:cstheme="minorHAnsi"/>
                <w:sz w:val="26"/>
                <w:szCs w:val="26"/>
              </w:rPr>
              <w:t>,</w:t>
            </w:r>
            <w:r w:rsidR="00837371" w:rsidRPr="00D4465D">
              <w:rPr>
                <w:rFonts w:ascii="Segoe UI Symbol" w:hAnsi="Segoe UI Symbol" w:cstheme="minorHAnsi"/>
                <w:sz w:val="26"/>
                <w:szCs w:val="26"/>
              </w:rPr>
              <w:t xml:space="preserve"> </w:t>
            </w:r>
            <w:r w:rsidR="004818DC">
              <w:rPr>
                <w:rFonts w:ascii="Segoe UI Symbol" w:hAnsi="Segoe UI Symbol" w:cstheme="minorHAnsi"/>
                <w:sz w:val="26"/>
                <w:szCs w:val="26"/>
              </w:rPr>
              <w:t xml:space="preserve">a letter of approval and </w:t>
            </w:r>
            <w:r w:rsidR="00953D67" w:rsidRPr="00D4465D">
              <w:rPr>
                <w:rFonts w:ascii="Segoe UI Symbol" w:hAnsi="Segoe UI Symbol" w:cstheme="minorHAnsi"/>
                <w:sz w:val="26"/>
                <w:szCs w:val="26"/>
              </w:rPr>
              <w:t>a</w:t>
            </w:r>
            <w:r w:rsidR="004818DC">
              <w:rPr>
                <w:rFonts w:ascii="Segoe UI Symbol" w:hAnsi="Segoe UI Symbol" w:cstheme="minorHAnsi"/>
                <w:sz w:val="26"/>
                <w:szCs w:val="26"/>
              </w:rPr>
              <w:t xml:space="preserve">n updated certificate </w:t>
            </w:r>
            <w:r w:rsidR="00953D67" w:rsidRPr="00D4465D">
              <w:rPr>
                <w:rFonts w:ascii="Segoe UI Symbol" w:hAnsi="Segoe UI Symbol" w:cstheme="minorHAnsi"/>
                <w:sz w:val="26"/>
                <w:szCs w:val="26"/>
              </w:rPr>
              <w:t xml:space="preserve">will be issued to the agency </w:t>
            </w:r>
            <w:r w:rsidR="00324E04">
              <w:rPr>
                <w:rFonts w:ascii="Segoe UI Symbol" w:hAnsi="Segoe UI Symbol" w:cstheme="minorHAnsi"/>
                <w:sz w:val="26"/>
                <w:szCs w:val="26"/>
              </w:rPr>
              <w:t>that will contain the approved ASAM Level(s) of Care and the same renewal and expiration dates as the certificate currently on file.</w:t>
            </w:r>
          </w:p>
        </w:tc>
      </w:tr>
      <w:tr w:rsidR="00C00F1B" w:rsidRPr="00331DA9" w14:paraId="5744B503" w14:textId="77777777" w:rsidTr="00324E04">
        <w:trPr>
          <w:trHeight w:val="890"/>
        </w:trPr>
        <w:tc>
          <w:tcPr>
            <w:tcW w:w="10720" w:type="dxa"/>
            <w:vAlign w:val="center"/>
          </w:tcPr>
          <w:p w14:paraId="6EE1609F" w14:textId="7409F7F9" w:rsidR="00C00F1B" w:rsidRPr="00D4465D" w:rsidRDefault="009049D6" w:rsidP="001833D1">
            <w:pPr>
              <w:pStyle w:val="Number1"/>
              <w:rPr>
                <w:rFonts w:ascii="Segoe UI Symbol" w:hAnsi="Segoe UI Symbol" w:cstheme="minorHAnsi"/>
                <w:sz w:val="26"/>
                <w:szCs w:val="26"/>
              </w:rPr>
            </w:pPr>
            <w:bookmarkStart w:id="4" w:name="_Hlk65874979"/>
            <w:r w:rsidRPr="00D4465D">
              <w:rPr>
                <w:rFonts w:ascii="Segoe UI Symbol" w:hAnsi="Segoe UI Symbol" w:cstheme="minorHAnsi"/>
                <w:sz w:val="26"/>
                <w:szCs w:val="26"/>
              </w:rPr>
              <w:t xml:space="preserve">HSD shall issue updated certificates containing each approved ASAM Level of Care </w:t>
            </w:r>
            <w:r w:rsidR="006D7202">
              <w:rPr>
                <w:rFonts w:ascii="Segoe UI Symbol" w:hAnsi="Segoe UI Symbol" w:cstheme="minorHAnsi"/>
                <w:sz w:val="26"/>
                <w:szCs w:val="26"/>
              </w:rPr>
              <w:t xml:space="preserve">between January 1, 2024, and </w:t>
            </w:r>
            <w:r w:rsidRPr="00D4465D">
              <w:rPr>
                <w:rFonts w:ascii="Segoe UI Symbol" w:hAnsi="Segoe UI Symbol" w:cstheme="minorHAnsi"/>
                <w:sz w:val="26"/>
                <w:szCs w:val="26"/>
              </w:rPr>
              <w:t>March 31, 2024.</w:t>
            </w:r>
          </w:p>
        </w:tc>
      </w:tr>
      <w:tr w:rsidR="006263A8" w:rsidRPr="00331DA9" w14:paraId="261615A0" w14:textId="77777777" w:rsidTr="00CA4D38">
        <w:trPr>
          <w:trHeight w:val="1196"/>
        </w:trPr>
        <w:tc>
          <w:tcPr>
            <w:tcW w:w="10720" w:type="dxa"/>
            <w:vAlign w:val="center"/>
          </w:tcPr>
          <w:p w14:paraId="465781A9" w14:textId="43FC6E16" w:rsidR="006263A8" w:rsidRPr="00D4465D" w:rsidRDefault="009049D6" w:rsidP="006263A8">
            <w:pPr>
              <w:pStyle w:val="Number1"/>
              <w:rPr>
                <w:rFonts w:ascii="Segoe UI Symbol" w:hAnsi="Segoe UI Symbol" w:cstheme="minorHAnsi"/>
                <w:sz w:val="26"/>
                <w:szCs w:val="26"/>
              </w:rPr>
            </w:pPr>
            <w:r w:rsidRPr="00D4465D">
              <w:rPr>
                <w:rFonts w:ascii="Segoe UI Symbol" w:hAnsi="Segoe UI Symbol" w:cstheme="minorHAnsi"/>
                <w:sz w:val="26"/>
                <w:szCs w:val="26"/>
              </w:rPr>
              <w:t>ASAM Levels of Care will be reviewed for approval prior to the end of the first year of approval and then with each certification renewal.</w:t>
            </w:r>
            <w:r w:rsidR="006D7202">
              <w:rPr>
                <w:rFonts w:ascii="Segoe UI Symbol" w:hAnsi="Segoe UI Symbol" w:cstheme="minorHAnsi"/>
                <w:sz w:val="26"/>
                <w:szCs w:val="26"/>
              </w:rPr>
              <w:t xml:space="preserve"> When applicable, this will be done within a renewal process. </w:t>
            </w:r>
          </w:p>
        </w:tc>
      </w:tr>
      <w:bookmarkEnd w:id="4"/>
      <w:tr w:rsidR="00AD1352" w:rsidRPr="00331DA9" w14:paraId="11545B9E" w14:textId="77777777" w:rsidTr="0093172D">
        <w:trPr>
          <w:trHeight w:val="1970"/>
        </w:trPr>
        <w:tc>
          <w:tcPr>
            <w:tcW w:w="10720" w:type="dxa"/>
            <w:tcBorders>
              <w:top w:val="single" w:sz="4" w:space="0" w:color="auto"/>
            </w:tcBorders>
            <w:shd w:val="clear" w:color="auto" w:fill="FFF2CC" w:themeFill="accent4" w:themeFillTint="33"/>
            <w:vAlign w:val="center"/>
          </w:tcPr>
          <w:p w14:paraId="0899665C" w14:textId="77777777" w:rsidR="00AD1352" w:rsidRPr="00D4465D" w:rsidRDefault="00AD1352" w:rsidP="009D028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Symbol" w:hAnsi="Segoe UI Symbol" w:cstheme="minorHAnsi"/>
                <w:sz w:val="16"/>
                <w:szCs w:val="16"/>
              </w:rPr>
            </w:pPr>
          </w:p>
          <w:p w14:paraId="7FF8947C" w14:textId="77777777" w:rsidR="00AD1352" w:rsidRPr="00D4465D" w:rsidRDefault="00AD1352" w:rsidP="009D028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Symbol" w:hAnsi="Segoe UI Symbol" w:cstheme="minorHAnsi"/>
                <w:sz w:val="26"/>
                <w:szCs w:val="26"/>
              </w:rPr>
            </w:pPr>
            <w:r w:rsidRPr="00D4465D">
              <w:rPr>
                <w:rFonts w:ascii="Segoe UI Symbol" w:hAnsi="Segoe UI Symbol" w:cstheme="minorHAnsi"/>
                <w:sz w:val="26"/>
                <w:szCs w:val="26"/>
              </w:rPr>
              <w:t xml:space="preserve">Please be advised that state approval does not guarantee eligibility to participate as an OHP provider. To become an OHP (Medicaid) provider, please contact </w:t>
            </w:r>
            <w:r w:rsidRPr="00D4465D">
              <w:rPr>
                <w:rFonts w:ascii="Segoe UI Symbol" w:hAnsi="Segoe UI Symbol" w:cstheme="minorHAnsi"/>
                <w:b/>
                <w:sz w:val="26"/>
                <w:szCs w:val="26"/>
              </w:rPr>
              <w:t>HSD Provider Enrollment Unit</w:t>
            </w:r>
            <w:r w:rsidRPr="00D4465D">
              <w:rPr>
                <w:rFonts w:ascii="Segoe UI Symbol" w:hAnsi="Segoe UI Symbol" w:cstheme="minorHAnsi"/>
                <w:sz w:val="26"/>
                <w:szCs w:val="26"/>
              </w:rPr>
              <w:t xml:space="preserve"> by phone 800-336-6016, email: </w:t>
            </w:r>
            <w:hyperlink r:id="rId20" w:history="1">
              <w:r w:rsidRPr="00D4465D">
                <w:rPr>
                  <w:rStyle w:val="Hyperlink"/>
                  <w:rFonts w:ascii="Segoe UI Symbol" w:hAnsi="Segoe UI Symbol" w:cstheme="minorHAnsi"/>
                  <w:sz w:val="26"/>
                  <w:szCs w:val="26"/>
                </w:rPr>
                <w:t>provider.enrollment@state.or.us</w:t>
              </w:r>
            </w:hyperlink>
            <w:r w:rsidRPr="00D4465D">
              <w:rPr>
                <w:rFonts w:ascii="Segoe UI Symbol" w:hAnsi="Segoe UI Symbol" w:cstheme="minorHAnsi"/>
                <w:sz w:val="26"/>
                <w:szCs w:val="26"/>
              </w:rPr>
              <w:t xml:space="preserve"> , or by visiting the provider enrollment webpage: </w:t>
            </w:r>
            <w:hyperlink r:id="rId21" w:history="1">
              <w:r w:rsidRPr="00D4465D">
                <w:rPr>
                  <w:rStyle w:val="Hyperlink"/>
                  <w:rFonts w:ascii="Segoe UI Symbol" w:hAnsi="Segoe UI Symbol" w:cstheme="minorHAnsi"/>
                  <w:sz w:val="26"/>
                  <w:szCs w:val="26"/>
                </w:rPr>
                <w:t>http://www.oregon.gov/oha/healthplan/Pages/providerenroll.aspx</w:t>
              </w:r>
            </w:hyperlink>
            <w:r w:rsidRPr="00D4465D">
              <w:rPr>
                <w:rFonts w:ascii="Segoe UI Symbol" w:hAnsi="Segoe UI Symbol" w:cstheme="minorHAnsi"/>
                <w:sz w:val="26"/>
                <w:szCs w:val="26"/>
              </w:rPr>
              <w:t xml:space="preserve"> </w:t>
            </w:r>
          </w:p>
          <w:p w14:paraId="7E655AAB" w14:textId="77777777" w:rsidR="00AD1352" w:rsidRPr="00D4465D" w:rsidRDefault="00AD1352" w:rsidP="009D028E">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Symbol" w:hAnsi="Segoe UI Symbol" w:cstheme="minorHAnsi"/>
                <w:sz w:val="16"/>
                <w:szCs w:val="16"/>
              </w:rPr>
            </w:pPr>
          </w:p>
        </w:tc>
      </w:tr>
    </w:tbl>
    <w:p w14:paraId="06438647" w14:textId="77777777" w:rsidR="008B002B" w:rsidRPr="00331DA9" w:rsidRDefault="008B002B">
      <w:pPr>
        <w:rPr>
          <w:rFonts w:asciiTheme="minorHAnsi" w:hAnsiTheme="minorHAnsi" w:cstheme="minorHAnsi"/>
        </w:rPr>
      </w:pPr>
    </w:p>
    <w:tbl>
      <w:tblPr>
        <w:tblStyle w:val="TableGrid"/>
        <w:tblW w:w="10890" w:type="dxa"/>
        <w:tblInd w:w="-455" w:type="dxa"/>
        <w:tblLook w:val="04A0" w:firstRow="1" w:lastRow="0" w:firstColumn="1" w:lastColumn="0" w:noHBand="0" w:noVBand="1"/>
      </w:tblPr>
      <w:tblGrid>
        <w:gridCol w:w="10890"/>
      </w:tblGrid>
      <w:tr w:rsidR="00AF0EC9" w:rsidRPr="00331DA9" w14:paraId="58A86C38" w14:textId="77777777" w:rsidTr="00BC0668">
        <w:trPr>
          <w:trHeight w:val="575"/>
        </w:trPr>
        <w:tc>
          <w:tcPr>
            <w:tcW w:w="10890" w:type="dxa"/>
            <w:shd w:val="clear" w:color="auto" w:fill="1F4E79" w:themeFill="accent1" w:themeFillShade="80"/>
            <w:vAlign w:val="center"/>
          </w:tcPr>
          <w:p w14:paraId="53615937" w14:textId="7EA0DFE0" w:rsidR="00AF0EC9" w:rsidRPr="00AA03B9" w:rsidRDefault="008F7673" w:rsidP="006D25E0">
            <w:pPr>
              <w:jc w:val="center"/>
              <w:rPr>
                <w:rFonts w:ascii="Segoe UI Symbol" w:hAnsi="Segoe UI Symbol" w:cstheme="minorHAnsi"/>
              </w:rPr>
            </w:pPr>
            <w:r w:rsidRPr="00AA03B9">
              <w:rPr>
                <w:rFonts w:ascii="Segoe UI Symbol" w:hAnsi="Segoe UI Symbol" w:cstheme="minorHAnsi"/>
              </w:rPr>
              <w:lastRenderedPageBreak/>
              <w:br w:type="page"/>
            </w:r>
            <w:r w:rsidR="00AF0EC9" w:rsidRPr="00AA03B9">
              <w:rPr>
                <w:rFonts w:ascii="Segoe UI Symbol" w:hAnsi="Segoe UI Symbol" w:cstheme="minorHAnsi"/>
                <w:b/>
                <w:color w:val="FFFFFF"/>
                <w:sz w:val="32"/>
              </w:rPr>
              <w:t xml:space="preserve">SECTION II: </w:t>
            </w:r>
            <w:r w:rsidR="006D25E0" w:rsidRPr="00AA03B9">
              <w:rPr>
                <w:rFonts w:ascii="Segoe UI Symbol" w:hAnsi="Segoe UI Symbol" w:cstheme="minorHAnsi"/>
                <w:b/>
                <w:color w:val="FFFFFF"/>
                <w:sz w:val="32"/>
              </w:rPr>
              <w:t>APPLICANT</w:t>
            </w:r>
            <w:r w:rsidR="00AF0EC9" w:rsidRPr="00AA03B9">
              <w:rPr>
                <w:rFonts w:ascii="Segoe UI Symbol" w:hAnsi="Segoe UI Symbol" w:cstheme="minorHAnsi"/>
                <w:b/>
                <w:color w:val="FFFFFF"/>
                <w:sz w:val="32"/>
              </w:rPr>
              <w:t xml:space="preserve"> INFORMATION</w:t>
            </w:r>
          </w:p>
        </w:tc>
      </w:tr>
      <w:tr w:rsidR="00AF0EC9" w:rsidRPr="00331DA9" w14:paraId="22E3B8A2" w14:textId="77777777" w:rsidTr="00BC0668">
        <w:trPr>
          <w:trHeight w:val="504"/>
        </w:trPr>
        <w:tc>
          <w:tcPr>
            <w:tcW w:w="10890" w:type="dxa"/>
            <w:vAlign w:val="center"/>
          </w:tcPr>
          <w:p w14:paraId="504C86FF" w14:textId="7904A45D" w:rsidR="00AF0EC9" w:rsidRPr="00AA03B9" w:rsidRDefault="00AF0EC9" w:rsidP="006D25E0">
            <w:pPr>
              <w:numPr>
                <w:ilvl w:val="0"/>
                <w:numId w:val="12"/>
              </w:numPr>
              <w:rPr>
                <w:rFonts w:ascii="Segoe UI Symbol" w:hAnsi="Segoe UI Symbol" w:cstheme="minorHAnsi"/>
              </w:rPr>
            </w:pPr>
            <w:r w:rsidRPr="00AA03B9">
              <w:rPr>
                <w:rFonts w:ascii="Segoe UI Symbol" w:hAnsi="Segoe UI Symbol" w:cstheme="minorHAnsi"/>
              </w:rPr>
              <w:t>Name of</w:t>
            </w:r>
            <w:r w:rsidR="006D25E0" w:rsidRPr="00AA03B9">
              <w:rPr>
                <w:rFonts w:ascii="Segoe UI Symbol" w:hAnsi="Segoe UI Symbol" w:cstheme="minorHAnsi"/>
              </w:rPr>
              <w:t xml:space="preserve"> agency</w:t>
            </w:r>
            <w:r w:rsidRPr="00AA03B9">
              <w:rPr>
                <w:rFonts w:ascii="Segoe UI Symbol" w:hAnsi="Segoe UI Symbol" w:cstheme="minorHAnsi"/>
              </w:rPr>
              <w:t>:</w:t>
            </w:r>
            <w:r w:rsidR="00710341" w:rsidRPr="00AA03B9">
              <w:rPr>
                <w:rFonts w:ascii="Segoe UI Symbol" w:hAnsi="Segoe UI Symbol" w:cstheme="minorHAnsi"/>
              </w:rPr>
              <w:t xml:space="preserve"> </w:t>
            </w:r>
          </w:p>
        </w:tc>
      </w:tr>
      <w:tr w:rsidR="00610B17" w:rsidRPr="00331DA9" w14:paraId="48E904C2" w14:textId="77777777" w:rsidTr="00BC0668">
        <w:trPr>
          <w:trHeight w:val="504"/>
        </w:trPr>
        <w:tc>
          <w:tcPr>
            <w:tcW w:w="10890" w:type="dxa"/>
            <w:vAlign w:val="center"/>
          </w:tcPr>
          <w:p w14:paraId="6AAEA47B" w14:textId="2488771B" w:rsidR="00610B17" w:rsidRPr="00AA03B9" w:rsidRDefault="00610B17" w:rsidP="006D25E0">
            <w:pPr>
              <w:numPr>
                <w:ilvl w:val="0"/>
                <w:numId w:val="12"/>
              </w:numPr>
              <w:rPr>
                <w:rFonts w:ascii="Segoe UI Symbol" w:hAnsi="Segoe UI Symbol" w:cstheme="minorHAnsi"/>
              </w:rPr>
            </w:pPr>
            <w:r w:rsidRPr="00AA03B9">
              <w:rPr>
                <w:rFonts w:ascii="Segoe UI Symbol" w:hAnsi="Segoe UI Symbol" w:cstheme="minorHAnsi"/>
              </w:rPr>
              <w:t xml:space="preserve">DBA, if applicable:   </w:t>
            </w:r>
          </w:p>
        </w:tc>
      </w:tr>
      <w:tr w:rsidR="00AF0EC9" w:rsidRPr="00331DA9" w14:paraId="43D6E931" w14:textId="77777777" w:rsidTr="00BC0668">
        <w:trPr>
          <w:trHeight w:val="504"/>
        </w:trPr>
        <w:tc>
          <w:tcPr>
            <w:tcW w:w="10890" w:type="dxa"/>
            <w:vAlign w:val="center"/>
          </w:tcPr>
          <w:p w14:paraId="152EEA15" w14:textId="618FE1AC" w:rsidR="00AF0EC9" w:rsidRPr="00AA03B9" w:rsidRDefault="00AF0EC9">
            <w:pPr>
              <w:numPr>
                <w:ilvl w:val="0"/>
                <w:numId w:val="12"/>
              </w:numPr>
              <w:rPr>
                <w:rFonts w:ascii="Segoe UI Symbol" w:hAnsi="Segoe UI Symbol" w:cstheme="minorHAnsi"/>
              </w:rPr>
            </w:pPr>
            <w:r w:rsidRPr="00AA03B9">
              <w:rPr>
                <w:rFonts w:ascii="Segoe UI Symbol" w:hAnsi="Segoe UI Symbol" w:cstheme="minorHAnsi"/>
              </w:rPr>
              <w:t xml:space="preserve">Name </w:t>
            </w:r>
            <w:r w:rsidR="00954A77" w:rsidRPr="00AA03B9">
              <w:rPr>
                <w:rFonts w:ascii="Segoe UI Symbol" w:hAnsi="Segoe UI Symbol" w:cstheme="minorHAnsi"/>
                <w:i/>
                <w:iCs/>
              </w:rPr>
              <w:t xml:space="preserve">and </w:t>
            </w:r>
            <w:r w:rsidR="008F7673" w:rsidRPr="00AA03B9">
              <w:rPr>
                <w:rFonts w:ascii="Segoe UI Symbol" w:hAnsi="Segoe UI Symbol" w:cstheme="minorHAnsi"/>
                <w:i/>
                <w:iCs/>
              </w:rPr>
              <w:t>t</w:t>
            </w:r>
            <w:r w:rsidR="00954A77" w:rsidRPr="00AA03B9">
              <w:rPr>
                <w:rFonts w:ascii="Segoe UI Symbol" w:hAnsi="Segoe UI Symbol" w:cstheme="minorHAnsi"/>
                <w:i/>
                <w:iCs/>
              </w:rPr>
              <w:t xml:space="preserve">itle </w:t>
            </w:r>
            <w:r w:rsidR="00954A77" w:rsidRPr="00AA03B9">
              <w:rPr>
                <w:rFonts w:ascii="Segoe UI Symbol" w:hAnsi="Segoe UI Symbol" w:cstheme="minorHAnsi"/>
              </w:rPr>
              <w:t xml:space="preserve">of </w:t>
            </w:r>
            <w:r w:rsidR="008F7673" w:rsidRPr="00AA03B9">
              <w:rPr>
                <w:rFonts w:ascii="Segoe UI Symbol" w:hAnsi="Segoe UI Symbol" w:cstheme="minorHAnsi"/>
              </w:rPr>
              <w:t>r</w:t>
            </w:r>
            <w:r w:rsidR="00954A77" w:rsidRPr="00AA03B9">
              <w:rPr>
                <w:rFonts w:ascii="Segoe UI Symbol" w:hAnsi="Segoe UI Symbol" w:cstheme="minorHAnsi"/>
              </w:rPr>
              <w:t xml:space="preserve">esponsible </w:t>
            </w:r>
            <w:r w:rsidR="008F7673" w:rsidRPr="00AA03B9">
              <w:rPr>
                <w:rFonts w:ascii="Segoe UI Symbol" w:hAnsi="Segoe UI Symbol" w:cstheme="minorHAnsi"/>
              </w:rPr>
              <w:t>p</w:t>
            </w:r>
            <w:r w:rsidR="00954A77" w:rsidRPr="00AA03B9">
              <w:rPr>
                <w:rFonts w:ascii="Segoe UI Symbol" w:hAnsi="Segoe UI Symbol" w:cstheme="minorHAnsi"/>
              </w:rPr>
              <w:t>arty:</w:t>
            </w:r>
            <w:r w:rsidR="00710341" w:rsidRPr="00AA03B9">
              <w:rPr>
                <w:rFonts w:ascii="Segoe UI Symbol" w:hAnsi="Segoe UI Symbol" w:cstheme="minorHAnsi"/>
              </w:rPr>
              <w:t xml:space="preserve"> </w:t>
            </w:r>
          </w:p>
        </w:tc>
      </w:tr>
      <w:tr w:rsidR="008F7673" w:rsidRPr="00331DA9" w14:paraId="1B29EF52" w14:textId="77777777" w:rsidTr="00BC0668">
        <w:trPr>
          <w:trHeight w:val="504"/>
        </w:trPr>
        <w:tc>
          <w:tcPr>
            <w:tcW w:w="10890" w:type="dxa"/>
            <w:vAlign w:val="center"/>
          </w:tcPr>
          <w:p w14:paraId="22B52A71" w14:textId="33C8B9B1" w:rsidR="008F7673" w:rsidRPr="00AA03B9" w:rsidRDefault="00581034">
            <w:pPr>
              <w:numPr>
                <w:ilvl w:val="0"/>
                <w:numId w:val="12"/>
              </w:numPr>
              <w:rPr>
                <w:rFonts w:ascii="Segoe UI Symbol" w:hAnsi="Segoe UI Symbol" w:cstheme="minorHAnsi"/>
              </w:rPr>
            </w:pPr>
            <w:r w:rsidRPr="00AA03B9">
              <w:rPr>
                <w:rFonts w:ascii="Segoe UI Symbol" w:hAnsi="Segoe UI Symbol" w:cstheme="minorHAnsi"/>
              </w:rPr>
              <w:t>Email &amp; p</w:t>
            </w:r>
            <w:r w:rsidR="008F7673" w:rsidRPr="00AA03B9">
              <w:rPr>
                <w:rFonts w:ascii="Segoe UI Symbol" w:hAnsi="Segoe UI Symbol" w:cstheme="minorHAnsi"/>
              </w:rPr>
              <w:t>hone number of responsible party:</w:t>
            </w:r>
            <w:r w:rsidR="00710341" w:rsidRPr="00AA03B9">
              <w:rPr>
                <w:rFonts w:ascii="Segoe UI Symbol" w:hAnsi="Segoe UI Symbol" w:cstheme="minorHAnsi"/>
              </w:rPr>
              <w:t xml:space="preserve"> </w:t>
            </w:r>
          </w:p>
        </w:tc>
      </w:tr>
      <w:tr w:rsidR="00AF0EC9" w:rsidRPr="00331DA9" w14:paraId="35244785" w14:textId="77777777" w:rsidTr="00BC0668">
        <w:trPr>
          <w:trHeight w:val="504"/>
        </w:trPr>
        <w:tc>
          <w:tcPr>
            <w:tcW w:w="10890" w:type="dxa"/>
            <w:vAlign w:val="center"/>
          </w:tcPr>
          <w:p w14:paraId="26BCD42B" w14:textId="76C8A4DC" w:rsidR="00AF0EC9" w:rsidRPr="00AA03B9" w:rsidRDefault="00AF0EC9" w:rsidP="00AF0EC9">
            <w:pPr>
              <w:numPr>
                <w:ilvl w:val="0"/>
                <w:numId w:val="12"/>
              </w:numPr>
              <w:rPr>
                <w:rFonts w:ascii="Segoe UI Symbol" w:hAnsi="Segoe UI Symbol" w:cstheme="minorHAnsi"/>
              </w:rPr>
            </w:pPr>
            <w:r w:rsidRPr="00AA03B9">
              <w:rPr>
                <w:rFonts w:ascii="Segoe UI Symbol" w:hAnsi="Segoe UI Symbol" w:cstheme="minorHAnsi"/>
              </w:rPr>
              <w:t>Name</w:t>
            </w:r>
            <w:r w:rsidR="008D3F6C" w:rsidRPr="00AA03B9">
              <w:rPr>
                <w:rFonts w:ascii="Segoe UI Symbol" w:hAnsi="Segoe UI Symbol" w:cstheme="minorHAnsi"/>
              </w:rPr>
              <w:t xml:space="preserve"> </w:t>
            </w:r>
            <w:r w:rsidR="008D3F6C" w:rsidRPr="00AA03B9">
              <w:rPr>
                <w:rFonts w:ascii="Segoe UI Symbol" w:hAnsi="Segoe UI Symbol" w:cstheme="minorHAnsi"/>
                <w:i/>
                <w:iCs/>
              </w:rPr>
              <w:t>and title</w:t>
            </w:r>
            <w:r w:rsidRPr="00AA03B9">
              <w:rPr>
                <w:rFonts w:ascii="Segoe UI Symbol" w:hAnsi="Segoe UI Symbol" w:cstheme="minorHAnsi"/>
              </w:rPr>
              <w:t xml:space="preserve"> </w:t>
            </w:r>
            <w:r w:rsidR="004567C0" w:rsidRPr="00AA03B9">
              <w:rPr>
                <w:rFonts w:ascii="Segoe UI Symbol" w:hAnsi="Segoe UI Symbol" w:cstheme="minorHAnsi"/>
              </w:rPr>
              <w:t xml:space="preserve">and </w:t>
            </w:r>
            <w:r w:rsidRPr="00AA03B9">
              <w:rPr>
                <w:rFonts w:ascii="Segoe UI Symbol" w:hAnsi="Segoe UI Symbol" w:cstheme="minorHAnsi"/>
              </w:rPr>
              <w:t>of authorized person preparing this application:</w:t>
            </w:r>
            <w:r w:rsidR="00710341" w:rsidRPr="00AA03B9">
              <w:rPr>
                <w:rFonts w:ascii="Segoe UI Symbol" w:hAnsi="Segoe UI Symbol" w:cstheme="minorHAnsi"/>
              </w:rPr>
              <w:t xml:space="preserve"> </w:t>
            </w:r>
          </w:p>
        </w:tc>
      </w:tr>
      <w:tr w:rsidR="008D3F6C" w:rsidRPr="00331DA9" w14:paraId="24248EDA" w14:textId="77777777" w:rsidTr="00BC0668">
        <w:trPr>
          <w:trHeight w:val="504"/>
        </w:trPr>
        <w:tc>
          <w:tcPr>
            <w:tcW w:w="10890" w:type="dxa"/>
            <w:vAlign w:val="center"/>
          </w:tcPr>
          <w:p w14:paraId="590EB437" w14:textId="6F7960D7" w:rsidR="008D3F6C" w:rsidRPr="00AA03B9" w:rsidRDefault="00581034" w:rsidP="00AF0EC9">
            <w:pPr>
              <w:numPr>
                <w:ilvl w:val="0"/>
                <w:numId w:val="12"/>
              </w:numPr>
              <w:rPr>
                <w:rFonts w:ascii="Segoe UI Symbol" w:hAnsi="Segoe UI Symbol" w:cstheme="minorHAnsi"/>
              </w:rPr>
            </w:pPr>
            <w:r w:rsidRPr="00AA03B9">
              <w:rPr>
                <w:rFonts w:ascii="Segoe UI Symbol" w:hAnsi="Segoe UI Symbol" w:cstheme="minorHAnsi"/>
              </w:rPr>
              <w:t>Email &amp; phone number</w:t>
            </w:r>
            <w:r w:rsidR="008D3F6C" w:rsidRPr="00AA03B9">
              <w:rPr>
                <w:rFonts w:ascii="Segoe UI Symbol" w:hAnsi="Segoe UI Symbol" w:cstheme="minorHAnsi"/>
              </w:rPr>
              <w:t xml:space="preserve"> of authorized person preparing this application:</w:t>
            </w:r>
          </w:p>
        </w:tc>
      </w:tr>
      <w:tr w:rsidR="00AF0EC9" w:rsidRPr="00331DA9" w14:paraId="4BE3361D" w14:textId="77777777" w:rsidTr="00BC0668">
        <w:trPr>
          <w:trHeight w:val="504"/>
        </w:trPr>
        <w:tc>
          <w:tcPr>
            <w:tcW w:w="10890" w:type="dxa"/>
            <w:vAlign w:val="center"/>
          </w:tcPr>
          <w:p w14:paraId="4BD8813F" w14:textId="766904CD" w:rsidR="00AF0EC9" w:rsidRPr="00AA03B9" w:rsidRDefault="004134D3" w:rsidP="00AF0EC9">
            <w:pPr>
              <w:numPr>
                <w:ilvl w:val="0"/>
                <w:numId w:val="12"/>
              </w:numPr>
              <w:rPr>
                <w:rFonts w:ascii="Segoe UI Symbol" w:hAnsi="Segoe UI Symbol" w:cstheme="minorHAnsi"/>
              </w:rPr>
            </w:pPr>
            <w:r w:rsidRPr="00AA03B9">
              <w:rPr>
                <w:rFonts w:ascii="Segoe UI Symbol" w:hAnsi="Segoe UI Symbol" w:cstheme="minorHAnsi"/>
              </w:rPr>
              <w:t>Agency</w:t>
            </w:r>
            <w:r w:rsidR="00954A77" w:rsidRPr="00AA03B9">
              <w:rPr>
                <w:rFonts w:ascii="Segoe UI Symbol" w:hAnsi="Segoe UI Symbol" w:cstheme="minorHAnsi"/>
              </w:rPr>
              <w:t xml:space="preserve"> </w:t>
            </w:r>
            <w:r w:rsidR="00AF0EC9" w:rsidRPr="00AA03B9">
              <w:rPr>
                <w:rFonts w:ascii="Segoe UI Symbol" w:hAnsi="Segoe UI Symbol" w:cstheme="minorHAnsi"/>
              </w:rPr>
              <w:t>Federal Entity Tax Identification number:</w:t>
            </w:r>
            <w:r w:rsidR="00710341" w:rsidRPr="00AA03B9">
              <w:rPr>
                <w:rFonts w:ascii="Segoe UI Symbol" w:hAnsi="Segoe UI Symbol" w:cstheme="minorHAnsi"/>
              </w:rPr>
              <w:t xml:space="preserve"> </w:t>
            </w:r>
          </w:p>
        </w:tc>
      </w:tr>
      <w:tr w:rsidR="00AF0EC9" w:rsidRPr="00331DA9" w14:paraId="1A187AEC" w14:textId="77777777" w:rsidTr="00BC0668">
        <w:trPr>
          <w:trHeight w:val="504"/>
        </w:trPr>
        <w:tc>
          <w:tcPr>
            <w:tcW w:w="10890" w:type="dxa"/>
            <w:vAlign w:val="center"/>
          </w:tcPr>
          <w:p w14:paraId="669FC369" w14:textId="752AEA4C" w:rsidR="00AF0EC9" w:rsidRPr="00AA03B9" w:rsidRDefault="004134D3" w:rsidP="00AF0EC9">
            <w:pPr>
              <w:numPr>
                <w:ilvl w:val="0"/>
                <w:numId w:val="12"/>
              </w:numPr>
              <w:rPr>
                <w:rFonts w:ascii="Segoe UI Symbol" w:hAnsi="Segoe UI Symbol" w:cstheme="minorHAnsi"/>
              </w:rPr>
            </w:pPr>
            <w:r w:rsidRPr="00AA03B9">
              <w:rPr>
                <w:rFonts w:ascii="Segoe UI Symbol" w:hAnsi="Segoe UI Symbol" w:cstheme="minorHAnsi"/>
              </w:rPr>
              <w:t>Agency</w:t>
            </w:r>
            <w:r w:rsidR="00954A77" w:rsidRPr="00AA03B9">
              <w:rPr>
                <w:rFonts w:ascii="Segoe UI Symbol" w:hAnsi="Segoe UI Symbol" w:cstheme="minorHAnsi"/>
              </w:rPr>
              <w:t xml:space="preserve"> </w:t>
            </w:r>
            <w:r w:rsidR="00AF0EC9" w:rsidRPr="00AA03B9">
              <w:rPr>
                <w:rFonts w:ascii="Segoe UI Symbol" w:hAnsi="Segoe UI Symbol" w:cstheme="minorHAnsi"/>
              </w:rPr>
              <w:t>National Provider Identification (NPI) number:</w:t>
            </w:r>
            <w:r w:rsidR="00710341" w:rsidRPr="00AA03B9">
              <w:rPr>
                <w:rFonts w:ascii="Segoe UI Symbol" w:hAnsi="Segoe UI Symbol" w:cstheme="minorHAnsi"/>
              </w:rPr>
              <w:t xml:space="preserve"> </w:t>
            </w:r>
          </w:p>
        </w:tc>
      </w:tr>
      <w:tr w:rsidR="00293A76" w:rsidRPr="00331DA9" w14:paraId="5FD17810" w14:textId="77777777" w:rsidTr="00BC0668">
        <w:trPr>
          <w:trHeight w:val="504"/>
        </w:trPr>
        <w:tc>
          <w:tcPr>
            <w:tcW w:w="10890" w:type="dxa"/>
            <w:vAlign w:val="center"/>
          </w:tcPr>
          <w:p w14:paraId="133E806C" w14:textId="5314266B" w:rsidR="00293A76" w:rsidRPr="00AA03B9" w:rsidRDefault="004134D3" w:rsidP="00AF0EC9">
            <w:pPr>
              <w:numPr>
                <w:ilvl w:val="0"/>
                <w:numId w:val="12"/>
              </w:numPr>
              <w:rPr>
                <w:rFonts w:ascii="Segoe UI Symbol" w:hAnsi="Segoe UI Symbol" w:cstheme="minorHAnsi"/>
              </w:rPr>
            </w:pPr>
            <w:r w:rsidRPr="00AA03B9">
              <w:rPr>
                <w:rFonts w:ascii="Segoe UI Symbol" w:hAnsi="Segoe UI Symbol" w:cstheme="minorHAnsi"/>
              </w:rPr>
              <w:t>Agency</w:t>
            </w:r>
            <w:r w:rsidR="00293A76" w:rsidRPr="00AA03B9">
              <w:rPr>
                <w:rFonts w:ascii="Segoe UI Symbol" w:hAnsi="Segoe UI Symbol" w:cstheme="minorHAnsi"/>
              </w:rPr>
              <w:t xml:space="preserve"> MMIS (Medicaid) number:</w:t>
            </w:r>
          </w:p>
        </w:tc>
      </w:tr>
      <w:tr w:rsidR="00AF0EC9" w:rsidRPr="00331DA9" w14:paraId="36A51A66" w14:textId="77777777" w:rsidTr="00BC0668">
        <w:trPr>
          <w:trHeight w:val="504"/>
        </w:trPr>
        <w:tc>
          <w:tcPr>
            <w:tcW w:w="10890" w:type="dxa"/>
            <w:vAlign w:val="center"/>
          </w:tcPr>
          <w:p w14:paraId="3830792A" w14:textId="025A6984" w:rsidR="00AF0EC9" w:rsidRPr="00AA03B9" w:rsidRDefault="004134D3" w:rsidP="00AF0EC9">
            <w:pPr>
              <w:numPr>
                <w:ilvl w:val="0"/>
                <w:numId w:val="12"/>
              </w:numPr>
              <w:rPr>
                <w:rFonts w:ascii="Segoe UI Symbol" w:hAnsi="Segoe UI Symbol" w:cstheme="minorHAnsi"/>
              </w:rPr>
            </w:pPr>
            <w:r w:rsidRPr="00AA03B9">
              <w:rPr>
                <w:rFonts w:ascii="Segoe UI Symbol" w:hAnsi="Segoe UI Symbol" w:cstheme="minorHAnsi"/>
              </w:rPr>
              <w:t>Agency</w:t>
            </w:r>
            <w:r w:rsidR="00954A77" w:rsidRPr="00AA03B9">
              <w:rPr>
                <w:rFonts w:ascii="Segoe UI Symbol" w:hAnsi="Segoe UI Symbol" w:cstheme="minorHAnsi"/>
              </w:rPr>
              <w:t xml:space="preserve"> </w:t>
            </w:r>
            <w:r w:rsidR="004C0EDC" w:rsidRPr="00AA03B9">
              <w:rPr>
                <w:rFonts w:ascii="Segoe UI Symbol" w:hAnsi="Segoe UI Symbol" w:cstheme="minorHAnsi"/>
              </w:rPr>
              <w:t xml:space="preserve">Business </w:t>
            </w:r>
            <w:r w:rsidR="00AF0EC9" w:rsidRPr="00AA03B9">
              <w:rPr>
                <w:rFonts w:ascii="Segoe UI Symbol" w:hAnsi="Segoe UI Symbol" w:cstheme="minorHAnsi"/>
              </w:rPr>
              <w:t>license registration number:</w:t>
            </w:r>
            <w:r w:rsidR="00710341" w:rsidRPr="00AA03B9">
              <w:rPr>
                <w:rFonts w:ascii="Segoe UI Symbol" w:hAnsi="Segoe UI Symbol" w:cstheme="minorHAnsi"/>
              </w:rPr>
              <w:t xml:space="preserve"> </w:t>
            </w:r>
          </w:p>
        </w:tc>
      </w:tr>
      <w:tr w:rsidR="00AF0EC9" w:rsidRPr="00331DA9" w14:paraId="507B2711" w14:textId="77777777" w:rsidTr="00BC0668">
        <w:trPr>
          <w:trHeight w:val="504"/>
        </w:trPr>
        <w:tc>
          <w:tcPr>
            <w:tcW w:w="10890" w:type="dxa"/>
            <w:vAlign w:val="center"/>
          </w:tcPr>
          <w:p w14:paraId="76F2823C" w14:textId="13E77A4D" w:rsidR="00AF0EC9" w:rsidRPr="00AA03B9" w:rsidRDefault="00AF0EC9" w:rsidP="00493889">
            <w:pPr>
              <w:numPr>
                <w:ilvl w:val="0"/>
                <w:numId w:val="12"/>
              </w:numPr>
              <w:rPr>
                <w:rFonts w:ascii="Segoe UI Symbol" w:hAnsi="Segoe UI Symbol" w:cstheme="minorHAnsi"/>
              </w:rPr>
            </w:pPr>
            <w:r w:rsidRPr="00AA03B9">
              <w:rPr>
                <w:rFonts w:ascii="Segoe UI Symbol" w:hAnsi="Segoe UI Symbol" w:cstheme="minorHAnsi"/>
              </w:rPr>
              <w:t xml:space="preserve">Is the </w:t>
            </w:r>
            <w:r w:rsidR="004134D3" w:rsidRPr="00AA03B9">
              <w:rPr>
                <w:rFonts w:ascii="Segoe UI Symbol" w:hAnsi="Segoe UI Symbol" w:cstheme="minorHAnsi"/>
              </w:rPr>
              <w:t>agency</w:t>
            </w:r>
            <w:r w:rsidRPr="00AA03B9">
              <w:rPr>
                <w:rFonts w:ascii="Segoe UI Symbol" w:hAnsi="Segoe UI Symbol" w:cstheme="minorHAnsi"/>
              </w:rPr>
              <w:t xml:space="preserve"> registered as </w:t>
            </w:r>
            <w:r w:rsidR="00493889" w:rsidRPr="00AA03B9">
              <w:rPr>
                <w:rFonts w:ascii="Segoe UI Symbol" w:hAnsi="Segoe UI Symbol" w:cstheme="minorHAnsi"/>
              </w:rPr>
              <w:t>a</w:t>
            </w:r>
            <w:r w:rsidRPr="00AA03B9">
              <w:rPr>
                <w:rFonts w:ascii="Segoe UI Symbol" w:hAnsi="Segoe UI Symbol" w:cstheme="minorHAnsi"/>
              </w:rPr>
              <w:t xml:space="preserve"> nonprofit?</w:t>
            </w:r>
            <w:r w:rsidR="00710341" w:rsidRPr="00AA03B9">
              <w:rPr>
                <w:rFonts w:ascii="Segoe UI Symbol" w:hAnsi="Segoe UI Symbol" w:cstheme="minorHAnsi"/>
              </w:rPr>
              <w:t xml:space="preserve"> </w:t>
            </w:r>
            <w:r w:rsidR="00E270BD" w:rsidRPr="00AA03B9">
              <w:rPr>
                <w:rFonts w:ascii="Segoe UI Symbol" w:hAnsi="Segoe UI Symbol" w:cstheme="minorHAnsi"/>
              </w:rPr>
              <w:t xml:space="preserve">Yes </w:t>
            </w:r>
            <w:sdt>
              <w:sdtPr>
                <w:rPr>
                  <w:rFonts w:ascii="Segoe UI Symbol" w:hAnsi="Segoe UI Symbol" w:cstheme="minorHAnsi"/>
                </w:rPr>
                <w:id w:val="-1183892594"/>
                <w14:checkbox>
                  <w14:checked w14:val="0"/>
                  <w14:checkedState w14:val="2612" w14:font="MS Gothic"/>
                  <w14:uncheckedState w14:val="2610" w14:font="MS Gothic"/>
                </w14:checkbox>
              </w:sdtPr>
              <w:sdtEndPr/>
              <w:sdtContent>
                <w:r w:rsidR="000764E2" w:rsidRPr="00AA03B9">
                  <w:rPr>
                    <w:rFonts w:ascii="Segoe UI Symbol" w:eastAsia="MS Gothic" w:hAnsi="Segoe UI Symbol" w:cs="Segoe UI Symbol"/>
                  </w:rPr>
                  <w:t>☐</w:t>
                </w:r>
              </w:sdtContent>
            </w:sdt>
            <w:r w:rsidR="00E270BD" w:rsidRPr="00AA03B9">
              <w:rPr>
                <w:rFonts w:ascii="Segoe UI Symbol" w:hAnsi="Segoe UI Symbol" w:cstheme="minorHAnsi"/>
              </w:rPr>
              <w:t xml:space="preserve">  No </w:t>
            </w:r>
            <w:sdt>
              <w:sdtPr>
                <w:rPr>
                  <w:rFonts w:ascii="Segoe UI Symbol" w:hAnsi="Segoe UI Symbol" w:cstheme="minorHAnsi"/>
                </w:rPr>
                <w:id w:val="419685053"/>
                <w14:checkbox>
                  <w14:checked w14:val="0"/>
                  <w14:checkedState w14:val="2612" w14:font="MS Gothic"/>
                  <w14:uncheckedState w14:val="2610" w14:font="MS Gothic"/>
                </w14:checkbox>
              </w:sdtPr>
              <w:sdtEndPr/>
              <w:sdtContent>
                <w:r w:rsidR="00E270BD" w:rsidRPr="00AA03B9">
                  <w:rPr>
                    <w:rFonts w:ascii="Segoe UI Symbol" w:eastAsia="MS Gothic" w:hAnsi="Segoe UI Symbol" w:cs="Segoe UI Symbol"/>
                  </w:rPr>
                  <w:t>☐</w:t>
                </w:r>
              </w:sdtContent>
            </w:sdt>
          </w:p>
        </w:tc>
      </w:tr>
      <w:tr w:rsidR="000764E2" w:rsidRPr="00331DA9" w14:paraId="41360021" w14:textId="77777777" w:rsidTr="00BC0668">
        <w:trPr>
          <w:trHeight w:val="504"/>
        </w:trPr>
        <w:tc>
          <w:tcPr>
            <w:tcW w:w="10890" w:type="dxa"/>
            <w:vAlign w:val="center"/>
          </w:tcPr>
          <w:p w14:paraId="16FB4941" w14:textId="2A9CB64A" w:rsidR="000764E2" w:rsidRPr="00AA03B9" w:rsidRDefault="000764E2" w:rsidP="00493889">
            <w:pPr>
              <w:numPr>
                <w:ilvl w:val="0"/>
                <w:numId w:val="12"/>
              </w:numPr>
              <w:rPr>
                <w:rFonts w:ascii="Segoe UI Symbol" w:hAnsi="Segoe UI Symbol" w:cstheme="minorHAnsi"/>
              </w:rPr>
            </w:pPr>
            <w:r w:rsidRPr="00AA03B9">
              <w:rPr>
                <w:rFonts w:ascii="Segoe UI Symbol" w:hAnsi="Segoe UI Symbol" w:cstheme="minorHAnsi"/>
              </w:rPr>
              <w:t xml:space="preserve">Does the agency accept SAPT funding or grants? Yes </w:t>
            </w:r>
            <w:sdt>
              <w:sdtPr>
                <w:rPr>
                  <w:rFonts w:ascii="Segoe UI Symbol" w:hAnsi="Segoe UI Symbol" w:cstheme="minorHAnsi"/>
                </w:rPr>
                <w:id w:val="596990711"/>
                <w14:checkbox>
                  <w14:checked w14:val="0"/>
                  <w14:checkedState w14:val="2612" w14:font="MS Gothic"/>
                  <w14:uncheckedState w14:val="2610" w14:font="MS Gothic"/>
                </w14:checkbox>
              </w:sdtPr>
              <w:sdtEndPr/>
              <w:sdtContent>
                <w:r w:rsidRPr="00AA03B9">
                  <w:rPr>
                    <w:rFonts w:ascii="Segoe UI Symbol" w:eastAsia="MS Gothic" w:hAnsi="Segoe UI Symbol" w:cs="Segoe UI Symbol"/>
                  </w:rPr>
                  <w:t>☐</w:t>
                </w:r>
              </w:sdtContent>
            </w:sdt>
            <w:r w:rsidRPr="00AA03B9">
              <w:rPr>
                <w:rFonts w:ascii="Segoe UI Symbol" w:hAnsi="Segoe UI Symbol" w:cstheme="minorHAnsi"/>
              </w:rPr>
              <w:t xml:space="preserve">  No </w:t>
            </w:r>
            <w:sdt>
              <w:sdtPr>
                <w:rPr>
                  <w:rFonts w:ascii="Segoe UI Symbol" w:hAnsi="Segoe UI Symbol" w:cstheme="minorHAnsi"/>
                </w:rPr>
                <w:id w:val="-1791658784"/>
                <w14:checkbox>
                  <w14:checked w14:val="0"/>
                  <w14:checkedState w14:val="2612" w14:font="MS Gothic"/>
                  <w14:uncheckedState w14:val="2610" w14:font="MS Gothic"/>
                </w14:checkbox>
              </w:sdtPr>
              <w:sdtEndPr/>
              <w:sdtContent>
                <w:r w:rsidRPr="00AA03B9">
                  <w:rPr>
                    <w:rFonts w:ascii="Segoe UI Symbol" w:eastAsia="MS Gothic" w:hAnsi="Segoe UI Symbol" w:cs="Segoe UI Symbol"/>
                  </w:rPr>
                  <w:t>☐</w:t>
                </w:r>
              </w:sdtContent>
            </w:sdt>
            <w:r w:rsidRPr="00AA03B9">
              <w:rPr>
                <w:rFonts w:ascii="Segoe UI Symbol" w:hAnsi="Segoe UI Symbol" w:cstheme="minorHAnsi"/>
              </w:rPr>
              <w:t xml:space="preserve">  </w:t>
            </w:r>
          </w:p>
        </w:tc>
      </w:tr>
      <w:tr w:rsidR="00AF0EC9" w:rsidRPr="00331DA9" w14:paraId="4BB68A23" w14:textId="77777777" w:rsidTr="00BC0668">
        <w:trPr>
          <w:trHeight w:val="504"/>
        </w:trPr>
        <w:tc>
          <w:tcPr>
            <w:tcW w:w="10890" w:type="dxa"/>
            <w:vAlign w:val="center"/>
          </w:tcPr>
          <w:p w14:paraId="08EB7364" w14:textId="36C4A92F" w:rsidR="00AF0EC9" w:rsidRPr="00AA03B9" w:rsidRDefault="00581034">
            <w:pPr>
              <w:numPr>
                <w:ilvl w:val="0"/>
                <w:numId w:val="12"/>
              </w:numPr>
              <w:rPr>
                <w:rFonts w:ascii="Segoe UI Symbol" w:hAnsi="Segoe UI Symbol" w:cstheme="minorHAnsi"/>
              </w:rPr>
            </w:pPr>
            <w:r w:rsidRPr="00AA03B9">
              <w:rPr>
                <w:rFonts w:ascii="Segoe UI Symbol" w:hAnsi="Segoe UI Symbol" w:cstheme="minorHAnsi"/>
              </w:rPr>
              <w:t>Complete mailing address of the agency:</w:t>
            </w:r>
          </w:p>
        </w:tc>
      </w:tr>
      <w:tr w:rsidR="00D83E99" w:rsidRPr="00331DA9" w14:paraId="08D0F7E0" w14:textId="77777777" w:rsidTr="00BC0668">
        <w:trPr>
          <w:trHeight w:val="450"/>
        </w:trPr>
        <w:tc>
          <w:tcPr>
            <w:tcW w:w="10890" w:type="dxa"/>
            <w:vAlign w:val="center"/>
          </w:tcPr>
          <w:p w14:paraId="2336CFDC" w14:textId="705DBB54" w:rsidR="00D83E99" w:rsidRPr="00BC0668" w:rsidRDefault="00D83E99" w:rsidP="00AF0EC9">
            <w:pPr>
              <w:numPr>
                <w:ilvl w:val="0"/>
                <w:numId w:val="12"/>
              </w:numPr>
              <w:rPr>
                <w:rFonts w:ascii="Segoe UI Symbol" w:hAnsi="Segoe UI Symbol" w:cstheme="minorHAnsi"/>
              </w:rPr>
            </w:pPr>
            <w:r w:rsidRPr="00BC0668">
              <w:rPr>
                <w:rFonts w:ascii="Segoe UI Symbol" w:hAnsi="Segoe UI Symbol" w:cstheme="minorHAnsi"/>
              </w:rPr>
              <w:t xml:space="preserve">Is the agency </w:t>
            </w:r>
            <w:r w:rsidR="001141B9" w:rsidRPr="00BC0668">
              <w:rPr>
                <w:rFonts w:ascii="Segoe UI Symbol" w:hAnsi="Segoe UI Symbol" w:cstheme="minorHAnsi"/>
              </w:rPr>
              <w:t>contracted with</w:t>
            </w:r>
            <w:r w:rsidRPr="00BC0668">
              <w:rPr>
                <w:rFonts w:ascii="Segoe UI Symbol" w:hAnsi="Segoe UI Symbol" w:cstheme="minorHAnsi"/>
              </w:rPr>
              <w:t xml:space="preserve"> a Coordinated Care Organization (CCO): Yes </w:t>
            </w:r>
            <w:sdt>
              <w:sdtPr>
                <w:rPr>
                  <w:rFonts w:ascii="Segoe UI Symbol" w:hAnsi="Segoe UI Symbol" w:cstheme="minorHAnsi"/>
                </w:rPr>
                <w:id w:val="500543842"/>
                <w14:checkbox>
                  <w14:checked w14:val="0"/>
                  <w14:checkedState w14:val="2612" w14:font="MS Gothic"/>
                  <w14:uncheckedState w14:val="2610" w14:font="MS Gothic"/>
                </w14:checkbox>
              </w:sdtPr>
              <w:sdtEndPr/>
              <w:sdtContent>
                <w:r w:rsidRPr="00BC0668">
                  <w:rPr>
                    <w:rFonts w:ascii="Segoe UI Symbol" w:eastAsia="MS Gothic" w:hAnsi="Segoe UI Symbol" w:cs="Segoe UI Symbol"/>
                  </w:rPr>
                  <w:t>☐</w:t>
                </w:r>
              </w:sdtContent>
            </w:sdt>
            <w:r w:rsidRPr="00BC0668">
              <w:rPr>
                <w:rFonts w:ascii="Segoe UI Symbol" w:hAnsi="Segoe UI Symbol" w:cstheme="minorHAnsi"/>
              </w:rPr>
              <w:t xml:space="preserve">  No </w:t>
            </w:r>
            <w:sdt>
              <w:sdtPr>
                <w:rPr>
                  <w:rFonts w:ascii="Segoe UI Symbol" w:hAnsi="Segoe UI Symbol" w:cstheme="minorHAnsi"/>
                </w:rPr>
                <w:id w:val="1846898013"/>
                <w14:checkbox>
                  <w14:checked w14:val="0"/>
                  <w14:checkedState w14:val="2612" w14:font="MS Gothic"/>
                  <w14:uncheckedState w14:val="2610" w14:font="MS Gothic"/>
                </w14:checkbox>
              </w:sdtPr>
              <w:sdtEndPr/>
              <w:sdtContent>
                <w:r w:rsidRPr="00BC0668">
                  <w:rPr>
                    <w:rFonts w:ascii="Segoe UI Symbol" w:eastAsia="MS Gothic" w:hAnsi="Segoe UI Symbol" w:cs="Segoe UI Symbol"/>
                  </w:rPr>
                  <w:t>☐</w:t>
                </w:r>
              </w:sdtContent>
            </w:sdt>
          </w:p>
        </w:tc>
      </w:tr>
      <w:tr w:rsidR="000360DD" w:rsidRPr="00331DA9" w14:paraId="6B44F094" w14:textId="77777777" w:rsidTr="00BC0668">
        <w:trPr>
          <w:trHeight w:val="2915"/>
        </w:trPr>
        <w:tc>
          <w:tcPr>
            <w:tcW w:w="10890" w:type="dxa"/>
            <w:vAlign w:val="center"/>
          </w:tcPr>
          <w:p w14:paraId="4ECE4E28" w14:textId="237453D3" w:rsidR="000360DD" w:rsidRPr="00BC0668" w:rsidRDefault="00645A73" w:rsidP="00645A73">
            <w:pPr>
              <w:numPr>
                <w:ilvl w:val="0"/>
                <w:numId w:val="12"/>
              </w:numPr>
              <w:rPr>
                <w:rFonts w:ascii="Segoe UI Symbol" w:hAnsi="Segoe UI Symbol" w:cstheme="minorHAnsi"/>
              </w:rPr>
            </w:pPr>
            <w:r w:rsidRPr="00BC0668">
              <w:rPr>
                <w:rFonts w:ascii="Segoe UI Symbol" w:hAnsi="Segoe UI Symbol" w:cstheme="minorHAnsi"/>
              </w:rPr>
              <w:t>L</w:t>
            </w:r>
            <w:r w:rsidR="000360DD" w:rsidRPr="00BC0668">
              <w:rPr>
                <w:rFonts w:ascii="Segoe UI Symbol" w:hAnsi="Segoe UI Symbol" w:cstheme="minorHAnsi"/>
              </w:rPr>
              <w:t>ist action taken on any certificate or license</w:t>
            </w:r>
            <w:r w:rsidR="00C8095D" w:rsidRPr="00BC0668">
              <w:rPr>
                <w:rFonts w:ascii="Segoe UI Symbol" w:hAnsi="Segoe UI Symbol" w:cstheme="minorHAnsi"/>
              </w:rPr>
              <w:t xml:space="preserve"> of Owners and Program Directors</w:t>
            </w:r>
            <w:r w:rsidR="000360DD" w:rsidRPr="00BC0668">
              <w:rPr>
                <w:rFonts w:ascii="Segoe UI Symbol" w:hAnsi="Segoe UI Symbol" w:cstheme="minorHAnsi"/>
              </w:rPr>
              <w:t xml:space="preserve">, </w:t>
            </w:r>
            <w:r w:rsidRPr="00BC0668">
              <w:rPr>
                <w:rFonts w:ascii="Segoe UI Symbol" w:hAnsi="Segoe UI Symbol" w:cstheme="minorHAnsi"/>
              </w:rPr>
              <w:t xml:space="preserve">and anyone listed in question </w:t>
            </w:r>
            <w:r w:rsidR="00FF4872" w:rsidRPr="00BC0668">
              <w:rPr>
                <w:rFonts w:ascii="Segoe UI Symbol" w:hAnsi="Segoe UI Symbol" w:cstheme="minorHAnsi"/>
              </w:rPr>
              <w:t>“P</w:t>
            </w:r>
            <w:r w:rsidRPr="00BC0668">
              <w:rPr>
                <w:rFonts w:ascii="Segoe UI Symbol" w:hAnsi="Segoe UI Symbol" w:cstheme="minorHAnsi"/>
              </w:rPr>
              <w:t>.</w:t>
            </w:r>
            <w:r w:rsidR="00FF4872" w:rsidRPr="00BC0668">
              <w:rPr>
                <w:rFonts w:ascii="Segoe UI Symbol" w:hAnsi="Segoe UI Symbol" w:cstheme="minorHAnsi"/>
              </w:rPr>
              <w:t xml:space="preserve">” </w:t>
            </w:r>
            <w:r w:rsidR="00FF4872" w:rsidRPr="00BC0668">
              <w:rPr>
                <w:rFonts w:ascii="Segoe UI Symbol" w:hAnsi="Segoe UI Symbol" w:cstheme="minorHAnsi"/>
                <w:i/>
                <w:iCs/>
              </w:rPr>
              <w:t>since the last application submitted</w:t>
            </w:r>
            <w:r w:rsidR="00FF4872" w:rsidRPr="00BC0668">
              <w:rPr>
                <w:rFonts w:ascii="Segoe UI Symbol" w:hAnsi="Segoe UI Symbol" w:cstheme="minorHAnsi"/>
              </w:rPr>
              <w:t>.</w:t>
            </w:r>
            <w:r w:rsidRPr="00BC0668">
              <w:rPr>
                <w:rFonts w:ascii="Segoe UI Symbol" w:hAnsi="Segoe UI Symbol" w:cstheme="minorHAnsi"/>
              </w:rPr>
              <w:t xml:space="preserve"> Action </w:t>
            </w:r>
            <w:r w:rsidR="000360DD" w:rsidRPr="00BC0668">
              <w:rPr>
                <w:rFonts w:ascii="Segoe UI Symbol" w:hAnsi="Segoe UI Symbol" w:cstheme="minorHAnsi"/>
              </w:rPr>
              <w:t>inclu</w:t>
            </w:r>
            <w:r w:rsidRPr="00BC0668">
              <w:rPr>
                <w:rFonts w:ascii="Segoe UI Symbol" w:hAnsi="Segoe UI Symbol" w:cstheme="minorHAnsi"/>
              </w:rPr>
              <w:t>des</w:t>
            </w:r>
            <w:r w:rsidR="000360DD" w:rsidRPr="00BC0668">
              <w:rPr>
                <w:rFonts w:ascii="Segoe UI Symbol" w:hAnsi="Segoe UI Symbol" w:cstheme="minorHAnsi"/>
              </w:rPr>
              <w:t xml:space="preserve"> denial, suspension, conditions, intent to revoke or revocation by the Division, Oregon Health Authority, Oregon Department of Human Services, or any other state agency. </w:t>
            </w:r>
            <w:r w:rsidRPr="00BC0668">
              <w:rPr>
                <w:rFonts w:ascii="Segoe UI Symbol" w:hAnsi="Segoe UI Symbol" w:cstheme="minorHAnsi"/>
              </w:rPr>
              <w:t>U</w:t>
            </w:r>
            <w:r w:rsidR="000360DD" w:rsidRPr="00BC0668">
              <w:rPr>
                <w:rFonts w:ascii="Segoe UI Symbol" w:hAnsi="Segoe UI Symbol" w:cstheme="minorHAnsi"/>
              </w:rPr>
              <w:t>se a separate sheet if necessary.</w:t>
            </w:r>
            <w:r w:rsidR="00613801" w:rsidRPr="00BC0668">
              <w:rPr>
                <w:rFonts w:ascii="Segoe UI Symbol" w:hAnsi="Segoe UI Symbol" w:cstheme="minorHAnsi"/>
              </w:rPr>
              <w:t xml:space="preserve"> </w:t>
            </w:r>
          </w:p>
          <w:p w14:paraId="5B99400D" w14:textId="77777777" w:rsidR="000360DD" w:rsidRPr="00BC0668" w:rsidRDefault="000360DD" w:rsidP="000360DD">
            <w:pPr>
              <w:ind w:left="360"/>
              <w:rPr>
                <w:rFonts w:ascii="Segoe UI Symbol" w:hAnsi="Segoe UI Symbol" w:cstheme="minorHAnsi"/>
                <w:sz w:val="12"/>
                <w:szCs w:val="12"/>
              </w:rPr>
            </w:pPr>
          </w:p>
          <w:tbl>
            <w:tblPr>
              <w:tblStyle w:val="TableGrid"/>
              <w:tblW w:w="0" w:type="auto"/>
              <w:tblLook w:val="04A0" w:firstRow="1" w:lastRow="0" w:firstColumn="1" w:lastColumn="0" w:noHBand="0" w:noVBand="1"/>
            </w:tblPr>
            <w:tblGrid>
              <w:gridCol w:w="2755"/>
              <w:gridCol w:w="2895"/>
              <w:gridCol w:w="1098"/>
              <w:gridCol w:w="3312"/>
            </w:tblGrid>
            <w:tr w:rsidR="00BC0668" w:rsidRPr="00BC0668" w14:paraId="0A1154E1" w14:textId="77777777" w:rsidTr="00FF4872">
              <w:tc>
                <w:tcPr>
                  <w:tcW w:w="2755" w:type="dxa"/>
                  <w:shd w:val="clear" w:color="auto" w:fill="F2F2F2"/>
                </w:tcPr>
                <w:p w14:paraId="213B25AA" w14:textId="6364C01C" w:rsidR="00FF4872" w:rsidRPr="00BC0668" w:rsidRDefault="00FF4872" w:rsidP="00C8095D">
                  <w:pPr>
                    <w:rPr>
                      <w:rFonts w:ascii="Segoe UI Symbol" w:hAnsi="Segoe UI Symbol" w:cstheme="minorHAnsi"/>
                      <w:b/>
                    </w:rPr>
                  </w:pPr>
                  <w:r w:rsidRPr="00BC0668">
                    <w:rPr>
                      <w:rFonts w:ascii="Segoe UI Symbol" w:hAnsi="Segoe UI Symbol" w:cstheme="minorHAnsi"/>
                      <w:b/>
                    </w:rPr>
                    <w:t>Name of Owner/ Director</w:t>
                  </w:r>
                </w:p>
              </w:tc>
              <w:tc>
                <w:tcPr>
                  <w:tcW w:w="2895" w:type="dxa"/>
                  <w:shd w:val="clear" w:color="auto" w:fill="F2F2F2"/>
                </w:tcPr>
                <w:p w14:paraId="7520B6A8" w14:textId="568044F0" w:rsidR="00FF4872" w:rsidRPr="00BC0668" w:rsidRDefault="00FF4872" w:rsidP="000360DD">
                  <w:pPr>
                    <w:rPr>
                      <w:rFonts w:ascii="Segoe UI Symbol" w:hAnsi="Segoe UI Symbol" w:cstheme="minorHAnsi"/>
                      <w:b/>
                    </w:rPr>
                  </w:pPr>
                  <w:r w:rsidRPr="00BC0668">
                    <w:rPr>
                      <w:rFonts w:ascii="Segoe UI Symbol" w:hAnsi="Segoe UI Symbol" w:cstheme="minorHAnsi"/>
                      <w:b/>
                    </w:rPr>
                    <w:t>Certification or License BOARD</w:t>
                  </w:r>
                </w:p>
              </w:tc>
              <w:tc>
                <w:tcPr>
                  <w:tcW w:w="1098" w:type="dxa"/>
                  <w:shd w:val="clear" w:color="auto" w:fill="F2F2F2"/>
                </w:tcPr>
                <w:p w14:paraId="24B13A6E" w14:textId="280BE640" w:rsidR="00FF4872" w:rsidRPr="00BC0668" w:rsidRDefault="00FF4872" w:rsidP="000360DD">
                  <w:pPr>
                    <w:rPr>
                      <w:rFonts w:ascii="Segoe UI Symbol" w:hAnsi="Segoe UI Symbol" w:cstheme="minorHAnsi"/>
                      <w:b/>
                    </w:rPr>
                  </w:pPr>
                  <w:r w:rsidRPr="00BC0668">
                    <w:rPr>
                      <w:rFonts w:ascii="Segoe UI Symbol" w:hAnsi="Segoe UI Symbol" w:cstheme="minorHAnsi"/>
                      <w:b/>
                    </w:rPr>
                    <w:t>Issued/ Expired</w:t>
                  </w:r>
                </w:p>
                <w:p w14:paraId="15C3605E" w14:textId="399E3559" w:rsidR="00FF4872" w:rsidRPr="00BC0668" w:rsidRDefault="00FF4872" w:rsidP="000360DD">
                  <w:pPr>
                    <w:rPr>
                      <w:rFonts w:ascii="Segoe UI Symbol" w:hAnsi="Segoe UI Symbol" w:cstheme="minorHAnsi"/>
                      <w:b/>
                    </w:rPr>
                  </w:pPr>
                  <w:r w:rsidRPr="00BC0668">
                    <w:rPr>
                      <w:rFonts w:ascii="Segoe UI Symbol" w:hAnsi="Segoe UI Symbol" w:cstheme="minorHAnsi"/>
                      <w:b/>
                    </w:rPr>
                    <w:t>Dates</w:t>
                  </w:r>
                </w:p>
              </w:tc>
              <w:tc>
                <w:tcPr>
                  <w:tcW w:w="3312" w:type="dxa"/>
                  <w:shd w:val="clear" w:color="auto" w:fill="F2F2F2"/>
                </w:tcPr>
                <w:p w14:paraId="09B1EE58" w14:textId="77777777" w:rsidR="00FF4872" w:rsidRPr="00BC0668" w:rsidRDefault="00FF4872" w:rsidP="000360DD">
                  <w:pPr>
                    <w:rPr>
                      <w:rFonts w:ascii="Segoe UI Symbol" w:hAnsi="Segoe UI Symbol" w:cstheme="minorHAnsi"/>
                      <w:b/>
                    </w:rPr>
                  </w:pPr>
                  <w:r w:rsidRPr="00BC0668">
                    <w:rPr>
                      <w:rFonts w:ascii="Segoe UI Symbol" w:hAnsi="Segoe UI Symbol" w:cstheme="minorHAnsi"/>
                      <w:b/>
                    </w:rPr>
                    <w:t>Action Taken</w:t>
                  </w:r>
                </w:p>
              </w:tc>
            </w:tr>
            <w:tr w:rsidR="00BC0668" w:rsidRPr="00BC0668" w14:paraId="0A1082DA" w14:textId="77777777" w:rsidTr="00885DD9">
              <w:trPr>
                <w:trHeight w:val="422"/>
              </w:trPr>
              <w:tc>
                <w:tcPr>
                  <w:tcW w:w="2755" w:type="dxa"/>
                </w:tcPr>
                <w:p w14:paraId="55F1FAF8" w14:textId="3E1B5525" w:rsidR="00FF4872" w:rsidRPr="00BC0668" w:rsidRDefault="00FF4872" w:rsidP="000360DD">
                  <w:pPr>
                    <w:rPr>
                      <w:rFonts w:ascii="Segoe UI Symbol" w:hAnsi="Segoe UI Symbol" w:cstheme="minorHAnsi"/>
                    </w:rPr>
                  </w:pPr>
                </w:p>
              </w:tc>
              <w:tc>
                <w:tcPr>
                  <w:tcW w:w="2895" w:type="dxa"/>
                </w:tcPr>
                <w:p w14:paraId="3F35D25D" w14:textId="77777777" w:rsidR="00FF4872" w:rsidRPr="00BC0668" w:rsidRDefault="00FF4872" w:rsidP="000360DD">
                  <w:pPr>
                    <w:rPr>
                      <w:rFonts w:ascii="Segoe UI Symbol" w:hAnsi="Segoe UI Symbol" w:cstheme="minorHAnsi"/>
                    </w:rPr>
                  </w:pPr>
                </w:p>
              </w:tc>
              <w:tc>
                <w:tcPr>
                  <w:tcW w:w="1098" w:type="dxa"/>
                </w:tcPr>
                <w:p w14:paraId="62A8A909" w14:textId="77777777" w:rsidR="00FF4872" w:rsidRPr="00BC0668" w:rsidRDefault="00FF4872" w:rsidP="000360DD">
                  <w:pPr>
                    <w:rPr>
                      <w:rFonts w:ascii="Segoe UI Symbol" w:hAnsi="Segoe UI Symbol" w:cstheme="minorHAnsi"/>
                    </w:rPr>
                  </w:pPr>
                </w:p>
              </w:tc>
              <w:tc>
                <w:tcPr>
                  <w:tcW w:w="3312" w:type="dxa"/>
                </w:tcPr>
                <w:p w14:paraId="7A82E177" w14:textId="77777777" w:rsidR="00FF4872" w:rsidRPr="00BC0668" w:rsidRDefault="00FF4872" w:rsidP="000360DD">
                  <w:pPr>
                    <w:rPr>
                      <w:rFonts w:ascii="Segoe UI Symbol" w:hAnsi="Segoe UI Symbol" w:cstheme="minorHAnsi"/>
                    </w:rPr>
                  </w:pPr>
                </w:p>
              </w:tc>
            </w:tr>
          </w:tbl>
          <w:p w14:paraId="4597CA9E" w14:textId="77777777" w:rsidR="000360DD" w:rsidRPr="00BC0668" w:rsidRDefault="000360DD" w:rsidP="000360DD">
            <w:pPr>
              <w:rPr>
                <w:rFonts w:ascii="Segoe UI Symbol" w:hAnsi="Segoe UI Symbol" w:cstheme="minorHAnsi"/>
              </w:rPr>
            </w:pPr>
          </w:p>
        </w:tc>
      </w:tr>
      <w:tr w:rsidR="00AF0EC9" w:rsidRPr="00331DA9" w14:paraId="5F5A0884" w14:textId="77777777" w:rsidTr="00BC0668">
        <w:trPr>
          <w:trHeight w:val="170"/>
        </w:trPr>
        <w:tc>
          <w:tcPr>
            <w:tcW w:w="10890" w:type="dxa"/>
            <w:vAlign w:val="center"/>
          </w:tcPr>
          <w:p w14:paraId="6FE95CE4" w14:textId="77777777" w:rsidR="00D052D5" w:rsidRPr="00BC0668" w:rsidRDefault="00D052D5" w:rsidP="00FF4872">
            <w:pPr>
              <w:rPr>
                <w:rFonts w:ascii="Segoe UI Symbol" w:hAnsi="Segoe UI Symbol" w:cstheme="minorHAnsi"/>
                <w:sz w:val="16"/>
                <w:szCs w:val="16"/>
              </w:rPr>
            </w:pPr>
          </w:p>
          <w:p w14:paraId="01BAB065" w14:textId="4F4F24EC" w:rsidR="00AF0EC9" w:rsidRPr="00BC0668" w:rsidRDefault="00493889" w:rsidP="00AF0EC9">
            <w:pPr>
              <w:numPr>
                <w:ilvl w:val="0"/>
                <w:numId w:val="12"/>
              </w:numPr>
              <w:rPr>
                <w:rFonts w:ascii="Segoe UI Symbol" w:hAnsi="Segoe UI Symbol" w:cstheme="minorHAnsi"/>
              </w:rPr>
            </w:pPr>
            <w:r w:rsidRPr="00BC0668">
              <w:rPr>
                <w:rFonts w:ascii="Segoe UI Symbol" w:hAnsi="Segoe UI Symbol" w:cstheme="minorHAnsi"/>
                <w:u w:val="single"/>
              </w:rPr>
              <w:t>Complete</w:t>
            </w:r>
            <w:r w:rsidRPr="00BC0668">
              <w:rPr>
                <w:rFonts w:ascii="Segoe UI Symbol" w:hAnsi="Segoe UI Symbol" w:cstheme="minorHAnsi"/>
              </w:rPr>
              <w:t xml:space="preserve"> </w:t>
            </w:r>
            <w:r w:rsidR="00885DD9" w:rsidRPr="00BC0668">
              <w:rPr>
                <w:rFonts w:ascii="Segoe UI Symbol" w:hAnsi="Segoe UI Symbol" w:cstheme="minorHAnsi"/>
              </w:rPr>
              <w:t xml:space="preserve">physical </w:t>
            </w:r>
            <w:r w:rsidRPr="00BC0668">
              <w:rPr>
                <w:rFonts w:ascii="Segoe UI Symbol" w:hAnsi="Segoe UI Symbol" w:cstheme="minorHAnsi"/>
              </w:rPr>
              <w:t>a</w:t>
            </w:r>
            <w:r w:rsidR="00AF0EC9" w:rsidRPr="00BC0668">
              <w:rPr>
                <w:rFonts w:ascii="Segoe UI Symbol" w:hAnsi="Segoe UI Symbol" w:cstheme="minorHAnsi"/>
              </w:rPr>
              <w:t xml:space="preserve">ddress </w:t>
            </w:r>
            <w:r w:rsidR="001D0BFB" w:rsidRPr="00BC0668">
              <w:rPr>
                <w:rFonts w:ascii="Segoe UI Symbol" w:hAnsi="Segoe UI Symbol" w:cstheme="minorHAnsi"/>
              </w:rPr>
              <w:t xml:space="preserve">where services are delivered: </w:t>
            </w:r>
          </w:p>
          <w:p w14:paraId="720DBE86" w14:textId="77777777" w:rsidR="00AF0EC9" w:rsidRPr="00BC0668" w:rsidRDefault="00AF0EC9" w:rsidP="001D0BFB">
            <w:pPr>
              <w:ind w:left="360"/>
              <w:rPr>
                <w:rFonts w:ascii="Segoe UI Symbol" w:hAnsi="Segoe UI Symbol" w:cstheme="minorHAnsi"/>
                <w:sz w:val="12"/>
                <w:szCs w:val="12"/>
              </w:rPr>
            </w:pPr>
          </w:p>
          <w:tbl>
            <w:tblPr>
              <w:tblStyle w:val="TableGrid"/>
              <w:tblW w:w="0" w:type="auto"/>
              <w:tblLook w:val="04A0" w:firstRow="1" w:lastRow="0" w:firstColumn="1" w:lastColumn="0" w:noHBand="0" w:noVBand="1"/>
            </w:tblPr>
            <w:tblGrid>
              <w:gridCol w:w="10150"/>
            </w:tblGrid>
            <w:tr w:rsidR="00BC0668" w:rsidRPr="00BC0668" w14:paraId="4CEFD4CF" w14:textId="77777777" w:rsidTr="008B002B">
              <w:trPr>
                <w:trHeight w:val="395"/>
              </w:trPr>
              <w:tc>
                <w:tcPr>
                  <w:tcW w:w="10150" w:type="dxa"/>
                  <w:shd w:val="clear" w:color="auto" w:fill="F2F2F2"/>
                </w:tcPr>
                <w:p w14:paraId="4EF9C9DD" w14:textId="030752B9" w:rsidR="00FF4872" w:rsidRPr="00BC0668" w:rsidRDefault="00FF4872" w:rsidP="001D0BFB">
                  <w:pPr>
                    <w:rPr>
                      <w:rFonts w:ascii="Segoe UI Symbol" w:hAnsi="Segoe UI Symbol" w:cstheme="minorHAnsi"/>
                      <w:b/>
                    </w:rPr>
                  </w:pPr>
                  <w:r w:rsidRPr="00BC0668">
                    <w:rPr>
                      <w:rFonts w:ascii="Segoe UI Symbol" w:hAnsi="Segoe UI Symbol" w:cstheme="minorHAnsi"/>
                      <w:b/>
                    </w:rPr>
                    <w:t>Street address with city and zip code</w:t>
                  </w:r>
                </w:p>
              </w:tc>
            </w:tr>
            <w:tr w:rsidR="00BC0668" w:rsidRPr="00BC0668" w14:paraId="4F3B6694" w14:textId="77777777" w:rsidTr="00CA4D38">
              <w:trPr>
                <w:trHeight w:val="458"/>
              </w:trPr>
              <w:tc>
                <w:tcPr>
                  <w:tcW w:w="10150" w:type="dxa"/>
                </w:tcPr>
                <w:p w14:paraId="20824CF6" w14:textId="77777777" w:rsidR="00FF4872" w:rsidRPr="00BC0668" w:rsidRDefault="00FF4872" w:rsidP="001D0BFB">
                  <w:pPr>
                    <w:rPr>
                      <w:rFonts w:ascii="Segoe UI Symbol" w:hAnsi="Segoe UI Symbol" w:cstheme="minorHAnsi"/>
                    </w:rPr>
                  </w:pPr>
                </w:p>
              </w:tc>
            </w:tr>
            <w:tr w:rsidR="00BC0668" w:rsidRPr="00BC0668" w14:paraId="1F975F72" w14:textId="77777777" w:rsidTr="00CA4D38">
              <w:trPr>
                <w:trHeight w:val="440"/>
              </w:trPr>
              <w:tc>
                <w:tcPr>
                  <w:tcW w:w="10150" w:type="dxa"/>
                </w:tcPr>
                <w:p w14:paraId="53B34EA9" w14:textId="77777777" w:rsidR="00FF4872" w:rsidRPr="00BC0668" w:rsidRDefault="00FF4872" w:rsidP="001D0BFB">
                  <w:pPr>
                    <w:rPr>
                      <w:rFonts w:ascii="Segoe UI Symbol" w:hAnsi="Segoe UI Symbol" w:cstheme="minorHAnsi"/>
                    </w:rPr>
                  </w:pPr>
                </w:p>
              </w:tc>
            </w:tr>
            <w:tr w:rsidR="00BC0668" w:rsidRPr="00BC0668" w14:paraId="71ED35EA" w14:textId="77777777" w:rsidTr="00CA4D38">
              <w:trPr>
                <w:trHeight w:val="476"/>
              </w:trPr>
              <w:tc>
                <w:tcPr>
                  <w:tcW w:w="10150" w:type="dxa"/>
                </w:tcPr>
                <w:p w14:paraId="5445121D" w14:textId="77777777" w:rsidR="00FF4872" w:rsidRPr="00BC0668" w:rsidRDefault="00FF4872" w:rsidP="001D0BFB">
                  <w:pPr>
                    <w:rPr>
                      <w:rFonts w:ascii="Segoe UI Symbol" w:hAnsi="Segoe UI Symbol" w:cstheme="minorHAnsi"/>
                    </w:rPr>
                  </w:pPr>
                </w:p>
              </w:tc>
            </w:tr>
            <w:tr w:rsidR="00BC0668" w:rsidRPr="00BC0668" w14:paraId="1157FB8B" w14:textId="77777777" w:rsidTr="00CA4D38">
              <w:trPr>
                <w:trHeight w:val="431"/>
              </w:trPr>
              <w:tc>
                <w:tcPr>
                  <w:tcW w:w="10150" w:type="dxa"/>
                </w:tcPr>
                <w:p w14:paraId="3B14E317" w14:textId="77777777" w:rsidR="00FF4872" w:rsidRPr="00BC0668" w:rsidRDefault="00FF4872" w:rsidP="001D0BFB">
                  <w:pPr>
                    <w:rPr>
                      <w:rFonts w:ascii="Segoe UI Symbol" w:hAnsi="Segoe UI Symbol" w:cstheme="minorHAnsi"/>
                    </w:rPr>
                  </w:pPr>
                </w:p>
              </w:tc>
            </w:tr>
          </w:tbl>
          <w:p w14:paraId="55B36C99" w14:textId="77777777" w:rsidR="00AF0EC9" w:rsidRPr="00BC0668" w:rsidRDefault="00AF0EC9" w:rsidP="001D0BFB">
            <w:pPr>
              <w:ind w:left="360"/>
              <w:rPr>
                <w:rFonts w:ascii="Segoe UI Symbol" w:hAnsi="Segoe UI Symbol" w:cstheme="minorHAnsi"/>
              </w:rPr>
            </w:pPr>
          </w:p>
        </w:tc>
      </w:tr>
      <w:tr w:rsidR="00AF0EC9" w:rsidRPr="00331DA9" w14:paraId="4F827B74" w14:textId="77777777" w:rsidTr="00BC0668">
        <w:trPr>
          <w:trHeight w:val="710"/>
        </w:trPr>
        <w:tc>
          <w:tcPr>
            <w:tcW w:w="10890" w:type="dxa"/>
            <w:vAlign w:val="center"/>
          </w:tcPr>
          <w:p w14:paraId="5F1A9BC5" w14:textId="1DDC9B85" w:rsidR="004877D1" w:rsidRPr="00DB17A8" w:rsidRDefault="004877D1" w:rsidP="004877D1">
            <w:pPr>
              <w:rPr>
                <w:rFonts w:ascii="Segoe UI Symbol" w:hAnsi="Segoe UI Symbol" w:cstheme="minorHAnsi"/>
                <w:sz w:val="16"/>
                <w:szCs w:val="16"/>
              </w:rPr>
            </w:pPr>
          </w:p>
          <w:p w14:paraId="2505367D" w14:textId="51485611" w:rsidR="00965D49" w:rsidRPr="00AA03B9" w:rsidRDefault="006C02DA" w:rsidP="00AF0EC9">
            <w:pPr>
              <w:numPr>
                <w:ilvl w:val="0"/>
                <w:numId w:val="12"/>
              </w:numPr>
              <w:rPr>
                <w:rFonts w:ascii="Segoe UI Symbol" w:hAnsi="Segoe UI Symbol" w:cstheme="minorHAnsi"/>
                <w:b/>
                <w:bCs/>
              </w:rPr>
            </w:pPr>
            <w:r w:rsidRPr="004877D1">
              <w:rPr>
                <w:rFonts w:ascii="Segoe UI Symbol" w:hAnsi="Segoe UI Symbol" w:cstheme="minorHAnsi"/>
              </w:rPr>
              <w:t>Fo</w:t>
            </w:r>
            <w:r w:rsidRPr="00AA03B9">
              <w:rPr>
                <w:rFonts w:ascii="Segoe UI Symbol" w:hAnsi="Segoe UI Symbol" w:cstheme="minorHAnsi"/>
              </w:rPr>
              <w:t xml:space="preserve">r the list below, add each </w:t>
            </w:r>
            <w:r w:rsidR="001D0BFB" w:rsidRPr="00AA03B9">
              <w:rPr>
                <w:rFonts w:ascii="Segoe UI Symbol" w:hAnsi="Segoe UI Symbol" w:cstheme="minorHAnsi"/>
              </w:rPr>
              <w:t xml:space="preserve">personnel </w:t>
            </w:r>
            <w:r w:rsidR="00AF0EC9" w:rsidRPr="00AA03B9">
              <w:rPr>
                <w:rFonts w:ascii="Segoe UI Symbol" w:hAnsi="Segoe UI Symbol" w:cstheme="minorHAnsi"/>
              </w:rPr>
              <w:t xml:space="preserve">responsible for managing delivery of </w:t>
            </w:r>
            <w:r w:rsidR="001D0BFB" w:rsidRPr="00AA03B9">
              <w:rPr>
                <w:rFonts w:ascii="Segoe UI Symbol" w:hAnsi="Segoe UI Symbol" w:cstheme="minorHAnsi"/>
              </w:rPr>
              <w:t>behavioral</w:t>
            </w:r>
            <w:r w:rsidR="00AF0EC9" w:rsidRPr="00AA03B9">
              <w:rPr>
                <w:rFonts w:ascii="Segoe UI Symbol" w:hAnsi="Segoe UI Symbol" w:cstheme="minorHAnsi"/>
              </w:rPr>
              <w:t xml:space="preserve"> health services </w:t>
            </w:r>
            <w:r w:rsidRPr="00DB17A8">
              <w:rPr>
                <w:rFonts w:ascii="Segoe UI Symbol" w:hAnsi="Segoe UI Symbol" w:cstheme="minorHAnsi"/>
                <w:b/>
                <w:bCs/>
                <w:i/>
                <w:iCs/>
              </w:rPr>
              <w:t>per ASAM Level of Care</w:t>
            </w:r>
            <w:r w:rsidRPr="00AA03B9">
              <w:rPr>
                <w:rFonts w:ascii="Segoe UI Symbol" w:hAnsi="Segoe UI Symbol" w:cstheme="minorHAnsi"/>
              </w:rPr>
              <w:t>. I</w:t>
            </w:r>
            <w:r w:rsidR="00AF0EC9" w:rsidRPr="00AA03B9">
              <w:rPr>
                <w:rFonts w:ascii="Segoe UI Symbol" w:hAnsi="Segoe UI Symbol" w:cstheme="minorHAnsi"/>
              </w:rPr>
              <w:t>nclude</w:t>
            </w:r>
            <w:r w:rsidRPr="00AA03B9">
              <w:rPr>
                <w:rFonts w:ascii="Segoe UI Symbol" w:hAnsi="Segoe UI Symbol" w:cstheme="minorHAnsi"/>
              </w:rPr>
              <w:t>:</w:t>
            </w:r>
            <w:r w:rsidR="00AF0EC9" w:rsidRPr="00AA03B9">
              <w:rPr>
                <w:rFonts w:ascii="Segoe UI Symbol" w:hAnsi="Segoe UI Symbol" w:cstheme="minorHAnsi"/>
              </w:rPr>
              <w:t xml:space="preserve"> </w:t>
            </w:r>
            <w:r w:rsidR="00835777" w:rsidRPr="00AA03B9">
              <w:rPr>
                <w:rFonts w:ascii="Segoe UI Symbol" w:hAnsi="Segoe UI Symbol" w:cstheme="minorHAnsi"/>
              </w:rPr>
              <w:t>Program</w:t>
            </w:r>
            <w:r w:rsidR="00AF0EC9" w:rsidRPr="00AA03B9">
              <w:rPr>
                <w:rFonts w:ascii="Segoe UI Symbol" w:hAnsi="Segoe UI Symbol" w:cstheme="minorHAnsi"/>
              </w:rPr>
              <w:t xml:space="preserve"> Director or Administrator, Medical Director</w:t>
            </w:r>
            <w:r w:rsidRPr="00AA03B9">
              <w:rPr>
                <w:rFonts w:ascii="Segoe UI Symbol" w:hAnsi="Segoe UI Symbol" w:cstheme="minorHAnsi"/>
              </w:rPr>
              <w:t>, LMPs</w:t>
            </w:r>
            <w:r w:rsidR="004134D3" w:rsidRPr="00AA03B9">
              <w:rPr>
                <w:rFonts w:ascii="Segoe UI Symbol" w:hAnsi="Segoe UI Symbol" w:cstheme="minorHAnsi"/>
              </w:rPr>
              <w:t xml:space="preserve"> </w:t>
            </w:r>
            <w:r w:rsidR="00AF0EC9" w:rsidRPr="00AA03B9">
              <w:rPr>
                <w:rFonts w:ascii="Segoe UI Symbol" w:hAnsi="Segoe UI Symbol" w:cstheme="minorHAnsi"/>
              </w:rPr>
              <w:t>and Clinical Supervisor(s)</w:t>
            </w:r>
            <w:r w:rsidR="00F672D7" w:rsidRPr="00AA03B9">
              <w:rPr>
                <w:rFonts w:ascii="Segoe UI Symbol" w:hAnsi="Segoe UI Symbol" w:cstheme="minorHAnsi"/>
              </w:rPr>
              <w:t xml:space="preserve">. </w:t>
            </w:r>
          </w:p>
          <w:p w14:paraId="5932D4F7" w14:textId="77777777" w:rsidR="00965D49" w:rsidRPr="00DB17A8" w:rsidRDefault="00965D49" w:rsidP="00965D49">
            <w:pPr>
              <w:ind w:left="360"/>
              <w:rPr>
                <w:rFonts w:ascii="Segoe UI Symbol" w:hAnsi="Segoe UI Symbol" w:cstheme="minorHAnsi"/>
                <w:b/>
                <w:bCs/>
                <w:sz w:val="16"/>
                <w:szCs w:val="16"/>
              </w:rPr>
            </w:pPr>
          </w:p>
          <w:p w14:paraId="1C058F1D" w14:textId="17CD21BA" w:rsidR="00AF0EC9" w:rsidRPr="004877D1" w:rsidRDefault="00F672D7" w:rsidP="00965D49">
            <w:pPr>
              <w:ind w:left="360"/>
              <w:rPr>
                <w:rFonts w:ascii="Segoe UI Symbol" w:hAnsi="Segoe UI Symbol" w:cstheme="minorHAnsi"/>
                <w:sz w:val="28"/>
                <w:szCs w:val="28"/>
              </w:rPr>
            </w:pPr>
            <w:r w:rsidRPr="004877D1">
              <w:rPr>
                <w:rFonts w:ascii="Segoe UI Symbol" w:hAnsi="Segoe UI Symbol" w:cstheme="minorHAnsi"/>
                <w:sz w:val="28"/>
                <w:szCs w:val="28"/>
              </w:rPr>
              <w:t xml:space="preserve">For each personnel listed, </w:t>
            </w:r>
            <w:r w:rsidR="00C60206" w:rsidRPr="004877D1">
              <w:rPr>
                <w:rFonts w:ascii="Segoe UI Symbol" w:hAnsi="Segoe UI Symbol" w:cstheme="minorHAnsi"/>
                <w:sz w:val="28"/>
                <w:szCs w:val="28"/>
              </w:rPr>
              <w:t>submit</w:t>
            </w:r>
            <w:r w:rsidRPr="004877D1">
              <w:rPr>
                <w:rFonts w:ascii="Segoe UI Symbol" w:hAnsi="Segoe UI Symbol" w:cstheme="minorHAnsi"/>
                <w:sz w:val="28"/>
                <w:szCs w:val="28"/>
              </w:rPr>
              <w:t xml:space="preserve"> their </w:t>
            </w:r>
            <w:r w:rsidRPr="004877D1">
              <w:rPr>
                <w:rFonts w:ascii="Segoe UI Symbol" w:hAnsi="Segoe UI Symbol" w:cstheme="minorHAnsi"/>
                <w:sz w:val="28"/>
                <w:szCs w:val="28"/>
                <w:u w:val="single"/>
              </w:rPr>
              <w:t>resume/CV</w:t>
            </w:r>
            <w:r w:rsidR="006C02DA" w:rsidRPr="004877D1">
              <w:rPr>
                <w:rFonts w:ascii="Segoe UI Symbol" w:hAnsi="Segoe UI Symbol" w:cstheme="minorHAnsi"/>
                <w:sz w:val="28"/>
                <w:szCs w:val="28"/>
              </w:rPr>
              <w:t xml:space="preserve">, </w:t>
            </w:r>
            <w:r w:rsidR="006C02DA" w:rsidRPr="004877D1">
              <w:rPr>
                <w:rFonts w:ascii="Segoe UI Symbol" w:hAnsi="Segoe UI Symbol" w:cstheme="minorHAnsi"/>
                <w:sz w:val="28"/>
                <w:szCs w:val="28"/>
                <w:u w:val="single"/>
              </w:rPr>
              <w:t xml:space="preserve">contract </w:t>
            </w:r>
            <w:r w:rsidR="006C02DA" w:rsidRPr="004877D1">
              <w:rPr>
                <w:rFonts w:ascii="Segoe UI Symbol" w:hAnsi="Segoe UI Symbol" w:cstheme="minorHAnsi"/>
                <w:sz w:val="28"/>
                <w:szCs w:val="28"/>
              </w:rPr>
              <w:t>(when applicable),</w:t>
            </w:r>
            <w:r w:rsidRPr="004877D1">
              <w:rPr>
                <w:rFonts w:ascii="Segoe UI Symbol" w:hAnsi="Segoe UI Symbol" w:cstheme="minorHAnsi"/>
                <w:sz w:val="28"/>
                <w:szCs w:val="28"/>
              </w:rPr>
              <w:t xml:space="preserve"> and </w:t>
            </w:r>
            <w:r w:rsidRPr="004877D1">
              <w:rPr>
                <w:rFonts w:ascii="Segoe UI Symbol" w:hAnsi="Segoe UI Symbol" w:cstheme="minorHAnsi"/>
                <w:sz w:val="28"/>
                <w:szCs w:val="28"/>
                <w:u w:val="single"/>
              </w:rPr>
              <w:t>all credentials applicable</w:t>
            </w:r>
            <w:r w:rsidRPr="004877D1">
              <w:rPr>
                <w:rFonts w:ascii="Segoe UI Symbol" w:hAnsi="Segoe UI Symbol" w:cstheme="minorHAnsi"/>
                <w:sz w:val="28"/>
                <w:szCs w:val="28"/>
              </w:rPr>
              <w:t xml:space="preserve"> to their position.</w:t>
            </w:r>
          </w:p>
          <w:p w14:paraId="5839A83C" w14:textId="77777777" w:rsidR="001142E8" w:rsidRPr="00AA03B9" w:rsidRDefault="001142E8" w:rsidP="006D25E0">
            <w:pPr>
              <w:rPr>
                <w:rFonts w:ascii="Segoe UI Symbol" w:hAnsi="Segoe UI Symbol" w:cstheme="minorHAnsi"/>
                <w:sz w:val="12"/>
                <w:szCs w:val="12"/>
              </w:rPr>
            </w:pPr>
          </w:p>
          <w:tbl>
            <w:tblPr>
              <w:tblStyle w:val="TableGrid"/>
              <w:tblW w:w="0" w:type="auto"/>
              <w:tblLook w:val="04A0" w:firstRow="1" w:lastRow="0" w:firstColumn="1" w:lastColumn="0" w:noHBand="0" w:noVBand="1"/>
            </w:tblPr>
            <w:tblGrid>
              <w:gridCol w:w="2824"/>
              <w:gridCol w:w="1573"/>
              <w:gridCol w:w="5214"/>
              <w:gridCol w:w="1053"/>
            </w:tblGrid>
            <w:tr w:rsidR="00431793" w:rsidRPr="00AA03B9" w14:paraId="658AB809" w14:textId="26B3E2E9" w:rsidTr="00431793">
              <w:tc>
                <w:tcPr>
                  <w:tcW w:w="2824" w:type="dxa"/>
                  <w:shd w:val="clear" w:color="auto" w:fill="F2F2F2"/>
                </w:tcPr>
                <w:p w14:paraId="01C50673" w14:textId="77777777" w:rsidR="00431793" w:rsidRDefault="00431793" w:rsidP="001D0BFB">
                  <w:pPr>
                    <w:rPr>
                      <w:rFonts w:ascii="Segoe UI Symbol" w:hAnsi="Segoe UI Symbol" w:cstheme="minorHAnsi"/>
                      <w:b/>
                    </w:rPr>
                  </w:pPr>
                  <w:r w:rsidRPr="00AA03B9">
                    <w:rPr>
                      <w:rFonts w:ascii="Segoe UI Symbol" w:hAnsi="Segoe UI Symbol" w:cstheme="minorHAnsi"/>
                      <w:b/>
                    </w:rPr>
                    <w:t>Name, Credentials</w:t>
                  </w:r>
                </w:p>
                <w:p w14:paraId="47E4FA7F" w14:textId="0C7BBB17" w:rsidR="00431793" w:rsidRPr="00AA03B9" w:rsidRDefault="00431793" w:rsidP="001D0BFB">
                  <w:pPr>
                    <w:rPr>
                      <w:rFonts w:ascii="Segoe UI Symbol" w:hAnsi="Segoe UI Symbol" w:cstheme="minorHAnsi"/>
                      <w:b/>
                    </w:rPr>
                  </w:pPr>
                </w:p>
              </w:tc>
              <w:tc>
                <w:tcPr>
                  <w:tcW w:w="1573" w:type="dxa"/>
                  <w:shd w:val="clear" w:color="auto" w:fill="F2F2F2"/>
                </w:tcPr>
                <w:p w14:paraId="366AC2F6" w14:textId="77777777" w:rsidR="00431793" w:rsidRPr="00AA03B9" w:rsidRDefault="00431793" w:rsidP="001D0BFB">
                  <w:pPr>
                    <w:rPr>
                      <w:rFonts w:ascii="Segoe UI Symbol" w:hAnsi="Segoe UI Symbol" w:cstheme="minorHAnsi"/>
                      <w:b/>
                    </w:rPr>
                  </w:pPr>
                  <w:r w:rsidRPr="00AA03B9">
                    <w:rPr>
                      <w:rFonts w:ascii="Segoe UI Symbol" w:hAnsi="Segoe UI Symbol" w:cstheme="minorHAnsi"/>
                      <w:b/>
                    </w:rPr>
                    <w:t>Title</w:t>
                  </w:r>
                </w:p>
              </w:tc>
              <w:tc>
                <w:tcPr>
                  <w:tcW w:w="5214" w:type="dxa"/>
                  <w:shd w:val="clear" w:color="auto" w:fill="F2F2F2"/>
                </w:tcPr>
                <w:p w14:paraId="2704284C" w14:textId="77777777" w:rsidR="00431793" w:rsidRPr="00AA03B9" w:rsidRDefault="00431793" w:rsidP="001D0BFB">
                  <w:pPr>
                    <w:rPr>
                      <w:rFonts w:ascii="Segoe UI Symbol" w:hAnsi="Segoe UI Symbol" w:cstheme="minorHAnsi"/>
                      <w:b/>
                    </w:rPr>
                  </w:pPr>
                  <w:r w:rsidRPr="00AA03B9">
                    <w:rPr>
                      <w:rFonts w:ascii="Segoe UI Symbol" w:hAnsi="Segoe UI Symbol" w:cstheme="minorHAnsi"/>
                      <w:b/>
                    </w:rPr>
                    <w:t>Email</w:t>
                  </w:r>
                </w:p>
              </w:tc>
              <w:tc>
                <w:tcPr>
                  <w:tcW w:w="1053" w:type="dxa"/>
                  <w:shd w:val="clear" w:color="auto" w:fill="F2F2F2"/>
                </w:tcPr>
                <w:p w14:paraId="5E14C9CD" w14:textId="73732B0A" w:rsidR="00431793" w:rsidRPr="00AA03B9" w:rsidRDefault="00431793" w:rsidP="001D0BFB">
                  <w:pPr>
                    <w:rPr>
                      <w:rFonts w:ascii="Segoe UI Symbol" w:hAnsi="Segoe UI Symbol" w:cstheme="minorHAnsi"/>
                      <w:b/>
                    </w:rPr>
                  </w:pPr>
                  <w:r>
                    <w:rPr>
                      <w:rFonts w:ascii="Segoe UI Symbol" w:hAnsi="Segoe UI Symbol" w:cstheme="minorHAnsi"/>
                      <w:b/>
                    </w:rPr>
                    <w:t>ASAM LOC</w:t>
                  </w:r>
                </w:p>
              </w:tc>
            </w:tr>
            <w:tr w:rsidR="00431793" w:rsidRPr="00AA03B9" w14:paraId="0F814C17" w14:textId="5E8EB069" w:rsidTr="00431793">
              <w:trPr>
                <w:trHeight w:val="360"/>
              </w:trPr>
              <w:tc>
                <w:tcPr>
                  <w:tcW w:w="2824" w:type="dxa"/>
                </w:tcPr>
                <w:p w14:paraId="15C3159A" w14:textId="77777777" w:rsidR="00431793" w:rsidRPr="00AA03B9" w:rsidRDefault="00431793" w:rsidP="001D0BFB">
                  <w:pPr>
                    <w:rPr>
                      <w:rFonts w:ascii="Segoe UI Symbol" w:hAnsi="Segoe UI Symbol" w:cstheme="minorHAnsi"/>
                    </w:rPr>
                  </w:pPr>
                </w:p>
              </w:tc>
              <w:tc>
                <w:tcPr>
                  <w:tcW w:w="1573" w:type="dxa"/>
                </w:tcPr>
                <w:p w14:paraId="782070BC" w14:textId="77777777" w:rsidR="00431793" w:rsidRPr="00AA03B9" w:rsidRDefault="00431793" w:rsidP="001D0BFB">
                  <w:pPr>
                    <w:rPr>
                      <w:rFonts w:ascii="Segoe UI Symbol" w:hAnsi="Segoe UI Symbol" w:cstheme="minorHAnsi"/>
                    </w:rPr>
                  </w:pPr>
                </w:p>
              </w:tc>
              <w:tc>
                <w:tcPr>
                  <w:tcW w:w="5214" w:type="dxa"/>
                </w:tcPr>
                <w:p w14:paraId="697A2F9B" w14:textId="77777777" w:rsidR="00431793" w:rsidRPr="00AA03B9" w:rsidRDefault="00431793" w:rsidP="001D0BFB">
                  <w:pPr>
                    <w:rPr>
                      <w:rFonts w:ascii="Segoe UI Symbol" w:hAnsi="Segoe UI Symbol" w:cstheme="minorHAnsi"/>
                    </w:rPr>
                  </w:pPr>
                </w:p>
              </w:tc>
              <w:tc>
                <w:tcPr>
                  <w:tcW w:w="1053" w:type="dxa"/>
                </w:tcPr>
                <w:p w14:paraId="23129E6A" w14:textId="77777777" w:rsidR="00431793" w:rsidRPr="00AA03B9" w:rsidRDefault="00431793" w:rsidP="001D0BFB">
                  <w:pPr>
                    <w:rPr>
                      <w:rFonts w:ascii="Segoe UI Symbol" w:hAnsi="Segoe UI Symbol" w:cstheme="minorHAnsi"/>
                    </w:rPr>
                  </w:pPr>
                </w:p>
              </w:tc>
            </w:tr>
            <w:tr w:rsidR="00431793" w:rsidRPr="00AA03B9" w14:paraId="1BFCC7FE" w14:textId="1C53FC10" w:rsidTr="00431793">
              <w:trPr>
                <w:trHeight w:val="360"/>
              </w:trPr>
              <w:tc>
                <w:tcPr>
                  <w:tcW w:w="2824" w:type="dxa"/>
                </w:tcPr>
                <w:p w14:paraId="6E50CEB7" w14:textId="77777777" w:rsidR="00431793" w:rsidRPr="00AA03B9" w:rsidRDefault="00431793" w:rsidP="001D0BFB">
                  <w:pPr>
                    <w:rPr>
                      <w:rFonts w:ascii="Segoe UI Symbol" w:hAnsi="Segoe UI Symbol" w:cstheme="minorHAnsi"/>
                    </w:rPr>
                  </w:pPr>
                </w:p>
              </w:tc>
              <w:tc>
                <w:tcPr>
                  <w:tcW w:w="1573" w:type="dxa"/>
                </w:tcPr>
                <w:p w14:paraId="2D1743CF" w14:textId="77777777" w:rsidR="00431793" w:rsidRPr="00AA03B9" w:rsidRDefault="00431793" w:rsidP="001D0BFB">
                  <w:pPr>
                    <w:rPr>
                      <w:rFonts w:ascii="Segoe UI Symbol" w:hAnsi="Segoe UI Symbol" w:cstheme="minorHAnsi"/>
                    </w:rPr>
                  </w:pPr>
                </w:p>
              </w:tc>
              <w:tc>
                <w:tcPr>
                  <w:tcW w:w="5214" w:type="dxa"/>
                </w:tcPr>
                <w:p w14:paraId="0B0A0F62" w14:textId="77777777" w:rsidR="00431793" w:rsidRPr="00AA03B9" w:rsidRDefault="00431793" w:rsidP="001D0BFB">
                  <w:pPr>
                    <w:rPr>
                      <w:rFonts w:ascii="Segoe UI Symbol" w:hAnsi="Segoe UI Symbol" w:cstheme="minorHAnsi"/>
                    </w:rPr>
                  </w:pPr>
                </w:p>
              </w:tc>
              <w:tc>
                <w:tcPr>
                  <w:tcW w:w="1053" w:type="dxa"/>
                </w:tcPr>
                <w:p w14:paraId="5CF9A417" w14:textId="77777777" w:rsidR="00431793" w:rsidRPr="00AA03B9" w:rsidRDefault="00431793" w:rsidP="001D0BFB">
                  <w:pPr>
                    <w:rPr>
                      <w:rFonts w:ascii="Segoe UI Symbol" w:hAnsi="Segoe UI Symbol" w:cstheme="minorHAnsi"/>
                    </w:rPr>
                  </w:pPr>
                </w:p>
              </w:tc>
            </w:tr>
            <w:tr w:rsidR="00431793" w:rsidRPr="00AA03B9" w14:paraId="5E23B31C" w14:textId="7018DB9F" w:rsidTr="00431793">
              <w:trPr>
                <w:trHeight w:val="360"/>
              </w:trPr>
              <w:tc>
                <w:tcPr>
                  <w:tcW w:w="2824" w:type="dxa"/>
                </w:tcPr>
                <w:p w14:paraId="4B912740" w14:textId="77777777" w:rsidR="00431793" w:rsidRPr="00AA03B9" w:rsidRDefault="00431793" w:rsidP="001D0BFB">
                  <w:pPr>
                    <w:rPr>
                      <w:rFonts w:ascii="Segoe UI Symbol" w:hAnsi="Segoe UI Symbol" w:cstheme="minorHAnsi"/>
                    </w:rPr>
                  </w:pPr>
                </w:p>
              </w:tc>
              <w:tc>
                <w:tcPr>
                  <w:tcW w:w="1573" w:type="dxa"/>
                </w:tcPr>
                <w:p w14:paraId="1A9BA323" w14:textId="77777777" w:rsidR="00431793" w:rsidRPr="00AA03B9" w:rsidRDefault="00431793" w:rsidP="001D0BFB">
                  <w:pPr>
                    <w:rPr>
                      <w:rFonts w:ascii="Segoe UI Symbol" w:hAnsi="Segoe UI Symbol" w:cstheme="minorHAnsi"/>
                    </w:rPr>
                  </w:pPr>
                </w:p>
              </w:tc>
              <w:tc>
                <w:tcPr>
                  <w:tcW w:w="5214" w:type="dxa"/>
                </w:tcPr>
                <w:p w14:paraId="0242F7A9" w14:textId="77777777" w:rsidR="00431793" w:rsidRPr="00AA03B9" w:rsidRDefault="00431793" w:rsidP="001D0BFB">
                  <w:pPr>
                    <w:rPr>
                      <w:rFonts w:ascii="Segoe UI Symbol" w:hAnsi="Segoe UI Symbol" w:cstheme="minorHAnsi"/>
                    </w:rPr>
                  </w:pPr>
                </w:p>
              </w:tc>
              <w:tc>
                <w:tcPr>
                  <w:tcW w:w="1053" w:type="dxa"/>
                </w:tcPr>
                <w:p w14:paraId="04AE57BB" w14:textId="77777777" w:rsidR="00431793" w:rsidRPr="00AA03B9" w:rsidRDefault="00431793" w:rsidP="001D0BFB">
                  <w:pPr>
                    <w:rPr>
                      <w:rFonts w:ascii="Segoe UI Symbol" w:hAnsi="Segoe UI Symbol" w:cstheme="minorHAnsi"/>
                    </w:rPr>
                  </w:pPr>
                </w:p>
              </w:tc>
            </w:tr>
            <w:tr w:rsidR="00431793" w:rsidRPr="00AA03B9" w14:paraId="693AE622" w14:textId="2F6842E1" w:rsidTr="00431793">
              <w:trPr>
                <w:trHeight w:val="360"/>
              </w:trPr>
              <w:tc>
                <w:tcPr>
                  <w:tcW w:w="2824" w:type="dxa"/>
                </w:tcPr>
                <w:p w14:paraId="1A9B132A" w14:textId="77777777" w:rsidR="00431793" w:rsidRPr="00AA03B9" w:rsidRDefault="00431793" w:rsidP="001D0BFB">
                  <w:pPr>
                    <w:rPr>
                      <w:rFonts w:ascii="Segoe UI Symbol" w:hAnsi="Segoe UI Symbol" w:cstheme="minorHAnsi"/>
                    </w:rPr>
                  </w:pPr>
                </w:p>
              </w:tc>
              <w:tc>
                <w:tcPr>
                  <w:tcW w:w="1573" w:type="dxa"/>
                </w:tcPr>
                <w:p w14:paraId="4A3B0281" w14:textId="77777777" w:rsidR="00431793" w:rsidRPr="00AA03B9" w:rsidRDefault="00431793" w:rsidP="001D0BFB">
                  <w:pPr>
                    <w:rPr>
                      <w:rFonts w:ascii="Segoe UI Symbol" w:hAnsi="Segoe UI Symbol" w:cstheme="minorHAnsi"/>
                    </w:rPr>
                  </w:pPr>
                </w:p>
              </w:tc>
              <w:tc>
                <w:tcPr>
                  <w:tcW w:w="5214" w:type="dxa"/>
                </w:tcPr>
                <w:p w14:paraId="16918F80" w14:textId="77777777" w:rsidR="00431793" w:rsidRPr="00AA03B9" w:rsidRDefault="00431793" w:rsidP="001D0BFB">
                  <w:pPr>
                    <w:rPr>
                      <w:rFonts w:ascii="Segoe UI Symbol" w:hAnsi="Segoe UI Symbol" w:cstheme="minorHAnsi"/>
                    </w:rPr>
                  </w:pPr>
                </w:p>
              </w:tc>
              <w:tc>
                <w:tcPr>
                  <w:tcW w:w="1053" w:type="dxa"/>
                </w:tcPr>
                <w:p w14:paraId="4DDA7014" w14:textId="77777777" w:rsidR="00431793" w:rsidRPr="00AA03B9" w:rsidRDefault="00431793" w:rsidP="001D0BFB">
                  <w:pPr>
                    <w:rPr>
                      <w:rFonts w:ascii="Segoe UI Symbol" w:hAnsi="Segoe UI Symbol" w:cstheme="minorHAnsi"/>
                    </w:rPr>
                  </w:pPr>
                </w:p>
              </w:tc>
            </w:tr>
            <w:tr w:rsidR="00431793" w:rsidRPr="00AA03B9" w14:paraId="4CE718D5" w14:textId="500A8DE6" w:rsidTr="00431793">
              <w:trPr>
                <w:trHeight w:val="360"/>
              </w:trPr>
              <w:tc>
                <w:tcPr>
                  <w:tcW w:w="2824" w:type="dxa"/>
                </w:tcPr>
                <w:p w14:paraId="576567B0" w14:textId="77777777" w:rsidR="00431793" w:rsidRPr="00AA03B9" w:rsidRDefault="00431793" w:rsidP="001D0BFB">
                  <w:pPr>
                    <w:rPr>
                      <w:rFonts w:ascii="Segoe UI Symbol" w:hAnsi="Segoe UI Symbol" w:cstheme="minorHAnsi"/>
                    </w:rPr>
                  </w:pPr>
                </w:p>
              </w:tc>
              <w:tc>
                <w:tcPr>
                  <w:tcW w:w="1573" w:type="dxa"/>
                </w:tcPr>
                <w:p w14:paraId="68479DE2" w14:textId="77777777" w:rsidR="00431793" w:rsidRPr="00AA03B9" w:rsidRDefault="00431793" w:rsidP="001D0BFB">
                  <w:pPr>
                    <w:rPr>
                      <w:rFonts w:ascii="Segoe UI Symbol" w:hAnsi="Segoe UI Symbol" w:cstheme="minorHAnsi"/>
                    </w:rPr>
                  </w:pPr>
                </w:p>
              </w:tc>
              <w:tc>
                <w:tcPr>
                  <w:tcW w:w="5214" w:type="dxa"/>
                </w:tcPr>
                <w:p w14:paraId="4CE6CA2E" w14:textId="77777777" w:rsidR="00431793" w:rsidRPr="00AA03B9" w:rsidRDefault="00431793" w:rsidP="001D0BFB">
                  <w:pPr>
                    <w:rPr>
                      <w:rFonts w:ascii="Segoe UI Symbol" w:hAnsi="Segoe UI Symbol" w:cstheme="minorHAnsi"/>
                    </w:rPr>
                  </w:pPr>
                </w:p>
              </w:tc>
              <w:tc>
                <w:tcPr>
                  <w:tcW w:w="1053" w:type="dxa"/>
                </w:tcPr>
                <w:p w14:paraId="3FF29A34" w14:textId="77777777" w:rsidR="00431793" w:rsidRPr="00AA03B9" w:rsidRDefault="00431793" w:rsidP="001D0BFB">
                  <w:pPr>
                    <w:rPr>
                      <w:rFonts w:ascii="Segoe UI Symbol" w:hAnsi="Segoe UI Symbol" w:cstheme="minorHAnsi"/>
                    </w:rPr>
                  </w:pPr>
                </w:p>
              </w:tc>
            </w:tr>
            <w:tr w:rsidR="00431793" w:rsidRPr="00AA03B9" w14:paraId="1121090F" w14:textId="59129B13" w:rsidTr="00431793">
              <w:trPr>
                <w:trHeight w:val="360"/>
              </w:trPr>
              <w:tc>
                <w:tcPr>
                  <w:tcW w:w="2824" w:type="dxa"/>
                </w:tcPr>
                <w:p w14:paraId="45365DBF" w14:textId="77777777" w:rsidR="00431793" w:rsidRPr="00AA03B9" w:rsidRDefault="00431793" w:rsidP="001D0BFB">
                  <w:pPr>
                    <w:rPr>
                      <w:rFonts w:ascii="Segoe UI Symbol" w:hAnsi="Segoe UI Symbol" w:cstheme="minorHAnsi"/>
                    </w:rPr>
                  </w:pPr>
                </w:p>
              </w:tc>
              <w:tc>
                <w:tcPr>
                  <w:tcW w:w="1573" w:type="dxa"/>
                </w:tcPr>
                <w:p w14:paraId="51B748F8" w14:textId="77777777" w:rsidR="00431793" w:rsidRPr="00AA03B9" w:rsidRDefault="00431793" w:rsidP="001D0BFB">
                  <w:pPr>
                    <w:rPr>
                      <w:rFonts w:ascii="Segoe UI Symbol" w:hAnsi="Segoe UI Symbol" w:cstheme="minorHAnsi"/>
                    </w:rPr>
                  </w:pPr>
                </w:p>
              </w:tc>
              <w:tc>
                <w:tcPr>
                  <w:tcW w:w="5214" w:type="dxa"/>
                </w:tcPr>
                <w:p w14:paraId="1AA39893" w14:textId="77777777" w:rsidR="00431793" w:rsidRPr="00AA03B9" w:rsidRDefault="00431793" w:rsidP="001D0BFB">
                  <w:pPr>
                    <w:rPr>
                      <w:rFonts w:ascii="Segoe UI Symbol" w:hAnsi="Segoe UI Symbol" w:cstheme="minorHAnsi"/>
                    </w:rPr>
                  </w:pPr>
                </w:p>
              </w:tc>
              <w:tc>
                <w:tcPr>
                  <w:tcW w:w="1053" w:type="dxa"/>
                </w:tcPr>
                <w:p w14:paraId="39D40E1B" w14:textId="77777777" w:rsidR="00431793" w:rsidRPr="00AA03B9" w:rsidRDefault="00431793" w:rsidP="001D0BFB">
                  <w:pPr>
                    <w:rPr>
                      <w:rFonts w:ascii="Segoe UI Symbol" w:hAnsi="Segoe UI Symbol" w:cstheme="minorHAnsi"/>
                    </w:rPr>
                  </w:pPr>
                </w:p>
              </w:tc>
            </w:tr>
            <w:tr w:rsidR="00431793" w:rsidRPr="00AA03B9" w14:paraId="673D9250" w14:textId="172DF25C" w:rsidTr="00431793">
              <w:trPr>
                <w:trHeight w:val="360"/>
              </w:trPr>
              <w:tc>
                <w:tcPr>
                  <w:tcW w:w="2824" w:type="dxa"/>
                </w:tcPr>
                <w:p w14:paraId="4B82D119" w14:textId="77777777" w:rsidR="00431793" w:rsidRPr="00AA03B9" w:rsidRDefault="00431793" w:rsidP="001D0BFB">
                  <w:pPr>
                    <w:rPr>
                      <w:rFonts w:ascii="Segoe UI Symbol" w:hAnsi="Segoe UI Symbol" w:cstheme="minorHAnsi"/>
                    </w:rPr>
                  </w:pPr>
                </w:p>
              </w:tc>
              <w:tc>
                <w:tcPr>
                  <w:tcW w:w="1573" w:type="dxa"/>
                </w:tcPr>
                <w:p w14:paraId="749C835F" w14:textId="77777777" w:rsidR="00431793" w:rsidRPr="00AA03B9" w:rsidRDefault="00431793" w:rsidP="001D0BFB">
                  <w:pPr>
                    <w:rPr>
                      <w:rFonts w:ascii="Segoe UI Symbol" w:hAnsi="Segoe UI Symbol" w:cstheme="minorHAnsi"/>
                    </w:rPr>
                  </w:pPr>
                </w:p>
              </w:tc>
              <w:tc>
                <w:tcPr>
                  <w:tcW w:w="5214" w:type="dxa"/>
                </w:tcPr>
                <w:p w14:paraId="5552DEE3" w14:textId="77777777" w:rsidR="00431793" w:rsidRPr="00AA03B9" w:rsidRDefault="00431793" w:rsidP="001D0BFB">
                  <w:pPr>
                    <w:rPr>
                      <w:rFonts w:ascii="Segoe UI Symbol" w:hAnsi="Segoe UI Symbol" w:cstheme="minorHAnsi"/>
                    </w:rPr>
                  </w:pPr>
                </w:p>
              </w:tc>
              <w:tc>
                <w:tcPr>
                  <w:tcW w:w="1053" w:type="dxa"/>
                </w:tcPr>
                <w:p w14:paraId="58B77103" w14:textId="77777777" w:rsidR="00431793" w:rsidRPr="00AA03B9" w:rsidRDefault="00431793" w:rsidP="001D0BFB">
                  <w:pPr>
                    <w:rPr>
                      <w:rFonts w:ascii="Segoe UI Symbol" w:hAnsi="Segoe UI Symbol" w:cstheme="minorHAnsi"/>
                    </w:rPr>
                  </w:pPr>
                </w:p>
              </w:tc>
            </w:tr>
            <w:tr w:rsidR="00431793" w:rsidRPr="00AA03B9" w14:paraId="3740B637" w14:textId="107765C5" w:rsidTr="00431793">
              <w:trPr>
                <w:trHeight w:val="360"/>
              </w:trPr>
              <w:tc>
                <w:tcPr>
                  <w:tcW w:w="2824" w:type="dxa"/>
                </w:tcPr>
                <w:p w14:paraId="03423F17" w14:textId="77777777" w:rsidR="00431793" w:rsidRPr="00AA03B9" w:rsidRDefault="00431793" w:rsidP="001D0BFB">
                  <w:pPr>
                    <w:rPr>
                      <w:rFonts w:ascii="Segoe UI Symbol" w:hAnsi="Segoe UI Symbol" w:cstheme="minorHAnsi"/>
                    </w:rPr>
                  </w:pPr>
                </w:p>
              </w:tc>
              <w:tc>
                <w:tcPr>
                  <w:tcW w:w="1573" w:type="dxa"/>
                </w:tcPr>
                <w:p w14:paraId="1F7B023D" w14:textId="77777777" w:rsidR="00431793" w:rsidRPr="00AA03B9" w:rsidRDefault="00431793" w:rsidP="001D0BFB">
                  <w:pPr>
                    <w:rPr>
                      <w:rFonts w:ascii="Segoe UI Symbol" w:hAnsi="Segoe UI Symbol" w:cstheme="minorHAnsi"/>
                    </w:rPr>
                  </w:pPr>
                </w:p>
              </w:tc>
              <w:tc>
                <w:tcPr>
                  <w:tcW w:w="5214" w:type="dxa"/>
                </w:tcPr>
                <w:p w14:paraId="3AAA6DBD" w14:textId="77777777" w:rsidR="00431793" w:rsidRPr="00AA03B9" w:rsidRDefault="00431793" w:rsidP="001D0BFB">
                  <w:pPr>
                    <w:rPr>
                      <w:rFonts w:ascii="Segoe UI Symbol" w:hAnsi="Segoe UI Symbol" w:cstheme="minorHAnsi"/>
                    </w:rPr>
                  </w:pPr>
                </w:p>
              </w:tc>
              <w:tc>
                <w:tcPr>
                  <w:tcW w:w="1053" w:type="dxa"/>
                </w:tcPr>
                <w:p w14:paraId="4F87FCB3" w14:textId="77777777" w:rsidR="00431793" w:rsidRPr="00AA03B9" w:rsidRDefault="00431793" w:rsidP="001D0BFB">
                  <w:pPr>
                    <w:rPr>
                      <w:rFonts w:ascii="Segoe UI Symbol" w:hAnsi="Segoe UI Symbol" w:cstheme="minorHAnsi"/>
                    </w:rPr>
                  </w:pPr>
                </w:p>
              </w:tc>
            </w:tr>
          </w:tbl>
          <w:p w14:paraId="370ED808" w14:textId="77777777" w:rsidR="00AF0EC9" w:rsidRPr="00AA03B9" w:rsidRDefault="00AF0EC9" w:rsidP="001D0BFB">
            <w:pPr>
              <w:ind w:left="360"/>
              <w:rPr>
                <w:rFonts w:ascii="Segoe UI Symbol" w:hAnsi="Segoe UI Symbol" w:cstheme="minorHAnsi"/>
              </w:rPr>
            </w:pPr>
          </w:p>
        </w:tc>
      </w:tr>
    </w:tbl>
    <w:p w14:paraId="15C56F66" w14:textId="16EFC22F" w:rsidR="000360DD" w:rsidRPr="00331DA9" w:rsidRDefault="000360DD">
      <w:pPr>
        <w:rPr>
          <w:rFonts w:asciiTheme="minorHAnsi" w:hAnsiTheme="minorHAnsi" w:cstheme="minorHAnsi"/>
        </w:rPr>
      </w:pPr>
    </w:p>
    <w:tbl>
      <w:tblPr>
        <w:tblStyle w:val="TableGrid"/>
        <w:tblW w:w="10710" w:type="dxa"/>
        <w:tblInd w:w="-455" w:type="dxa"/>
        <w:tblLook w:val="04A0" w:firstRow="1" w:lastRow="0" w:firstColumn="1" w:lastColumn="0" w:noHBand="0" w:noVBand="1"/>
      </w:tblPr>
      <w:tblGrid>
        <w:gridCol w:w="10710"/>
      </w:tblGrid>
      <w:tr w:rsidR="00AF0EC9" w:rsidRPr="00331DA9" w14:paraId="04B3DC0D" w14:textId="77777777" w:rsidTr="007150A3">
        <w:trPr>
          <w:trHeight w:val="575"/>
        </w:trPr>
        <w:tc>
          <w:tcPr>
            <w:tcW w:w="10710" w:type="dxa"/>
            <w:shd w:val="clear" w:color="auto" w:fill="1F4E79" w:themeFill="accent1" w:themeFillShade="80"/>
            <w:vAlign w:val="center"/>
          </w:tcPr>
          <w:p w14:paraId="0C9329B6" w14:textId="54D7A1F0" w:rsidR="00AF0EC9" w:rsidRPr="00C6642E" w:rsidRDefault="005003A7" w:rsidP="00493889">
            <w:pPr>
              <w:jc w:val="center"/>
              <w:rPr>
                <w:rFonts w:ascii="Segoe UI Symbol" w:hAnsi="Segoe UI Symbol" w:cstheme="minorHAnsi"/>
                <w:b/>
              </w:rPr>
            </w:pPr>
            <w:bookmarkStart w:id="5" w:name="_Hlk41605530"/>
            <w:r w:rsidRPr="00C6642E">
              <w:rPr>
                <w:rFonts w:ascii="Segoe UI Symbol" w:hAnsi="Segoe UI Symbol" w:cstheme="minorHAnsi"/>
                <w:b/>
                <w:color w:val="FFFFFF"/>
                <w:sz w:val="32"/>
                <w:szCs w:val="28"/>
              </w:rPr>
              <w:t>SECTION III</w:t>
            </w:r>
            <w:r w:rsidR="00AF0EC9" w:rsidRPr="00C6642E">
              <w:rPr>
                <w:rFonts w:ascii="Segoe UI Symbol" w:hAnsi="Segoe UI Symbol" w:cstheme="minorHAnsi"/>
                <w:b/>
                <w:color w:val="FFFFFF"/>
                <w:sz w:val="32"/>
                <w:szCs w:val="28"/>
              </w:rPr>
              <w:t xml:space="preserve">: </w:t>
            </w:r>
            <w:r w:rsidR="007150A3">
              <w:rPr>
                <w:rFonts w:ascii="Segoe UI Symbol" w:hAnsi="Segoe UI Symbol" w:cstheme="minorHAnsi"/>
                <w:b/>
                <w:color w:val="FFFFFF"/>
                <w:sz w:val="32"/>
                <w:szCs w:val="28"/>
              </w:rPr>
              <w:t xml:space="preserve">IDENTIFY </w:t>
            </w:r>
            <w:r w:rsidR="00D052D5" w:rsidRPr="00C6642E">
              <w:rPr>
                <w:rFonts w:ascii="Segoe UI Symbol" w:hAnsi="Segoe UI Symbol" w:cstheme="minorHAnsi"/>
                <w:b/>
                <w:color w:val="FFFFFF"/>
                <w:sz w:val="32"/>
                <w:szCs w:val="28"/>
              </w:rPr>
              <w:t>ASAM LEVELS OF CARE</w:t>
            </w:r>
          </w:p>
        </w:tc>
      </w:tr>
      <w:tr w:rsidR="00AF0EC9" w:rsidRPr="00331DA9" w14:paraId="387279F0" w14:textId="77777777" w:rsidTr="00E460D3">
        <w:trPr>
          <w:trHeight w:val="3707"/>
        </w:trPr>
        <w:tc>
          <w:tcPr>
            <w:tcW w:w="10710" w:type="dxa"/>
            <w:shd w:val="clear" w:color="auto" w:fill="DEEAF6" w:themeFill="accent1" w:themeFillTint="33"/>
            <w:vAlign w:val="center"/>
          </w:tcPr>
          <w:p w14:paraId="290CF2D2" w14:textId="055208A6" w:rsidR="00E876EE" w:rsidRPr="0068139F" w:rsidRDefault="00E876EE" w:rsidP="008E5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Symbol" w:hAnsi="Segoe UI Symbol" w:cstheme="minorHAnsi"/>
                <w:sz w:val="28"/>
              </w:rPr>
            </w:pPr>
            <w:r w:rsidRPr="0068139F">
              <w:rPr>
                <w:rFonts w:ascii="Segoe UI Symbol" w:hAnsi="Segoe UI Symbol" w:cstheme="minorHAnsi"/>
                <w:sz w:val="28"/>
              </w:rPr>
              <w:t xml:space="preserve">INSTRUCTIONS: </w:t>
            </w:r>
          </w:p>
          <w:p w14:paraId="20E2781F" w14:textId="6BDE7725" w:rsidR="0068139F" w:rsidRPr="0068139F" w:rsidRDefault="00E876EE" w:rsidP="0068139F">
            <w:pPr>
              <w:pStyle w:val="Bullet2"/>
            </w:pPr>
            <w:r w:rsidRPr="0068139F">
              <w:t xml:space="preserve">Select </w:t>
            </w:r>
            <w:r w:rsidR="00A40005">
              <w:t>each</w:t>
            </w:r>
            <w:r w:rsidRPr="0068139F">
              <w:t xml:space="preserve"> </w:t>
            </w:r>
            <w:r w:rsidR="00A64750" w:rsidRPr="0068139F">
              <w:t xml:space="preserve">broad </w:t>
            </w:r>
            <w:r w:rsidRPr="0068139F">
              <w:t>ASAM Level</w:t>
            </w:r>
            <w:r w:rsidR="00A64750" w:rsidRPr="0068139F">
              <w:t>(</w:t>
            </w:r>
            <w:r w:rsidRPr="0068139F">
              <w:t>s</w:t>
            </w:r>
            <w:r w:rsidR="00A64750" w:rsidRPr="0068139F">
              <w:t>)</w:t>
            </w:r>
            <w:r w:rsidRPr="0068139F">
              <w:t xml:space="preserve"> of Care your </w:t>
            </w:r>
            <w:r w:rsidR="00A40005">
              <w:t>business</w:t>
            </w:r>
            <w:r w:rsidRPr="0068139F">
              <w:t xml:space="preserve"> intends to render from the list below. </w:t>
            </w:r>
          </w:p>
          <w:p w14:paraId="01B032A4" w14:textId="77777777" w:rsidR="0068139F" w:rsidRPr="0068139F" w:rsidRDefault="0068139F" w:rsidP="0068139F">
            <w:pPr>
              <w:pStyle w:val="Bullet2"/>
              <w:numPr>
                <w:ilvl w:val="0"/>
                <w:numId w:val="0"/>
              </w:numPr>
              <w:ind w:left="720"/>
            </w:pPr>
          </w:p>
          <w:p w14:paraId="10BC58AB" w14:textId="5F937E3D" w:rsidR="0068139F" w:rsidRPr="0068139F" w:rsidRDefault="0068139F" w:rsidP="0068139F">
            <w:pPr>
              <w:pStyle w:val="Bullet2"/>
            </w:pPr>
            <w:r w:rsidRPr="0068139F">
              <w:t xml:space="preserve">Each selection must correspond with an existing certificate or license or be submitted with a new application for certification or licensure. </w:t>
            </w:r>
          </w:p>
          <w:p w14:paraId="0055089B" w14:textId="77777777" w:rsidR="0068139F" w:rsidRPr="0068139F" w:rsidRDefault="0068139F" w:rsidP="008E5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Symbol" w:hAnsi="Segoe UI Symbol" w:cstheme="minorHAnsi"/>
                <w:szCs w:val="22"/>
              </w:rPr>
            </w:pPr>
          </w:p>
          <w:p w14:paraId="37228BE4" w14:textId="5A9B5679" w:rsidR="00E876EE" w:rsidRPr="0068139F" w:rsidRDefault="00A64750" w:rsidP="0068139F">
            <w:pPr>
              <w:pStyle w:val="Bullet2"/>
            </w:pPr>
            <w:r w:rsidRPr="0068139F">
              <w:t xml:space="preserve">Fill out and submit the corresponding </w:t>
            </w:r>
            <w:r w:rsidR="0001670C" w:rsidRPr="0068139F">
              <w:t>“ASAM LOC A</w:t>
            </w:r>
            <w:r w:rsidRPr="0068139F">
              <w:t>ddendum</w:t>
            </w:r>
            <w:r w:rsidR="0001670C" w:rsidRPr="0068139F">
              <w:t>” application(s).</w:t>
            </w:r>
          </w:p>
          <w:p w14:paraId="4979403F" w14:textId="77777777" w:rsidR="00A64750" w:rsidRPr="0068139F" w:rsidRDefault="00A64750" w:rsidP="008E5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Symbol" w:hAnsi="Segoe UI Symbol" w:cstheme="minorHAnsi"/>
                <w:sz w:val="28"/>
              </w:rPr>
            </w:pPr>
          </w:p>
          <w:p w14:paraId="04123F05" w14:textId="455457AC" w:rsidR="00E876EE" w:rsidRPr="0068139F" w:rsidRDefault="00E876EE" w:rsidP="008E5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Symbol" w:hAnsi="Segoe UI Symbol" w:cstheme="minorHAnsi"/>
                <w:sz w:val="28"/>
              </w:rPr>
            </w:pPr>
            <w:r w:rsidRPr="0068139F">
              <w:rPr>
                <w:rFonts w:ascii="Segoe UI Symbol" w:hAnsi="Segoe UI Symbol" w:cstheme="minorHAnsi"/>
                <w:sz w:val="28"/>
              </w:rPr>
              <w:t xml:space="preserve">CLARIFICATION: </w:t>
            </w:r>
          </w:p>
          <w:p w14:paraId="030D834B" w14:textId="61D93880" w:rsidR="00AF0EC9" w:rsidRPr="0068139F" w:rsidRDefault="00E876EE" w:rsidP="00E8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Symbol" w:hAnsi="Segoe UI Symbol" w:cstheme="minorHAnsi"/>
                <w:szCs w:val="22"/>
              </w:rPr>
            </w:pPr>
            <w:r w:rsidRPr="0068139F">
              <w:rPr>
                <w:rFonts w:ascii="Segoe UI Symbol" w:hAnsi="Segoe UI Symbol" w:cstheme="minorHAnsi"/>
                <w:szCs w:val="22"/>
              </w:rPr>
              <w:t>-</w:t>
            </w:r>
            <w:r w:rsidR="00381C40" w:rsidRPr="0068139F">
              <w:rPr>
                <w:rFonts w:ascii="Segoe UI Symbol" w:hAnsi="Segoe UI Symbol" w:cstheme="minorHAnsi"/>
                <w:szCs w:val="22"/>
              </w:rPr>
              <w:t>All ASAM Levels of Care are optional</w:t>
            </w:r>
            <w:r w:rsidR="00DB17A8" w:rsidRPr="0068139F">
              <w:rPr>
                <w:rFonts w:ascii="Segoe UI Symbol" w:hAnsi="Segoe UI Symbol" w:cstheme="minorHAnsi"/>
                <w:szCs w:val="22"/>
              </w:rPr>
              <w:t>, although at least one must be selected for approval</w:t>
            </w:r>
            <w:r w:rsidR="00E460D3">
              <w:rPr>
                <w:rFonts w:ascii="Segoe UI Symbol" w:hAnsi="Segoe UI Symbol" w:cstheme="minorHAnsi"/>
                <w:szCs w:val="22"/>
              </w:rPr>
              <w:t xml:space="preserve"> to render SUD services</w:t>
            </w:r>
            <w:r w:rsidR="00381C40" w:rsidRPr="0068139F">
              <w:rPr>
                <w:rFonts w:ascii="Segoe UI Symbol" w:hAnsi="Segoe UI Symbol" w:cstheme="minorHAnsi"/>
                <w:szCs w:val="22"/>
              </w:rPr>
              <w:t xml:space="preserve">. </w:t>
            </w:r>
          </w:p>
        </w:tc>
      </w:tr>
      <w:tr w:rsidR="00A64750" w:rsidRPr="00331DA9" w14:paraId="2FFCB704" w14:textId="77777777" w:rsidTr="0068139F">
        <w:trPr>
          <w:trHeight w:val="512"/>
        </w:trPr>
        <w:tc>
          <w:tcPr>
            <w:tcW w:w="10710" w:type="dxa"/>
            <w:shd w:val="clear" w:color="auto" w:fill="auto"/>
            <w:vAlign w:val="center"/>
          </w:tcPr>
          <w:p w14:paraId="4866EF72" w14:textId="1A1ACF63" w:rsidR="00A64750" w:rsidRPr="00E460D3" w:rsidRDefault="00431793" w:rsidP="008E5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Symbol" w:hAnsi="Segoe UI Symbol" w:cstheme="minorHAnsi"/>
              </w:rPr>
            </w:pPr>
            <w:sdt>
              <w:sdtPr>
                <w:rPr>
                  <w:rFonts w:ascii="Segoe UI Symbol" w:hAnsi="Segoe UI Symbol"/>
                </w:rPr>
                <w:id w:val="1649703701"/>
                <w14:checkbox>
                  <w14:checked w14:val="0"/>
                  <w14:checkedState w14:val="2612" w14:font="MS Gothic"/>
                  <w14:uncheckedState w14:val="2610" w14:font="MS Gothic"/>
                </w14:checkbox>
              </w:sdtPr>
              <w:sdtEndPr/>
              <w:sdtContent>
                <w:r w:rsidR="00A64750" w:rsidRPr="00E460D3">
                  <w:rPr>
                    <w:rFonts w:ascii="MS Gothic" w:eastAsia="MS Gothic" w:hAnsi="MS Gothic" w:hint="eastAsia"/>
                  </w:rPr>
                  <w:t>☐</w:t>
                </w:r>
              </w:sdtContent>
            </w:sdt>
            <w:r w:rsidR="00A64750" w:rsidRPr="00E460D3">
              <w:rPr>
                <w:rFonts w:ascii="Segoe UI Symbol" w:hAnsi="Segoe UI Symbol"/>
              </w:rPr>
              <w:t xml:space="preserve"> </w:t>
            </w:r>
            <w:r w:rsidR="00A64750" w:rsidRPr="00E460D3">
              <w:rPr>
                <w:rFonts w:ascii="Segoe UI Symbol" w:hAnsi="Segoe UI Symbol" w:cstheme="minorHAnsi"/>
              </w:rPr>
              <w:t>OUTPATIENT</w:t>
            </w:r>
          </w:p>
        </w:tc>
      </w:tr>
      <w:tr w:rsidR="00A64750" w:rsidRPr="00331DA9" w14:paraId="14D4F252" w14:textId="77777777" w:rsidTr="0068139F">
        <w:trPr>
          <w:trHeight w:val="467"/>
        </w:trPr>
        <w:tc>
          <w:tcPr>
            <w:tcW w:w="10710" w:type="dxa"/>
            <w:shd w:val="clear" w:color="auto" w:fill="auto"/>
            <w:vAlign w:val="center"/>
          </w:tcPr>
          <w:p w14:paraId="21174594" w14:textId="1500D877" w:rsidR="00A64750" w:rsidRPr="00E460D3" w:rsidRDefault="00431793" w:rsidP="008E5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Symbol" w:hAnsi="Segoe UI Symbol" w:cstheme="minorHAnsi"/>
              </w:rPr>
            </w:pPr>
            <w:sdt>
              <w:sdtPr>
                <w:rPr>
                  <w:rFonts w:ascii="Segoe UI Symbol" w:hAnsi="Segoe UI Symbol"/>
                </w:rPr>
                <w:id w:val="589663525"/>
                <w14:checkbox>
                  <w14:checked w14:val="0"/>
                  <w14:checkedState w14:val="2612" w14:font="MS Gothic"/>
                  <w14:uncheckedState w14:val="2610" w14:font="MS Gothic"/>
                </w14:checkbox>
              </w:sdtPr>
              <w:sdtEndPr/>
              <w:sdtContent>
                <w:r w:rsidR="00A64750" w:rsidRPr="00E460D3">
                  <w:rPr>
                    <w:rFonts w:ascii="MS Gothic" w:eastAsia="MS Gothic" w:hAnsi="MS Gothic" w:hint="eastAsia"/>
                  </w:rPr>
                  <w:t>☐</w:t>
                </w:r>
              </w:sdtContent>
            </w:sdt>
            <w:r w:rsidR="00A64750" w:rsidRPr="00E460D3">
              <w:rPr>
                <w:rFonts w:ascii="Segoe UI Symbol" w:hAnsi="Segoe UI Symbol"/>
              </w:rPr>
              <w:t xml:space="preserve"> </w:t>
            </w:r>
            <w:r w:rsidR="00A64750" w:rsidRPr="00E460D3">
              <w:rPr>
                <w:rFonts w:ascii="Segoe UI Symbol" w:hAnsi="Segoe UI Symbol" w:cstheme="minorHAnsi"/>
              </w:rPr>
              <w:t>RESIDENTIAL</w:t>
            </w:r>
          </w:p>
        </w:tc>
      </w:tr>
      <w:tr w:rsidR="00A64750" w:rsidRPr="00331DA9" w14:paraId="58A684A7" w14:textId="77777777" w:rsidTr="0068139F">
        <w:trPr>
          <w:trHeight w:val="530"/>
        </w:trPr>
        <w:tc>
          <w:tcPr>
            <w:tcW w:w="10710" w:type="dxa"/>
            <w:shd w:val="clear" w:color="auto" w:fill="auto"/>
            <w:vAlign w:val="center"/>
          </w:tcPr>
          <w:p w14:paraId="2A13E78B" w14:textId="0EBC683C" w:rsidR="00A64750" w:rsidRPr="00E460D3" w:rsidRDefault="00431793" w:rsidP="008E5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Symbol" w:hAnsi="Segoe UI Symbol" w:cstheme="minorHAnsi"/>
              </w:rPr>
            </w:pPr>
            <w:sdt>
              <w:sdtPr>
                <w:rPr>
                  <w:rFonts w:ascii="Segoe UI Symbol" w:hAnsi="Segoe UI Symbol"/>
                </w:rPr>
                <w:id w:val="-1191607651"/>
                <w14:checkbox>
                  <w14:checked w14:val="0"/>
                  <w14:checkedState w14:val="2612" w14:font="MS Gothic"/>
                  <w14:uncheckedState w14:val="2610" w14:font="MS Gothic"/>
                </w14:checkbox>
              </w:sdtPr>
              <w:sdtEndPr/>
              <w:sdtContent>
                <w:r w:rsidR="00A64750" w:rsidRPr="00E460D3">
                  <w:rPr>
                    <w:rFonts w:ascii="MS Gothic" w:eastAsia="MS Gothic" w:hAnsi="MS Gothic" w:hint="eastAsia"/>
                  </w:rPr>
                  <w:t>☐</w:t>
                </w:r>
              </w:sdtContent>
            </w:sdt>
            <w:r w:rsidR="00A64750" w:rsidRPr="00E460D3">
              <w:rPr>
                <w:rFonts w:ascii="Segoe UI Symbol" w:hAnsi="Segoe UI Symbol"/>
              </w:rPr>
              <w:t xml:space="preserve"> </w:t>
            </w:r>
            <w:r w:rsidR="00A64750" w:rsidRPr="00E460D3">
              <w:rPr>
                <w:rFonts w:ascii="Segoe UI Symbol" w:hAnsi="Segoe UI Symbol" w:cstheme="minorHAnsi"/>
              </w:rPr>
              <w:t>WITHDRAWAL MANAGEMENT</w:t>
            </w:r>
          </w:p>
        </w:tc>
      </w:tr>
      <w:bookmarkEnd w:id="5"/>
    </w:tbl>
    <w:p w14:paraId="371F15F7" w14:textId="093A2D10" w:rsidR="0007386E" w:rsidRDefault="0007386E"/>
    <w:tbl>
      <w:tblPr>
        <w:tblStyle w:val="TableGrid"/>
        <w:tblW w:w="10800" w:type="dxa"/>
        <w:tblInd w:w="-455" w:type="dxa"/>
        <w:tblLook w:val="04A0" w:firstRow="1" w:lastRow="0" w:firstColumn="1" w:lastColumn="0" w:noHBand="0" w:noVBand="1"/>
      </w:tblPr>
      <w:tblGrid>
        <w:gridCol w:w="10710"/>
        <w:gridCol w:w="90"/>
      </w:tblGrid>
      <w:tr w:rsidR="007150A3" w:rsidRPr="007B3BC1" w14:paraId="06420F3D" w14:textId="77777777" w:rsidTr="0093172D">
        <w:trPr>
          <w:trHeight w:val="602"/>
        </w:trPr>
        <w:tc>
          <w:tcPr>
            <w:tcW w:w="10800" w:type="dxa"/>
            <w:gridSpan w:val="2"/>
            <w:shd w:val="clear" w:color="auto" w:fill="1F4E79" w:themeFill="accent1" w:themeFillShade="80"/>
            <w:vAlign w:val="center"/>
          </w:tcPr>
          <w:p w14:paraId="034196C7" w14:textId="56AF0760" w:rsidR="007150A3" w:rsidRPr="00A40005" w:rsidRDefault="007150A3" w:rsidP="009D028E">
            <w:pPr>
              <w:jc w:val="center"/>
              <w:rPr>
                <w:rFonts w:ascii="Segoe UI Symbol" w:hAnsi="Segoe UI Symbol"/>
                <w:b/>
                <w:sz w:val="28"/>
                <w:szCs w:val="28"/>
              </w:rPr>
            </w:pPr>
            <w:bookmarkStart w:id="6" w:name="_Hlk135862262"/>
            <w:r w:rsidRPr="00F97AB9">
              <w:rPr>
                <w:rFonts w:ascii="Segoe UI Symbol" w:hAnsi="Segoe UI Symbol"/>
                <w:b/>
                <w:color w:val="FFFFFF" w:themeColor="background1"/>
                <w:sz w:val="32"/>
                <w:szCs w:val="32"/>
              </w:rPr>
              <w:t xml:space="preserve">SECTION </w:t>
            </w:r>
            <w:r w:rsidR="003C083E" w:rsidRPr="00F97AB9">
              <w:rPr>
                <w:rFonts w:ascii="Segoe UI Symbol" w:hAnsi="Segoe UI Symbol"/>
                <w:b/>
                <w:color w:val="FFFFFF" w:themeColor="background1"/>
                <w:sz w:val="32"/>
                <w:szCs w:val="32"/>
              </w:rPr>
              <w:t>IV</w:t>
            </w:r>
            <w:r w:rsidRPr="00F97AB9">
              <w:rPr>
                <w:rFonts w:ascii="Segoe UI Symbol" w:hAnsi="Segoe UI Symbol"/>
                <w:b/>
                <w:color w:val="FFFFFF" w:themeColor="background1"/>
                <w:sz w:val="32"/>
                <w:szCs w:val="32"/>
              </w:rPr>
              <w:t>: SUBMISSION REQUIREMENTS</w:t>
            </w:r>
          </w:p>
        </w:tc>
      </w:tr>
      <w:tr w:rsidR="007150A3" w:rsidRPr="007B3BC1" w14:paraId="0D8253D1" w14:textId="77777777" w:rsidTr="0093172D">
        <w:trPr>
          <w:trHeight w:val="557"/>
        </w:trPr>
        <w:tc>
          <w:tcPr>
            <w:tcW w:w="10800" w:type="dxa"/>
            <w:gridSpan w:val="2"/>
            <w:vAlign w:val="center"/>
          </w:tcPr>
          <w:p w14:paraId="2F4F3A74" w14:textId="77777777" w:rsidR="007150A3" w:rsidRPr="000C4B5B" w:rsidRDefault="00431793" w:rsidP="009D028E">
            <w:pPr>
              <w:ind w:right="72"/>
              <w:rPr>
                <w:rFonts w:ascii="Segoe UI Symbol" w:hAnsi="Segoe UI Symbol"/>
              </w:rPr>
            </w:pPr>
            <w:sdt>
              <w:sdtPr>
                <w:rPr>
                  <w:rFonts w:ascii="Segoe UI Symbol" w:hAnsi="Segoe UI Symbol"/>
                </w:rPr>
                <w:id w:val="416982478"/>
                <w14:checkbox>
                  <w14:checked w14:val="0"/>
                  <w14:checkedState w14:val="2612" w14:font="MS Gothic"/>
                  <w14:uncheckedState w14:val="2610" w14:font="MS Gothic"/>
                </w14:checkbox>
              </w:sdtPr>
              <w:sdtEndPr/>
              <w:sdtContent>
                <w:r w:rsidR="007150A3" w:rsidRPr="000C4B5B">
                  <w:rPr>
                    <w:rFonts w:ascii="Segoe UI Symbol" w:eastAsia="MS Gothic" w:hAnsi="Segoe UI Symbol"/>
                  </w:rPr>
                  <w:t>☐</w:t>
                </w:r>
              </w:sdtContent>
            </w:sdt>
            <w:r w:rsidR="007150A3" w:rsidRPr="000C4B5B">
              <w:rPr>
                <w:rFonts w:ascii="Segoe UI Symbol" w:hAnsi="Segoe UI Symbol"/>
              </w:rPr>
              <w:t xml:space="preserve"> State Application Form (this </w:t>
            </w:r>
            <w:r w:rsidR="007150A3">
              <w:rPr>
                <w:rFonts w:ascii="Segoe UI Symbol" w:hAnsi="Segoe UI Symbol"/>
              </w:rPr>
              <w:t xml:space="preserve">completed </w:t>
            </w:r>
            <w:r w:rsidR="007150A3" w:rsidRPr="000C4B5B">
              <w:rPr>
                <w:rFonts w:ascii="Segoe UI Symbol" w:hAnsi="Segoe UI Symbol"/>
              </w:rPr>
              <w:t>document)</w:t>
            </w:r>
          </w:p>
        </w:tc>
      </w:tr>
      <w:tr w:rsidR="007150A3" w:rsidRPr="007B3BC1" w14:paraId="5CFFC6D8" w14:textId="77777777" w:rsidTr="0093172D">
        <w:trPr>
          <w:trHeight w:val="530"/>
        </w:trPr>
        <w:tc>
          <w:tcPr>
            <w:tcW w:w="10800" w:type="dxa"/>
            <w:gridSpan w:val="2"/>
            <w:vAlign w:val="center"/>
          </w:tcPr>
          <w:p w14:paraId="05C7CC93" w14:textId="77777777" w:rsidR="007150A3" w:rsidRPr="000C4B5B" w:rsidRDefault="00431793" w:rsidP="009D028E">
            <w:pPr>
              <w:rPr>
                <w:rFonts w:ascii="Segoe UI Symbol" w:hAnsi="Segoe UI Symbol"/>
              </w:rPr>
            </w:pPr>
            <w:sdt>
              <w:sdtPr>
                <w:rPr>
                  <w:rFonts w:ascii="Segoe UI Symbol" w:hAnsi="Segoe UI Symbol"/>
                </w:rPr>
                <w:id w:val="-900209721"/>
                <w14:checkbox>
                  <w14:checked w14:val="0"/>
                  <w14:checkedState w14:val="2612" w14:font="MS Gothic"/>
                  <w14:uncheckedState w14:val="2610" w14:font="MS Gothic"/>
                </w14:checkbox>
              </w:sdtPr>
              <w:sdtEndPr/>
              <w:sdtContent>
                <w:r w:rsidR="007150A3" w:rsidRPr="000C4B5B">
                  <w:rPr>
                    <w:rFonts w:ascii="Segoe UI Symbol" w:eastAsia="MS Gothic" w:hAnsi="Segoe UI Symbol"/>
                  </w:rPr>
                  <w:t>☐</w:t>
                </w:r>
              </w:sdtContent>
            </w:sdt>
            <w:r w:rsidR="007150A3" w:rsidRPr="000C4B5B">
              <w:rPr>
                <w:rFonts w:ascii="Segoe UI Symbol" w:hAnsi="Segoe UI Symbol"/>
                <w:color w:val="000000"/>
              </w:rPr>
              <w:t xml:space="preserve"> Personnel qualifications and credentialing</w:t>
            </w:r>
            <w:r w:rsidR="007150A3">
              <w:rPr>
                <w:rFonts w:ascii="Segoe UI Symbol" w:hAnsi="Segoe UI Symbol"/>
                <w:color w:val="000000"/>
              </w:rPr>
              <w:t xml:space="preserve"> policy and procedure</w:t>
            </w:r>
          </w:p>
        </w:tc>
      </w:tr>
      <w:tr w:rsidR="007150A3" w:rsidRPr="007B3BC1" w14:paraId="445ADBEF" w14:textId="77777777" w:rsidTr="0093172D">
        <w:trPr>
          <w:trHeight w:val="530"/>
        </w:trPr>
        <w:tc>
          <w:tcPr>
            <w:tcW w:w="10800" w:type="dxa"/>
            <w:gridSpan w:val="2"/>
          </w:tcPr>
          <w:p w14:paraId="5B7C2316" w14:textId="77777777" w:rsidR="007150A3" w:rsidRPr="000C4B5B" w:rsidRDefault="00431793" w:rsidP="009D028E">
            <w:pPr>
              <w:rPr>
                <w:rFonts w:ascii="Segoe UI Symbol" w:hAnsi="Segoe UI Symbol"/>
                <w:color w:val="000000"/>
              </w:rPr>
            </w:pPr>
            <w:sdt>
              <w:sdtPr>
                <w:rPr>
                  <w:rFonts w:ascii="Segoe UI Symbol" w:hAnsi="Segoe UI Symbol"/>
                </w:rPr>
                <w:id w:val="1891305684"/>
                <w14:checkbox>
                  <w14:checked w14:val="0"/>
                  <w14:checkedState w14:val="2612" w14:font="MS Gothic"/>
                  <w14:uncheckedState w14:val="2610" w14:font="MS Gothic"/>
                </w14:checkbox>
              </w:sdtPr>
              <w:sdtEndPr/>
              <w:sdtContent>
                <w:r w:rsidR="007150A3" w:rsidRPr="000C4B5B">
                  <w:rPr>
                    <w:rFonts w:ascii="Segoe UI Symbol" w:eastAsia="MS Gothic" w:hAnsi="Segoe UI Symbol"/>
                  </w:rPr>
                  <w:t>☐</w:t>
                </w:r>
              </w:sdtContent>
            </w:sdt>
            <w:r w:rsidR="007150A3" w:rsidRPr="000C4B5B">
              <w:rPr>
                <w:rFonts w:ascii="Segoe UI Symbol" w:hAnsi="Segoe UI Symbol"/>
              </w:rPr>
              <w:t xml:space="preserve"> Referral, Care Coordination and Transfer of Services</w:t>
            </w:r>
            <w:r w:rsidR="007150A3" w:rsidRPr="00640D10">
              <w:rPr>
                <w:rFonts w:ascii="Segoe UI Symbol" w:hAnsi="Segoe UI Symbol"/>
                <w:color w:val="000000"/>
              </w:rPr>
              <w:t xml:space="preserve"> </w:t>
            </w:r>
            <w:r w:rsidR="007150A3" w:rsidRPr="00640D10">
              <w:rPr>
                <w:rFonts w:ascii="Segoe UI Symbol" w:hAnsi="Segoe UI Symbol"/>
              </w:rPr>
              <w:t>policy and procedure</w:t>
            </w:r>
          </w:p>
        </w:tc>
      </w:tr>
      <w:tr w:rsidR="007150A3" w:rsidRPr="007B3BC1" w14:paraId="56D33A6C" w14:textId="77777777" w:rsidTr="0093172D">
        <w:trPr>
          <w:trHeight w:val="530"/>
        </w:trPr>
        <w:tc>
          <w:tcPr>
            <w:tcW w:w="10800" w:type="dxa"/>
            <w:gridSpan w:val="2"/>
          </w:tcPr>
          <w:p w14:paraId="6CB42A9A" w14:textId="5A8BE9D5" w:rsidR="007150A3" w:rsidRPr="000C4B5B" w:rsidRDefault="00431793" w:rsidP="009D028E">
            <w:pPr>
              <w:rPr>
                <w:rFonts w:ascii="Segoe UI Symbol" w:hAnsi="Segoe UI Symbol"/>
                <w:color w:val="000000"/>
              </w:rPr>
            </w:pPr>
            <w:sdt>
              <w:sdtPr>
                <w:rPr>
                  <w:rFonts w:ascii="Segoe UI Symbol" w:hAnsi="Segoe UI Symbol"/>
                </w:rPr>
                <w:id w:val="-192380094"/>
                <w14:checkbox>
                  <w14:checked w14:val="0"/>
                  <w14:checkedState w14:val="2612" w14:font="MS Gothic"/>
                  <w14:uncheckedState w14:val="2610" w14:font="MS Gothic"/>
                </w14:checkbox>
              </w:sdtPr>
              <w:sdtEndPr/>
              <w:sdtContent>
                <w:r w:rsidR="00B73619">
                  <w:rPr>
                    <w:rFonts w:ascii="MS Gothic" w:eastAsia="MS Gothic" w:hAnsi="MS Gothic" w:hint="eastAsia"/>
                  </w:rPr>
                  <w:t>☐</w:t>
                </w:r>
              </w:sdtContent>
            </w:sdt>
            <w:r w:rsidR="007150A3" w:rsidRPr="000C4B5B">
              <w:rPr>
                <w:rFonts w:ascii="Segoe UI Symbol" w:hAnsi="Segoe UI Symbol"/>
              </w:rPr>
              <w:t xml:space="preserve"> Urinalysis Testing</w:t>
            </w:r>
            <w:r w:rsidR="007150A3" w:rsidRPr="00640D10">
              <w:rPr>
                <w:rFonts w:ascii="Segoe UI Symbol" w:hAnsi="Segoe UI Symbol"/>
                <w:color w:val="000000"/>
              </w:rPr>
              <w:t xml:space="preserve"> </w:t>
            </w:r>
            <w:r w:rsidR="007150A3" w:rsidRPr="00640D10">
              <w:rPr>
                <w:rFonts w:ascii="Segoe UI Symbol" w:hAnsi="Segoe UI Symbol"/>
              </w:rPr>
              <w:t>policy and procedure</w:t>
            </w:r>
          </w:p>
        </w:tc>
      </w:tr>
      <w:tr w:rsidR="007150A3" w:rsidRPr="007B3BC1" w14:paraId="2AF51309" w14:textId="77777777" w:rsidTr="0093172D">
        <w:trPr>
          <w:trHeight w:val="530"/>
        </w:trPr>
        <w:tc>
          <w:tcPr>
            <w:tcW w:w="10800" w:type="dxa"/>
            <w:gridSpan w:val="2"/>
          </w:tcPr>
          <w:p w14:paraId="00753168" w14:textId="77777777" w:rsidR="007150A3" w:rsidRPr="000C4B5B" w:rsidRDefault="00431793" w:rsidP="009D028E">
            <w:pPr>
              <w:rPr>
                <w:rFonts w:ascii="Segoe UI Symbol" w:hAnsi="Segoe UI Symbol"/>
                <w:color w:val="000000"/>
              </w:rPr>
            </w:pPr>
            <w:sdt>
              <w:sdtPr>
                <w:rPr>
                  <w:rFonts w:ascii="Segoe UI Symbol" w:hAnsi="Segoe UI Symbol"/>
                </w:rPr>
                <w:id w:val="-404070182"/>
                <w14:checkbox>
                  <w14:checked w14:val="0"/>
                  <w14:checkedState w14:val="2612" w14:font="MS Gothic"/>
                  <w14:uncheckedState w14:val="2610" w14:font="MS Gothic"/>
                </w14:checkbox>
              </w:sdtPr>
              <w:sdtEndPr/>
              <w:sdtContent>
                <w:r w:rsidR="007150A3" w:rsidRPr="000C4B5B">
                  <w:rPr>
                    <w:rFonts w:ascii="Segoe UI Symbol" w:eastAsia="MS Gothic" w:hAnsi="Segoe UI Symbol"/>
                  </w:rPr>
                  <w:t>☐</w:t>
                </w:r>
              </w:sdtContent>
            </w:sdt>
            <w:r w:rsidR="007150A3" w:rsidRPr="000C4B5B">
              <w:rPr>
                <w:rFonts w:ascii="Segoe UI Symbol" w:hAnsi="Segoe UI Symbol"/>
              </w:rPr>
              <w:t xml:space="preserve"> Code of conduct that includes professional boundaries and ethics</w:t>
            </w:r>
          </w:p>
        </w:tc>
      </w:tr>
      <w:tr w:rsidR="007150A3" w:rsidRPr="007B3BC1" w14:paraId="611C02E5" w14:textId="77777777" w:rsidTr="00B83915">
        <w:trPr>
          <w:trHeight w:val="1241"/>
        </w:trPr>
        <w:tc>
          <w:tcPr>
            <w:tcW w:w="10800" w:type="dxa"/>
            <w:gridSpan w:val="2"/>
          </w:tcPr>
          <w:p w14:paraId="16E81937" w14:textId="259B5D7D" w:rsidR="007150A3" w:rsidRPr="00D01D10" w:rsidRDefault="00431793" w:rsidP="00B83915">
            <w:pPr>
              <w:rPr>
                <w:rFonts w:ascii="Segoe UI Symbol" w:hAnsi="Segoe UI Symbol"/>
              </w:rPr>
            </w:pPr>
            <w:sdt>
              <w:sdtPr>
                <w:rPr>
                  <w:rFonts w:ascii="Segoe UI Symbol" w:hAnsi="Segoe UI Symbol"/>
                </w:rPr>
                <w:id w:val="-1685889180"/>
                <w14:checkbox>
                  <w14:checked w14:val="0"/>
                  <w14:checkedState w14:val="2612" w14:font="MS Gothic"/>
                  <w14:uncheckedState w14:val="2610" w14:font="MS Gothic"/>
                </w14:checkbox>
              </w:sdtPr>
              <w:sdtEndPr/>
              <w:sdtContent>
                <w:r w:rsidR="007150A3" w:rsidRPr="000C4B5B">
                  <w:rPr>
                    <w:rFonts w:ascii="Segoe UI Symbol" w:eastAsia="MS Gothic" w:hAnsi="Segoe UI Symbol"/>
                  </w:rPr>
                  <w:t>☐</w:t>
                </w:r>
              </w:sdtContent>
            </w:sdt>
            <w:r w:rsidR="007150A3" w:rsidRPr="000C4B5B">
              <w:rPr>
                <w:rFonts w:ascii="Segoe UI Symbol" w:hAnsi="Segoe UI Symbol"/>
                <w:color w:val="000000"/>
              </w:rPr>
              <w:t xml:space="preserve"> </w:t>
            </w:r>
            <w:r w:rsidR="00D01D10" w:rsidRPr="00D01D10">
              <w:rPr>
                <w:rFonts w:ascii="Segoe UI Symbol" w:hAnsi="Segoe UI Symbol"/>
                <w:color w:val="000000"/>
              </w:rPr>
              <w:t>Template used to document the completion of the new employee orientation trainings</w:t>
            </w:r>
            <w:r w:rsidR="00D01D10">
              <w:rPr>
                <w:rFonts w:ascii="Segoe UI Symbol" w:hAnsi="Segoe UI Symbol"/>
                <w:color w:val="000000"/>
              </w:rPr>
              <w:t>,</w:t>
            </w:r>
            <w:r w:rsidR="00D01D10" w:rsidRPr="00D01D10">
              <w:rPr>
                <w:rFonts w:ascii="Segoe UI Symbol" w:hAnsi="Segoe UI Symbol"/>
                <w:color w:val="000000"/>
              </w:rPr>
              <w:t xml:space="preserve"> the ASAM Criteria P&amp;P training and </w:t>
            </w:r>
            <w:r w:rsidR="00D01D10" w:rsidRPr="00D01D10">
              <w:rPr>
                <w:rFonts w:ascii="Segoe UI Symbol" w:hAnsi="Segoe UI Symbol"/>
                <w:i/>
                <w:iCs/>
                <w:color w:val="000000"/>
              </w:rPr>
              <w:t>The ASAM Criteria</w:t>
            </w:r>
            <w:r w:rsidR="00D01D10" w:rsidRPr="00D01D10">
              <w:rPr>
                <w:rFonts w:ascii="Segoe UI Symbol" w:hAnsi="Segoe UI Symbol"/>
                <w:color w:val="000000"/>
              </w:rPr>
              <w:t xml:space="preserve"> assessment training </w:t>
            </w:r>
            <w:r w:rsidR="00D01D10">
              <w:rPr>
                <w:rFonts w:ascii="Segoe UI Symbol" w:hAnsi="Segoe UI Symbol"/>
              </w:rPr>
              <w:t xml:space="preserve">as </w:t>
            </w:r>
            <w:r w:rsidR="00B83915" w:rsidRPr="00B83915">
              <w:rPr>
                <w:rFonts w:ascii="Segoe UI Symbol" w:hAnsi="Segoe UI Symbol"/>
              </w:rPr>
              <w:t>required by OAR 309-018-0130</w:t>
            </w:r>
            <w:r w:rsidR="00E460D3">
              <w:rPr>
                <w:rFonts w:ascii="Segoe UI Symbol" w:hAnsi="Segoe UI Symbol"/>
              </w:rPr>
              <w:t xml:space="preserve"> and/ or </w:t>
            </w:r>
            <w:r w:rsidR="00B83915" w:rsidRPr="00B83915">
              <w:rPr>
                <w:rFonts w:ascii="Segoe UI Symbol" w:hAnsi="Segoe UI Symbol"/>
              </w:rPr>
              <w:t xml:space="preserve">309-019-0130 </w:t>
            </w:r>
            <w:r w:rsidR="00E460D3">
              <w:rPr>
                <w:rFonts w:ascii="Segoe UI Symbol" w:hAnsi="Segoe UI Symbol"/>
              </w:rPr>
              <w:t>(as applicable to the LOC applied to render)</w:t>
            </w:r>
          </w:p>
        </w:tc>
      </w:tr>
      <w:tr w:rsidR="00B83915" w:rsidRPr="007B3BC1" w14:paraId="536858A1" w14:textId="77777777" w:rsidTr="00E460D3">
        <w:trPr>
          <w:trHeight w:val="1799"/>
        </w:trPr>
        <w:tc>
          <w:tcPr>
            <w:tcW w:w="10800" w:type="dxa"/>
            <w:gridSpan w:val="2"/>
            <w:shd w:val="clear" w:color="auto" w:fill="FFFFCC"/>
          </w:tcPr>
          <w:p w14:paraId="58FD8A49" w14:textId="77777777" w:rsidR="00B83915" w:rsidRPr="00B83915" w:rsidRDefault="00B83915" w:rsidP="00B83915">
            <w:pPr>
              <w:jc w:val="center"/>
              <w:rPr>
                <w:rFonts w:ascii="Segoe UI Symbol" w:hAnsi="Segoe UI Symbol"/>
                <w:b/>
                <w:bCs/>
                <w:sz w:val="32"/>
                <w:szCs w:val="32"/>
              </w:rPr>
            </w:pPr>
            <w:r w:rsidRPr="00B83915">
              <w:rPr>
                <w:rFonts w:ascii="Segoe UI Symbol" w:hAnsi="Segoe UI Symbol"/>
                <w:b/>
                <w:bCs/>
                <w:sz w:val="32"/>
                <w:szCs w:val="32"/>
              </w:rPr>
              <w:t>NOTICE</w:t>
            </w:r>
          </w:p>
          <w:p w14:paraId="66367D0D" w14:textId="1955352D" w:rsidR="00B83915" w:rsidRDefault="00B83915" w:rsidP="00B83915">
            <w:pPr>
              <w:rPr>
                <w:rFonts w:ascii="Segoe UI Symbol" w:hAnsi="Segoe UI Symbol"/>
              </w:rPr>
            </w:pPr>
            <w:r w:rsidRPr="00B83915">
              <w:rPr>
                <w:rFonts w:ascii="Segoe UI Symbol" w:hAnsi="Segoe UI Symbol"/>
              </w:rPr>
              <w:t>At the next renewal review following April 1, 2024, submit evidence that all current SUD program and supervisory staff have completed the orientation training on the final version of the ASAM Criteria policy and procedure for each ASAM Level of Care and The ASAM Criteria training offered by OHA.</w:t>
            </w:r>
          </w:p>
        </w:tc>
      </w:tr>
      <w:bookmarkEnd w:id="6"/>
      <w:tr w:rsidR="007150A3" w:rsidRPr="00BC2A59" w14:paraId="66A959AF" w14:textId="77777777" w:rsidTr="0093172D">
        <w:tc>
          <w:tcPr>
            <w:tcW w:w="10800" w:type="dxa"/>
            <w:gridSpan w:val="2"/>
            <w:tcBorders>
              <w:top w:val="single" w:sz="4" w:space="0" w:color="auto"/>
              <w:left w:val="nil"/>
              <w:bottom w:val="nil"/>
              <w:right w:val="nil"/>
            </w:tcBorders>
            <w:vAlign w:val="center"/>
          </w:tcPr>
          <w:p w14:paraId="481848B0" w14:textId="40075913" w:rsidR="007150A3" w:rsidRPr="0093172D" w:rsidRDefault="007150A3" w:rsidP="009D028E">
            <w:pPr>
              <w:ind w:right="72"/>
            </w:pPr>
          </w:p>
        </w:tc>
      </w:tr>
      <w:tr w:rsidR="00100DFB" w:rsidRPr="007B3BC1" w14:paraId="4168CF95" w14:textId="77777777" w:rsidTr="0093172D">
        <w:trPr>
          <w:gridAfter w:val="1"/>
          <w:wAfter w:w="90" w:type="dxa"/>
          <w:trHeight w:val="800"/>
        </w:trPr>
        <w:tc>
          <w:tcPr>
            <w:tcW w:w="10710" w:type="dxa"/>
            <w:shd w:val="clear" w:color="auto" w:fill="1F4E79" w:themeFill="accent1" w:themeFillShade="80"/>
            <w:vAlign w:val="center"/>
          </w:tcPr>
          <w:p w14:paraId="1485CCD6" w14:textId="7E9841E8" w:rsidR="00100DFB" w:rsidRPr="00DF1D8C" w:rsidRDefault="00100DFB" w:rsidP="0061032F">
            <w:pPr>
              <w:jc w:val="center"/>
              <w:rPr>
                <w:rFonts w:ascii="Segoe UI Symbol" w:hAnsi="Segoe UI Symbol"/>
                <w:b/>
                <w:color w:val="FFFFFF" w:themeColor="background1"/>
                <w:sz w:val="32"/>
              </w:rPr>
            </w:pPr>
            <w:r w:rsidRPr="00DF1D8C">
              <w:rPr>
                <w:rFonts w:ascii="Segoe UI Symbol" w:hAnsi="Segoe UI Symbol"/>
                <w:b/>
                <w:color w:val="FFFFFF" w:themeColor="background1"/>
                <w:sz w:val="32"/>
              </w:rPr>
              <w:t>SECTION V</w:t>
            </w:r>
            <w:r w:rsidR="0061032F" w:rsidRPr="00DF1D8C">
              <w:rPr>
                <w:rFonts w:ascii="Segoe UI Symbol" w:hAnsi="Segoe UI Symbol"/>
                <w:b/>
                <w:color w:val="FFFFFF" w:themeColor="background1"/>
                <w:sz w:val="32"/>
              </w:rPr>
              <w:t>- QUESTIONAIRE</w:t>
            </w:r>
          </w:p>
          <w:p w14:paraId="49FE7204" w14:textId="30F6DD1F" w:rsidR="0061032F" w:rsidRPr="00DF1D8C" w:rsidRDefault="0061032F" w:rsidP="0061032F">
            <w:pPr>
              <w:jc w:val="center"/>
              <w:rPr>
                <w:rFonts w:ascii="Segoe UI Symbol" w:hAnsi="Segoe UI Symbol"/>
                <w:b/>
                <w:sz w:val="28"/>
                <w:szCs w:val="22"/>
              </w:rPr>
            </w:pPr>
            <w:r w:rsidRPr="00DF1D8C">
              <w:rPr>
                <w:rFonts w:ascii="Segoe UI Symbol" w:hAnsi="Segoe UI Symbol"/>
                <w:b/>
                <w:color w:val="FFFFFF" w:themeColor="background1"/>
                <w:sz w:val="28"/>
                <w:szCs w:val="22"/>
              </w:rPr>
              <w:t>Submit responses to these questions in a separate document</w:t>
            </w:r>
            <w:r w:rsidR="002B43AE" w:rsidRPr="00DF1D8C">
              <w:rPr>
                <w:rFonts w:ascii="Segoe UI Symbol" w:hAnsi="Segoe UI Symbol"/>
                <w:b/>
                <w:color w:val="FFFFFF" w:themeColor="background1"/>
                <w:sz w:val="28"/>
                <w:szCs w:val="22"/>
              </w:rPr>
              <w:t xml:space="preserve"> </w:t>
            </w:r>
          </w:p>
        </w:tc>
      </w:tr>
      <w:tr w:rsidR="004134D3" w:rsidRPr="007B3BC1" w14:paraId="0F56C51E" w14:textId="77777777" w:rsidTr="00E460D3">
        <w:trPr>
          <w:gridAfter w:val="1"/>
          <w:wAfter w:w="90" w:type="dxa"/>
          <w:trHeight w:val="773"/>
        </w:trPr>
        <w:tc>
          <w:tcPr>
            <w:tcW w:w="10710" w:type="dxa"/>
            <w:vAlign w:val="center"/>
          </w:tcPr>
          <w:p w14:paraId="05BBC3E4" w14:textId="1E79F6B7" w:rsidR="004134D3" w:rsidRPr="00DF1D8C" w:rsidRDefault="008D6EB4" w:rsidP="004134D3">
            <w:pPr>
              <w:pStyle w:val="ListParagraph"/>
              <w:numPr>
                <w:ilvl w:val="0"/>
                <w:numId w:val="19"/>
              </w:numPr>
              <w:rPr>
                <w:rFonts w:ascii="Segoe UI Symbol" w:hAnsi="Segoe UI Symbol"/>
                <w:w w:val="100"/>
              </w:rPr>
            </w:pPr>
            <w:bookmarkStart w:id="7" w:name="_Hlk41602823"/>
            <w:r w:rsidRPr="00DF1D8C">
              <w:rPr>
                <w:rFonts w:ascii="Segoe UI Symbol" w:hAnsi="Segoe UI Symbol"/>
                <w:w w:val="100"/>
              </w:rPr>
              <w:t xml:space="preserve">How long has the program offered </w:t>
            </w:r>
            <w:r w:rsidR="00E460D3">
              <w:rPr>
                <w:rFonts w:ascii="Segoe UI Symbol" w:hAnsi="Segoe UI Symbol"/>
                <w:w w:val="100"/>
              </w:rPr>
              <w:t>each A</w:t>
            </w:r>
            <w:r w:rsidRPr="00DF1D8C">
              <w:rPr>
                <w:rFonts w:ascii="Segoe UI Symbol" w:hAnsi="Segoe UI Symbol"/>
                <w:w w:val="100"/>
              </w:rPr>
              <w:t>SAM Level of Care</w:t>
            </w:r>
            <w:r w:rsidR="00E460D3">
              <w:rPr>
                <w:rFonts w:ascii="Segoe UI Symbol" w:hAnsi="Segoe UI Symbol"/>
                <w:w w:val="100"/>
              </w:rPr>
              <w:t xml:space="preserve"> that the program has applied to render</w:t>
            </w:r>
            <w:r w:rsidRPr="00DF1D8C">
              <w:rPr>
                <w:rFonts w:ascii="Segoe UI Symbol" w:hAnsi="Segoe UI Symbol"/>
                <w:w w:val="100"/>
              </w:rPr>
              <w:t>?</w:t>
            </w:r>
          </w:p>
        </w:tc>
      </w:tr>
      <w:bookmarkEnd w:id="7"/>
      <w:tr w:rsidR="004134D3" w:rsidRPr="007B3BC1" w14:paraId="13FEC40D" w14:textId="77777777" w:rsidTr="0093172D">
        <w:trPr>
          <w:gridAfter w:val="1"/>
          <w:wAfter w:w="90" w:type="dxa"/>
          <w:trHeight w:val="1160"/>
        </w:trPr>
        <w:tc>
          <w:tcPr>
            <w:tcW w:w="10710" w:type="dxa"/>
            <w:vAlign w:val="center"/>
          </w:tcPr>
          <w:p w14:paraId="0ED4C7B9" w14:textId="73E2F7C4" w:rsidR="004134D3" w:rsidRPr="00DF1D8C" w:rsidRDefault="00FF47BD" w:rsidP="00FD53F4">
            <w:pPr>
              <w:pStyle w:val="ListParagraph"/>
              <w:numPr>
                <w:ilvl w:val="0"/>
                <w:numId w:val="19"/>
              </w:numPr>
              <w:rPr>
                <w:rFonts w:ascii="Segoe UI Symbol" w:hAnsi="Segoe UI Symbol"/>
                <w:w w:val="100"/>
              </w:rPr>
            </w:pPr>
            <w:r w:rsidRPr="00DF1D8C">
              <w:rPr>
                <w:rFonts w:ascii="Segoe UI Symbol" w:hAnsi="Segoe UI Symbol"/>
                <w:w w:val="100"/>
              </w:rPr>
              <w:t>Briefly d</w:t>
            </w:r>
            <w:r w:rsidR="008D6EB4" w:rsidRPr="00DF1D8C">
              <w:rPr>
                <w:rFonts w:ascii="Segoe UI Symbol" w:hAnsi="Segoe UI Symbol"/>
                <w:w w:val="100"/>
              </w:rPr>
              <w:t xml:space="preserve">escribe the agency’s continuum of care, including ASAM levels of care, case management, outreach, and population specific programming such as mental health, youth, women, drug court, DUII, medication assisted treatment, etc. </w:t>
            </w:r>
          </w:p>
        </w:tc>
      </w:tr>
      <w:tr w:rsidR="004134D3" w:rsidRPr="007B3BC1" w14:paraId="2062383D" w14:textId="77777777" w:rsidTr="0093172D">
        <w:trPr>
          <w:gridAfter w:val="1"/>
          <w:wAfter w:w="90" w:type="dxa"/>
          <w:trHeight w:val="530"/>
        </w:trPr>
        <w:tc>
          <w:tcPr>
            <w:tcW w:w="10710" w:type="dxa"/>
            <w:vAlign w:val="center"/>
          </w:tcPr>
          <w:p w14:paraId="2FB3D0E9" w14:textId="546A5973" w:rsidR="004134D3" w:rsidRPr="00DF1D8C" w:rsidRDefault="008D6EB4" w:rsidP="004134D3">
            <w:pPr>
              <w:pStyle w:val="ListParagraph"/>
              <w:numPr>
                <w:ilvl w:val="0"/>
                <w:numId w:val="19"/>
              </w:numPr>
              <w:rPr>
                <w:rFonts w:ascii="Segoe UI Symbol" w:hAnsi="Segoe UI Symbol"/>
                <w:w w:val="100"/>
              </w:rPr>
            </w:pPr>
            <w:r w:rsidRPr="00DF1D8C">
              <w:rPr>
                <w:rFonts w:ascii="Segoe UI Symbol" w:hAnsi="Segoe UI Symbol"/>
                <w:w w:val="100"/>
              </w:rPr>
              <w:t xml:space="preserve">Discuss </w:t>
            </w:r>
            <w:r w:rsidR="00FF47BD" w:rsidRPr="00DF1D8C">
              <w:rPr>
                <w:rFonts w:ascii="Segoe UI Symbol" w:hAnsi="Segoe UI Symbol"/>
                <w:w w:val="100"/>
              </w:rPr>
              <w:t>options</w:t>
            </w:r>
            <w:r w:rsidRPr="00DF1D8C">
              <w:rPr>
                <w:rFonts w:ascii="Segoe UI Symbol" w:hAnsi="Segoe UI Symbol"/>
                <w:w w:val="100"/>
              </w:rPr>
              <w:t xml:space="preserve"> to access and collaborate with local continuum of services.</w:t>
            </w:r>
          </w:p>
        </w:tc>
      </w:tr>
    </w:tbl>
    <w:p w14:paraId="0705EBF8" w14:textId="77777777" w:rsidR="007150A3" w:rsidRPr="007B3BC1" w:rsidRDefault="007150A3"/>
    <w:tbl>
      <w:tblPr>
        <w:tblStyle w:val="TableGrid"/>
        <w:tblW w:w="10800" w:type="dxa"/>
        <w:tblInd w:w="-455" w:type="dxa"/>
        <w:tblLook w:val="04A0" w:firstRow="1" w:lastRow="0" w:firstColumn="1" w:lastColumn="0" w:noHBand="0" w:noVBand="1"/>
      </w:tblPr>
      <w:tblGrid>
        <w:gridCol w:w="5181"/>
        <w:gridCol w:w="267"/>
        <w:gridCol w:w="5352"/>
      </w:tblGrid>
      <w:tr w:rsidR="00045773" w:rsidRPr="007B3BC1" w14:paraId="664F6312" w14:textId="77777777" w:rsidTr="00FF47BD">
        <w:trPr>
          <w:trHeight w:val="620"/>
        </w:trPr>
        <w:tc>
          <w:tcPr>
            <w:tcW w:w="10800" w:type="dxa"/>
            <w:gridSpan w:val="3"/>
            <w:shd w:val="clear" w:color="auto" w:fill="1F4E79" w:themeFill="accent1" w:themeFillShade="80"/>
            <w:vAlign w:val="center"/>
          </w:tcPr>
          <w:p w14:paraId="711C50A9" w14:textId="322566CE" w:rsidR="00045773" w:rsidRPr="00BA150E" w:rsidRDefault="00100DFB" w:rsidP="00100DFB">
            <w:pPr>
              <w:jc w:val="center"/>
              <w:rPr>
                <w:rFonts w:ascii="Segoe UI Symbol" w:hAnsi="Segoe UI Symbol"/>
                <w:b/>
                <w:bCs/>
                <w:sz w:val="28"/>
                <w:szCs w:val="28"/>
              </w:rPr>
            </w:pPr>
            <w:r w:rsidRPr="00FF47BD">
              <w:rPr>
                <w:rFonts w:ascii="Segoe UI Symbol" w:hAnsi="Segoe UI Symbol"/>
                <w:b/>
                <w:bCs/>
                <w:color w:val="FFFFFF" w:themeColor="background1"/>
                <w:sz w:val="32"/>
                <w:szCs w:val="32"/>
              </w:rPr>
              <w:t>SECTION V</w:t>
            </w:r>
            <w:r w:rsidR="00C8653C">
              <w:rPr>
                <w:rFonts w:ascii="Segoe UI Symbol" w:hAnsi="Segoe UI Symbol"/>
                <w:b/>
                <w:bCs/>
                <w:color w:val="FFFFFF" w:themeColor="background1"/>
                <w:sz w:val="32"/>
                <w:szCs w:val="32"/>
              </w:rPr>
              <w:t>I</w:t>
            </w:r>
            <w:r w:rsidRPr="00FF47BD">
              <w:rPr>
                <w:rFonts w:ascii="Segoe UI Symbol" w:hAnsi="Segoe UI Symbol"/>
                <w:b/>
                <w:bCs/>
                <w:color w:val="FFFFFF" w:themeColor="background1"/>
                <w:sz w:val="32"/>
                <w:szCs w:val="32"/>
              </w:rPr>
              <w:t xml:space="preserve">: </w:t>
            </w:r>
            <w:r w:rsidR="00045773" w:rsidRPr="00FF47BD">
              <w:rPr>
                <w:rFonts w:ascii="Segoe UI Symbol" w:hAnsi="Segoe UI Symbol"/>
                <w:b/>
                <w:bCs/>
                <w:color w:val="FFFFFF" w:themeColor="background1"/>
                <w:sz w:val="32"/>
                <w:szCs w:val="32"/>
              </w:rPr>
              <w:t>ATTESTATION OF COMPLIANCE</w:t>
            </w:r>
          </w:p>
        </w:tc>
      </w:tr>
      <w:tr w:rsidR="00045773" w:rsidRPr="007B3BC1" w14:paraId="0EEBCFC5" w14:textId="77777777" w:rsidTr="004877D1">
        <w:trPr>
          <w:trHeight w:val="845"/>
        </w:trPr>
        <w:tc>
          <w:tcPr>
            <w:tcW w:w="10800" w:type="dxa"/>
            <w:gridSpan w:val="3"/>
            <w:vAlign w:val="center"/>
          </w:tcPr>
          <w:p w14:paraId="0E98972A" w14:textId="24918B43" w:rsidR="00045773" w:rsidRPr="00BA150E" w:rsidRDefault="00045773" w:rsidP="00045773">
            <w:pPr>
              <w:rPr>
                <w:rFonts w:ascii="Segoe UI Symbol" w:hAnsi="Segoe UI Symbol"/>
              </w:rPr>
            </w:pPr>
            <w:r w:rsidRPr="00BA150E">
              <w:rPr>
                <w:rFonts w:ascii="Segoe UI Symbol" w:hAnsi="Segoe UI Symbol"/>
              </w:rPr>
              <w:t xml:space="preserve">Pursuant to requirements in the Oregon Administrative Rules and as the legal authority of </w:t>
            </w:r>
            <w:r w:rsidRPr="00C8653C">
              <w:rPr>
                <w:rFonts w:ascii="Segoe UI Symbol" w:hAnsi="Segoe UI Symbol"/>
                <w:b/>
                <w:bCs/>
              </w:rPr>
              <w:t>_________________________________</w:t>
            </w:r>
            <w:r w:rsidRPr="00BA150E">
              <w:rPr>
                <w:rFonts w:ascii="Segoe UI Symbol" w:hAnsi="Segoe UI Symbol"/>
                <w:b/>
                <w:bCs/>
              </w:rPr>
              <w:t xml:space="preserve"> (</w:t>
            </w:r>
            <w:r w:rsidR="00C8653C">
              <w:rPr>
                <w:rFonts w:ascii="Segoe UI Symbol" w:hAnsi="Segoe UI Symbol"/>
                <w:b/>
                <w:bCs/>
              </w:rPr>
              <w:t xml:space="preserve">insert </w:t>
            </w:r>
            <w:r w:rsidRPr="00BA150E">
              <w:rPr>
                <w:rFonts w:ascii="Segoe UI Symbol" w:hAnsi="Segoe UI Symbol"/>
                <w:b/>
                <w:bCs/>
              </w:rPr>
              <w:t>name of agency),</w:t>
            </w:r>
            <w:r w:rsidRPr="00BA150E">
              <w:rPr>
                <w:rFonts w:ascii="Segoe UI Symbol" w:hAnsi="Segoe UI Symbol"/>
              </w:rPr>
              <w:t xml:space="preserve"> by my signature below I attest to:</w:t>
            </w:r>
          </w:p>
        </w:tc>
      </w:tr>
      <w:tr w:rsidR="00045773" w:rsidRPr="007B3BC1" w14:paraId="01714A07" w14:textId="77777777" w:rsidTr="00C8653C">
        <w:trPr>
          <w:trHeight w:val="737"/>
        </w:trPr>
        <w:tc>
          <w:tcPr>
            <w:tcW w:w="10800" w:type="dxa"/>
            <w:gridSpan w:val="3"/>
            <w:vAlign w:val="center"/>
          </w:tcPr>
          <w:p w14:paraId="078E842C" w14:textId="77777777" w:rsidR="00045773" w:rsidRPr="00BA150E" w:rsidRDefault="00045773" w:rsidP="00F70984">
            <w:pPr>
              <w:pStyle w:val="Number1"/>
              <w:numPr>
                <w:ilvl w:val="0"/>
                <w:numId w:val="29"/>
              </w:numPr>
              <w:rPr>
                <w:rFonts w:ascii="Segoe UI Symbol" w:hAnsi="Segoe UI Symbol"/>
              </w:rPr>
            </w:pPr>
            <w:r w:rsidRPr="00BA150E">
              <w:rPr>
                <w:rFonts w:ascii="Segoe UI Symbol" w:hAnsi="Segoe UI Symbol"/>
              </w:rPr>
              <w:t>I am an authorized person representing the agency intentions and best interest of all board members, shareholders and/or owners;</w:t>
            </w:r>
          </w:p>
        </w:tc>
      </w:tr>
      <w:tr w:rsidR="00045773" w:rsidRPr="007B3BC1" w14:paraId="776BD11B" w14:textId="77777777" w:rsidTr="004877D1">
        <w:trPr>
          <w:trHeight w:val="440"/>
        </w:trPr>
        <w:tc>
          <w:tcPr>
            <w:tcW w:w="10800" w:type="dxa"/>
            <w:gridSpan w:val="3"/>
            <w:vAlign w:val="center"/>
          </w:tcPr>
          <w:p w14:paraId="7231B14D" w14:textId="77777777" w:rsidR="00045773" w:rsidRPr="00BA150E" w:rsidRDefault="00045773" w:rsidP="00045773">
            <w:pPr>
              <w:numPr>
                <w:ilvl w:val="0"/>
                <w:numId w:val="10"/>
              </w:numPr>
              <w:rPr>
                <w:rFonts w:ascii="Segoe UI Symbol" w:hAnsi="Segoe UI Symbol"/>
              </w:rPr>
            </w:pPr>
            <w:r w:rsidRPr="00BA150E">
              <w:rPr>
                <w:rFonts w:ascii="Segoe UI Symbol" w:hAnsi="Segoe UI Symbol"/>
              </w:rPr>
              <w:t>The information provided on the application is valid and complete;</w:t>
            </w:r>
          </w:p>
        </w:tc>
      </w:tr>
      <w:tr w:rsidR="00045773" w:rsidRPr="007B3BC1" w14:paraId="4062E339" w14:textId="77777777" w:rsidTr="004877D1">
        <w:trPr>
          <w:trHeight w:val="530"/>
        </w:trPr>
        <w:tc>
          <w:tcPr>
            <w:tcW w:w="10800" w:type="dxa"/>
            <w:gridSpan w:val="3"/>
            <w:vAlign w:val="center"/>
          </w:tcPr>
          <w:p w14:paraId="7E41E108" w14:textId="77777777" w:rsidR="00045773" w:rsidRPr="00BA150E" w:rsidRDefault="00045773" w:rsidP="00045773">
            <w:pPr>
              <w:numPr>
                <w:ilvl w:val="0"/>
                <w:numId w:val="10"/>
              </w:numPr>
              <w:rPr>
                <w:rFonts w:ascii="Segoe UI Symbol" w:hAnsi="Segoe UI Symbol"/>
              </w:rPr>
            </w:pPr>
            <w:r w:rsidRPr="00BA150E">
              <w:rPr>
                <w:rFonts w:ascii="Segoe UI Symbol" w:hAnsi="Segoe UI Symbol"/>
              </w:rPr>
              <w:t>The agency will comply with the Oregon Administrative Rules that govern these services;</w:t>
            </w:r>
          </w:p>
        </w:tc>
      </w:tr>
      <w:tr w:rsidR="00045773" w:rsidRPr="007B3BC1" w14:paraId="085F798A" w14:textId="77777777" w:rsidTr="00C8653C">
        <w:trPr>
          <w:trHeight w:val="710"/>
        </w:trPr>
        <w:tc>
          <w:tcPr>
            <w:tcW w:w="10800" w:type="dxa"/>
            <w:gridSpan w:val="3"/>
            <w:vAlign w:val="center"/>
          </w:tcPr>
          <w:p w14:paraId="2CB3CA2A" w14:textId="77777777" w:rsidR="00045773" w:rsidRPr="00BA150E" w:rsidRDefault="00045773" w:rsidP="00045773">
            <w:pPr>
              <w:numPr>
                <w:ilvl w:val="0"/>
                <w:numId w:val="10"/>
              </w:numPr>
              <w:rPr>
                <w:rFonts w:ascii="Segoe UI Symbol" w:hAnsi="Segoe UI Symbol"/>
              </w:rPr>
            </w:pPr>
            <w:r w:rsidRPr="00BA150E">
              <w:rPr>
                <w:rFonts w:ascii="Segoe UI Symbol" w:hAnsi="Segoe UI Symbol"/>
              </w:rPr>
              <w:t>If applicable, the agency is compliant with all other licensing or accreditation entities that apply, i.e., Department of Human Services, Drug Enforcement Administration (DEA), etc.;</w:t>
            </w:r>
          </w:p>
        </w:tc>
      </w:tr>
      <w:tr w:rsidR="00045773" w:rsidRPr="007B3BC1" w14:paraId="4071364B" w14:textId="77777777" w:rsidTr="004877D1">
        <w:trPr>
          <w:trHeight w:val="440"/>
        </w:trPr>
        <w:tc>
          <w:tcPr>
            <w:tcW w:w="10800" w:type="dxa"/>
            <w:gridSpan w:val="3"/>
            <w:vAlign w:val="center"/>
          </w:tcPr>
          <w:p w14:paraId="51C65329" w14:textId="77777777" w:rsidR="00045773" w:rsidRPr="00BA150E" w:rsidRDefault="00045773" w:rsidP="00045773">
            <w:pPr>
              <w:numPr>
                <w:ilvl w:val="0"/>
                <w:numId w:val="10"/>
              </w:numPr>
              <w:rPr>
                <w:rFonts w:ascii="Segoe UI Symbol" w:hAnsi="Segoe UI Symbol"/>
              </w:rPr>
            </w:pPr>
            <w:r w:rsidRPr="00BA150E">
              <w:rPr>
                <w:rFonts w:ascii="Segoe UI Symbol" w:hAnsi="Segoe UI Symbol"/>
              </w:rPr>
              <w:t>The agency will maintain continuous liability insurance;</w:t>
            </w:r>
          </w:p>
        </w:tc>
      </w:tr>
      <w:tr w:rsidR="00045773" w:rsidRPr="007B3BC1" w14:paraId="7D946351" w14:textId="77777777" w:rsidTr="00C8653C">
        <w:trPr>
          <w:trHeight w:val="710"/>
        </w:trPr>
        <w:tc>
          <w:tcPr>
            <w:tcW w:w="10800" w:type="dxa"/>
            <w:gridSpan w:val="3"/>
            <w:vAlign w:val="center"/>
          </w:tcPr>
          <w:p w14:paraId="523CB263" w14:textId="77777777" w:rsidR="00045773" w:rsidRPr="00BA150E" w:rsidRDefault="00045773" w:rsidP="00045773">
            <w:pPr>
              <w:numPr>
                <w:ilvl w:val="0"/>
                <w:numId w:val="10"/>
              </w:numPr>
              <w:rPr>
                <w:rFonts w:ascii="Segoe UI Symbol" w:hAnsi="Segoe UI Symbol"/>
              </w:rPr>
            </w:pPr>
            <w:r w:rsidRPr="00BA150E">
              <w:rPr>
                <w:rFonts w:ascii="Segoe UI Symbol" w:hAnsi="Segoe UI Symbol"/>
              </w:rPr>
              <w:lastRenderedPageBreak/>
              <w:t>The agency is compliant with federal, state, and local regulations that govern individual privacy and confidentiality, including, but not limited to, HIPAA, and 42 CFR Part 2;</w:t>
            </w:r>
          </w:p>
        </w:tc>
      </w:tr>
      <w:tr w:rsidR="00045773" w:rsidRPr="007B3BC1" w14:paraId="313CADCE" w14:textId="77777777" w:rsidTr="004877D1">
        <w:trPr>
          <w:trHeight w:val="440"/>
        </w:trPr>
        <w:tc>
          <w:tcPr>
            <w:tcW w:w="10800" w:type="dxa"/>
            <w:gridSpan w:val="3"/>
            <w:vAlign w:val="center"/>
          </w:tcPr>
          <w:p w14:paraId="40B31515" w14:textId="77777777" w:rsidR="00045773" w:rsidRPr="00BA150E" w:rsidRDefault="00045773" w:rsidP="00045773">
            <w:pPr>
              <w:numPr>
                <w:ilvl w:val="0"/>
                <w:numId w:val="10"/>
              </w:numPr>
              <w:rPr>
                <w:rFonts w:ascii="Segoe UI Symbol" w:hAnsi="Segoe UI Symbol"/>
              </w:rPr>
            </w:pPr>
            <w:r w:rsidRPr="00BA150E">
              <w:rPr>
                <w:rFonts w:ascii="Segoe UI Symbol" w:hAnsi="Segoe UI Symbol"/>
              </w:rPr>
              <w:t>The agency will prioritize the assurance of individuals’ health, safety, and welfare.</w:t>
            </w:r>
          </w:p>
        </w:tc>
      </w:tr>
      <w:tr w:rsidR="00045773" w:rsidRPr="007B3BC1" w14:paraId="7F64C3A1" w14:textId="77777777" w:rsidTr="004877D1">
        <w:trPr>
          <w:trHeight w:val="440"/>
        </w:trPr>
        <w:tc>
          <w:tcPr>
            <w:tcW w:w="10800" w:type="dxa"/>
            <w:gridSpan w:val="3"/>
            <w:vAlign w:val="center"/>
          </w:tcPr>
          <w:p w14:paraId="7FE4963E" w14:textId="77777777" w:rsidR="00045773" w:rsidRPr="00BA150E" w:rsidRDefault="00045773" w:rsidP="00045773">
            <w:pPr>
              <w:numPr>
                <w:ilvl w:val="0"/>
                <w:numId w:val="10"/>
              </w:numPr>
              <w:rPr>
                <w:rFonts w:ascii="Segoe UI Symbol" w:hAnsi="Segoe UI Symbol"/>
              </w:rPr>
            </w:pPr>
            <w:r w:rsidRPr="00BA150E">
              <w:rPr>
                <w:rFonts w:ascii="Segoe UI Symbol" w:hAnsi="Segoe UI Symbol"/>
              </w:rPr>
              <w:t>The agency will fulfill all mandatory reporting duties;</w:t>
            </w:r>
          </w:p>
        </w:tc>
      </w:tr>
      <w:tr w:rsidR="00045773" w:rsidRPr="007B3BC1" w14:paraId="5E3C384B" w14:textId="77777777" w:rsidTr="00703613">
        <w:trPr>
          <w:trHeight w:val="710"/>
        </w:trPr>
        <w:tc>
          <w:tcPr>
            <w:tcW w:w="10800" w:type="dxa"/>
            <w:gridSpan w:val="3"/>
            <w:vAlign w:val="center"/>
          </w:tcPr>
          <w:p w14:paraId="57B1E21C" w14:textId="77777777" w:rsidR="00045773" w:rsidRPr="00BA150E" w:rsidRDefault="00045773" w:rsidP="00045773">
            <w:pPr>
              <w:numPr>
                <w:ilvl w:val="0"/>
                <w:numId w:val="10"/>
              </w:numPr>
              <w:rPr>
                <w:rFonts w:ascii="Segoe UI Symbol" w:hAnsi="Segoe UI Symbol"/>
              </w:rPr>
            </w:pPr>
            <w:r w:rsidRPr="00BA150E">
              <w:rPr>
                <w:rFonts w:ascii="Segoe UI Symbol" w:hAnsi="Segoe UI Symbol"/>
              </w:rPr>
              <w:t>The agency is not employing personnel who have been convicted of any felony, or a misdemeanor associated with the provision of behavioral health services;</w:t>
            </w:r>
          </w:p>
        </w:tc>
      </w:tr>
      <w:tr w:rsidR="00045773" w:rsidRPr="007B3BC1" w14:paraId="4178898D" w14:textId="77777777" w:rsidTr="003C08A2">
        <w:trPr>
          <w:trHeight w:val="782"/>
        </w:trPr>
        <w:tc>
          <w:tcPr>
            <w:tcW w:w="10800" w:type="dxa"/>
            <w:gridSpan w:val="3"/>
            <w:vAlign w:val="center"/>
          </w:tcPr>
          <w:p w14:paraId="47487335" w14:textId="77777777" w:rsidR="00045773" w:rsidRPr="00BA150E" w:rsidRDefault="00045773" w:rsidP="00045773">
            <w:pPr>
              <w:numPr>
                <w:ilvl w:val="0"/>
                <w:numId w:val="10"/>
              </w:numPr>
              <w:rPr>
                <w:rFonts w:ascii="Segoe UI Symbol" w:hAnsi="Segoe UI Symbol"/>
              </w:rPr>
            </w:pPr>
            <w:r w:rsidRPr="00BA150E">
              <w:rPr>
                <w:rFonts w:ascii="Segoe UI Symbol" w:hAnsi="Segoe UI Symbol"/>
              </w:rPr>
              <w:t>Agency staff will adhere to the agency code of conduct. In addition, agency staff will report suspected ethical violations (including impairment) to the responsible party and appropriate credentialing parties (such as certification boards, licensing entities, etc.);</w:t>
            </w:r>
          </w:p>
        </w:tc>
      </w:tr>
      <w:tr w:rsidR="00045773" w:rsidRPr="007B3BC1" w14:paraId="1DE7D22F" w14:textId="77777777" w:rsidTr="004877D1">
        <w:trPr>
          <w:trHeight w:val="800"/>
        </w:trPr>
        <w:tc>
          <w:tcPr>
            <w:tcW w:w="10800" w:type="dxa"/>
            <w:gridSpan w:val="3"/>
            <w:vAlign w:val="center"/>
          </w:tcPr>
          <w:p w14:paraId="4841C322" w14:textId="15E269B0" w:rsidR="00045773" w:rsidRPr="00BA150E" w:rsidRDefault="00045773" w:rsidP="00045773">
            <w:pPr>
              <w:numPr>
                <w:ilvl w:val="0"/>
                <w:numId w:val="10"/>
              </w:numPr>
              <w:rPr>
                <w:rFonts w:ascii="Segoe UI Symbol" w:hAnsi="Segoe UI Symbol"/>
              </w:rPr>
            </w:pPr>
            <w:r w:rsidRPr="00BA150E">
              <w:rPr>
                <w:rFonts w:ascii="Segoe UI Symbol" w:hAnsi="Segoe UI Symbol"/>
              </w:rPr>
              <w:t xml:space="preserve">The agency will notify HSD 15 days prior to a change of the Medical Director or Executive Director by submission of qualifications </w:t>
            </w:r>
            <w:r w:rsidR="007A57F9" w:rsidRPr="00BA150E">
              <w:rPr>
                <w:rFonts w:ascii="Segoe UI Symbol" w:hAnsi="Segoe UI Symbol"/>
              </w:rPr>
              <w:t>requested within</w:t>
            </w:r>
            <w:r w:rsidRPr="00BA150E">
              <w:rPr>
                <w:rFonts w:ascii="Segoe UI Symbol" w:hAnsi="Segoe UI Symbol"/>
              </w:rPr>
              <w:t xml:space="preserve"> the </w:t>
            </w:r>
            <w:r w:rsidR="007A57F9" w:rsidRPr="00BA150E">
              <w:rPr>
                <w:rFonts w:ascii="Segoe UI Symbol" w:hAnsi="Segoe UI Symbol"/>
              </w:rPr>
              <w:t>Request for New</w:t>
            </w:r>
            <w:r w:rsidRPr="00BA150E">
              <w:rPr>
                <w:rFonts w:ascii="Segoe UI Symbol" w:hAnsi="Segoe UI Symbol"/>
              </w:rPr>
              <w:t xml:space="preserve"> Director </w:t>
            </w:r>
            <w:proofErr w:type="gramStart"/>
            <w:r w:rsidR="007A57F9" w:rsidRPr="00BA150E">
              <w:rPr>
                <w:rFonts w:ascii="Segoe UI Symbol" w:hAnsi="Segoe UI Symbol"/>
              </w:rPr>
              <w:t>form</w:t>
            </w:r>
            <w:r w:rsidRPr="00BA150E">
              <w:rPr>
                <w:rFonts w:ascii="Segoe UI Symbol" w:hAnsi="Segoe UI Symbol"/>
              </w:rPr>
              <w:t>;</w:t>
            </w:r>
            <w:proofErr w:type="gramEnd"/>
          </w:p>
        </w:tc>
      </w:tr>
      <w:tr w:rsidR="00045773" w:rsidRPr="007B3BC1" w14:paraId="31EB543A" w14:textId="77777777" w:rsidTr="004877D1">
        <w:trPr>
          <w:trHeight w:val="800"/>
        </w:trPr>
        <w:tc>
          <w:tcPr>
            <w:tcW w:w="10800" w:type="dxa"/>
            <w:gridSpan w:val="3"/>
            <w:vAlign w:val="center"/>
          </w:tcPr>
          <w:p w14:paraId="61771EF4" w14:textId="77777777" w:rsidR="00045773" w:rsidRPr="00BA150E" w:rsidRDefault="00045773" w:rsidP="00045773">
            <w:pPr>
              <w:numPr>
                <w:ilvl w:val="0"/>
                <w:numId w:val="10"/>
              </w:numPr>
              <w:rPr>
                <w:rFonts w:ascii="Segoe UI Symbol" w:hAnsi="Segoe UI Symbol"/>
              </w:rPr>
            </w:pPr>
            <w:r w:rsidRPr="00BA150E">
              <w:rPr>
                <w:rFonts w:ascii="Segoe UI Symbol" w:hAnsi="Segoe UI Symbol"/>
              </w:rPr>
              <w:t>The agency will notify HSD, in writing, of office location change or addition. I understand that the agency may not deliver any state approved service until the office is approved by HSD.</w:t>
            </w:r>
          </w:p>
        </w:tc>
      </w:tr>
      <w:tr w:rsidR="00045773" w:rsidRPr="007B3BC1" w14:paraId="3E873AFB" w14:textId="77777777" w:rsidTr="00703613">
        <w:trPr>
          <w:trHeight w:val="1088"/>
        </w:trPr>
        <w:tc>
          <w:tcPr>
            <w:tcW w:w="10800" w:type="dxa"/>
            <w:gridSpan w:val="3"/>
            <w:tcBorders>
              <w:bottom w:val="single" w:sz="4" w:space="0" w:color="auto"/>
            </w:tcBorders>
            <w:vAlign w:val="center"/>
          </w:tcPr>
          <w:p w14:paraId="2C0B09E4" w14:textId="77777777" w:rsidR="00045773" w:rsidRPr="00BA150E" w:rsidRDefault="00045773" w:rsidP="00045773">
            <w:pPr>
              <w:numPr>
                <w:ilvl w:val="0"/>
                <w:numId w:val="10"/>
              </w:numPr>
              <w:rPr>
                <w:rFonts w:ascii="Segoe UI Symbol" w:hAnsi="Segoe UI Symbol"/>
              </w:rPr>
            </w:pPr>
            <w:r w:rsidRPr="00BA150E">
              <w:rPr>
                <w:rFonts w:ascii="Segoe UI Symbol" w:hAnsi="Segoe UI Symbol"/>
              </w:rPr>
              <w:t>Within two weeks of receiving state approval for outpatient mental health or substance use disorders treatment services, the agency will register with and immediately begin reporting the entry of all individuals in the mandated state data system (“MOTS”).</w:t>
            </w:r>
          </w:p>
        </w:tc>
      </w:tr>
      <w:tr w:rsidR="00045773" w:rsidRPr="007B3BC1" w14:paraId="2F1C9091" w14:textId="77777777" w:rsidTr="00703613">
        <w:trPr>
          <w:trHeight w:val="3608"/>
        </w:trPr>
        <w:tc>
          <w:tcPr>
            <w:tcW w:w="10800" w:type="dxa"/>
            <w:gridSpan w:val="3"/>
            <w:tcBorders>
              <w:bottom w:val="single" w:sz="4" w:space="0" w:color="auto"/>
            </w:tcBorders>
            <w:vAlign w:val="center"/>
          </w:tcPr>
          <w:p w14:paraId="64EE9024" w14:textId="54732A3D" w:rsidR="00045773" w:rsidRPr="00BA150E" w:rsidRDefault="00045773" w:rsidP="00045773">
            <w:pPr>
              <w:numPr>
                <w:ilvl w:val="0"/>
                <w:numId w:val="10"/>
              </w:numPr>
              <w:rPr>
                <w:rFonts w:ascii="Segoe UI Symbol" w:hAnsi="Segoe UI Symbol"/>
              </w:rPr>
            </w:pPr>
            <w:r w:rsidRPr="00BA150E">
              <w:rPr>
                <w:rFonts w:ascii="Segoe UI Symbol" w:hAnsi="Segoe UI Symbol"/>
              </w:rPr>
              <w:t xml:space="preserve">If applicable, grant funds may not be used, directly or indirectly, to purchase, prescribe, or provide marijuana or treatment using marijuana. Treatment in this context includes the treatment of opioid use disorder. Grant funds also cannot be provided to any individual who or organization that provides or permits marijuana use for the purposes of treating substance use or mental disorders. See, e.g., 45 C.F.R. § 75.300(a) (requiring HHS to “ensure that Federal funding is expended . . . in full accordance with U.S. statutory . . .requirements.”); 21 U.S.C. §§ 812(c) (10) and 841 (prohibiting the possession, manufacture, sale, </w:t>
            </w:r>
            <w:proofErr w:type="gramStart"/>
            <w:r w:rsidRPr="00BA150E">
              <w:rPr>
                <w:rFonts w:ascii="Segoe UI Symbol" w:hAnsi="Segoe UI Symbol"/>
              </w:rPr>
              <w:t>purchase</w:t>
            </w:r>
            <w:proofErr w:type="gramEnd"/>
            <w:r w:rsidRPr="00BA150E">
              <w:rPr>
                <w:rFonts w:ascii="Segoe UI Symbol" w:hAnsi="Segoe UI Symbol"/>
              </w:rPr>
              <w:t xml:space="preserve"> or distribution of marijuana). This prohibition does not apply to those providing such treatment in the context of clinical research permitted by the DEA and under an FDA-approved investigational new drug application where the article being evaluated is marijuana or a constituent thereof</w:t>
            </w:r>
            <w:r w:rsidR="007A57F9" w:rsidRPr="00BA150E">
              <w:rPr>
                <w:rFonts w:ascii="Segoe UI Symbol" w:hAnsi="Segoe UI Symbol"/>
              </w:rPr>
              <w:t xml:space="preserve"> that is otherwise a banned controlled substance under federal law.</w:t>
            </w:r>
          </w:p>
        </w:tc>
      </w:tr>
      <w:tr w:rsidR="00045773" w:rsidRPr="007B3BC1" w14:paraId="1B265BFC" w14:textId="77777777" w:rsidTr="0093172D">
        <w:trPr>
          <w:trHeight w:val="728"/>
        </w:trPr>
        <w:tc>
          <w:tcPr>
            <w:tcW w:w="10800" w:type="dxa"/>
            <w:gridSpan w:val="3"/>
            <w:tcBorders>
              <w:bottom w:val="single" w:sz="4" w:space="0" w:color="auto"/>
            </w:tcBorders>
            <w:vAlign w:val="center"/>
          </w:tcPr>
          <w:p w14:paraId="75E2DC32" w14:textId="77777777" w:rsidR="00045773" w:rsidRPr="00BA150E" w:rsidRDefault="00045773" w:rsidP="00045773">
            <w:pPr>
              <w:numPr>
                <w:ilvl w:val="0"/>
                <w:numId w:val="10"/>
              </w:numPr>
              <w:rPr>
                <w:rFonts w:ascii="Segoe UI Symbol" w:hAnsi="Segoe UI Symbol"/>
              </w:rPr>
            </w:pPr>
            <w:r w:rsidRPr="00BA150E">
              <w:rPr>
                <w:rFonts w:ascii="Segoe UI Symbol" w:hAnsi="Segoe UI Symbol"/>
              </w:rPr>
              <w:t>I understand that Certificates of Approval are not transferable to any other person, entity, provider, or non-Division approved service delivery location.</w:t>
            </w:r>
          </w:p>
        </w:tc>
      </w:tr>
      <w:tr w:rsidR="00045773" w:rsidRPr="007B3BC1" w14:paraId="00DAEB8C" w14:textId="77777777" w:rsidTr="003C08A2">
        <w:trPr>
          <w:trHeight w:val="845"/>
        </w:trPr>
        <w:tc>
          <w:tcPr>
            <w:tcW w:w="10800" w:type="dxa"/>
            <w:gridSpan w:val="3"/>
            <w:tcBorders>
              <w:top w:val="single" w:sz="4" w:space="0" w:color="auto"/>
              <w:left w:val="nil"/>
              <w:bottom w:val="nil"/>
              <w:right w:val="nil"/>
            </w:tcBorders>
            <w:vAlign w:val="center"/>
          </w:tcPr>
          <w:p w14:paraId="29A382BA" w14:textId="77777777" w:rsidR="00045773" w:rsidRPr="0093172D" w:rsidRDefault="00045773" w:rsidP="00045773">
            <w:pPr>
              <w:rPr>
                <w:rFonts w:ascii="Segoe UI Symbol" w:hAnsi="Segoe UI Symbol"/>
                <w:sz w:val="12"/>
                <w:szCs w:val="12"/>
              </w:rPr>
            </w:pPr>
          </w:p>
        </w:tc>
      </w:tr>
      <w:tr w:rsidR="00045773" w:rsidRPr="007B3BC1" w14:paraId="45A03C4E" w14:textId="77777777" w:rsidTr="003C08A2">
        <w:trPr>
          <w:trHeight w:val="981"/>
        </w:trPr>
        <w:tc>
          <w:tcPr>
            <w:tcW w:w="5181" w:type="dxa"/>
            <w:tcBorders>
              <w:top w:val="single" w:sz="4" w:space="0" w:color="auto"/>
              <w:left w:val="nil"/>
              <w:bottom w:val="single" w:sz="4" w:space="0" w:color="auto"/>
              <w:right w:val="nil"/>
            </w:tcBorders>
          </w:tcPr>
          <w:p w14:paraId="698B0265" w14:textId="77777777" w:rsidR="00045773" w:rsidRPr="00BA150E" w:rsidRDefault="00045773" w:rsidP="00045773">
            <w:pPr>
              <w:rPr>
                <w:rFonts w:ascii="Segoe UI Symbol" w:hAnsi="Segoe UI Symbol"/>
              </w:rPr>
            </w:pPr>
            <w:r w:rsidRPr="00BA150E">
              <w:rPr>
                <w:rFonts w:ascii="Segoe UI Symbol" w:hAnsi="Segoe UI Symbol"/>
              </w:rPr>
              <w:t>Authorized Signature</w:t>
            </w:r>
          </w:p>
        </w:tc>
        <w:tc>
          <w:tcPr>
            <w:tcW w:w="267" w:type="dxa"/>
            <w:tcBorders>
              <w:top w:val="nil"/>
              <w:left w:val="nil"/>
              <w:bottom w:val="nil"/>
              <w:right w:val="nil"/>
            </w:tcBorders>
          </w:tcPr>
          <w:p w14:paraId="14E7C0CD" w14:textId="77777777" w:rsidR="00045773" w:rsidRPr="00BA150E" w:rsidRDefault="00045773" w:rsidP="00045773">
            <w:pPr>
              <w:rPr>
                <w:rFonts w:ascii="Segoe UI Symbol" w:hAnsi="Segoe UI Symbol"/>
              </w:rPr>
            </w:pPr>
          </w:p>
          <w:p w14:paraId="19DC2AD4" w14:textId="77777777" w:rsidR="00045773" w:rsidRPr="00BA150E" w:rsidRDefault="00045773" w:rsidP="00045773">
            <w:pPr>
              <w:rPr>
                <w:rFonts w:ascii="Segoe UI Symbol" w:hAnsi="Segoe UI Symbol"/>
              </w:rPr>
            </w:pPr>
          </w:p>
          <w:p w14:paraId="2E63BCE4" w14:textId="77777777" w:rsidR="00045773" w:rsidRPr="00BA150E" w:rsidRDefault="00045773" w:rsidP="00045773">
            <w:pPr>
              <w:rPr>
                <w:rFonts w:ascii="Segoe UI Symbol" w:hAnsi="Segoe UI Symbol"/>
              </w:rPr>
            </w:pPr>
          </w:p>
        </w:tc>
        <w:tc>
          <w:tcPr>
            <w:tcW w:w="5352" w:type="dxa"/>
            <w:tcBorders>
              <w:top w:val="single" w:sz="4" w:space="0" w:color="auto"/>
              <w:left w:val="nil"/>
              <w:bottom w:val="single" w:sz="4" w:space="0" w:color="auto"/>
              <w:right w:val="nil"/>
            </w:tcBorders>
          </w:tcPr>
          <w:p w14:paraId="4352414F" w14:textId="77777777" w:rsidR="00045773" w:rsidRPr="00BA150E" w:rsidRDefault="00045773" w:rsidP="00045773">
            <w:pPr>
              <w:rPr>
                <w:rFonts w:ascii="Segoe UI Symbol" w:hAnsi="Segoe UI Symbol"/>
              </w:rPr>
            </w:pPr>
            <w:r w:rsidRPr="00BA150E">
              <w:rPr>
                <w:rFonts w:ascii="Segoe UI Symbol" w:hAnsi="Segoe UI Symbol"/>
              </w:rPr>
              <w:t>Date</w:t>
            </w:r>
          </w:p>
        </w:tc>
      </w:tr>
      <w:tr w:rsidR="00045773" w:rsidRPr="007B3BC1" w14:paraId="6924A37E" w14:textId="77777777" w:rsidTr="003C08A2">
        <w:tc>
          <w:tcPr>
            <w:tcW w:w="5181" w:type="dxa"/>
            <w:tcBorders>
              <w:top w:val="single" w:sz="4" w:space="0" w:color="auto"/>
              <w:left w:val="nil"/>
              <w:bottom w:val="nil"/>
              <w:right w:val="nil"/>
            </w:tcBorders>
          </w:tcPr>
          <w:p w14:paraId="2F36568D" w14:textId="77777777" w:rsidR="00045773" w:rsidRPr="00BA150E" w:rsidRDefault="00045773" w:rsidP="00045773">
            <w:pPr>
              <w:rPr>
                <w:rFonts w:ascii="Segoe UI Symbol" w:hAnsi="Segoe UI Symbol"/>
              </w:rPr>
            </w:pPr>
            <w:r w:rsidRPr="00BA150E">
              <w:rPr>
                <w:rFonts w:ascii="Segoe UI Symbol" w:hAnsi="Segoe UI Symbol"/>
              </w:rPr>
              <w:t>Printed Name and Title</w:t>
            </w:r>
          </w:p>
        </w:tc>
        <w:tc>
          <w:tcPr>
            <w:tcW w:w="267" w:type="dxa"/>
            <w:tcBorders>
              <w:top w:val="nil"/>
              <w:left w:val="nil"/>
              <w:bottom w:val="nil"/>
              <w:right w:val="nil"/>
            </w:tcBorders>
          </w:tcPr>
          <w:p w14:paraId="52A32D5F" w14:textId="77777777" w:rsidR="00045773" w:rsidRPr="00BA150E" w:rsidRDefault="00045773" w:rsidP="00045773">
            <w:pPr>
              <w:rPr>
                <w:rFonts w:ascii="Segoe UI Symbol" w:hAnsi="Segoe UI Symbol"/>
              </w:rPr>
            </w:pPr>
          </w:p>
        </w:tc>
        <w:tc>
          <w:tcPr>
            <w:tcW w:w="5352" w:type="dxa"/>
            <w:tcBorders>
              <w:top w:val="single" w:sz="4" w:space="0" w:color="auto"/>
              <w:left w:val="nil"/>
              <w:bottom w:val="nil"/>
              <w:right w:val="nil"/>
            </w:tcBorders>
          </w:tcPr>
          <w:p w14:paraId="591080A8" w14:textId="77777777" w:rsidR="00045773" w:rsidRPr="00BA150E" w:rsidRDefault="00045773" w:rsidP="00045773">
            <w:pPr>
              <w:rPr>
                <w:rFonts w:ascii="Segoe UI Symbol" w:hAnsi="Segoe UI Symbol"/>
              </w:rPr>
            </w:pPr>
          </w:p>
        </w:tc>
      </w:tr>
    </w:tbl>
    <w:p w14:paraId="4F67AF7E" w14:textId="77777777" w:rsidR="007150A3" w:rsidRPr="007B3BC1" w:rsidRDefault="007150A3"/>
    <w:sectPr w:rsidR="007150A3" w:rsidRPr="007B3BC1" w:rsidSect="005A11A7">
      <w:type w:val="continuous"/>
      <w:pgSz w:w="12240" w:h="15840" w:code="1"/>
      <w:pgMar w:top="720" w:right="1080" w:bottom="720" w:left="108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4296" w14:textId="77777777" w:rsidR="00E515D5" w:rsidRDefault="00E515D5" w:rsidP="000C6F50">
      <w:r>
        <w:separator/>
      </w:r>
    </w:p>
  </w:endnote>
  <w:endnote w:type="continuationSeparator" w:id="0">
    <w:p w14:paraId="0CD31CB9" w14:textId="77777777" w:rsidR="00E515D5" w:rsidRDefault="00E515D5" w:rsidP="000C6F50">
      <w:r>
        <w:continuationSeparator/>
      </w:r>
    </w:p>
  </w:endnote>
  <w:endnote w:type="continuationNotice" w:id="1">
    <w:p w14:paraId="4CDAA5C2" w14:textId="77777777" w:rsidR="00E515D5" w:rsidRDefault="00E51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9C66" w14:textId="77777777" w:rsidR="001F54D0" w:rsidRDefault="001F5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C9F1" w14:textId="2D89526B" w:rsidR="00E515D5" w:rsidRDefault="00E515D5">
    <w:pPr>
      <w:pStyle w:val="Footer"/>
      <w:jc w:val="right"/>
    </w:pPr>
    <w:r>
      <w:rPr>
        <w:sz w:val="20"/>
      </w:rPr>
      <w:t>Certification Application</w:t>
    </w:r>
    <w:r w:rsidRPr="00A66F11">
      <w:rPr>
        <w:sz w:val="20"/>
      </w:rPr>
      <w:t xml:space="preserve"> </w:t>
    </w:r>
    <w:r>
      <w:rPr>
        <w:sz w:val="20"/>
      </w:rPr>
      <w:t>for</w:t>
    </w:r>
    <w:r w:rsidRPr="00A66F11">
      <w:rPr>
        <w:sz w:val="20"/>
      </w:rPr>
      <w:t xml:space="preserve"> </w:t>
    </w:r>
    <w:r w:rsidR="000D761F">
      <w:rPr>
        <w:sz w:val="20"/>
      </w:rPr>
      <w:t xml:space="preserve">ASAM Levels of Care in </w:t>
    </w:r>
    <w:r w:rsidRPr="00A66F11">
      <w:rPr>
        <w:sz w:val="20"/>
      </w:rPr>
      <w:t xml:space="preserve">Outpatient Behavioral Health </w:t>
    </w:r>
    <w:r w:rsidRPr="003172F8">
      <w:rPr>
        <w:sz w:val="20"/>
        <w:szCs w:val="20"/>
      </w:rPr>
      <w:t xml:space="preserve">Treatment </w:t>
    </w:r>
    <w:r>
      <w:rPr>
        <w:sz w:val="20"/>
        <w:szCs w:val="20"/>
      </w:rPr>
      <w:t xml:space="preserve">v. </w:t>
    </w:r>
    <w:r w:rsidR="000D761F">
      <w:rPr>
        <w:sz w:val="20"/>
        <w:szCs w:val="20"/>
      </w:rPr>
      <w:t>MAY</w:t>
    </w:r>
    <w:r>
      <w:rPr>
        <w:sz w:val="20"/>
        <w:szCs w:val="20"/>
      </w:rPr>
      <w:t xml:space="preserve"> 202</w:t>
    </w:r>
    <w:r w:rsidR="00CB4EAE">
      <w:rPr>
        <w:sz w:val="20"/>
        <w:szCs w:val="20"/>
      </w:rPr>
      <w:t>3</w:t>
    </w:r>
    <w:r w:rsidRPr="003172F8">
      <w:rPr>
        <w:sz w:val="20"/>
        <w:szCs w:val="20"/>
      </w:rPr>
      <w:t xml:space="preserve">  </w:t>
    </w:r>
    <w:sdt>
      <w:sdtPr>
        <w:rPr>
          <w:sz w:val="20"/>
          <w:szCs w:val="20"/>
        </w:rPr>
        <w:id w:val="1375042619"/>
        <w:docPartObj>
          <w:docPartGallery w:val="Page Numbers (Bottom of Page)"/>
          <w:docPartUnique/>
        </w:docPartObj>
      </w:sdtPr>
      <w:sdtEndPr>
        <w:rPr>
          <w:noProof/>
        </w:rPr>
      </w:sdtEndPr>
      <w:sdtContent>
        <w:r w:rsidRPr="003172F8">
          <w:rPr>
            <w:sz w:val="20"/>
            <w:szCs w:val="20"/>
          </w:rPr>
          <w:fldChar w:fldCharType="begin"/>
        </w:r>
        <w:r w:rsidRPr="003172F8">
          <w:rPr>
            <w:sz w:val="20"/>
            <w:szCs w:val="20"/>
          </w:rPr>
          <w:instrText xml:space="preserve"> PAGE   \* MERGEFORMAT </w:instrText>
        </w:r>
        <w:r w:rsidRPr="003172F8">
          <w:rPr>
            <w:sz w:val="20"/>
            <w:szCs w:val="20"/>
          </w:rPr>
          <w:fldChar w:fldCharType="separate"/>
        </w:r>
        <w:r>
          <w:rPr>
            <w:noProof/>
            <w:sz w:val="20"/>
            <w:szCs w:val="20"/>
          </w:rPr>
          <w:t>4</w:t>
        </w:r>
        <w:r w:rsidRPr="003172F8">
          <w:rPr>
            <w:noProof/>
            <w:sz w:val="20"/>
            <w:szCs w:val="20"/>
          </w:rPr>
          <w:fldChar w:fldCharType="end"/>
        </w:r>
      </w:sdtContent>
    </w:sdt>
  </w:p>
  <w:p w14:paraId="6A80469D" w14:textId="77777777" w:rsidR="00E515D5" w:rsidRDefault="00E51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E51D" w14:textId="77777777" w:rsidR="001F54D0" w:rsidRDefault="001F5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2908" w14:textId="77777777" w:rsidR="00E515D5" w:rsidRDefault="00E515D5" w:rsidP="000C6F50">
      <w:r>
        <w:separator/>
      </w:r>
    </w:p>
  </w:footnote>
  <w:footnote w:type="continuationSeparator" w:id="0">
    <w:p w14:paraId="69F3CB22" w14:textId="77777777" w:rsidR="00E515D5" w:rsidRDefault="00E515D5" w:rsidP="000C6F50">
      <w:r>
        <w:continuationSeparator/>
      </w:r>
    </w:p>
  </w:footnote>
  <w:footnote w:type="continuationNotice" w:id="1">
    <w:p w14:paraId="429F737B" w14:textId="77777777" w:rsidR="00E515D5" w:rsidRDefault="00E51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E612" w14:textId="77777777" w:rsidR="001F54D0" w:rsidRDefault="001F5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E5A1" w14:textId="4DB874E9" w:rsidR="001F54D0" w:rsidRDefault="001F5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52FD" w14:textId="77777777" w:rsidR="001F54D0" w:rsidRDefault="001F5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2D6"/>
    <w:multiLevelType w:val="hybridMultilevel"/>
    <w:tmpl w:val="3290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E28A0"/>
    <w:multiLevelType w:val="hybridMultilevel"/>
    <w:tmpl w:val="66E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11FE"/>
    <w:multiLevelType w:val="hybridMultilevel"/>
    <w:tmpl w:val="78C830F8"/>
    <w:lvl w:ilvl="0" w:tplc="2A6CD1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455C4"/>
    <w:multiLevelType w:val="hybridMultilevel"/>
    <w:tmpl w:val="F8E6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5677D"/>
    <w:multiLevelType w:val="hybridMultilevel"/>
    <w:tmpl w:val="15026BCE"/>
    <w:lvl w:ilvl="0" w:tplc="DC9E1C40">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E29F9"/>
    <w:multiLevelType w:val="hybridMultilevel"/>
    <w:tmpl w:val="EB66448C"/>
    <w:lvl w:ilvl="0" w:tplc="21AE5A44">
      <w:start w:val="1"/>
      <w:numFmt w:val="bullet"/>
      <w:pStyle w:val="Bullet1"/>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6" w15:restartNumberingAfterBreak="0">
    <w:nsid w:val="29EE465A"/>
    <w:multiLevelType w:val="hybridMultilevel"/>
    <w:tmpl w:val="45C2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E2056"/>
    <w:multiLevelType w:val="hybridMultilevel"/>
    <w:tmpl w:val="6F6E567A"/>
    <w:lvl w:ilvl="0" w:tplc="93E6864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66C04"/>
    <w:multiLevelType w:val="hybridMultilevel"/>
    <w:tmpl w:val="6F5CA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26F31"/>
    <w:multiLevelType w:val="hybridMultilevel"/>
    <w:tmpl w:val="F30A81FC"/>
    <w:lvl w:ilvl="0" w:tplc="04090015">
      <w:start w:val="1"/>
      <w:numFmt w:val="upperLetter"/>
      <w:lvlText w:val="%1."/>
      <w:lvlJc w:val="left"/>
      <w:pPr>
        <w:tabs>
          <w:tab w:val="num" w:pos="360"/>
        </w:tabs>
        <w:ind w:left="360" w:hanging="360"/>
      </w:pPr>
      <w:rPr>
        <w:rFonts w:hint="default"/>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85B8F"/>
    <w:multiLevelType w:val="hybridMultilevel"/>
    <w:tmpl w:val="0F720360"/>
    <w:lvl w:ilvl="0" w:tplc="0409000F">
      <w:start w:val="1"/>
      <w:numFmt w:val="decimal"/>
      <w:lvlText w:val="%1."/>
      <w:lvlJc w:val="left"/>
      <w:pPr>
        <w:tabs>
          <w:tab w:val="num" w:pos="360"/>
        </w:tabs>
        <w:ind w:left="360" w:hanging="360"/>
      </w:pPr>
      <w:rPr>
        <w:rFonts w:hint="default"/>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1B7566"/>
    <w:multiLevelType w:val="hybridMultilevel"/>
    <w:tmpl w:val="3E4E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B0829"/>
    <w:multiLevelType w:val="hybridMultilevel"/>
    <w:tmpl w:val="8CF04AD4"/>
    <w:lvl w:ilvl="0" w:tplc="12E8A34E">
      <w:start w:val="1"/>
      <w:numFmt w:val="upperLetter"/>
      <w:lvlText w:val="%1."/>
      <w:lvlJc w:val="left"/>
      <w:pPr>
        <w:tabs>
          <w:tab w:val="num" w:pos="360"/>
        </w:tabs>
        <w:ind w:left="360" w:hanging="360"/>
      </w:pPr>
      <w:rPr>
        <w:rFonts w:hint="default"/>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B7665D"/>
    <w:multiLevelType w:val="hybridMultilevel"/>
    <w:tmpl w:val="801419E4"/>
    <w:lvl w:ilvl="0" w:tplc="B6A42186">
      <w:start w:val="1"/>
      <w:numFmt w:val="bullet"/>
      <w:pStyle w:val="Bulle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42436"/>
    <w:multiLevelType w:val="hybridMultilevel"/>
    <w:tmpl w:val="DFBA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13813"/>
    <w:multiLevelType w:val="hybridMultilevel"/>
    <w:tmpl w:val="B242266A"/>
    <w:lvl w:ilvl="0" w:tplc="6B60CC42">
      <w:start w:val="1"/>
      <w:numFmt w:val="decimal"/>
      <w:pStyle w:val="Number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441B2"/>
    <w:multiLevelType w:val="hybridMultilevel"/>
    <w:tmpl w:val="0F720360"/>
    <w:lvl w:ilvl="0" w:tplc="0409000F">
      <w:start w:val="1"/>
      <w:numFmt w:val="decimal"/>
      <w:lvlText w:val="%1."/>
      <w:lvlJc w:val="left"/>
      <w:pPr>
        <w:tabs>
          <w:tab w:val="num" w:pos="360"/>
        </w:tabs>
        <w:ind w:left="360" w:hanging="360"/>
      </w:pPr>
      <w:rPr>
        <w:rFonts w:hint="default"/>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123DDA"/>
    <w:multiLevelType w:val="hybridMultilevel"/>
    <w:tmpl w:val="4F3C0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161EB"/>
    <w:multiLevelType w:val="hybridMultilevel"/>
    <w:tmpl w:val="A170BF0A"/>
    <w:lvl w:ilvl="0" w:tplc="0A3E65B8">
      <w:start w:val="309"/>
      <w:numFmt w:val="bullet"/>
      <w:lvlText w:val="-"/>
      <w:lvlJc w:val="left"/>
      <w:pPr>
        <w:ind w:left="420" w:hanging="360"/>
      </w:pPr>
      <w:rPr>
        <w:rFonts w:ascii="Segoe UI Symbol" w:eastAsia="Times New Roman" w:hAnsi="Segoe UI Symbol" w:cs="Times New Roman" w:hint="default"/>
        <w:color w:val="C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0BA44F8"/>
    <w:multiLevelType w:val="hybridMultilevel"/>
    <w:tmpl w:val="481E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879CA"/>
    <w:multiLevelType w:val="hybridMultilevel"/>
    <w:tmpl w:val="205C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77625"/>
    <w:multiLevelType w:val="hybridMultilevel"/>
    <w:tmpl w:val="3BDE47E6"/>
    <w:lvl w:ilvl="0" w:tplc="92BE2852">
      <w:start w:val="4"/>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E1F05"/>
    <w:multiLevelType w:val="hybridMultilevel"/>
    <w:tmpl w:val="68C6C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84278"/>
    <w:multiLevelType w:val="hybridMultilevel"/>
    <w:tmpl w:val="732A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C6832"/>
    <w:multiLevelType w:val="hybridMultilevel"/>
    <w:tmpl w:val="DB34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B16ED"/>
    <w:multiLevelType w:val="hybridMultilevel"/>
    <w:tmpl w:val="7FB4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F30C18"/>
    <w:multiLevelType w:val="hybridMultilevel"/>
    <w:tmpl w:val="3BAA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A75F4B"/>
    <w:multiLevelType w:val="hybridMultilevel"/>
    <w:tmpl w:val="0E8C8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10851"/>
    <w:multiLevelType w:val="hybridMultilevel"/>
    <w:tmpl w:val="81F8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005005">
    <w:abstractNumId w:val="25"/>
  </w:num>
  <w:num w:numId="2" w16cid:durableId="12457638">
    <w:abstractNumId w:val="6"/>
  </w:num>
  <w:num w:numId="3" w16cid:durableId="735976510">
    <w:abstractNumId w:val="20"/>
  </w:num>
  <w:num w:numId="4" w16cid:durableId="1966738121">
    <w:abstractNumId w:val="23"/>
  </w:num>
  <w:num w:numId="5" w16cid:durableId="1585066728">
    <w:abstractNumId w:val="22"/>
  </w:num>
  <w:num w:numId="6" w16cid:durableId="746463209">
    <w:abstractNumId w:val="26"/>
  </w:num>
  <w:num w:numId="7" w16cid:durableId="1759055950">
    <w:abstractNumId w:val="3"/>
  </w:num>
  <w:num w:numId="8" w16cid:durableId="217086814">
    <w:abstractNumId w:val="19"/>
  </w:num>
  <w:num w:numId="9" w16cid:durableId="968777156">
    <w:abstractNumId w:val="28"/>
  </w:num>
  <w:num w:numId="10" w16cid:durableId="1898935047">
    <w:abstractNumId w:val="15"/>
  </w:num>
  <w:num w:numId="11" w16cid:durableId="1594969158">
    <w:abstractNumId w:val="8"/>
  </w:num>
  <w:num w:numId="12" w16cid:durableId="1689797471">
    <w:abstractNumId w:val="12"/>
  </w:num>
  <w:num w:numId="13" w16cid:durableId="1781754651">
    <w:abstractNumId w:val="27"/>
  </w:num>
  <w:num w:numId="14" w16cid:durableId="1072509128">
    <w:abstractNumId w:val="0"/>
  </w:num>
  <w:num w:numId="15" w16cid:durableId="971322017">
    <w:abstractNumId w:val="14"/>
  </w:num>
  <w:num w:numId="16" w16cid:durableId="252445076">
    <w:abstractNumId w:val="2"/>
  </w:num>
  <w:num w:numId="17" w16cid:durableId="1929995938">
    <w:abstractNumId w:val="17"/>
  </w:num>
  <w:num w:numId="18" w16cid:durableId="1339774602">
    <w:abstractNumId w:val="9"/>
  </w:num>
  <w:num w:numId="19" w16cid:durableId="234517267">
    <w:abstractNumId w:val="16"/>
  </w:num>
  <w:num w:numId="20" w16cid:durableId="151723598">
    <w:abstractNumId w:val="1"/>
  </w:num>
  <w:num w:numId="21" w16cid:durableId="1388146282">
    <w:abstractNumId w:val="10"/>
  </w:num>
  <w:num w:numId="22" w16cid:durableId="2041122459">
    <w:abstractNumId w:val="11"/>
  </w:num>
  <w:num w:numId="23" w16cid:durableId="1643731765">
    <w:abstractNumId w:val="5"/>
  </w:num>
  <w:num w:numId="24" w16cid:durableId="1520656700">
    <w:abstractNumId w:val="15"/>
    <w:lvlOverride w:ilvl="0">
      <w:startOverride w:val="1"/>
    </w:lvlOverride>
  </w:num>
  <w:num w:numId="25" w16cid:durableId="1472479110">
    <w:abstractNumId w:val="13"/>
  </w:num>
  <w:num w:numId="26" w16cid:durableId="2100709558">
    <w:abstractNumId w:val="15"/>
    <w:lvlOverride w:ilvl="0">
      <w:startOverride w:val="1"/>
    </w:lvlOverride>
  </w:num>
  <w:num w:numId="27" w16cid:durableId="1543399699">
    <w:abstractNumId w:val="24"/>
  </w:num>
  <w:num w:numId="28" w16cid:durableId="420376148">
    <w:abstractNumId w:val="4"/>
  </w:num>
  <w:num w:numId="29" w16cid:durableId="2003581731">
    <w:abstractNumId w:val="15"/>
    <w:lvlOverride w:ilvl="0">
      <w:startOverride w:val="1"/>
    </w:lvlOverride>
  </w:num>
  <w:num w:numId="30" w16cid:durableId="744226964">
    <w:abstractNumId w:val="7"/>
  </w:num>
  <w:num w:numId="31" w16cid:durableId="2143375476">
    <w:abstractNumId w:val="21"/>
  </w:num>
  <w:num w:numId="32" w16cid:durableId="10168839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22"/>
    <w:rsid w:val="00012534"/>
    <w:rsid w:val="0001670C"/>
    <w:rsid w:val="00016733"/>
    <w:rsid w:val="00022137"/>
    <w:rsid w:val="00031870"/>
    <w:rsid w:val="000360DD"/>
    <w:rsid w:val="00045773"/>
    <w:rsid w:val="00051989"/>
    <w:rsid w:val="0005657A"/>
    <w:rsid w:val="00060835"/>
    <w:rsid w:val="00062895"/>
    <w:rsid w:val="000649FE"/>
    <w:rsid w:val="0006615B"/>
    <w:rsid w:val="00070451"/>
    <w:rsid w:val="000711EE"/>
    <w:rsid w:val="00072A9E"/>
    <w:rsid w:val="0007386E"/>
    <w:rsid w:val="000764E2"/>
    <w:rsid w:val="00093D0D"/>
    <w:rsid w:val="00094806"/>
    <w:rsid w:val="00094DA8"/>
    <w:rsid w:val="000A1E17"/>
    <w:rsid w:val="000B65C1"/>
    <w:rsid w:val="000C4B5B"/>
    <w:rsid w:val="000C4BE6"/>
    <w:rsid w:val="000C593F"/>
    <w:rsid w:val="000C5AE8"/>
    <w:rsid w:val="000C6C19"/>
    <w:rsid w:val="000C6F50"/>
    <w:rsid w:val="000D0755"/>
    <w:rsid w:val="000D112B"/>
    <w:rsid w:val="000D36A8"/>
    <w:rsid w:val="000D5898"/>
    <w:rsid w:val="000D761F"/>
    <w:rsid w:val="000E12E8"/>
    <w:rsid w:val="000E321D"/>
    <w:rsid w:val="000E36AA"/>
    <w:rsid w:val="000E38EB"/>
    <w:rsid w:val="000E3E99"/>
    <w:rsid w:val="000E4F9B"/>
    <w:rsid w:val="000E57C0"/>
    <w:rsid w:val="000E749C"/>
    <w:rsid w:val="000F0754"/>
    <w:rsid w:val="000F5192"/>
    <w:rsid w:val="000F7749"/>
    <w:rsid w:val="00100DFB"/>
    <w:rsid w:val="00102121"/>
    <w:rsid w:val="00105263"/>
    <w:rsid w:val="0010528E"/>
    <w:rsid w:val="001066AC"/>
    <w:rsid w:val="00110C56"/>
    <w:rsid w:val="001141B9"/>
    <w:rsid w:val="001142E8"/>
    <w:rsid w:val="00114450"/>
    <w:rsid w:val="00114678"/>
    <w:rsid w:val="001155ED"/>
    <w:rsid w:val="0012168A"/>
    <w:rsid w:val="001225D4"/>
    <w:rsid w:val="00130D4B"/>
    <w:rsid w:val="00133AF9"/>
    <w:rsid w:val="001358C7"/>
    <w:rsid w:val="001369EE"/>
    <w:rsid w:val="00144DF5"/>
    <w:rsid w:val="001456DF"/>
    <w:rsid w:val="00152264"/>
    <w:rsid w:val="001570AB"/>
    <w:rsid w:val="0016665D"/>
    <w:rsid w:val="00167822"/>
    <w:rsid w:val="00170EB8"/>
    <w:rsid w:val="00174F96"/>
    <w:rsid w:val="001833D1"/>
    <w:rsid w:val="00190B62"/>
    <w:rsid w:val="00192357"/>
    <w:rsid w:val="00195ED2"/>
    <w:rsid w:val="001A559A"/>
    <w:rsid w:val="001A72EA"/>
    <w:rsid w:val="001C06DF"/>
    <w:rsid w:val="001C33FF"/>
    <w:rsid w:val="001D0BFB"/>
    <w:rsid w:val="001D70B6"/>
    <w:rsid w:val="001E14A6"/>
    <w:rsid w:val="001E6761"/>
    <w:rsid w:val="001F4A87"/>
    <w:rsid w:val="001F54D0"/>
    <w:rsid w:val="001F5989"/>
    <w:rsid w:val="002002A9"/>
    <w:rsid w:val="00204D2E"/>
    <w:rsid w:val="00205826"/>
    <w:rsid w:val="00212D2F"/>
    <w:rsid w:val="00213ABB"/>
    <w:rsid w:val="002161FF"/>
    <w:rsid w:val="002168E0"/>
    <w:rsid w:val="002237D6"/>
    <w:rsid w:val="00225651"/>
    <w:rsid w:val="002265DE"/>
    <w:rsid w:val="00226B32"/>
    <w:rsid w:val="00226E8E"/>
    <w:rsid w:val="0023770A"/>
    <w:rsid w:val="00241FD3"/>
    <w:rsid w:val="002425B6"/>
    <w:rsid w:val="00247566"/>
    <w:rsid w:val="00257BE5"/>
    <w:rsid w:val="0026002B"/>
    <w:rsid w:val="002609FC"/>
    <w:rsid w:val="002779D8"/>
    <w:rsid w:val="002847D3"/>
    <w:rsid w:val="00286A92"/>
    <w:rsid w:val="002901D8"/>
    <w:rsid w:val="00293A76"/>
    <w:rsid w:val="002A039D"/>
    <w:rsid w:val="002A2B89"/>
    <w:rsid w:val="002A4E90"/>
    <w:rsid w:val="002A6930"/>
    <w:rsid w:val="002B129C"/>
    <w:rsid w:val="002B195A"/>
    <w:rsid w:val="002B3674"/>
    <w:rsid w:val="002B43AE"/>
    <w:rsid w:val="002B5BA6"/>
    <w:rsid w:val="002C0DFC"/>
    <w:rsid w:val="002C1AEB"/>
    <w:rsid w:val="002C1BB2"/>
    <w:rsid w:val="002C25A2"/>
    <w:rsid w:val="002C3178"/>
    <w:rsid w:val="002C3326"/>
    <w:rsid w:val="002C69FD"/>
    <w:rsid w:val="002C76D0"/>
    <w:rsid w:val="002D3CD5"/>
    <w:rsid w:val="002D6F2B"/>
    <w:rsid w:val="002E3EE4"/>
    <w:rsid w:val="002F6DC3"/>
    <w:rsid w:val="002F72E6"/>
    <w:rsid w:val="002F7CA5"/>
    <w:rsid w:val="00302CD3"/>
    <w:rsid w:val="00303E60"/>
    <w:rsid w:val="00313490"/>
    <w:rsid w:val="0031438F"/>
    <w:rsid w:val="00317273"/>
    <w:rsid w:val="003172F8"/>
    <w:rsid w:val="0032489D"/>
    <w:rsid w:val="00324E04"/>
    <w:rsid w:val="003270F5"/>
    <w:rsid w:val="0033116C"/>
    <w:rsid w:val="00331DA9"/>
    <w:rsid w:val="00332FA8"/>
    <w:rsid w:val="003341A1"/>
    <w:rsid w:val="0033555D"/>
    <w:rsid w:val="0034020C"/>
    <w:rsid w:val="00343257"/>
    <w:rsid w:val="00343EE0"/>
    <w:rsid w:val="00346DEA"/>
    <w:rsid w:val="00347EB8"/>
    <w:rsid w:val="0036316B"/>
    <w:rsid w:val="003636EC"/>
    <w:rsid w:val="00371597"/>
    <w:rsid w:val="00372335"/>
    <w:rsid w:val="00376B62"/>
    <w:rsid w:val="0038038B"/>
    <w:rsid w:val="00381C40"/>
    <w:rsid w:val="00387848"/>
    <w:rsid w:val="00387EBE"/>
    <w:rsid w:val="0039059D"/>
    <w:rsid w:val="00392568"/>
    <w:rsid w:val="003A69EF"/>
    <w:rsid w:val="003A6B9A"/>
    <w:rsid w:val="003B54F2"/>
    <w:rsid w:val="003C083E"/>
    <w:rsid w:val="003C08A2"/>
    <w:rsid w:val="003C0979"/>
    <w:rsid w:val="003C5597"/>
    <w:rsid w:val="003D08BA"/>
    <w:rsid w:val="003D20D8"/>
    <w:rsid w:val="003D34E1"/>
    <w:rsid w:val="003D3F6B"/>
    <w:rsid w:val="003D73FF"/>
    <w:rsid w:val="003E28BB"/>
    <w:rsid w:val="003E3A17"/>
    <w:rsid w:val="003E4153"/>
    <w:rsid w:val="003E4645"/>
    <w:rsid w:val="003F3617"/>
    <w:rsid w:val="00400EA5"/>
    <w:rsid w:val="004010B9"/>
    <w:rsid w:val="00404872"/>
    <w:rsid w:val="00411907"/>
    <w:rsid w:val="004134D3"/>
    <w:rsid w:val="00414A3F"/>
    <w:rsid w:val="00416009"/>
    <w:rsid w:val="00417DCD"/>
    <w:rsid w:val="00421BF2"/>
    <w:rsid w:val="00424335"/>
    <w:rsid w:val="00426308"/>
    <w:rsid w:val="00427D5E"/>
    <w:rsid w:val="00431793"/>
    <w:rsid w:val="00437A57"/>
    <w:rsid w:val="00442AA4"/>
    <w:rsid w:val="00446904"/>
    <w:rsid w:val="00453213"/>
    <w:rsid w:val="004567C0"/>
    <w:rsid w:val="004612F7"/>
    <w:rsid w:val="00462A8F"/>
    <w:rsid w:val="004634EE"/>
    <w:rsid w:val="00473ED2"/>
    <w:rsid w:val="00477F56"/>
    <w:rsid w:val="004818DC"/>
    <w:rsid w:val="004847B9"/>
    <w:rsid w:val="00486494"/>
    <w:rsid w:val="004877D1"/>
    <w:rsid w:val="00493889"/>
    <w:rsid w:val="00497B28"/>
    <w:rsid w:val="00497C5E"/>
    <w:rsid w:val="004A118A"/>
    <w:rsid w:val="004B0038"/>
    <w:rsid w:val="004B602F"/>
    <w:rsid w:val="004C0EDC"/>
    <w:rsid w:val="004C29B5"/>
    <w:rsid w:val="004C3BE8"/>
    <w:rsid w:val="004C4329"/>
    <w:rsid w:val="004D2BB5"/>
    <w:rsid w:val="004D5794"/>
    <w:rsid w:val="004D7B7F"/>
    <w:rsid w:val="004D7BA1"/>
    <w:rsid w:val="004E3F75"/>
    <w:rsid w:val="004F1F57"/>
    <w:rsid w:val="004F4EBF"/>
    <w:rsid w:val="004F58EA"/>
    <w:rsid w:val="004F623C"/>
    <w:rsid w:val="004F6A66"/>
    <w:rsid w:val="005003A7"/>
    <w:rsid w:val="00500475"/>
    <w:rsid w:val="005020CA"/>
    <w:rsid w:val="005104AC"/>
    <w:rsid w:val="00516DD9"/>
    <w:rsid w:val="005204EA"/>
    <w:rsid w:val="00522F41"/>
    <w:rsid w:val="005244DF"/>
    <w:rsid w:val="00543A9D"/>
    <w:rsid w:val="005553B8"/>
    <w:rsid w:val="00555406"/>
    <w:rsid w:val="00557160"/>
    <w:rsid w:val="00575094"/>
    <w:rsid w:val="00581034"/>
    <w:rsid w:val="00584699"/>
    <w:rsid w:val="00585B3F"/>
    <w:rsid w:val="00590822"/>
    <w:rsid w:val="00592AAF"/>
    <w:rsid w:val="005A06C6"/>
    <w:rsid w:val="005A11A7"/>
    <w:rsid w:val="005B0A5F"/>
    <w:rsid w:val="005B32FC"/>
    <w:rsid w:val="005B526C"/>
    <w:rsid w:val="005B6379"/>
    <w:rsid w:val="005C4482"/>
    <w:rsid w:val="005D4B77"/>
    <w:rsid w:val="005E1BA9"/>
    <w:rsid w:val="005E35B7"/>
    <w:rsid w:val="005F25BB"/>
    <w:rsid w:val="0060050C"/>
    <w:rsid w:val="00601C0E"/>
    <w:rsid w:val="006027C7"/>
    <w:rsid w:val="006048D1"/>
    <w:rsid w:val="0061032F"/>
    <w:rsid w:val="00610B17"/>
    <w:rsid w:val="0061100B"/>
    <w:rsid w:val="00613801"/>
    <w:rsid w:val="00613D8C"/>
    <w:rsid w:val="0061445D"/>
    <w:rsid w:val="00614479"/>
    <w:rsid w:val="0061508A"/>
    <w:rsid w:val="00617DDA"/>
    <w:rsid w:val="006263A8"/>
    <w:rsid w:val="00626996"/>
    <w:rsid w:val="00630D81"/>
    <w:rsid w:val="006401F3"/>
    <w:rsid w:val="00640D10"/>
    <w:rsid w:val="00642636"/>
    <w:rsid w:val="0064302C"/>
    <w:rsid w:val="00645A73"/>
    <w:rsid w:val="0065348F"/>
    <w:rsid w:val="00664328"/>
    <w:rsid w:val="00664F6A"/>
    <w:rsid w:val="006657C0"/>
    <w:rsid w:val="00671931"/>
    <w:rsid w:val="00671A0C"/>
    <w:rsid w:val="006769E8"/>
    <w:rsid w:val="006778A9"/>
    <w:rsid w:val="0068139F"/>
    <w:rsid w:val="006814B9"/>
    <w:rsid w:val="0069613B"/>
    <w:rsid w:val="00697350"/>
    <w:rsid w:val="006A4AF7"/>
    <w:rsid w:val="006A641F"/>
    <w:rsid w:val="006B118D"/>
    <w:rsid w:val="006B3C3F"/>
    <w:rsid w:val="006B43D9"/>
    <w:rsid w:val="006C02DA"/>
    <w:rsid w:val="006C1135"/>
    <w:rsid w:val="006D25E0"/>
    <w:rsid w:val="006D488A"/>
    <w:rsid w:val="006D6880"/>
    <w:rsid w:val="006D7202"/>
    <w:rsid w:val="006E02EC"/>
    <w:rsid w:val="006E261B"/>
    <w:rsid w:val="006E3F22"/>
    <w:rsid w:val="006F2268"/>
    <w:rsid w:val="006F5DB1"/>
    <w:rsid w:val="00703613"/>
    <w:rsid w:val="00703CB0"/>
    <w:rsid w:val="007069C1"/>
    <w:rsid w:val="00710341"/>
    <w:rsid w:val="00711151"/>
    <w:rsid w:val="00711AE6"/>
    <w:rsid w:val="00712A73"/>
    <w:rsid w:val="00713CF2"/>
    <w:rsid w:val="007150A3"/>
    <w:rsid w:val="007158B4"/>
    <w:rsid w:val="00715AA7"/>
    <w:rsid w:val="007331F0"/>
    <w:rsid w:val="00735BA5"/>
    <w:rsid w:val="007408F4"/>
    <w:rsid w:val="0074115C"/>
    <w:rsid w:val="00742913"/>
    <w:rsid w:val="00747587"/>
    <w:rsid w:val="00750F69"/>
    <w:rsid w:val="0075205F"/>
    <w:rsid w:val="00756274"/>
    <w:rsid w:val="0076029F"/>
    <w:rsid w:val="007620B6"/>
    <w:rsid w:val="00766888"/>
    <w:rsid w:val="0077029C"/>
    <w:rsid w:val="00775742"/>
    <w:rsid w:val="00775EA4"/>
    <w:rsid w:val="00781212"/>
    <w:rsid w:val="00782247"/>
    <w:rsid w:val="007A2DF8"/>
    <w:rsid w:val="007A57F9"/>
    <w:rsid w:val="007A680B"/>
    <w:rsid w:val="007A690F"/>
    <w:rsid w:val="007A7D78"/>
    <w:rsid w:val="007B2BE3"/>
    <w:rsid w:val="007B3BC1"/>
    <w:rsid w:val="007B3FC6"/>
    <w:rsid w:val="007B489D"/>
    <w:rsid w:val="007B78E6"/>
    <w:rsid w:val="007C39E5"/>
    <w:rsid w:val="007C6385"/>
    <w:rsid w:val="007C683F"/>
    <w:rsid w:val="007D1362"/>
    <w:rsid w:val="007D1BCD"/>
    <w:rsid w:val="007E07F5"/>
    <w:rsid w:val="007E3740"/>
    <w:rsid w:val="007E4B8A"/>
    <w:rsid w:val="007E5ED2"/>
    <w:rsid w:val="007F421A"/>
    <w:rsid w:val="007F57A2"/>
    <w:rsid w:val="00804696"/>
    <w:rsid w:val="00806DC6"/>
    <w:rsid w:val="00807A9B"/>
    <w:rsid w:val="00807AC5"/>
    <w:rsid w:val="008119BD"/>
    <w:rsid w:val="00811D93"/>
    <w:rsid w:val="00812613"/>
    <w:rsid w:val="00812E8E"/>
    <w:rsid w:val="008134DC"/>
    <w:rsid w:val="00820E18"/>
    <w:rsid w:val="00826998"/>
    <w:rsid w:val="00833E80"/>
    <w:rsid w:val="00833FD9"/>
    <w:rsid w:val="00834410"/>
    <w:rsid w:val="00835777"/>
    <w:rsid w:val="00837371"/>
    <w:rsid w:val="00841FFD"/>
    <w:rsid w:val="00842583"/>
    <w:rsid w:val="00847687"/>
    <w:rsid w:val="00850694"/>
    <w:rsid w:val="00851F15"/>
    <w:rsid w:val="00852DD4"/>
    <w:rsid w:val="00854460"/>
    <w:rsid w:val="00862835"/>
    <w:rsid w:val="0086492F"/>
    <w:rsid w:val="0087213B"/>
    <w:rsid w:val="00885DD9"/>
    <w:rsid w:val="00887377"/>
    <w:rsid w:val="008901D1"/>
    <w:rsid w:val="008919F4"/>
    <w:rsid w:val="00891AF9"/>
    <w:rsid w:val="00893FC1"/>
    <w:rsid w:val="0089526D"/>
    <w:rsid w:val="00897C83"/>
    <w:rsid w:val="008A14B0"/>
    <w:rsid w:val="008A62BE"/>
    <w:rsid w:val="008B002B"/>
    <w:rsid w:val="008B3EF7"/>
    <w:rsid w:val="008B5DF1"/>
    <w:rsid w:val="008B7C2A"/>
    <w:rsid w:val="008C0EE3"/>
    <w:rsid w:val="008C109C"/>
    <w:rsid w:val="008C5239"/>
    <w:rsid w:val="008C5B1D"/>
    <w:rsid w:val="008C7103"/>
    <w:rsid w:val="008D0DE6"/>
    <w:rsid w:val="008D2F0E"/>
    <w:rsid w:val="008D3ED1"/>
    <w:rsid w:val="008D3F6C"/>
    <w:rsid w:val="008D6EB4"/>
    <w:rsid w:val="008E583C"/>
    <w:rsid w:val="008E7244"/>
    <w:rsid w:val="008F28B5"/>
    <w:rsid w:val="008F739E"/>
    <w:rsid w:val="008F7673"/>
    <w:rsid w:val="009049D6"/>
    <w:rsid w:val="0091361D"/>
    <w:rsid w:val="00920B31"/>
    <w:rsid w:val="00924213"/>
    <w:rsid w:val="0093172D"/>
    <w:rsid w:val="0093214C"/>
    <w:rsid w:val="009423EE"/>
    <w:rsid w:val="00944E6A"/>
    <w:rsid w:val="00953329"/>
    <w:rsid w:val="00953D67"/>
    <w:rsid w:val="00954A77"/>
    <w:rsid w:val="0095648E"/>
    <w:rsid w:val="00963FA8"/>
    <w:rsid w:val="00965D49"/>
    <w:rsid w:val="00972EDA"/>
    <w:rsid w:val="00973AE3"/>
    <w:rsid w:val="00984229"/>
    <w:rsid w:val="009865F9"/>
    <w:rsid w:val="00990C6B"/>
    <w:rsid w:val="0099368D"/>
    <w:rsid w:val="00993CB0"/>
    <w:rsid w:val="009A2127"/>
    <w:rsid w:val="009A2800"/>
    <w:rsid w:val="009A4E09"/>
    <w:rsid w:val="009A5A79"/>
    <w:rsid w:val="009B56BA"/>
    <w:rsid w:val="009B7169"/>
    <w:rsid w:val="009D028E"/>
    <w:rsid w:val="009D3099"/>
    <w:rsid w:val="009D3A64"/>
    <w:rsid w:val="009D5BB7"/>
    <w:rsid w:val="009E0566"/>
    <w:rsid w:val="009E183A"/>
    <w:rsid w:val="009E487C"/>
    <w:rsid w:val="009E58A0"/>
    <w:rsid w:val="009F01C8"/>
    <w:rsid w:val="009F514C"/>
    <w:rsid w:val="009F6ACB"/>
    <w:rsid w:val="009F71B6"/>
    <w:rsid w:val="00A00494"/>
    <w:rsid w:val="00A02BE0"/>
    <w:rsid w:val="00A1256B"/>
    <w:rsid w:val="00A2158E"/>
    <w:rsid w:val="00A21C64"/>
    <w:rsid w:val="00A31F42"/>
    <w:rsid w:val="00A32037"/>
    <w:rsid w:val="00A36A61"/>
    <w:rsid w:val="00A40005"/>
    <w:rsid w:val="00A425CD"/>
    <w:rsid w:val="00A42683"/>
    <w:rsid w:val="00A5344C"/>
    <w:rsid w:val="00A56229"/>
    <w:rsid w:val="00A56F17"/>
    <w:rsid w:val="00A640F3"/>
    <w:rsid w:val="00A64750"/>
    <w:rsid w:val="00A66F11"/>
    <w:rsid w:val="00A73511"/>
    <w:rsid w:val="00A73EE8"/>
    <w:rsid w:val="00A81F36"/>
    <w:rsid w:val="00A947B6"/>
    <w:rsid w:val="00A978B9"/>
    <w:rsid w:val="00AA03B9"/>
    <w:rsid w:val="00AA55C2"/>
    <w:rsid w:val="00AA6442"/>
    <w:rsid w:val="00AA7A57"/>
    <w:rsid w:val="00AB0720"/>
    <w:rsid w:val="00AB0C63"/>
    <w:rsid w:val="00AB3ABE"/>
    <w:rsid w:val="00AB5CAD"/>
    <w:rsid w:val="00AD1352"/>
    <w:rsid w:val="00AD1B7E"/>
    <w:rsid w:val="00AD79C1"/>
    <w:rsid w:val="00AE0AC4"/>
    <w:rsid w:val="00AE6A5C"/>
    <w:rsid w:val="00AE7A30"/>
    <w:rsid w:val="00AF0EC9"/>
    <w:rsid w:val="00AF2746"/>
    <w:rsid w:val="00B03045"/>
    <w:rsid w:val="00B03DB0"/>
    <w:rsid w:val="00B05CAA"/>
    <w:rsid w:val="00B066B8"/>
    <w:rsid w:val="00B1148E"/>
    <w:rsid w:val="00B11CBD"/>
    <w:rsid w:val="00B12783"/>
    <w:rsid w:val="00B13C36"/>
    <w:rsid w:val="00B1493B"/>
    <w:rsid w:val="00B22F5D"/>
    <w:rsid w:val="00B243E2"/>
    <w:rsid w:val="00B30B10"/>
    <w:rsid w:val="00B34215"/>
    <w:rsid w:val="00B419F9"/>
    <w:rsid w:val="00B42A2D"/>
    <w:rsid w:val="00B45E30"/>
    <w:rsid w:val="00B47995"/>
    <w:rsid w:val="00B502C8"/>
    <w:rsid w:val="00B532E9"/>
    <w:rsid w:val="00B62F27"/>
    <w:rsid w:val="00B672BE"/>
    <w:rsid w:val="00B72259"/>
    <w:rsid w:val="00B7295A"/>
    <w:rsid w:val="00B73619"/>
    <w:rsid w:val="00B74586"/>
    <w:rsid w:val="00B80187"/>
    <w:rsid w:val="00B83915"/>
    <w:rsid w:val="00B842EA"/>
    <w:rsid w:val="00B86C3D"/>
    <w:rsid w:val="00B9057C"/>
    <w:rsid w:val="00BA150E"/>
    <w:rsid w:val="00BA3E51"/>
    <w:rsid w:val="00BA5FF5"/>
    <w:rsid w:val="00BB7B72"/>
    <w:rsid w:val="00BC0668"/>
    <w:rsid w:val="00BD11F7"/>
    <w:rsid w:val="00BD13A8"/>
    <w:rsid w:val="00BD5F41"/>
    <w:rsid w:val="00BE685F"/>
    <w:rsid w:val="00BE6CFD"/>
    <w:rsid w:val="00BF162E"/>
    <w:rsid w:val="00BF30F4"/>
    <w:rsid w:val="00BF5384"/>
    <w:rsid w:val="00C00F1B"/>
    <w:rsid w:val="00C01BA7"/>
    <w:rsid w:val="00C02B27"/>
    <w:rsid w:val="00C2012C"/>
    <w:rsid w:val="00C237CE"/>
    <w:rsid w:val="00C23BAF"/>
    <w:rsid w:val="00C26619"/>
    <w:rsid w:val="00C305EC"/>
    <w:rsid w:val="00C3573B"/>
    <w:rsid w:val="00C41C8A"/>
    <w:rsid w:val="00C60206"/>
    <w:rsid w:val="00C65B0E"/>
    <w:rsid w:val="00C6642E"/>
    <w:rsid w:val="00C7101D"/>
    <w:rsid w:val="00C7238D"/>
    <w:rsid w:val="00C76792"/>
    <w:rsid w:val="00C8039C"/>
    <w:rsid w:val="00C80436"/>
    <w:rsid w:val="00C8095D"/>
    <w:rsid w:val="00C85D4F"/>
    <w:rsid w:val="00C8653C"/>
    <w:rsid w:val="00C950C2"/>
    <w:rsid w:val="00CA4D38"/>
    <w:rsid w:val="00CA63BB"/>
    <w:rsid w:val="00CB020C"/>
    <w:rsid w:val="00CB4EAE"/>
    <w:rsid w:val="00CB7BA0"/>
    <w:rsid w:val="00CC6F91"/>
    <w:rsid w:val="00CD045E"/>
    <w:rsid w:val="00CD1860"/>
    <w:rsid w:val="00CD6E5F"/>
    <w:rsid w:val="00CD7070"/>
    <w:rsid w:val="00CE0BAC"/>
    <w:rsid w:val="00CE4618"/>
    <w:rsid w:val="00CE6743"/>
    <w:rsid w:val="00CE7AE7"/>
    <w:rsid w:val="00CF413D"/>
    <w:rsid w:val="00D01D10"/>
    <w:rsid w:val="00D028A8"/>
    <w:rsid w:val="00D052D5"/>
    <w:rsid w:val="00D102F2"/>
    <w:rsid w:val="00D11B86"/>
    <w:rsid w:val="00D16B74"/>
    <w:rsid w:val="00D22054"/>
    <w:rsid w:val="00D2604D"/>
    <w:rsid w:val="00D31565"/>
    <w:rsid w:val="00D32A70"/>
    <w:rsid w:val="00D36C87"/>
    <w:rsid w:val="00D42CE7"/>
    <w:rsid w:val="00D4465D"/>
    <w:rsid w:val="00D52621"/>
    <w:rsid w:val="00D541E0"/>
    <w:rsid w:val="00D5545E"/>
    <w:rsid w:val="00D57B67"/>
    <w:rsid w:val="00D62488"/>
    <w:rsid w:val="00D64554"/>
    <w:rsid w:val="00D75BBF"/>
    <w:rsid w:val="00D76BAA"/>
    <w:rsid w:val="00D83E99"/>
    <w:rsid w:val="00D84848"/>
    <w:rsid w:val="00D85C06"/>
    <w:rsid w:val="00D90A3B"/>
    <w:rsid w:val="00D92278"/>
    <w:rsid w:val="00D9365D"/>
    <w:rsid w:val="00D960C2"/>
    <w:rsid w:val="00D97926"/>
    <w:rsid w:val="00DA734F"/>
    <w:rsid w:val="00DB17A8"/>
    <w:rsid w:val="00DB25B0"/>
    <w:rsid w:val="00DD1618"/>
    <w:rsid w:val="00DD2DE8"/>
    <w:rsid w:val="00DE5876"/>
    <w:rsid w:val="00DF1D8C"/>
    <w:rsid w:val="00DF3345"/>
    <w:rsid w:val="00E06B9D"/>
    <w:rsid w:val="00E117B3"/>
    <w:rsid w:val="00E152F2"/>
    <w:rsid w:val="00E156F0"/>
    <w:rsid w:val="00E20A29"/>
    <w:rsid w:val="00E24BB4"/>
    <w:rsid w:val="00E270BD"/>
    <w:rsid w:val="00E322E6"/>
    <w:rsid w:val="00E3292F"/>
    <w:rsid w:val="00E33EA1"/>
    <w:rsid w:val="00E42F36"/>
    <w:rsid w:val="00E45EE3"/>
    <w:rsid w:val="00E460D3"/>
    <w:rsid w:val="00E515D5"/>
    <w:rsid w:val="00E57A38"/>
    <w:rsid w:val="00E640FB"/>
    <w:rsid w:val="00E64A82"/>
    <w:rsid w:val="00E876EE"/>
    <w:rsid w:val="00E932A0"/>
    <w:rsid w:val="00E9455C"/>
    <w:rsid w:val="00EA0917"/>
    <w:rsid w:val="00EA17F3"/>
    <w:rsid w:val="00EA185B"/>
    <w:rsid w:val="00EA5071"/>
    <w:rsid w:val="00EB1533"/>
    <w:rsid w:val="00EB153D"/>
    <w:rsid w:val="00EB416D"/>
    <w:rsid w:val="00EC5C3C"/>
    <w:rsid w:val="00EC7C89"/>
    <w:rsid w:val="00ED0092"/>
    <w:rsid w:val="00ED0529"/>
    <w:rsid w:val="00ED0A47"/>
    <w:rsid w:val="00EE2802"/>
    <w:rsid w:val="00EE487B"/>
    <w:rsid w:val="00EE650A"/>
    <w:rsid w:val="00EF2BDA"/>
    <w:rsid w:val="00EF2C9C"/>
    <w:rsid w:val="00EF5316"/>
    <w:rsid w:val="00F117D7"/>
    <w:rsid w:val="00F12509"/>
    <w:rsid w:val="00F142FB"/>
    <w:rsid w:val="00F25175"/>
    <w:rsid w:val="00F2781A"/>
    <w:rsid w:val="00F3130E"/>
    <w:rsid w:val="00F31CEC"/>
    <w:rsid w:val="00F33697"/>
    <w:rsid w:val="00F36B5D"/>
    <w:rsid w:val="00F36C1E"/>
    <w:rsid w:val="00F37310"/>
    <w:rsid w:val="00F3734F"/>
    <w:rsid w:val="00F375EB"/>
    <w:rsid w:val="00F426DC"/>
    <w:rsid w:val="00F47230"/>
    <w:rsid w:val="00F53693"/>
    <w:rsid w:val="00F57F77"/>
    <w:rsid w:val="00F66547"/>
    <w:rsid w:val="00F672D7"/>
    <w:rsid w:val="00F70984"/>
    <w:rsid w:val="00F73EE7"/>
    <w:rsid w:val="00F7730B"/>
    <w:rsid w:val="00F77AEF"/>
    <w:rsid w:val="00F80EF2"/>
    <w:rsid w:val="00F81AE2"/>
    <w:rsid w:val="00F83324"/>
    <w:rsid w:val="00F845D2"/>
    <w:rsid w:val="00F855A3"/>
    <w:rsid w:val="00F97AB9"/>
    <w:rsid w:val="00FA2882"/>
    <w:rsid w:val="00FA7917"/>
    <w:rsid w:val="00FC1BF7"/>
    <w:rsid w:val="00FC236D"/>
    <w:rsid w:val="00FC4C76"/>
    <w:rsid w:val="00FC61D9"/>
    <w:rsid w:val="00FD011B"/>
    <w:rsid w:val="00FD53F4"/>
    <w:rsid w:val="00FD5669"/>
    <w:rsid w:val="00FD5878"/>
    <w:rsid w:val="00FE6384"/>
    <w:rsid w:val="00FE6563"/>
    <w:rsid w:val="00FF2A5C"/>
    <w:rsid w:val="00FF36E2"/>
    <w:rsid w:val="00FF47BD"/>
    <w:rsid w:val="00FF4872"/>
    <w:rsid w:val="00FF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FA4BB4"/>
  <w15:docId w15:val="{73CEAA0E-4818-4A7D-8B54-6C0C10F4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semiHidden="1" w:unhideWhenUsed="1" w:qFormat="1"/>
    <w:lsdException w:name="heading 5" w:locked="0" w:semiHidden="1" w:unhideWhenUsed="1"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semiHidden="1" w:unhideWhenUsed="1"/>
    <w:lsdException w:name="HTML Sample" w:locked="0"/>
    <w:lsdException w:name="HTML Typewriter" w:locked="0" w:semiHidden="1" w:unhideWhenUsed="1"/>
    <w:lsdException w:name="HTML Variable" w:locked="0"/>
    <w:lsdException w:name="Normal Table" w:locked="0" w:semiHidden="1" w:unhideWhenUsed="1"/>
    <w:lsdException w:name="annotation subject" w:locked="0"/>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F5384"/>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i/>
      <w:iCs/>
      <w:sz w:val="28"/>
    </w:rPr>
  </w:style>
  <w:style w:type="paragraph" w:styleId="Heading3">
    <w:name w:val="heading 3"/>
    <w:basedOn w:val="Normal"/>
    <w:next w:val="Normal"/>
    <w:qFormat/>
    <w:pPr>
      <w:keepNext/>
      <w:outlineLvl w:val="2"/>
    </w:pPr>
    <w:rPr>
      <w:b/>
      <w:bCs/>
      <w:sz w:val="28"/>
    </w:rPr>
  </w:style>
  <w:style w:type="paragraph" w:styleId="Heading6">
    <w:name w:val="heading 6"/>
    <w:basedOn w:val="Normal"/>
    <w:next w:val="Normal"/>
    <w:qFormat/>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locked/>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locked/>
    <w:rsid w:val="008C5B1D"/>
    <w:pPr>
      <w:jc w:val="right"/>
    </w:pPr>
    <w:rPr>
      <w:rFonts w:ascii="Arial" w:hAnsi="Arial"/>
      <w:color w:val="005595"/>
      <w:w w:val="90"/>
      <w:szCs w:val="20"/>
    </w:rPr>
  </w:style>
  <w:style w:type="paragraph" w:customStyle="1" w:styleId="Office">
    <w:name w:val="Office"/>
    <w:aliases w:val="section or unit name"/>
    <w:basedOn w:val="Normal"/>
    <w:qFormat/>
    <w:locked/>
    <w:rsid w:val="008C5B1D"/>
    <w:rPr>
      <w:rFonts w:ascii="Arial" w:hAnsi="Arial"/>
      <w:color w:val="005595"/>
      <w:w w:val="90"/>
      <w:sz w:val="22"/>
      <w:szCs w:val="20"/>
    </w:rPr>
  </w:style>
  <w:style w:type="character" w:customStyle="1" w:styleId="Headersandcontents">
    <w:name w:val="Headers and contents"/>
    <w:locked/>
    <w:rsid w:val="008C5B1D"/>
    <w:rPr>
      <w:rFonts w:ascii="Arial" w:hAnsi="Arial"/>
      <w:w w:val="90"/>
    </w:rPr>
  </w:style>
  <w:style w:type="paragraph" w:customStyle="1" w:styleId="Memoheader">
    <w:name w:val="Memo header"/>
    <w:next w:val="Address"/>
    <w:locked/>
    <w:rsid w:val="0061445D"/>
    <w:rPr>
      <w:rFonts w:ascii="Arial" w:hAnsi="Arial" w:cs="Arial"/>
      <w:b/>
      <w:w w:val="90"/>
      <w:sz w:val="28"/>
      <w:szCs w:val="28"/>
    </w:rPr>
  </w:style>
  <w:style w:type="table" w:styleId="TableGrid">
    <w:name w:val="Table Grid"/>
    <w:basedOn w:val="TableNormal"/>
    <w:uiPriority w:val="39"/>
    <w:locked/>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EC9"/>
    <w:pPr>
      <w:ind w:left="720"/>
      <w:contextualSpacing/>
    </w:pPr>
    <w:rPr>
      <w:rFonts w:ascii="Arial" w:hAnsi="Arial"/>
      <w:w w:val="90"/>
    </w:rPr>
  </w:style>
  <w:style w:type="character" w:styleId="Hyperlink">
    <w:name w:val="Hyperlink"/>
    <w:rsid w:val="00AF0EC9"/>
    <w:rPr>
      <w:color w:val="0000FF"/>
      <w:u w:val="single"/>
    </w:rPr>
  </w:style>
  <w:style w:type="character" w:customStyle="1" w:styleId="ruletitle">
    <w:name w:val="rule_title"/>
    <w:locked/>
    <w:rsid w:val="00AF0EC9"/>
  </w:style>
  <w:style w:type="character" w:styleId="CommentReference">
    <w:name w:val="annotation reference"/>
    <w:basedOn w:val="DefaultParagraphFont"/>
    <w:rsid w:val="00190B62"/>
    <w:rPr>
      <w:sz w:val="16"/>
      <w:szCs w:val="16"/>
    </w:rPr>
  </w:style>
  <w:style w:type="paragraph" w:styleId="CommentText">
    <w:name w:val="annotation text"/>
    <w:basedOn w:val="Normal"/>
    <w:link w:val="CommentTextChar"/>
    <w:rsid w:val="00190B62"/>
    <w:rPr>
      <w:sz w:val="20"/>
      <w:szCs w:val="20"/>
    </w:rPr>
  </w:style>
  <w:style w:type="character" w:customStyle="1" w:styleId="CommentTextChar">
    <w:name w:val="Comment Text Char"/>
    <w:basedOn w:val="DefaultParagraphFont"/>
    <w:link w:val="CommentText"/>
    <w:rsid w:val="00190B62"/>
  </w:style>
  <w:style w:type="paragraph" w:styleId="CommentSubject">
    <w:name w:val="annotation subject"/>
    <w:basedOn w:val="CommentText"/>
    <w:next w:val="CommentText"/>
    <w:link w:val="CommentSubjectChar"/>
    <w:rsid w:val="00190B62"/>
    <w:rPr>
      <w:b/>
      <w:bCs/>
    </w:rPr>
  </w:style>
  <w:style w:type="character" w:customStyle="1" w:styleId="CommentSubjectChar">
    <w:name w:val="Comment Subject Char"/>
    <w:basedOn w:val="CommentTextChar"/>
    <w:link w:val="CommentSubject"/>
    <w:rsid w:val="00190B62"/>
    <w:rPr>
      <w:b/>
      <w:bCs/>
    </w:rPr>
  </w:style>
  <w:style w:type="paragraph" w:styleId="Revision">
    <w:name w:val="Revision"/>
    <w:hidden/>
    <w:uiPriority w:val="99"/>
    <w:semiHidden/>
    <w:rsid w:val="00671931"/>
    <w:rPr>
      <w:sz w:val="24"/>
      <w:szCs w:val="24"/>
    </w:rPr>
  </w:style>
  <w:style w:type="character" w:styleId="FollowedHyperlink">
    <w:name w:val="FollowedHyperlink"/>
    <w:basedOn w:val="DefaultParagraphFont"/>
    <w:rsid w:val="001C06DF"/>
    <w:rPr>
      <w:color w:val="954F72" w:themeColor="followedHyperlink"/>
      <w:u w:val="single"/>
    </w:rPr>
  </w:style>
  <w:style w:type="character" w:styleId="PlaceholderText">
    <w:name w:val="Placeholder Text"/>
    <w:basedOn w:val="DefaultParagraphFont"/>
    <w:uiPriority w:val="99"/>
    <w:semiHidden/>
    <w:rsid w:val="00302CD3"/>
    <w:rPr>
      <w:color w:val="808080"/>
    </w:rPr>
  </w:style>
  <w:style w:type="paragraph" w:customStyle="1" w:styleId="Bullet1">
    <w:name w:val="Bullet 1"/>
    <w:basedOn w:val="Normal"/>
    <w:next w:val="Normal"/>
    <w:link w:val="Bullet1Char"/>
    <w:rsid w:val="00F36C1E"/>
    <w:pPr>
      <w:framePr w:hSpace="180" w:wrap="around" w:vAnchor="text" w:hAnchor="margin" w:x="-306" w:y="-158"/>
      <w:numPr>
        <w:numId w:val="23"/>
      </w:numPr>
    </w:pPr>
  </w:style>
  <w:style w:type="paragraph" w:customStyle="1" w:styleId="Number1">
    <w:name w:val="Number 1"/>
    <w:basedOn w:val="Normal"/>
    <w:qFormat/>
    <w:rsid w:val="00F36C1E"/>
    <w:pPr>
      <w:numPr>
        <w:numId w:val="10"/>
      </w:numPr>
    </w:pPr>
  </w:style>
  <w:style w:type="character" w:customStyle="1" w:styleId="Bullet1Char">
    <w:name w:val="Bullet 1 Char"/>
    <w:basedOn w:val="DefaultParagraphFont"/>
    <w:link w:val="Bullet1"/>
    <w:rsid w:val="00F36C1E"/>
    <w:rPr>
      <w:sz w:val="24"/>
      <w:szCs w:val="24"/>
    </w:rPr>
  </w:style>
  <w:style w:type="paragraph" w:customStyle="1" w:styleId="Bullet10">
    <w:name w:val="Bullet1"/>
    <w:basedOn w:val="Normal"/>
    <w:link w:val="Bullet1Char0"/>
    <w:rsid w:val="000C6C19"/>
    <w:pPr>
      <w:jc w:val="center"/>
    </w:pPr>
    <w:rPr>
      <w:b/>
      <w:color w:val="FFFFFF"/>
      <w:sz w:val="28"/>
      <w:szCs w:val="28"/>
    </w:rPr>
  </w:style>
  <w:style w:type="paragraph" w:customStyle="1" w:styleId="Bullet2">
    <w:name w:val="Bullet2"/>
    <w:basedOn w:val="Normal"/>
    <w:qFormat/>
    <w:rsid w:val="000C6C19"/>
    <w:pPr>
      <w:numPr>
        <w:numId w:val="25"/>
      </w:numPr>
    </w:pPr>
  </w:style>
  <w:style w:type="character" w:customStyle="1" w:styleId="Bullet1Char0">
    <w:name w:val="Bullet1 Char"/>
    <w:basedOn w:val="DefaultParagraphFont"/>
    <w:link w:val="Bullet10"/>
    <w:rsid w:val="000C6C19"/>
    <w:rPr>
      <w:b/>
      <w:color w:val="FFFFFF"/>
      <w:sz w:val="28"/>
      <w:szCs w:val="28"/>
    </w:rPr>
  </w:style>
  <w:style w:type="paragraph" w:customStyle="1" w:styleId="Default">
    <w:name w:val="Default"/>
    <w:rsid w:val="00F855A3"/>
    <w:pPr>
      <w:autoSpaceDE w:val="0"/>
      <w:autoSpaceDN w:val="0"/>
      <w:adjustRightInd w:val="0"/>
    </w:pPr>
    <w:rPr>
      <w:rFonts w:ascii="Segoe UI Symbol" w:hAnsi="Segoe UI Symbol" w:cs="Segoe UI Symbol"/>
      <w:color w:val="000000"/>
      <w:sz w:val="24"/>
      <w:szCs w:val="24"/>
    </w:rPr>
  </w:style>
  <w:style w:type="character" w:styleId="UnresolvedMention">
    <w:name w:val="Unresolved Mention"/>
    <w:basedOn w:val="DefaultParagraphFont"/>
    <w:uiPriority w:val="99"/>
    <w:semiHidden/>
    <w:unhideWhenUsed/>
    <w:rsid w:val="004C3BE8"/>
    <w:rPr>
      <w:color w:val="605E5C"/>
      <w:shd w:val="clear" w:color="auto" w:fill="E1DFDD"/>
    </w:rPr>
  </w:style>
  <w:style w:type="paragraph" w:styleId="NormalWeb">
    <w:name w:val="Normal (Web)"/>
    <w:basedOn w:val="Normal"/>
    <w:rsid w:val="002B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0412">
      <w:bodyDiv w:val="1"/>
      <w:marLeft w:val="0"/>
      <w:marRight w:val="0"/>
      <w:marTop w:val="0"/>
      <w:marBottom w:val="0"/>
      <w:divBdr>
        <w:top w:val="none" w:sz="0" w:space="0" w:color="auto"/>
        <w:left w:val="none" w:sz="0" w:space="0" w:color="auto"/>
        <w:bottom w:val="none" w:sz="0" w:space="0" w:color="auto"/>
        <w:right w:val="none" w:sz="0" w:space="0" w:color="auto"/>
      </w:divBdr>
    </w:div>
    <w:div w:id="783232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elissa.c.farin@oha.oregon.gov" TargetMode="Externa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hyperlink" Target="http://www.oregon.gov/oha/healthplan/Pages/providerenroll.asp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ud.waiver@odhsoha.oregon.gov"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rovider.enrollment@state.or.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ecure.sos.state.or.us/oard/displayChapterRules.ac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E3BE7486C4F9458AF37424A8EE44D2" ma:contentTypeVersion="24" ma:contentTypeDescription="Create a new document." ma:contentTypeScope="" ma:versionID="becac25670a8ef1a190b4a6ed2c9ca90">
  <xsd:schema xmlns:xsd="http://www.w3.org/2001/XMLSchema" xmlns:xs="http://www.w3.org/2001/XMLSchema" xmlns:p="http://schemas.microsoft.com/office/2006/metadata/properties" xmlns:ns1="http://schemas.microsoft.com/sharepoint/v3" xmlns:ns2="59da1016-2a1b-4f8a-9768-d7a4932f6f16" xmlns:ns3="e723070d-a48e-4926-ab67-003695522025" targetNamespace="http://schemas.microsoft.com/office/2006/metadata/properties" ma:root="true" ma:fieldsID="5cf4cc2b8971fee211fd106ebdfe3209" ns1:_="" ns2:_="" ns3:_="">
    <xsd:import namespace="http://schemas.microsoft.com/sharepoint/v3"/>
    <xsd:import namespace="59da1016-2a1b-4f8a-9768-d7a4932f6f16"/>
    <xsd:import namespace="e723070d-a48e-4926-ab67-00369552202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23070d-a48e-4926-ab67-00369552202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Date" ma:index="16"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Meta_x0020_Description xmlns="e723070d-a48e-4926-ab67-003695522025" xsi:nil="true"/>
    <IASubtopic xmlns="59da1016-2a1b-4f8a-9768-d7a4932f6f16" xsi:nil="true"/>
    <URL xmlns="http://schemas.microsoft.com/sharepoint/v3">
      <Url xsi:nil="true"/>
      <Description xsi:nil="true"/>
    </URL>
    <Meta_x0020_Keywords xmlns="e723070d-a48e-4926-ab67-003695522025" xsi:nil="true"/>
    <Date xmlns="e723070d-a48e-4926-ab67-003695522025" xsi:nil="true"/>
  </documentManagement>
</p:properties>
</file>

<file path=customXml/itemProps1.xml><?xml version="1.0" encoding="utf-8"?>
<ds:datastoreItem xmlns:ds="http://schemas.openxmlformats.org/officeDocument/2006/customXml" ds:itemID="{91CE32C6-BBA9-4749-8ECF-6535CFE5512E}">
  <ds:schemaRefs>
    <ds:schemaRef ds:uri="http://schemas.openxmlformats.org/officeDocument/2006/bibliography"/>
  </ds:schemaRefs>
</ds:datastoreItem>
</file>

<file path=customXml/itemProps2.xml><?xml version="1.0" encoding="utf-8"?>
<ds:datastoreItem xmlns:ds="http://schemas.openxmlformats.org/officeDocument/2006/customXml" ds:itemID="{8137652B-E6E0-4A8C-9197-FB80323EEEAF}">
  <ds:schemaRefs>
    <ds:schemaRef ds:uri="http://schemas.openxmlformats.org/officeDocument/2006/bibliography"/>
  </ds:schemaRefs>
</ds:datastoreItem>
</file>

<file path=customXml/itemProps3.xml><?xml version="1.0" encoding="utf-8"?>
<ds:datastoreItem xmlns:ds="http://schemas.openxmlformats.org/officeDocument/2006/customXml" ds:itemID="{58FFA896-B2D5-4D16-BCE2-A05664F8F91B}"/>
</file>

<file path=customXml/itemProps4.xml><?xml version="1.0" encoding="utf-8"?>
<ds:datastoreItem xmlns:ds="http://schemas.openxmlformats.org/officeDocument/2006/customXml" ds:itemID="{A6F4CEB3-416F-4AA4-A0C4-D2EED61BA201}"/>
</file>

<file path=customXml/itemProps5.xml><?xml version="1.0" encoding="utf-8"?>
<ds:datastoreItem xmlns:ds="http://schemas.openxmlformats.org/officeDocument/2006/customXml" ds:itemID="{C6D56080-580F-421E-8C16-79B242EDAAC5}"/>
</file>

<file path=docProps/app.xml><?xml version="1.0" encoding="utf-8"?>
<Properties xmlns="http://schemas.openxmlformats.org/officeDocument/2006/extended-properties" xmlns:vt="http://schemas.openxmlformats.org/officeDocument/2006/docPropsVTypes">
  <Template>ELECLE~1</Template>
  <TotalTime>8</TotalTime>
  <Pages>6</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OHA Letterhead 10/10</vt:lpstr>
    </vt:vector>
  </TitlesOfParts>
  <Manager>Nicholas Kern OCR</Manager>
  <Company>DAS_TPPS</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Letterhead 10/10</dc:title>
  <dc:subject/>
  <dc:creator>Mcnatt Tamara W</dc:creator>
  <cp:keywords/>
  <dc:description/>
  <cp:lastModifiedBy>Melissa (Mel) Farin (she/her)</cp:lastModifiedBy>
  <cp:revision>5</cp:revision>
  <cp:lastPrinted>2019-11-06T00:05:00Z</cp:lastPrinted>
  <dcterms:created xsi:type="dcterms:W3CDTF">2023-05-29T21:14:00Z</dcterms:created>
  <dcterms:modified xsi:type="dcterms:W3CDTF">2023-05-29T21:26:00Z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0x01010057E3BE7486C4F9458AF37424A8EE44D2</vt:lpwstr>
  </property>
</Properties>
</file>