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454" w:rsidRPr="002F312F" w:rsidRDefault="00DF6C9B" w:rsidP="003C4801">
      <w:pPr>
        <w:pStyle w:val="Title"/>
        <w:jc w:val="left"/>
      </w:pPr>
      <w:r>
        <w:t>National Processing Agreement</w:t>
      </w:r>
      <w:r w:rsidR="007B2454" w:rsidRPr="002F312F">
        <w:t xml:space="preserve"> (NPA)</w:t>
      </w:r>
      <w:r w:rsidR="00AF49A3">
        <w:t>/</w:t>
      </w:r>
    </w:p>
    <w:p w:rsidR="007B2454" w:rsidRPr="002F312F" w:rsidRDefault="00DF6C9B" w:rsidP="00E93CB3">
      <w:pPr>
        <w:pStyle w:val="Title"/>
        <w:jc w:val="left"/>
      </w:pPr>
      <w:r>
        <w:t>State Participation Agreement</w:t>
      </w:r>
      <w:r w:rsidR="007B2454" w:rsidRPr="002F312F">
        <w:t xml:space="preserve"> (SPA)</w:t>
      </w:r>
    </w:p>
    <w:p w:rsidR="001837F0" w:rsidRPr="00E93CB3" w:rsidRDefault="001837F0" w:rsidP="00625A9F">
      <w:pPr>
        <w:rPr>
          <w:sz w:val="16"/>
          <w:szCs w:val="16"/>
        </w:rPr>
      </w:pPr>
    </w:p>
    <w:p w:rsidR="007B2454" w:rsidRPr="002F312F" w:rsidRDefault="007B2454" w:rsidP="00625A9F">
      <w:r w:rsidRPr="002F312F">
        <w:t>This Agreement is subject to the te</w:t>
      </w:r>
      <w:r w:rsidR="00E93CB3">
        <w:t xml:space="preserve">rms and conditions set forth in </w:t>
      </w:r>
      <w:r w:rsidRPr="002F312F">
        <w:t xml:space="preserve">the National Processing Agreement made by and between the U.S. Department of Agriculture, Food and Nutrition Service and </w:t>
      </w:r>
      <w:r w:rsidRPr="002F312F">
        <w:rPr>
          <w:b/>
          <w:sz w:val="18"/>
          <w:u w:val="single"/>
        </w:rPr>
        <w:fldChar w:fldCharType="begin">
          <w:ffData>
            <w:name w:val="Text112"/>
            <w:enabled/>
            <w:calcOnExit w:val="0"/>
            <w:textInput/>
          </w:ffData>
        </w:fldChar>
      </w:r>
      <w:r w:rsidRPr="002F312F">
        <w:rPr>
          <w:b/>
          <w:sz w:val="18"/>
          <w:u w:val="single"/>
        </w:rPr>
        <w:instrText xml:space="preserve"> FORMTEXT </w:instrText>
      </w:r>
      <w:r w:rsidRPr="002F312F">
        <w:rPr>
          <w:b/>
          <w:sz w:val="18"/>
          <w:u w:val="single"/>
        </w:rPr>
      </w:r>
      <w:r w:rsidRPr="002F312F">
        <w:rPr>
          <w:b/>
          <w:sz w:val="18"/>
          <w:u w:val="single"/>
        </w:rPr>
        <w:fldChar w:fldCharType="separate"/>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sz w:val="18"/>
          <w:u w:val="single"/>
        </w:rPr>
        <w:fldChar w:fldCharType="end"/>
      </w:r>
      <w:r w:rsidRPr="002F312F">
        <w:t xml:space="preserve"> (Processor).  </w:t>
      </w:r>
      <w:r w:rsidRPr="002F312F">
        <w:rPr>
          <w:b/>
          <w:sz w:val="18"/>
          <w:u w:val="single"/>
        </w:rPr>
        <w:fldChar w:fldCharType="begin">
          <w:ffData>
            <w:name w:val="Text112"/>
            <w:enabled/>
            <w:calcOnExit w:val="0"/>
            <w:textInput/>
          </w:ffData>
        </w:fldChar>
      </w:r>
      <w:r w:rsidRPr="002F312F">
        <w:rPr>
          <w:b/>
          <w:sz w:val="18"/>
          <w:u w:val="single"/>
        </w:rPr>
        <w:instrText xml:space="preserve"> FORMTEXT </w:instrText>
      </w:r>
      <w:r w:rsidRPr="002F312F">
        <w:rPr>
          <w:b/>
          <w:sz w:val="18"/>
          <w:u w:val="single"/>
        </w:rPr>
      </w:r>
      <w:r w:rsidRPr="002F312F">
        <w:rPr>
          <w:b/>
          <w:sz w:val="18"/>
          <w:u w:val="single"/>
        </w:rPr>
        <w:fldChar w:fldCharType="separate"/>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sz w:val="18"/>
          <w:u w:val="single"/>
        </w:rPr>
        <w:fldChar w:fldCharType="end"/>
      </w:r>
      <w:r w:rsidRPr="002F312F">
        <w:t xml:space="preserve"> (Processor) duly attests that no alterations have been made to the ACDA Core State Participation Agreement (SPA).</w:t>
      </w:r>
    </w:p>
    <w:p w:rsidR="007B2454" w:rsidRPr="00C65AE3" w:rsidRDefault="007B2454" w:rsidP="00625A9F">
      <w:pPr>
        <w:rPr>
          <w:sz w:val="16"/>
          <w:szCs w:val="16"/>
        </w:rPr>
      </w:pPr>
    </w:p>
    <w:p w:rsidR="007B2454" w:rsidRPr="00C65AE3" w:rsidRDefault="007B2454" w:rsidP="00625A9F">
      <w:pPr>
        <w:rPr>
          <w:sz w:val="16"/>
          <w:szCs w:val="16"/>
        </w:rPr>
      </w:pPr>
    </w:p>
    <w:tbl>
      <w:tblPr>
        <w:tblW w:w="0" w:type="auto"/>
        <w:tblLook w:val="0000" w:firstRow="0" w:lastRow="0" w:firstColumn="0" w:lastColumn="0" w:noHBand="0" w:noVBand="0"/>
      </w:tblPr>
      <w:tblGrid>
        <w:gridCol w:w="5058"/>
        <w:gridCol w:w="4736"/>
      </w:tblGrid>
      <w:tr w:rsidR="002F312F" w:rsidRPr="002F312F" w:rsidTr="00323260">
        <w:trPr>
          <w:trHeight w:val="218"/>
        </w:trPr>
        <w:tc>
          <w:tcPr>
            <w:tcW w:w="5058" w:type="dxa"/>
          </w:tcPr>
          <w:p w:rsidR="007B2454" w:rsidRPr="002F312F" w:rsidRDefault="007B2454" w:rsidP="00625A9F">
            <w:r w:rsidRPr="002F312F">
              <w:t xml:space="preserve">State Distributing Agency: </w:t>
            </w:r>
          </w:p>
          <w:p w:rsidR="007B2454" w:rsidRPr="002F312F" w:rsidRDefault="00E425BC" w:rsidP="00625A9F">
            <w:r w:rsidRPr="00E425BC">
              <w:t>Oregon Department of Education</w:t>
            </w:r>
          </w:p>
        </w:tc>
        <w:tc>
          <w:tcPr>
            <w:tcW w:w="4736" w:type="dxa"/>
          </w:tcPr>
          <w:p w:rsidR="004A4407" w:rsidRPr="002F312F" w:rsidRDefault="00323260" w:rsidP="00625A9F">
            <w:r w:rsidRPr="002F312F">
              <w:t xml:space="preserve">Processor:     </w:t>
            </w:r>
            <w:r w:rsidR="007B2454" w:rsidRPr="002F312F">
              <w:t xml:space="preserve"> </w:t>
            </w:r>
            <w:r w:rsidRPr="002F312F">
              <w:t xml:space="preserve">          </w:t>
            </w:r>
            <w:r w:rsidR="007B2454" w:rsidRPr="002F312F">
              <w:t xml:space="preserve">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r w:rsidRPr="002F312F">
              <w:t xml:space="preserve">   </w:t>
            </w:r>
          </w:p>
          <w:p w:rsidR="007B2454" w:rsidRPr="002F312F" w:rsidRDefault="007B2454" w:rsidP="00625A9F">
            <w:pPr>
              <w:rPr>
                <w:u w:val="single"/>
              </w:rPr>
            </w:pPr>
            <w:r w:rsidRPr="002F312F">
              <w:t xml:space="preserve">    </w:t>
            </w:r>
          </w:p>
        </w:tc>
      </w:tr>
      <w:tr w:rsidR="002F312F" w:rsidRPr="002F312F" w:rsidTr="00323260">
        <w:trPr>
          <w:trHeight w:val="218"/>
        </w:trPr>
        <w:tc>
          <w:tcPr>
            <w:tcW w:w="5058" w:type="dxa"/>
          </w:tcPr>
          <w:p w:rsidR="007B2454" w:rsidRPr="002F312F" w:rsidRDefault="007B2454" w:rsidP="00625A9F"/>
        </w:tc>
        <w:tc>
          <w:tcPr>
            <w:tcW w:w="4736" w:type="dxa"/>
          </w:tcPr>
          <w:p w:rsidR="007B2454" w:rsidRPr="002F312F" w:rsidRDefault="007B2454" w:rsidP="00625A9F">
            <w:pPr>
              <w:rPr>
                <w:bCs/>
              </w:rPr>
            </w:pPr>
            <w:r w:rsidRPr="002F312F">
              <w:rPr>
                <w:szCs w:val="20"/>
              </w:rPr>
              <w:t>Federal EIN:</w:t>
            </w:r>
            <w:r w:rsidRPr="002F312F">
              <w:rPr>
                <w:bCs/>
              </w:rPr>
              <w:t xml:space="preserve">            </w:t>
            </w:r>
            <w:r w:rsidR="00323260" w:rsidRPr="002F312F">
              <w:rPr>
                <w:bCs/>
              </w:rPr>
              <w:t xml:space="preserve"> </w:t>
            </w:r>
            <w:r w:rsidRPr="002F312F">
              <w:rPr>
                <w:bCs/>
              </w:rPr>
              <w:t xml:space="preserve">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r w:rsidRPr="002F312F">
              <w:rPr>
                <w:bCs/>
              </w:rPr>
              <w:t xml:space="preserve">  </w:t>
            </w:r>
          </w:p>
        </w:tc>
      </w:tr>
      <w:tr w:rsidR="002F312F" w:rsidRPr="002F312F" w:rsidTr="00323260">
        <w:trPr>
          <w:trHeight w:val="218"/>
        </w:trPr>
        <w:tc>
          <w:tcPr>
            <w:tcW w:w="5058" w:type="dxa"/>
          </w:tcPr>
          <w:p w:rsidR="007B2454" w:rsidRPr="001837F0" w:rsidRDefault="007B2454" w:rsidP="00625A9F">
            <w:pPr>
              <w:rPr>
                <w:sz w:val="20"/>
                <w:szCs w:val="20"/>
              </w:rPr>
            </w:pPr>
          </w:p>
          <w:p w:rsidR="007B2454" w:rsidRPr="001837F0" w:rsidRDefault="00CE48B3" w:rsidP="00507CD8">
            <w:pPr>
              <w:pStyle w:val="Heading2"/>
              <w:rPr>
                <w:rFonts w:ascii="Arial" w:hAnsi="Arial"/>
                <w:b w:val="0"/>
                <w:szCs w:val="20"/>
              </w:rPr>
            </w:pPr>
            <w:r w:rsidRPr="001837F0">
              <w:rPr>
                <w:rFonts w:ascii="Arial" w:hAnsi="Arial"/>
                <w:b w:val="0"/>
                <w:szCs w:val="20"/>
              </w:rPr>
              <w:t xml:space="preserve">Name                        </w:t>
            </w:r>
            <w:r w:rsidR="001837F0" w:rsidRPr="001837F0">
              <w:rPr>
                <w:rFonts w:ascii="Arial" w:hAnsi="Arial"/>
                <w:b w:val="0"/>
                <w:szCs w:val="20"/>
              </w:rPr>
              <w:t xml:space="preserve"> </w:t>
            </w:r>
            <w:r w:rsidR="00507CD8">
              <w:rPr>
                <w:rFonts w:ascii="Arial" w:hAnsi="Arial"/>
                <w:b w:val="0"/>
                <w:szCs w:val="20"/>
              </w:rPr>
              <w:t>Damasita Sanchez</w:t>
            </w:r>
          </w:p>
        </w:tc>
        <w:tc>
          <w:tcPr>
            <w:tcW w:w="4736" w:type="dxa"/>
          </w:tcPr>
          <w:p w:rsidR="007B2454" w:rsidRPr="002F312F" w:rsidRDefault="007B2454" w:rsidP="00625A9F"/>
          <w:p w:rsidR="007B2454" w:rsidRPr="002F312F" w:rsidRDefault="007B2454" w:rsidP="00625A9F">
            <w:pPr>
              <w:rPr>
                <w:u w:val="single"/>
              </w:rPr>
            </w:pPr>
            <w:r w:rsidRPr="002F312F">
              <w:t xml:space="preserve">Name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tc>
      </w:tr>
      <w:tr w:rsidR="002F312F" w:rsidRPr="002F312F" w:rsidTr="00323260">
        <w:trPr>
          <w:trHeight w:val="202"/>
        </w:trPr>
        <w:tc>
          <w:tcPr>
            <w:tcW w:w="5058" w:type="dxa"/>
          </w:tcPr>
          <w:p w:rsidR="007B2454" w:rsidRPr="001837F0" w:rsidRDefault="007B2454" w:rsidP="00625A9F">
            <w:pPr>
              <w:rPr>
                <w:sz w:val="20"/>
                <w:szCs w:val="20"/>
              </w:rPr>
            </w:pPr>
          </w:p>
        </w:tc>
        <w:tc>
          <w:tcPr>
            <w:tcW w:w="4736" w:type="dxa"/>
          </w:tcPr>
          <w:p w:rsidR="007B2454" w:rsidRPr="002F312F" w:rsidRDefault="007B2454" w:rsidP="00625A9F"/>
        </w:tc>
      </w:tr>
      <w:tr w:rsidR="002F312F" w:rsidRPr="002F312F" w:rsidTr="00323260">
        <w:trPr>
          <w:trHeight w:val="218"/>
        </w:trPr>
        <w:tc>
          <w:tcPr>
            <w:tcW w:w="5058" w:type="dxa"/>
          </w:tcPr>
          <w:p w:rsidR="007B2454" w:rsidRPr="001837F0" w:rsidRDefault="00507CD8" w:rsidP="00052BA7">
            <w:pPr>
              <w:pStyle w:val="Heading2"/>
              <w:tabs>
                <w:tab w:val="left" w:pos="1150"/>
              </w:tabs>
              <w:rPr>
                <w:rFonts w:ascii="Arial" w:hAnsi="Arial"/>
                <w:b w:val="0"/>
                <w:szCs w:val="20"/>
                <w:u w:val="single"/>
              </w:rPr>
            </w:pPr>
            <w:r>
              <w:rPr>
                <w:rFonts w:ascii="Arial" w:hAnsi="Arial"/>
                <w:b w:val="0"/>
                <w:szCs w:val="20"/>
              </w:rPr>
              <w:t xml:space="preserve">Title          </w:t>
            </w:r>
            <w:r w:rsidR="00AF49A3" w:rsidRPr="00C65AE3">
              <w:rPr>
                <w:rFonts w:ascii="Arial" w:hAnsi="Arial"/>
                <w:b w:val="0"/>
                <w:sz w:val="18"/>
                <w:szCs w:val="18"/>
              </w:rPr>
              <w:t xml:space="preserve">USDA </w:t>
            </w:r>
            <w:r w:rsidRPr="00C65AE3">
              <w:rPr>
                <w:rFonts w:ascii="Arial" w:hAnsi="Arial"/>
                <w:b w:val="0"/>
                <w:sz w:val="18"/>
                <w:szCs w:val="18"/>
              </w:rPr>
              <w:t>Foods Program &amp; Procurement Manager</w:t>
            </w:r>
          </w:p>
        </w:tc>
        <w:tc>
          <w:tcPr>
            <w:tcW w:w="4736" w:type="dxa"/>
          </w:tcPr>
          <w:p w:rsidR="007B2454" w:rsidRPr="002F312F" w:rsidRDefault="007B2454" w:rsidP="00625A9F">
            <w:pPr>
              <w:rPr>
                <w:u w:val="single"/>
              </w:rPr>
            </w:pPr>
            <w:r w:rsidRPr="002F312F">
              <w:t xml:space="preserve">Title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tc>
      </w:tr>
      <w:tr w:rsidR="002F312F" w:rsidRPr="002F312F" w:rsidTr="00323260">
        <w:trPr>
          <w:trHeight w:val="202"/>
        </w:trPr>
        <w:tc>
          <w:tcPr>
            <w:tcW w:w="5058" w:type="dxa"/>
          </w:tcPr>
          <w:p w:rsidR="007B2454" w:rsidRPr="001837F0" w:rsidRDefault="007B2454" w:rsidP="00625A9F">
            <w:pPr>
              <w:rPr>
                <w:sz w:val="20"/>
                <w:szCs w:val="20"/>
              </w:rPr>
            </w:pPr>
          </w:p>
        </w:tc>
        <w:tc>
          <w:tcPr>
            <w:tcW w:w="4736" w:type="dxa"/>
          </w:tcPr>
          <w:p w:rsidR="007B2454" w:rsidRPr="002F312F" w:rsidRDefault="007B2454" w:rsidP="00625A9F"/>
        </w:tc>
      </w:tr>
      <w:tr w:rsidR="002F312F" w:rsidRPr="002F312F" w:rsidTr="00323260">
        <w:trPr>
          <w:trHeight w:val="218"/>
        </w:trPr>
        <w:tc>
          <w:tcPr>
            <w:tcW w:w="5058" w:type="dxa"/>
          </w:tcPr>
          <w:p w:rsidR="007B2454" w:rsidRPr="001837F0" w:rsidRDefault="007B2454" w:rsidP="00625A9F">
            <w:pPr>
              <w:rPr>
                <w:sz w:val="20"/>
                <w:szCs w:val="20"/>
              </w:rPr>
            </w:pPr>
            <w:r w:rsidRPr="001837F0">
              <w:rPr>
                <w:sz w:val="20"/>
                <w:szCs w:val="20"/>
              </w:rPr>
              <w:t xml:space="preserve">Address                     </w:t>
            </w:r>
            <w:r w:rsidR="00E425BC" w:rsidRPr="001837F0">
              <w:rPr>
                <w:sz w:val="20"/>
                <w:szCs w:val="20"/>
              </w:rPr>
              <w:t>255 Capitol ST NE</w:t>
            </w:r>
          </w:p>
        </w:tc>
        <w:tc>
          <w:tcPr>
            <w:tcW w:w="4736" w:type="dxa"/>
          </w:tcPr>
          <w:p w:rsidR="007B2454" w:rsidRPr="002F312F" w:rsidRDefault="007B2454" w:rsidP="00625A9F">
            <w:pPr>
              <w:rPr>
                <w:u w:val="single"/>
              </w:rPr>
            </w:pPr>
            <w:r w:rsidRPr="002F312F">
              <w:t xml:space="preserve">Address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tc>
      </w:tr>
      <w:tr w:rsidR="002F312F" w:rsidRPr="002F312F" w:rsidTr="00323260">
        <w:trPr>
          <w:trHeight w:val="218"/>
        </w:trPr>
        <w:tc>
          <w:tcPr>
            <w:tcW w:w="5058" w:type="dxa"/>
          </w:tcPr>
          <w:p w:rsidR="007B2454" w:rsidRPr="001837F0" w:rsidRDefault="007B2454" w:rsidP="00625A9F">
            <w:pPr>
              <w:rPr>
                <w:sz w:val="20"/>
                <w:szCs w:val="20"/>
              </w:rPr>
            </w:pPr>
          </w:p>
        </w:tc>
        <w:tc>
          <w:tcPr>
            <w:tcW w:w="4736" w:type="dxa"/>
          </w:tcPr>
          <w:p w:rsidR="007B2454" w:rsidRPr="002F312F" w:rsidRDefault="007B2454" w:rsidP="00625A9F"/>
        </w:tc>
      </w:tr>
      <w:tr w:rsidR="002F312F" w:rsidRPr="002F312F" w:rsidTr="00323260">
        <w:trPr>
          <w:trHeight w:val="202"/>
        </w:trPr>
        <w:tc>
          <w:tcPr>
            <w:tcW w:w="5058" w:type="dxa"/>
          </w:tcPr>
          <w:p w:rsidR="007B2454" w:rsidRPr="001837F0" w:rsidRDefault="007B2454" w:rsidP="00625A9F">
            <w:pPr>
              <w:rPr>
                <w:sz w:val="20"/>
                <w:szCs w:val="20"/>
              </w:rPr>
            </w:pPr>
            <w:r w:rsidRPr="001837F0">
              <w:rPr>
                <w:sz w:val="20"/>
                <w:szCs w:val="20"/>
              </w:rPr>
              <w:t xml:space="preserve">City, State, Zip          </w:t>
            </w:r>
            <w:r w:rsidR="00E425BC" w:rsidRPr="001837F0">
              <w:rPr>
                <w:sz w:val="20"/>
                <w:szCs w:val="20"/>
              </w:rPr>
              <w:t>Salem, OR 97301</w:t>
            </w:r>
          </w:p>
        </w:tc>
        <w:tc>
          <w:tcPr>
            <w:tcW w:w="4736" w:type="dxa"/>
          </w:tcPr>
          <w:p w:rsidR="007B2454" w:rsidRPr="002F312F" w:rsidRDefault="007B2454" w:rsidP="00625A9F">
            <w:r w:rsidRPr="002F312F">
              <w:t xml:space="preserve">City, State, Zip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r w:rsidRPr="002F312F">
              <w:t xml:space="preserve">          </w:t>
            </w:r>
          </w:p>
        </w:tc>
      </w:tr>
      <w:tr w:rsidR="002F312F" w:rsidRPr="002F312F" w:rsidTr="00323260">
        <w:trPr>
          <w:trHeight w:val="218"/>
        </w:trPr>
        <w:tc>
          <w:tcPr>
            <w:tcW w:w="5058" w:type="dxa"/>
          </w:tcPr>
          <w:p w:rsidR="007B2454" w:rsidRPr="001837F0" w:rsidRDefault="007B2454" w:rsidP="00625A9F">
            <w:pPr>
              <w:rPr>
                <w:sz w:val="20"/>
                <w:szCs w:val="20"/>
              </w:rPr>
            </w:pPr>
          </w:p>
        </w:tc>
        <w:tc>
          <w:tcPr>
            <w:tcW w:w="4736" w:type="dxa"/>
          </w:tcPr>
          <w:p w:rsidR="007B2454" w:rsidRPr="002F312F" w:rsidRDefault="007B2454" w:rsidP="00625A9F"/>
        </w:tc>
      </w:tr>
      <w:tr w:rsidR="002F312F" w:rsidRPr="002F312F" w:rsidTr="00323260">
        <w:trPr>
          <w:trHeight w:val="218"/>
        </w:trPr>
        <w:tc>
          <w:tcPr>
            <w:tcW w:w="5058" w:type="dxa"/>
          </w:tcPr>
          <w:p w:rsidR="007B2454" w:rsidRPr="001837F0" w:rsidRDefault="007B2454" w:rsidP="00507CD8">
            <w:pPr>
              <w:rPr>
                <w:sz w:val="20"/>
                <w:szCs w:val="20"/>
              </w:rPr>
            </w:pPr>
            <w:r w:rsidRPr="001837F0">
              <w:rPr>
                <w:sz w:val="20"/>
                <w:szCs w:val="20"/>
              </w:rPr>
              <w:t xml:space="preserve">Contact                      </w:t>
            </w:r>
            <w:r w:rsidR="00507CD8">
              <w:rPr>
                <w:sz w:val="20"/>
                <w:szCs w:val="20"/>
              </w:rPr>
              <w:t>Damasita Sanchez</w:t>
            </w:r>
          </w:p>
        </w:tc>
        <w:tc>
          <w:tcPr>
            <w:tcW w:w="4736" w:type="dxa"/>
          </w:tcPr>
          <w:p w:rsidR="007B2454" w:rsidRPr="002F312F" w:rsidRDefault="007B2454" w:rsidP="00625A9F">
            <w:pPr>
              <w:rPr>
                <w:u w:val="single"/>
              </w:rPr>
            </w:pPr>
            <w:r w:rsidRPr="002F312F">
              <w:t xml:space="preserve">Contact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tc>
      </w:tr>
      <w:tr w:rsidR="002F312F" w:rsidRPr="002F312F" w:rsidTr="00323260">
        <w:trPr>
          <w:trHeight w:val="202"/>
        </w:trPr>
        <w:tc>
          <w:tcPr>
            <w:tcW w:w="5058" w:type="dxa"/>
          </w:tcPr>
          <w:p w:rsidR="007B2454" w:rsidRPr="001837F0" w:rsidRDefault="007B2454" w:rsidP="00625A9F">
            <w:pPr>
              <w:rPr>
                <w:sz w:val="20"/>
                <w:szCs w:val="20"/>
              </w:rPr>
            </w:pPr>
          </w:p>
        </w:tc>
        <w:tc>
          <w:tcPr>
            <w:tcW w:w="4736" w:type="dxa"/>
          </w:tcPr>
          <w:p w:rsidR="007B2454" w:rsidRPr="002F312F" w:rsidRDefault="007B2454" w:rsidP="00625A9F"/>
        </w:tc>
      </w:tr>
      <w:tr w:rsidR="002F312F" w:rsidRPr="002F312F" w:rsidTr="00323260">
        <w:trPr>
          <w:trHeight w:val="218"/>
        </w:trPr>
        <w:tc>
          <w:tcPr>
            <w:tcW w:w="5058" w:type="dxa"/>
          </w:tcPr>
          <w:p w:rsidR="007B2454" w:rsidRPr="001837F0" w:rsidRDefault="007B2454" w:rsidP="00625A9F">
            <w:pPr>
              <w:rPr>
                <w:sz w:val="20"/>
                <w:szCs w:val="20"/>
              </w:rPr>
            </w:pPr>
            <w:r w:rsidRPr="001837F0">
              <w:rPr>
                <w:sz w:val="20"/>
                <w:szCs w:val="20"/>
              </w:rPr>
              <w:t xml:space="preserve">Phone                        </w:t>
            </w:r>
            <w:r w:rsidR="00052BA7">
              <w:rPr>
                <w:sz w:val="20"/>
                <w:szCs w:val="20"/>
              </w:rPr>
              <w:t>503-881-3978</w:t>
            </w:r>
          </w:p>
        </w:tc>
        <w:tc>
          <w:tcPr>
            <w:tcW w:w="4736" w:type="dxa"/>
          </w:tcPr>
          <w:p w:rsidR="007B2454" w:rsidRPr="002F312F" w:rsidRDefault="007B2454" w:rsidP="00625A9F">
            <w:pPr>
              <w:rPr>
                <w:u w:val="single"/>
              </w:rPr>
            </w:pPr>
            <w:r w:rsidRPr="002F312F">
              <w:t xml:space="preserve">Phone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tc>
      </w:tr>
      <w:tr w:rsidR="002F312F" w:rsidRPr="002F312F" w:rsidTr="00323260">
        <w:trPr>
          <w:trHeight w:val="218"/>
        </w:trPr>
        <w:tc>
          <w:tcPr>
            <w:tcW w:w="5058" w:type="dxa"/>
          </w:tcPr>
          <w:p w:rsidR="007B2454" w:rsidRPr="001837F0" w:rsidRDefault="007B2454" w:rsidP="00625A9F">
            <w:pPr>
              <w:rPr>
                <w:sz w:val="20"/>
                <w:szCs w:val="20"/>
              </w:rPr>
            </w:pPr>
          </w:p>
        </w:tc>
        <w:tc>
          <w:tcPr>
            <w:tcW w:w="4736" w:type="dxa"/>
          </w:tcPr>
          <w:p w:rsidR="007B2454" w:rsidRPr="002F312F" w:rsidRDefault="007B2454" w:rsidP="00625A9F"/>
        </w:tc>
      </w:tr>
      <w:tr w:rsidR="002F312F" w:rsidRPr="002F312F" w:rsidTr="00323260">
        <w:trPr>
          <w:trHeight w:val="202"/>
        </w:trPr>
        <w:tc>
          <w:tcPr>
            <w:tcW w:w="5058" w:type="dxa"/>
          </w:tcPr>
          <w:p w:rsidR="007B2454" w:rsidRPr="001837F0" w:rsidRDefault="007B2454" w:rsidP="00625A9F">
            <w:pPr>
              <w:rPr>
                <w:sz w:val="20"/>
                <w:szCs w:val="20"/>
              </w:rPr>
            </w:pPr>
            <w:r w:rsidRPr="001837F0">
              <w:rPr>
                <w:bCs/>
                <w:sz w:val="20"/>
                <w:szCs w:val="20"/>
              </w:rPr>
              <w:t xml:space="preserve">E-mail                        </w:t>
            </w:r>
            <w:r w:rsidR="00E425BC" w:rsidRPr="00C65AE3">
              <w:rPr>
                <w:sz w:val="16"/>
                <w:szCs w:val="16"/>
              </w:rPr>
              <w:t>ode.fooddistribution@</w:t>
            </w:r>
            <w:r w:rsidR="000F1799" w:rsidRPr="00C65AE3">
              <w:rPr>
                <w:sz w:val="16"/>
                <w:szCs w:val="16"/>
              </w:rPr>
              <w:t>ode.</w:t>
            </w:r>
            <w:r w:rsidR="00E425BC" w:rsidRPr="00C65AE3">
              <w:rPr>
                <w:sz w:val="16"/>
                <w:szCs w:val="16"/>
              </w:rPr>
              <w:t>state.or.us</w:t>
            </w:r>
          </w:p>
        </w:tc>
        <w:tc>
          <w:tcPr>
            <w:tcW w:w="4736" w:type="dxa"/>
          </w:tcPr>
          <w:p w:rsidR="007B2454" w:rsidRPr="002F312F" w:rsidRDefault="007B2454" w:rsidP="00625A9F">
            <w:pPr>
              <w:rPr>
                <w:u w:val="single"/>
              </w:rPr>
            </w:pPr>
            <w:r w:rsidRPr="002F312F">
              <w:t xml:space="preserve">E-mail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tc>
      </w:tr>
      <w:tr w:rsidR="002F312F" w:rsidRPr="002F312F" w:rsidTr="00323260">
        <w:trPr>
          <w:trHeight w:val="218"/>
        </w:trPr>
        <w:tc>
          <w:tcPr>
            <w:tcW w:w="5058" w:type="dxa"/>
          </w:tcPr>
          <w:p w:rsidR="007B2454" w:rsidRPr="002F312F" w:rsidRDefault="007B2454" w:rsidP="00625A9F"/>
        </w:tc>
        <w:tc>
          <w:tcPr>
            <w:tcW w:w="4736" w:type="dxa"/>
          </w:tcPr>
          <w:p w:rsidR="007B2454" w:rsidRPr="002F312F" w:rsidRDefault="007B2454" w:rsidP="00625A9F"/>
        </w:tc>
      </w:tr>
      <w:tr w:rsidR="002F312F" w:rsidRPr="002F312F" w:rsidTr="00323260">
        <w:trPr>
          <w:trHeight w:val="218"/>
        </w:trPr>
        <w:tc>
          <w:tcPr>
            <w:tcW w:w="5058" w:type="dxa"/>
          </w:tcPr>
          <w:p w:rsidR="00AF49A3" w:rsidRPr="00AF49A3" w:rsidRDefault="007B2454" w:rsidP="00AF49A3">
            <w:r w:rsidRPr="00C65AE3">
              <w:rPr>
                <w:sz w:val="22"/>
                <w:szCs w:val="22"/>
              </w:rPr>
              <w:t>Web Address</w:t>
            </w:r>
            <w:r w:rsidRPr="002F312F">
              <w:t xml:space="preserve">           </w:t>
            </w:r>
            <w:r w:rsidR="00CE48B3" w:rsidRPr="002F312F">
              <w:t xml:space="preserve"> </w:t>
            </w:r>
            <w:hyperlink r:id="rId11" w:history="1">
              <w:r w:rsidR="00AF49A3" w:rsidRPr="00AF49A3">
                <w:rPr>
                  <w:rStyle w:val="Hyperlink"/>
                </w:rPr>
                <w:t>ODE USDA Foods</w:t>
              </w:r>
            </w:hyperlink>
          </w:p>
        </w:tc>
        <w:tc>
          <w:tcPr>
            <w:tcW w:w="4736" w:type="dxa"/>
          </w:tcPr>
          <w:p w:rsidR="007B2454" w:rsidRPr="002F312F" w:rsidRDefault="007B2454" w:rsidP="00625A9F">
            <w:pPr>
              <w:rPr>
                <w:u w:val="single"/>
              </w:rPr>
            </w:pPr>
            <w:r w:rsidRPr="00C65AE3">
              <w:rPr>
                <w:sz w:val="22"/>
                <w:szCs w:val="22"/>
              </w:rPr>
              <w:t>Web Address</w:t>
            </w:r>
            <w:r w:rsidRPr="002F312F">
              <w:t xml:space="preserve">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tc>
      </w:tr>
      <w:tr w:rsidR="002F312F" w:rsidRPr="002F312F" w:rsidTr="00323260">
        <w:trPr>
          <w:trHeight w:val="1413"/>
        </w:trPr>
        <w:tc>
          <w:tcPr>
            <w:tcW w:w="5058" w:type="dxa"/>
          </w:tcPr>
          <w:p w:rsidR="007B2454" w:rsidRPr="002F312F" w:rsidRDefault="007B2454" w:rsidP="00625A9F"/>
          <w:p w:rsidR="007B2454" w:rsidRPr="002F312F" w:rsidRDefault="007B2454" w:rsidP="00625A9F">
            <w:pPr>
              <w:pStyle w:val="Header"/>
            </w:pPr>
            <w:r w:rsidRPr="002F312F">
              <w:t xml:space="preserve">Signature _____________________________ </w:t>
            </w:r>
          </w:p>
          <w:p w:rsidR="007B2454" w:rsidRPr="002F312F" w:rsidRDefault="007B2454" w:rsidP="00625A9F">
            <w:pPr>
              <w:pStyle w:val="Header"/>
            </w:pPr>
          </w:p>
          <w:p w:rsidR="007B2454" w:rsidRPr="002F312F" w:rsidRDefault="007B2454" w:rsidP="00625A9F">
            <w:pPr>
              <w:pStyle w:val="Header"/>
            </w:pPr>
            <w:r w:rsidRPr="002F312F">
              <w:t xml:space="preserve">Date   </w:t>
            </w: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c>
          <w:tcPr>
            <w:tcW w:w="4736" w:type="dxa"/>
          </w:tcPr>
          <w:p w:rsidR="007B2454" w:rsidRPr="002F312F" w:rsidRDefault="007B2454" w:rsidP="00625A9F"/>
          <w:p w:rsidR="007B2454" w:rsidRPr="002F312F" w:rsidRDefault="007B2454" w:rsidP="00625A9F">
            <w:pPr>
              <w:pStyle w:val="Header"/>
            </w:pPr>
            <w:r w:rsidRPr="002F312F">
              <w:t>Signature _____________________________</w:t>
            </w:r>
          </w:p>
          <w:p w:rsidR="007B2454" w:rsidRPr="002F312F" w:rsidRDefault="007B2454" w:rsidP="00625A9F"/>
          <w:p w:rsidR="007B2454" w:rsidRPr="002F312F" w:rsidRDefault="007B2454" w:rsidP="00625A9F">
            <w:r w:rsidRPr="002F312F">
              <w:t xml:space="preserve">Date </w:t>
            </w: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bl>
    <w:p w:rsidR="00C65AE3" w:rsidRPr="00E93CB3" w:rsidRDefault="00C65AE3" w:rsidP="00625A9F">
      <w:pPr>
        <w:rPr>
          <w:sz w:val="16"/>
          <w:szCs w:val="16"/>
        </w:rPr>
      </w:pPr>
    </w:p>
    <w:p w:rsidR="00BB2431" w:rsidRPr="002F312F" w:rsidRDefault="00E71E99" w:rsidP="00625A9F">
      <w:r w:rsidRPr="002F312F">
        <w:t>Type</w:t>
      </w:r>
      <w:r w:rsidR="007B2454" w:rsidRPr="002F312F">
        <w:t xml:space="preserve"> of Agreement:  </w:t>
      </w:r>
    </w:p>
    <w:p w:rsidR="006F03E7" w:rsidRPr="00E93CB3" w:rsidRDefault="006F03E7" w:rsidP="00625A9F">
      <w:pPr>
        <w:rPr>
          <w:sz w:val="16"/>
          <w:szCs w:val="16"/>
        </w:rPr>
      </w:pPr>
    </w:p>
    <w:p w:rsidR="00BB2431" w:rsidRPr="002F312F" w:rsidRDefault="00E71E99" w:rsidP="00625A9F">
      <w:r w:rsidRPr="002F312F">
        <w:t xml:space="preserve">  </w:t>
      </w:r>
      <w:r w:rsidR="007775A4" w:rsidRPr="002F312F">
        <w:t xml:space="preserve"> </w:t>
      </w:r>
      <w:r w:rsidR="007775A4" w:rsidRPr="002F312F">
        <w:fldChar w:fldCharType="begin">
          <w:ffData>
            <w:name w:val=""/>
            <w:enabled/>
            <w:calcOnExit w:val="0"/>
            <w:checkBox>
              <w:sizeAuto/>
              <w:default w:val="0"/>
            </w:checkBox>
          </w:ffData>
        </w:fldChar>
      </w:r>
      <w:r w:rsidR="007775A4" w:rsidRPr="002F312F">
        <w:instrText xml:space="preserve"> FORMCHECKBOX </w:instrText>
      </w:r>
      <w:r w:rsidR="00C15FC9">
        <w:fldChar w:fldCharType="separate"/>
      </w:r>
      <w:r w:rsidR="007775A4" w:rsidRPr="002F312F">
        <w:fldChar w:fldCharType="end"/>
      </w:r>
      <w:r w:rsidRPr="002F312F">
        <w:t xml:space="preserve">    </w:t>
      </w:r>
      <w:r w:rsidR="00BB2431" w:rsidRPr="002F312F">
        <w:t>Permanent Agreement</w:t>
      </w:r>
      <w:r w:rsidR="00BB2431" w:rsidRPr="002F312F">
        <w:tab/>
      </w:r>
      <w:r w:rsidR="00BB2431" w:rsidRPr="002F312F">
        <w:tab/>
      </w:r>
      <w:r w:rsidR="00E425BC">
        <w:fldChar w:fldCharType="begin">
          <w:ffData>
            <w:name w:val=""/>
            <w:enabled/>
            <w:calcOnExit w:val="0"/>
            <w:checkBox>
              <w:sizeAuto/>
              <w:default w:val="1"/>
            </w:checkBox>
          </w:ffData>
        </w:fldChar>
      </w:r>
      <w:r w:rsidR="00E425BC">
        <w:instrText xml:space="preserve"> FORMCHECKBOX </w:instrText>
      </w:r>
      <w:r w:rsidR="00C15FC9">
        <w:fldChar w:fldCharType="separate"/>
      </w:r>
      <w:r w:rsidR="00E425BC">
        <w:fldChar w:fldCharType="end"/>
      </w:r>
      <w:r w:rsidR="007775A4" w:rsidRPr="002F312F">
        <w:tab/>
      </w:r>
      <w:r w:rsidRPr="002F312F">
        <w:t>Designated Period</w:t>
      </w:r>
    </w:p>
    <w:p w:rsidR="006F03E7" w:rsidRPr="002F312F" w:rsidRDefault="006F03E7" w:rsidP="00625A9F">
      <w:pPr>
        <w:rPr>
          <w:bCs/>
        </w:rPr>
      </w:pPr>
      <w:r w:rsidRPr="002F312F">
        <w:rPr>
          <w:bCs/>
        </w:rPr>
        <w:tab/>
      </w:r>
      <w:r w:rsidRPr="002F312F">
        <w:rPr>
          <w:bCs/>
        </w:rPr>
        <w:tab/>
      </w:r>
      <w:r w:rsidRPr="002F312F">
        <w:rPr>
          <w:bCs/>
        </w:rPr>
        <w:tab/>
      </w:r>
      <w:r w:rsidRPr="002F312F">
        <w:rPr>
          <w:bCs/>
        </w:rPr>
        <w:tab/>
      </w:r>
      <w:r w:rsidRPr="002F312F">
        <w:rPr>
          <w:bCs/>
        </w:rPr>
        <w:tab/>
      </w:r>
      <w:r w:rsidRPr="002F312F">
        <w:rPr>
          <w:bCs/>
        </w:rPr>
        <w:tab/>
      </w:r>
      <w:r w:rsidRPr="002F312F">
        <w:rPr>
          <w:bCs/>
        </w:rPr>
        <w:tab/>
        <w:t xml:space="preserve">Effective </w:t>
      </w:r>
      <w:r w:rsidR="00507CD8">
        <w:t>July 1, 2023</w:t>
      </w:r>
      <w:r w:rsidRPr="002F312F">
        <w:t xml:space="preserve"> to </w:t>
      </w:r>
      <w:r w:rsidR="00507CD8">
        <w:t>June 30, 2028</w:t>
      </w:r>
    </w:p>
    <w:p w:rsidR="006F03E7" w:rsidRPr="00E93CB3" w:rsidRDefault="006F03E7" w:rsidP="00625A9F">
      <w:pPr>
        <w:rPr>
          <w:sz w:val="16"/>
          <w:szCs w:val="16"/>
        </w:rPr>
      </w:pPr>
    </w:p>
    <w:p w:rsidR="006F03E7" w:rsidRPr="002F312F" w:rsidRDefault="006F03E7" w:rsidP="00625A9F">
      <w:r w:rsidRPr="002F312F">
        <w:t>This agreement may be permanent</w:t>
      </w:r>
      <w:r w:rsidR="007526AD">
        <w:t xml:space="preserve"> or with a designated period. </w:t>
      </w:r>
      <w:r w:rsidR="003631FE" w:rsidRPr="002F312F">
        <w:t xml:space="preserve">The </w:t>
      </w:r>
      <w:smartTag w:uri="urn:schemas-microsoft-com:office:smarttags" w:element="stockticker">
        <w:r w:rsidR="003631FE" w:rsidRPr="002F312F">
          <w:t>SPA</w:t>
        </w:r>
      </w:smartTag>
      <w:r w:rsidR="003631FE" w:rsidRPr="002F312F">
        <w:t xml:space="preserve"> may be amended as necessary should any of the information change during a designated agreement period. </w:t>
      </w:r>
      <w:r w:rsidRPr="002F312F">
        <w:t>This Agreement shall not be amended except by a written agreement signed by the parties hereto.</w:t>
      </w:r>
    </w:p>
    <w:p w:rsidR="00E71E99" w:rsidRPr="002F312F" w:rsidRDefault="00E71E99" w:rsidP="00625A9F">
      <w:r w:rsidRPr="002F312F">
        <w:tab/>
      </w:r>
      <w:r w:rsidRPr="002F312F">
        <w:tab/>
      </w:r>
      <w:r w:rsidRPr="002F312F">
        <w:tab/>
      </w:r>
      <w:r w:rsidRPr="002F312F">
        <w:tab/>
      </w:r>
      <w:r w:rsidRPr="002F312F">
        <w:tab/>
      </w:r>
      <w:r w:rsidRPr="002F312F">
        <w:tab/>
        <w:t xml:space="preserve"> </w:t>
      </w:r>
      <w:r w:rsidR="007775A4" w:rsidRPr="002F312F">
        <w:tab/>
      </w:r>
    </w:p>
    <w:p w:rsidR="0014465F" w:rsidRPr="002F312F" w:rsidRDefault="007B2454" w:rsidP="00625A9F">
      <w:r w:rsidRPr="002F312F">
        <w:rPr>
          <w:b/>
          <w:bCs/>
        </w:rPr>
        <w:t>Agreement Termination:</w:t>
      </w:r>
      <w:r w:rsidRPr="002F312F">
        <w:t xml:space="preserve"> </w:t>
      </w:r>
      <w:r w:rsidR="0014465F" w:rsidRPr="002F312F">
        <w:t>This agreement may be terminated by either party upon 30 days written notice. This agreement may be terminated immediately if the processor does</w:t>
      </w:r>
      <w:r w:rsidR="004107E7">
        <w:t xml:space="preserve"> not</w:t>
      </w:r>
      <w:r w:rsidR="0014465F" w:rsidRPr="002F312F">
        <w:t xml:space="preserve"> comply with the terms and conditions set forth in this agreement and the National Processing Agreement. Disposition of the USDA Foods inventory shall be in accordance with 7 CFR 250.35 (f).   </w:t>
      </w:r>
    </w:p>
    <w:p w:rsidR="001837F0" w:rsidRDefault="001837F0" w:rsidP="00625A9F">
      <w:pPr>
        <w:rPr>
          <w:b/>
        </w:rPr>
      </w:pPr>
    </w:p>
    <w:p w:rsidR="00F0730D" w:rsidRPr="002F312F" w:rsidRDefault="00F0730D" w:rsidP="00625A9F">
      <w:r w:rsidRPr="002F312F">
        <w:rPr>
          <w:b/>
        </w:rPr>
        <w:t>Processor Agreement</w:t>
      </w:r>
      <w:r w:rsidR="00F34CE0" w:rsidRPr="002F312F">
        <w:rPr>
          <w:b/>
        </w:rPr>
        <w:t>(s)</w:t>
      </w:r>
      <w:r w:rsidRPr="002F312F">
        <w:rPr>
          <w:b/>
        </w:rPr>
        <w:t xml:space="preserve"> with Distributors:</w:t>
      </w:r>
      <w:r w:rsidRPr="002F312F">
        <w:t xml:space="preserve"> The Processor will enter into an agreement with any and all distributors delivering processed end product to recipient agencies and will share data, reporting and crediting information of donated foo</w:t>
      </w:r>
      <w:r w:rsidR="007775A4" w:rsidRPr="002F312F">
        <w:t>ds, in accordance with §250.30(i</w:t>
      </w:r>
      <w:r w:rsidRPr="002F312F">
        <w:t xml:space="preserve">). </w:t>
      </w:r>
      <w:r w:rsidR="00F34CE0" w:rsidRPr="002F312F">
        <w:t xml:space="preserve">§250.30(j) permits states to add additional requirements for processor agreements.  </w:t>
      </w:r>
      <w:r w:rsidR="003A141D" w:rsidRPr="002F312F">
        <w:t xml:space="preserve">This requirement will be monitored by third party auditors. </w:t>
      </w:r>
    </w:p>
    <w:p w:rsidR="007B2454" w:rsidRPr="002F312F" w:rsidRDefault="007B2454" w:rsidP="00625A9F"/>
    <w:p w:rsidR="007B2454" w:rsidRPr="002F312F" w:rsidRDefault="007B2454" w:rsidP="00625A9F">
      <w:r w:rsidRPr="002F312F">
        <w:rPr>
          <w:b/>
        </w:rPr>
        <w:t>Hold/Recall Contact Information:</w:t>
      </w:r>
      <w:r w:rsidRPr="002F312F">
        <w:t xml:space="preserve"> At a minimum, the </w:t>
      </w:r>
      <w:r w:rsidR="007775A4" w:rsidRPr="002F312F">
        <w:t>SDA</w:t>
      </w:r>
      <w:r w:rsidRPr="002F312F">
        <w:t xml:space="preserve"> and </w:t>
      </w:r>
      <w:r w:rsidR="007775A4" w:rsidRPr="002F312F">
        <w:t>P</w:t>
      </w:r>
      <w:r w:rsidRPr="002F312F">
        <w:t>rocessor must provide each other with the following hold and recall contact information:</w:t>
      </w:r>
    </w:p>
    <w:p w:rsidR="007B2454" w:rsidRPr="002F312F" w:rsidRDefault="007B2454" w:rsidP="00625A9F"/>
    <w:p w:rsidR="00FE338B" w:rsidRPr="002F312F" w:rsidRDefault="00FE338B" w:rsidP="00625A9F">
      <w:r w:rsidRPr="002F312F">
        <w:t>Primary point of contact</w:t>
      </w:r>
    </w:p>
    <w:p w:rsidR="00FE338B" w:rsidRPr="002F312F" w:rsidRDefault="00E425BC" w:rsidP="00625A9F">
      <w:pPr>
        <w:numPr>
          <w:ilvl w:val="0"/>
          <w:numId w:val="17"/>
        </w:numPr>
      </w:pPr>
      <w:r>
        <w:t xml:space="preserve">Name: </w:t>
      </w:r>
      <w:r w:rsidR="0061738E">
        <w:t>Damasita</w:t>
      </w:r>
      <w:r w:rsidR="00272258">
        <w:t xml:space="preserve"> Sanchez</w:t>
      </w:r>
      <w:r w:rsidR="00052BA7">
        <w:t xml:space="preserve"> (</w:t>
      </w:r>
      <w:r w:rsidR="00272258">
        <w:t>USDA Foods Program &amp; Procurement Manager</w:t>
      </w:r>
      <w:r>
        <w:t>)</w:t>
      </w:r>
    </w:p>
    <w:p w:rsidR="00FE338B" w:rsidRPr="002F312F" w:rsidRDefault="00FE338B" w:rsidP="00625A9F">
      <w:pPr>
        <w:numPr>
          <w:ilvl w:val="0"/>
          <w:numId w:val="17"/>
        </w:numPr>
      </w:pPr>
      <w:r w:rsidRPr="002F312F">
        <w:t>Telephone nu</w:t>
      </w:r>
      <w:r w:rsidR="00272258">
        <w:t>mber:</w:t>
      </w:r>
      <w:r w:rsidR="00052BA7">
        <w:t xml:space="preserve"> 503-881-3978</w:t>
      </w:r>
      <w:r w:rsidR="00272258">
        <w:t xml:space="preserve">  </w:t>
      </w:r>
    </w:p>
    <w:p w:rsidR="00FE338B" w:rsidRPr="002F312F" w:rsidRDefault="00FE338B" w:rsidP="00625A9F">
      <w:pPr>
        <w:numPr>
          <w:ilvl w:val="0"/>
          <w:numId w:val="17"/>
        </w:numPr>
      </w:pPr>
      <w:r w:rsidRPr="002F312F">
        <w:t>Mobile phone number</w:t>
      </w:r>
      <w:r w:rsidR="00272258">
        <w:t xml:space="preserve">: </w:t>
      </w:r>
      <w:r w:rsidR="00052BA7">
        <w:t>503-881-3978</w:t>
      </w:r>
    </w:p>
    <w:p w:rsidR="00FE338B" w:rsidRPr="002F312F" w:rsidRDefault="00FE338B" w:rsidP="00625A9F">
      <w:pPr>
        <w:numPr>
          <w:ilvl w:val="0"/>
          <w:numId w:val="17"/>
        </w:numPr>
      </w:pPr>
      <w:r w:rsidRPr="002F312F">
        <w:t>Email address</w:t>
      </w:r>
      <w:r w:rsidR="00E425BC">
        <w:t xml:space="preserve">: </w:t>
      </w:r>
      <w:r w:rsidR="00272258">
        <w:t>Damasita.Sanchez@ode.oregon.gov</w:t>
      </w:r>
      <w:r w:rsidRPr="002F312F">
        <w:t xml:space="preserve"> </w:t>
      </w:r>
    </w:p>
    <w:p w:rsidR="00FE338B" w:rsidRPr="002F312F" w:rsidRDefault="00FE338B" w:rsidP="00625A9F"/>
    <w:p w:rsidR="00FE338B" w:rsidRPr="002F312F" w:rsidRDefault="00FE338B" w:rsidP="00625A9F">
      <w:r w:rsidRPr="002F312F">
        <w:t>A back-up contact if the primary is unavailable</w:t>
      </w:r>
    </w:p>
    <w:p w:rsidR="00FE338B" w:rsidRPr="002F312F" w:rsidRDefault="00E425BC" w:rsidP="00625A9F">
      <w:pPr>
        <w:numPr>
          <w:ilvl w:val="0"/>
          <w:numId w:val="18"/>
        </w:numPr>
      </w:pPr>
      <w:r>
        <w:t>Name: Dustin Melton (CNP Director)</w:t>
      </w:r>
    </w:p>
    <w:p w:rsidR="00FE338B" w:rsidRPr="002F312F" w:rsidRDefault="00E425BC" w:rsidP="00625A9F">
      <w:pPr>
        <w:numPr>
          <w:ilvl w:val="0"/>
          <w:numId w:val="18"/>
        </w:numPr>
      </w:pPr>
      <w:r>
        <w:t>Telephone number: 503-947-5888</w:t>
      </w:r>
    </w:p>
    <w:p w:rsidR="00FE338B" w:rsidRPr="002F312F" w:rsidRDefault="00E425BC" w:rsidP="00625A9F">
      <w:pPr>
        <w:numPr>
          <w:ilvl w:val="0"/>
          <w:numId w:val="18"/>
        </w:numPr>
      </w:pPr>
      <w:r>
        <w:t>Mobile phone number: 503-510-6147</w:t>
      </w:r>
    </w:p>
    <w:p w:rsidR="00FE338B" w:rsidRPr="002F312F" w:rsidRDefault="00FE338B" w:rsidP="00625A9F">
      <w:pPr>
        <w:numPr>
          <w:ilvl w:val="0"/>
          <w:numId w:val="18"/>
        </w:numPr>
      </w:pPr>
      <w:r w:rsidRPr="002F312F">
        <w:t>Email address</w:t>
      </w:r>
      <w:r w:rsidR="00E425BC">
        <w:t xml:space="preserve">: </w:t>
      </w:r>
      <w:r w:rsidR="00272258">
        <w:t>Dustin.Melton@ode.oregon.gov</w:t>
      </w:r>
    </w:p>
    <w:p w:rsidR="007B2454" w:rsidRPr="002F312F" w:rsidRDefault="007B2454" w:rsidP="00625A9F"/>
    <w:p w:rsidR="007B2454" w:rsidRPr="002F312F" w:rsidRDefault="007B2454" w:rsidP="00625A9F"/>
    <w:p w:rsidR="007B2454" w:rsidRPr="002F312F" w:rsidRDefault="007B2454" w:rsidP="00625A9F">
      <w:pPr>
        <w:numPr>
          <w:ilvl w:val="0"/>
          <w:numId w:val="7"/>
        </w:numPr>
      </w:pPr>
      <w:r w:rsidRPr="002F312F">
        <w:rPr>
          <w:b/>
          <w:bCs/>
        </w:rPr>
        <w:t>Value Pass Through Systems</w:t>
      </w:r>
      <w:r w:rsidRPr="002F312F">
        <w:t xml:space="preserve">.  </w:t>
      </w:r>
      <w:r w:rsidR="007775A4" w:rsidRPr="002F312F">
        <w:t xml:space="preserve">The State Distributing Agency </w:t>
      </w:r>
      <w:r w:rsidRPr="002F312F">
        <w:t>will indicate which value pass through systems are acceptable in their State.  Processor will indicate which value pass through systems they desire to use in the State and have been approved by USDA in the NPA (National Processing Agreement).</w:t>
      </w:r>
      <w:r w:rsidRPr="002F312F">
        <w:tab/>
      </w:r>
    </w:p>
    <w:p w:rsidR="007B2454" w:rsidRPr="002F312F" w:rsidRDefault="007B2454" w:rsidP="00625A9F">
      <w:r w:rsidRPr="002F312F">
        <w:tab/>
      </w:r>
      <w:r w:rsidRPr="002F312F">
        <w:tab/>
      </w:r>
    </w:p>
    <w:tbl>
      <w:tblPr>
        <w:tblW w:w="0" w:type="auto"/>
        <w:tblInd w:w="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5111"/>
        <w:gridCol w:w="1710"/>
      </w:tblGrid>
      <w:tr w:rsidR="007B2454" w:rsidRPr="002F312F" w:rsidTr="007775A4">
        <w:tc>
          <w:tcPr>
            <w:tcW w:w="1980" w:type="dxa"/>
          </w:tcPr>
          <w:p w:rsidR="007B2454" w:rsidRPr="002F312F" w:rsidRDefault="007B2454" w:rsidP="00625A9F">
            <w:r w:rsidRPr="002F312F">
              <w:t>Permitted By State</w:t>
            </w:r>
          </w:p>
        </w:tc>
        <w:tc>
          <w:tcPr>
            <w:tcW w:w="5111" w:type="dxa"/>
          </w:tcPr>
          <w:p w:rsidR="007B2454" w:rsidRPr="002F312F" w:rsidRDefault="007B2454" w:rsidP="00625A9F">
            <w:r w:rsidRPr="002F312F">
              <w:t>Value Pass Through System</w:t>
            </w:r>
          </w:p>
        </w:tc>
        <w:tc>
          <w:tcPr>
            <w:tcW w:w="1710" w:type="dxa"/>
          </w:tcPr>
          <w:p w:rsidR="007B2454" w:rsidRPr="002F312F" w:rsidRDefault="007B2454" w:rsidP="00625A9F">
            <w:r w:rsidRPr="002F312F">
              <w:t>Selected by Processor</w:t>
            </w:r>
          </w:p>
        </w:tc>
      </w:tr>
      <w:tr w:rsidR="002F5098" w:rsidRPr="002F312F" w:rsidTr="007775A4">
        <w:tc>
          <w:tcPr>
            <w:tcW w:w="1980" w:type="dxa"/>
            <w:vAlign w:val="center"/>
          </w:tcPr>
          <w:p w:rsidR="002F5098" w:rsidRPr="002F312F" w:rsidRDefault="00E425BC" w:rsidP="00625A9F">
            <w:r>
              <w:t>x</w:t>
            </w:r>
          </w:p>
        </w:tc>
        <w:tc>
          <w:tcPr>
            <w:tcW w:w="5111" w:type="dxa"/>
          </w:tcPr>
          <w:p w:rsidR="002F5098" w:rsidRPr="002F312F" w:rsidRDefault="002F5098" w:rsidP="00625A9F">
            <w:r w:rsidRPr="002F312F">
              <w:t>Refund or Rebate to Recipient Agency</w:t>
            </w:r>
          </w:p>
        </w:tc>
        <w:tc>
          <w:tcPr>
            <w:tcW w:w="1710" w:type="dxa"/>
            <w:vAlign w:val="center"/>
          </w:tcPr>
          <w:p w:rsidR="002F5098" w:rsidRPr="002F312F" w:rsidRDefault="002F5098"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2F5098" w:rsidRPr="002F312F" w:rsidTr="007775A4">
        <w:tc>
          <w:tcPr>
            <w:tcW w:w="1980" w:type="dxa"/>
            <w:vAlign w:val="center"/>
          </w:tcPr>
          <w:p w:rsidR="002F5098" w:rsidRPr="002F312F" w:rsidRDefault="00E425BC" w:rsidP="00625A9F">
            <w:r>
              <w:t>x</w:t>
            </w:r>
          </w:p>
        </w:tc>
        <w:tc>
          <w:tcPr>
            <w:tcW w:w="5111" w:type="dxa"/>
          </w:tcPr>
          <w:p w:rsidR="002F5098" w:rsidRPr="002F312F" w:rsidRDefault="002F5098" w:rsidP="00625A9F">
            <w:r w:rsidRPr="002F312F">
              <w:t>Direct Discount</w:t>
            </w:r>
            <w:r w:rsidR="004518F5" w:rsidRPr="002F312F">
              <w:t xml:space="preserve"> to DA or RA</w:t>
            </w:r>
          </w:p>
        </w:tc>
        <w:tc>
          <w:tcPr>
            <w:tcW w:w="1710" w:type="dxa"/>
            <w:vAlign w:val="center"/>
          </w:tcPr>
          <w:p w:rsidR="002F5098" w:rsidRPr="002F312F" w:rsidRDefault="002F5098"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CE48B3" w:rsidRPr="002F312F" w:rsidTr="007775A4">
        <w:tc>
          <w:tcPr>
            <w:tcW w:w="1980" w:type="dxa"/>
            <w:vAlign w:val="center"/>
          </w:tcPr>
          <w:p w:rsidR="00CE48B3" w:rsidRPr="002F312F" w:rsidRDefault="00E425BC" w:rsidP="00625A9F">
            <w:r>
              <w:t>x</w:t>
            </w:r>
          </w:p>
        </w:tc>
        <w:tc>
          <w:tcPr>
            <w:tcW w:w="5111" w:type="dxa"/>
          </w:tcPr>
          <w:p w:rsidR="00CE48B3" w:rsidRPr="002F312F" w:rsidRDefault="00CB2D5B" w:rsidP="00625A9F">
            <w:r w:rsidRPr="002F312F">
              <w:t>Indirect Discount (NOI)</w:t>
            </w:r>
            <w:r w:rsidR="004518F5" w:rsidRPr="002F312F">
              <w:t xml:space="preserve"> to DA</w:t>
            </w:r>
            <w:r w:rsidRPr="002F312F">
              <w:t xml:space="preserve"> </w:t>
            </w:r>
            <w:r w:rsidR="007775A4" w:rsidRPr="002F312F">
              <w:t>or RA</w:t>
            </w:r>
          </w:p>
        </w:tc>
        <w:tc>
          <w:tcPr>
            <w:tcW w:w="1710" w:type="dxa"/>
            <w:vAlign w:val="center"/>
          </w:tcPr>
          <w:p w:rsidR="00CE48B3" w:rsidRPr="002F312F" w:rsidRDefault="00CE48B3"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CE48B3" w:rsidRPr="002F312F" w:rsidTr="007775A4">
        <w:tc>
          <w:tcPr>
            <w:tcW w:w="1980" w:type="dxa"/>
            <w:vAlign w:val="center"/>
          </w:tcPr>
          <w:p w:rsidR="00CE48B3" w:rsidRPr="002F312F" w:rsidRDefault="00E425BC" w:rsidP="00625A9F">
            <w:r>
              <w:t>x</w:t>
            </w:r>
          </w:p>
        </w:tc>
        <w:tc>
          <w:tcPr>
            <w:tcW w:w="5111" w:type="dxa"/>
          </w:tcPr>
          <w:p w:rsidR="00CE48B3" w:rsidRPr="002F312F" w:rsidRDefault="002F5098" w:rsidP="00625A9F">
            <w:r w:rsidRPr="002F312F">
              <w:t>Fee for Service – Direct Ship to RA</w:t>
            </w:r>
          </w:p>
        </w:tc>
        <w:tc>
          <w:tcPr>
            <w:tcW w:w="1710" w:type="dxa"/>
            <w:vAlign w:val="center"/>
          </w:tcPr>
          <w:p w:rsidR="00CE48B3" w:rsidRPr="002F312F" w:rsidRDefault="00CE48B3"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CE48B3" w:rsidRPr="002F312F" w:rsidTr="007775A4">
        <w:tc>
          <w:tcPr>
            <w:tcW w:w="1980" w:type="dxa"/>
            <w:vAlign w:val="center"/>
          </w:tcPr>
          <w:p w:rsidR="00CE48B3" w:rsidRPr="002F312F" w:rsidRDefault="00E425BC" w:rsidP="00625A9F">
            <w:r>
              <w:t>x</w:t>
            </w:r>
          </w:p>
        </w:tc>
        <w:tc>
          <w:tcPr>
            <w:tcW w:w="5111" w:type="dxa"/>
          </w:tcPr>
          <w:p w:rsidR="00CE48B3" w:rsidRPr="002F312F" w:rsidRDefault="00CE48B3" w:rsidP="00625A9F">
            <w:r w:rsidRPr="002F312F">
              <w:t>Fee f</w:t>
            </w:r>
            <w:r w:rsidR="002F5098" w:rsidRPr="002F312F">
              <w:t>or Service – billed by distributor</w:t>
            </w:r>
          </w:p>
        </w:tc>
        <w:tc>
          <w:tcPr>
            <w:tcW w:w="1710" w:type="dxa"/>
            <w:vAlign w:val="center"/>
          </w:tcPr>
          <w:p w:rsidR="00CE48B3" w:rsidRPr="002F312F" w:rsidRDefault="00CE48B3"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7775A4" w:rsidRPr="002F312F" w:rsidTr="007775A4">
        <w:tc>
          <w:tcPr>
            <w:tcW w:w="1980" w:type="dxa"/>
            <w:vAlign w:val="center"/>
          </w:tcPr>
          <w:p w:rsidR="007775A4" w:rsidRPr="002F312F" w:rsidRDefault="007775A4"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c>
          <w:tcPr>
            <w:tcW w:w="5111" w:type="dxa"/>
          </w:tcPr>
          <w:p w:rsidR="007775A4" w:rsidRPr="002F312F" w:rsidRDefault="007775A4" w:rsidP="00625A9F">
            <w:r w:rsidRPr="002F312F">
              <w:t>Alternative Method Approved by FNS and DA</w:t>
            </w:r>
          </w:p>
        </w:tc>
        <w:tc>
          <w:tcPr>
            <w:tcW w:w="1710" w:type="dxa"/>
            <w:vAlign w:val="center"/>
          </w:tcPr>
          <w:p w:rsidR="007775A4" w:rsidRPr="002F312F" w:rsidRDefault="007775A4"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bl>
    <w:p w:rsidR="007B2454" w:rsidRPr="002F312F" w:rsidRDefault="007B2454" w:rsidP="00625A9F"/>
    <w:p w:rsidR="007B2454" w:rsidRPr="002F312F" w:rsidRDefault="007B2454" w:rsidP="00625A9F">
      <w:pPr>
        <w:numPr>
          <w:ilvl w:val="0"/>
          <w:numId w:val="4"/>
        </w:numPr>
      </w:pPr>
      <w:r w:rsidRPr="002F312F">
        <w:rPr>
          <w:b/>
          <w:bCs/>
        </w:rPr>
        <w:t xml:space="preserve">Summary End Product Data Schedules (SEPDS).  </w:t>
      </w:r>
      <w:r w:rsidRPr="002F312F">
        <w:t xml:space="preserve">The SEPDS contains summary information from approved EPDS and a </w:t>
      </w:r>
      <w:r w:rsidR="00AF49A3">
        <w:t xml:space="preserve">master SEPDS approved by USDA. </w:t>
      </w:r>
      <w:r w:rsidRPr="002F312F">
        <w:t>Processor may select specific EPDS for processing in a given state.</w:t>
      </w:r>
      <w:r w:rsidR="004518F5" w:rsidRPr="002F312F">
        <w:t xml:space="preserve"> Attach SEPDS, listing end products that may be sold in the State. </w:t>
      </w:r>
    </w:p>
    <w:p w:rsidR="007B2454" w:rsidRPr="002F312F" w:rsidRDefault="007B2454" w:rsidP="00625A9F"/>
    <w:p w:rsidR="007B2454" w:rsidRPr="002F312F" w:rsidRDefault="007B2454" w:rsidP="00625A9F">
      <w:r w:rsidRPr="002F312F">
        <w:t>Do you use a subcontractor for the production of any items covered in this agreement?</w:t>
      </w:r>
    </w:p>
    <w:p w:rsidR="007B2454" w:rsidRPr="002F312F" w:rsidRDefault="007B2454" w:rsidP="00625A9F">
      <w:r w:rsidRPr="002F312F">
        <w:t xml:space="preserve">    </w:t>
      </w:r>
      <w:r w:rsidR="001263B6" w:rsidRPr="002F312F">
        <w:fldChar w:fldCharType="begin">
          <w:ffData>
            <w:name w:val=""/>
            <w:enabled/>
            <w:calcOnExit w:val="0"/>
            <w:checkBox>
              <w:sizeAuto/>
              <w:default w:val="0"/>
            </w:checkBox>
          </w:ffData>
        </w:fldChar>
      </w:r>
      <w:r w:rsidR="001263B6" w:rsidRPr="002F312F">
        <w:instrText xml:space="preserve"> FORMCHECKBOX </w:instrText>
      </w:r>
      <w:r w:rsidR="00C15FC9">
        <w:fldChar w:fldCharType="separate"/>
      </w:r>
      <w:r w:rsidR="001263B6" w:rsidRPr="002F312F">
        <w:fldChar w:fldCharType="end"/>
      </w:r>
      <w:r w:rsidRPr="002F312F">
        <w:t xml:space="preserve">  Yes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rsidRPr="002F312F">
        <w:t xml:space="preserve"> No</w:t>
      </w:r>
    </w:p>
    <w:p w:rsidR="007B2454" w:rsidRPr="002F312F" w:rsidRDefault="007B2454" w:rsidP="00625A9F">
      <w:r w:rsidRPr="002F312F">
        <w:lastRenderedPageBreak/>
        <w:t>If yes, please identify the subcontractor by name, address, USDA plant number, and each item produced.</w:t>
      </w:r>
      <w:r w:rsidR="00C671EF" w:rsidRPr="002F312F">
        <w:t xml:space="preserve"> Per 250.30(h), processors are prohibited from subcontracting without explicit written permission from the State agency or FNS, as appropriate.  </w:t>
      </w:r>
    </w:p>
    <w:p w:rsidR="007B2454" w:rsidRPr="002F312F" w:rsidRDefault="007B2454" w:rsidP="00625A9F"/>
    <w:bookmarkStart w:id="0" w:name="_Hlk488397986"/>
    <w:p w:rsidR="007B2454" w:rsidRPr="002F312F" w:rsidRDefault="007B2454"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bookmarkEnd w:id="0"/>
    <w:p w:rsidR="007B2454" w:rsidRPr="002F312F" w:rsidRDefault="007B2454" w:rsidP="00625A9F">
      <w:r w:rsidRPr="002F312F">
        <w:tab/>
      </w:r>
      <w:r w:rsidRPr="002F312F">
        <w:tab/>
      </w:r>
      <w:r w:rsidRPr="002F312F">
        <w:tab/>
      </w:r>
      <w:r w:rsidRPr="002F312F">
        <w:tab/>
      </w:r>
      <w:r w:rsidRPr="002F312F">
        <w:tab/>
      </w:r>
      <w:r w:rsidRPr="002F312F">
        <w:tab/>
      </w:r>
      <w:r w:rsidRPr="002F312F">
        <w:tab/>
      </w:r>
      <w:r w:rsidRPr="002F312F">
        <w:tab/>
      </w:r>
      <w:r w:rsidRPr="002F312F">
        <w:tab/>
      </w:r>
      <w:r w:rsidRPr="002F312F">
        <w:tab/>
      </w:r>
    </w:p>
    <w:p w:rsidR="007775A4" w:rsidRPr="002F312F" w:rsidRDefault="007B2454" w:rsidP="00625A9F">
      <w:r w:rsidRPr="002F312F">
        <w:t xml:space="preserve">Processor must provide written notification to the </w:t>
      </w:r>
      <w:r w:rsidR="007775A4" w:rsidRPr="002F312F">
        <w:t>SDA</w:t>
      </w:r>
      <w:r w:rsidRPr="002F312F">
        <w:t xml:space="preserve"> of any change(s) to the SEPDS including the nature of the change(s); notification may be made electronically.</w:t>
      </w:r>
      <w:r w:rsidR="007775A4" w:rsidRPr="002F312F">
        <w:t xml:space="preserve">  Procedures for State-level SEPDS submission and approval are as follows:</w:t>
      </w:r>
    </w:p>
    <w:p w:rsidR="007775A4" w:rsidRPr="002F312F" w:rsidRDefault="007775A4" w:rsidP="00625A9F"/>
    <w:p w:rsidR="007775A4" w:rsidRPr="002F312F" w:rsidRDefault="007775A4" w:rsidP="00625A9F">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p w:rsidR="002524E4" w:rsidRPr="002F312F" w:rsidRDefault="002524E4" w:rsidP="00625A9F"/>
    <w:p w:rsidR="007B2454" w:rsidRPr="002F312F" w:rsidRDefault="007B2454" w:rsidP="00625A9F">
      <w:pPr>
        <w:numPr>
          <w:ilvl w:val="0"/>
          <w:numId w:val="4"/>
        </w:numPr>
      </w:pPr>
      <w:r w:rsidRPr="002F312F">
        <w:rPr>
          <w:b/>
          <w:bCs/>
        </w:rPr>
        <w:t>CN Labeling</w:t>
      </w:r>
      <w:r w:rsidR="00351DCA">
        <w:rPr>
          <w:b/>
          <w:bCs/>
        </w:rPr>
        <w:t>/Crediting</w:t>
      </w:r>
      <w:r w:rsidRPr="002F312F">
        <w:t xml:space="preserve">.  Products, which contribute toward the school meal pattern requirements, may qualify for CN labeling.  </w:t>
      </w:r>
      <w:r w:rsidR="007775A4" w:rsidRPr="002F312F">
        <w:t xml:space="preserve">The SDA </w:t>
      </w:r>
      <w:r w:rsidRPr="002F312F">
        <w:t>should check those that apply.</w:t>
      </w:r>
    </w:p>
    <w:p w:rsidR="007B2454" w:rsidRPr="002F312F" w:rsidRDefault="007B2454" w:rsidP="00625A9F"/>
    <w:p w:rsidR="007B2454" w:rsidRPr="002F312F" w:rsidRDefault="00351DCA" w:rsidP="00625A9F">
      <w:r>
        <w:fldChar w:fldCharType="begin">
          <w:ffData>
            <w:name w:val=""/>
            <w:enabled/>
            <w:calcOnExit w:val="0"/>
            <w:checkBox>
              <w:sizeAuto/>
              <w:default w:val="1"/>
            </w:checkBox>
          </w:ffData>
        </w:fldChar>
      </w:r>
      <w:r>
        <w:instrText xml:space="preserve"> FORMCHECKBOX </w:instrText>
      </w:r>
      <w:r w:rsidR="00C15FC9">
        <w:fldChar w:fldCharType="separate"/>
      </w:r>
      <w:r>
        <w:fldChar w:fldCharType="end"/>
      </w:r>
      <w:r w:rsidR="00AA7EC5">
        <w:t xml:space="preserve"> CN Labeling is optional. </w:t>
      </w:r>
      <w:r w:rsidR="007B2454" w:rsidRPr="002F312F">
        <w:t>Recipient agencies may request CN labeled products.</w:t>
      </w:r>
    </w:p>
    <w:p w:rsidR="007B2454" w:rsidRPr="002F312F" w:rsidRDefault="007B2454" w:rsidP="00625A9F"/>
    <w:p w:rsidR="007B2454" w:rsidRPr="002F312F" w:rsidRDefault="007B2454" w:rsidP="00625A9F">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rsidRPr="002F312F">
        <w:t xml:space="preserve"> CN Labeling is required, if applicable, for the processed product.</w:t>
      </w:r>
    </w:p>
    <w:p w:rsidR="007B2454" w:rsidRPr="002F312F" w:rsidRDefault="007B2454" w:rsidP="00625A9F"/>
    <w:p w:rsidR="007B2454" w:rsidRDefault="00351DCA" w:rsidP="00625A9F">
      <w:r>
        <w:fldChar w:fldCharType="begin">
          <w:ffData>
            <w:name w:val=""/>
            <w:enabled/>
            <w:calcOnExit w:val="0"/>
            <w:checkBox>
              <w:sizeAuto/>
              <w:default w:val="1"/>
            </w:checkBox>
          </w:ffData>
        </w:fldChar>
      </w:r>
      <w:r>
        <w:instrText xml:space="preserve"> FORMCHECKBOX </w:instrText>
      </w:r>
      <w:r w:rsidR="00C15FC9">
        <w:fldChar w:fldCharType="separate"/>
      </w:r>
      <w:r>
        <w:fldChar w:fldCharType="end"/>
      </w:r>
      <w:r w:rsidR="007B2454" w:rsidRPr="002F312F">
        <w:t xml:space="preserve"> Submit CN labels with SEPDS.</w:t>
      </w:r>
    </w:p>
    <w:p w:rsidR="00351DCA" w:rsidRDefault="00351DCA" w:rsidP="00625A9F"/>
    <w:p w:rsidR="00AA7EC5" w:rsidRDefault="00AA7EC5" w:rsidP="00625A9F">
      <w:proofErr w:type="gramStart"/>
      <w:r>
        <w:t>or</w:t>
      </w:r>
      <w:proofErr w:type="gramEnd"/>
      <w:r>
        <w:t xml:space="preserve"> </w:t>
      </w:r>
    </w:p>
    <w:p w:rsidR="00AA7EC5" w:rsidRDefault="00AA7EC5" w:rsidP="00625A9F"/>
    <w:p w:rsidR="00351DCA" w:rsidRPr="002F312F" w:rsidRDefault="00351DCA" w:rsidP="00625A9F">
      <w:r>
        <w:fldChar w:fldCharType="begin">
          <w:ffData>
            <w:name w:val=""/>
            <w:enabled/>
            <w:calcOnExit w:val="0"/>
            <w:checkBox>
              <w:sizeAuto/>
              <w:default w:val="1"/>
            </w:checkBox>
          </w:ffData>
        </w:fldChar>
      </w:r>
      <w:r>
        <w:instrText xml:space="preserve"> FORMCHECKBOX </w:instrText>
      </w:r>
      <w:r w:rsidR="00C15FC9">
        <w:fldChar w:fldCharType="separate"/>
      </w:r>
      <w:r>
        <w:fldChar w:fldCharType="end"/>
      </w:r>
      <w:r w:rsidRPr="002F312F">
        <w:t xml:space="preserve"> </w:t>
      </w:r>
      <w:r>
        <w:t>Submit Manufacturers Product Formulation Statement with SEPDS (must meet USDA criteria)</w:t>
      </w:r>
    </w:p>
    <w:p w:rsidR="00351DCA" w:rsidRPr="00C15FC9" w:rsidRDefault="00351DCA" w:rsidP="00625A9F">
      <w:pPr>
        <w:rPr>
          <w:sz w:val="16"/>
          <w:szCs w:val="16"/>
        </w:rPr>
      </w:pPr>
    </w:p>
    <w:p w:rsidR="007B2454" w:rsidRPr="002F312F" w:rsidRDefault="007B2454" w:rsidP="00625A9F"/>
    <w:p w:rsidR="007B2454" w:rsidRPr="002F312F" w:rsidRDefault="007B2454" w:rsidP="00625A9F">
      <w:pPr>
        <w:numPr>
          <w:ilvl w:val="0"/>
          <w:numId w:val="10"/>
        </w:numPr>
      </w:pPr>
      <w:r w:rsidRPr="002F312F">
        <w:rPr>
          <w:b/>
          <w:bCs/>
        </w:rPr>
        <w:t>Nutritional Information</w:t>
      </w:r>
      <w:r w:rsidRPr="002F312F">
        <w:t>.  Recipient agencies need nutritional information to comply with USDA regulations.  State should check those that apply:</w:t>
      </w:r>
    </w:p>
    <w:p w:rsidR="007B2454" w:rsidRPr="002F312F" w:rsidRDefault="007B2454" w:rsidP="00625A9F"/>
    <w:p w:rsidR="007B2454" w:rsidRPr="002F312F" w:rsidRDefault="000F1799" w:rsidP="00625A9F">
      <w:r>
        <w:fldChar w:fldCharType="begin">
          <w:ffData>
            <w:name w:val=""/>
            <w:enabled/>
            <w:calcOnExit w:val="0"/>
            <w:checkBox>
              <w:sizeAuto/>
              <w:default w:val="0"/>
            </w:checkBox>
          </w:ffData>
        </w:fldChar>
      </w:r>
      <w:r>
        <w:instrText xml:space="preserve"> FORMCHECKBOX </w:instrText>
      </w:r>
      <w:r w:rsidR="00C15FC9">
        <w:fldChar w:fldCharType="separate"/>
      </w:r>
      <w:r>
        <w:fldChar w:fldCharType="end"/>
      </w:r>
      <w:r w:rsidR="007B2454" w:rsidRPr="002F312F">
        <w:t xml:space="preserve"> Processor must provide nutrition information to RA upon request.</w:t>
      </w:r>
    </w:p>
    <w:p w:rsidR="007B2454" w:rsidRPr="002F312F" w:rsidRDefault="007B2454" w:rsidP="00625A9F"/>
    <w:p w:rsidR="007B2454" w:rsidRPr="002F312F" w:rsidRDefault="007B2454" w:rsidP="00625A9F">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rsidRPr="002F312F">
        <w:t xml:space="preserve"> Processor’s nutrition information has been submitted to USDA Database.</w:t>
      </w:r>
    </w:p>
    <w:p w:rsidR="007B2454" w:rsidRPr="002F312F" w:rsidRDefault="007B2454" w:rsidP="00625A9F"/>
    <w:p w:rsidR="007B2454" w:rsidRPr="002F312F" w:rsidRDefault="00412B70" w:rsidP="00625A9F">
      <w:r>
        <w:fldChar w:fldCharType="begin">
          <w:ffData>
            <w:name w:val=""/>
            <w:enabled/>
            <w:calcOnExit w:val="0"/>
            <w:checkBox>
              <w:sizeAuto/>
              <w:default w:val="1"/>
            </w:checkBox>
          </w:ffData>
        </w:fldChar>
      </w:r>
      <w:r>
        <w:instrText xml:space="preserve"> FORMCHECKBOX </w:instrText>
      </w:r>
      <w:r w:rsidR="00C15FC9">
        <w:fldChar w:fldCharType="separate"/>
      </w:r>
      <w:r>
        <w:fldChar w:fldCharType="end"/>
      </w:r>
      <w:r w:rsidR="007B2454" w:rsidRPr="002F312F">
        <w:t xml:space="preserve"> Processor’s nutrition information is available on their web site.</w:t>
      </w:r>
    </w:p>
    <w:p w:rsidR="007B2454" w:rsidRPr="002F312F" w:rsidRDefault="007B2454" w:rsidP="00625A9F"/>
    <w:p w:rsidR="007B2454" w:rsidRPr="002F312F" w:rsidRDefault="007C6358" w:rsidP="00AA7EC5">
      <w:pPr>
        <w:ind w:firstLine="720"/>
      </w:pPr>
      <w:r w:rsidRPr="002F312F">
        <w:t>(Provide the web address)</w:t>
      </w:r>
      <w:r w:rsidR="007B2454" w:rsidRPr="002F312F">
        <w:rPr>
          <w:b/>
          <w:sz w:val="18"/>
          <w:u w:val="single"/>
        </w:rPr>
        <w:fldChar w:fldCharType="begin">
          <w:ffData>
            <w:name w:val="Text112"/>
            <w:enabled/>
            <w:calcOnExit w:val="0"/>
            <w:textInput/>
          </w:ffData>
        </w:fldChar>
      </w:r>
      <w:r w:rsidR="007B2454" w:rsidRPr="002F312F">
        <w:rPr>
          <w:b/>
          <w:sz w:val="18"/>
          <w:u w:val="single"/>
        </w:rPr>
        <w:instrText xml:space="preserve"> FORMTEXT </w:instrText>
      </w:r>
      <w:r w:rsidR="007B2454" w:rsidRPr="002F312F">
        <w:rPr>
          <w:b/>
          <w:sz w:val="18"/>
          <w:u w:val="single"/>
        </w:rPr>
      </w:r>
      <w:r w:rsidR="007B2454" w:rsidRPr="002F312F">
        <w:rPr>
          <w:b/>
          <w:sz w:val="18"/>
          <w:u w:val="single"/>
        </w:rPr>
        <w:fldChar w:fldCharType="separate"/>
      </w:r>
      <w:r w:rsidR="007B2454" w:rsidRPr="002F312F">
        <w:rPr>
          <w:b/>
          <w:noProof/>
          <w:sz w:val="18"/>
          <w:u w:val="single"/>
        </w:rPr>
        <w:t> </w:t>
      </w:r>
      <w:r w:rsidR="007B2454" w:rsidRPr="002F312F">
        <w:rPr>
          <w:b/>
          <w:noProof/>
          <w:sz w:val="18"/>
          <w:u w:val="single"/>
        </w:rPr>
        <w:t> </w:t>
      </w:r>
      <w:r w:rsidR="007B2454" w:rsidRPr="002F312F">
        <w:rPr>
          <w:b/>
          <w:noProof/>
          <w:sz w:val="18"/>
          <w:u w:val="single"/>
        </w:rPr>
        <w:t> </w:t>
      </w:r>
      <w:r w:rsidR="007B2454" w:rsidRPr="002F312F">
        <w:rPr>
          <w:b/>
          <w:noProof/>
          <w:sz w:val="18"/>
          <w:u w:val="single"/>
        </w:rPr>
        <w:t> </w:t>
      </w:r>
      <w:r w:rsidR="007B2454" w:rsidRPr="002F312F">
        <w:rPr>
          <w:b/>
          <w:noProof/>
          <w:sz w:val="18"/>
          <w:u w:val="single"/>
        </w:rPr>
        <w:t> </w:t>
      </w:r>
      <w:r w:rsidR="007B2454" w:rsidRPr="002F312F">
        <w:rPr>
          <w:b/>
          <w:sz w:val="18"/>
          <w:u w:val="single"/>
        </w:rPr>
        <w:fldChar w:fldCharType="end"/>
      </w:r>
      <w:r w:rsidR="007B2454" w:rsidRPr="002F312F">
        <w:t xml:space="preserve">   </w:t>
      </w:r>
    </w:p>
    <w:p w:rsidR="000F1799" w:rsidRDefault="00AA7EC5" w:rsidP="000F1799">
      <w:proofErr w:type="gramStart"/>
      <w:r>
        <w:t>or</w:t>
      </w:r>
      <w:proofErr w:type="gramEnd"/>
    </w:p>
    <w:p w:rsidR="00AA7EC5" w:rsidRDefault="00AA7EC5" w:rsidP="000F1799"/>
    <w:p w:rsidR="007B2454" w:rsidRPr="002F312F" w:rsidRDefault="00412B70" w:rsidP="000F1799">
      <w:r>
        <w:fldChar w:fldCharType="begin">
          <w:ffData>
            <w:name w:val=""/>
            <w:enabled/>
            <w:calcOnExit w:val="0"/>
            <w:checkBox>
              <w:sizeAuto/>
              <w:default w:val="1"/>
            </w:checkBox>
          </w:ffData>
        </w:fldChar>
      </w:r>
      <w:r>
        <w:instrText xml:space="preserve"> FORMCHECKBOX </w:instrText>
      </w:r>
      <w:r w:rsidR="00C15FC9">
        <w:fldChar w:fldCharType="separate"/>
      </w:r>
      <w:r>
        <w:fldChar w:fldCharType="end"/>
      </w:r>
      <w:r w:rsidR="007B2454" w:rsidRPr="002F312F">
        <w:t xml:space="preserve">  Processor must submit nutrition information with the SEPDS</w:t>
      </w:r>
    </w:p>
    <w:p w:rsidR="007B2454" w:rsidRPr="002F312F" w:rsidRDefault="007B2454" w:rsidP="00625A9F"/>
    <w:p w:rsidR="007B2454" w:rsidRPr="002F312F" w:rsidRDefault="007B2454" w:rsidP="00625A9F">
      <w:pPr>
        <w:numPr>
          <w:ilvl w:val="0"/>
          <w:numId w:val="10"/>
        </w:numPr>
        <w:rPr>
          <w:b/>
        </w:rPr>
      </w:pPr>
      <w:r w:rsidRPr="002F312F">
        <w:rPr>
          <w:b/>
          <w:bCs/>
        </w:rPr>
        <w:t xml:space="preserve">Grading.  </w:t>
      </w:r>
      <w:r w:rsidRPr="002F312F">
        <w:t xml:space="preserve">Red Meat </w:t>
      </w:r>
      <w:r w:rsidR="007C6358" w:rsidRPr="002F312F">
        <w:t>grading will be performed under Full Certification.</w:t>
      </w:r>
    </w:p>
    <w:p w:rsidR="00971F48" w:rsidRPr="002F312F" w:rsidRDefault="00971F48" w:rsidP="00625A9F"/>
    <w:p w:rsidR="00971F48" w:rsidRPr="002F312F" w:rsidRDefault="00971F48" w:rsidP="00625A9F">
      <w:pPr>
        <w:numPr>
          <w:ilvl w:val="0"/>
          <w:numId w:val="10"/>
        </w:numPr>
        <w:rPr>
          <w:b/>
        </w:rPr>
      </w:pPr>
      <w:r w:rsidRPr="002F312F">
        <w:rPr>
          <w:b/>
        </w:rPr>
        <w:t xml:space="preserve">By products.  </w:t>
      </w:r>
      <w:r w:rsidRPr="002F312F">
        <w:t xml:space="preserve">If by products are produced, describe method of valuation and credit.  </w:t>
      </w:r>
    </w:p>
    <w:p w:rsidR="00971F48" w:rsidRPr="002F312F" w:rsidRDefault="00971F48" w:rsidP="00625A9F">
      <w:pPr>
        <w:pStyle w:val="ListParagraph"/>
      </w:pPr>
    </w:p>
    <w:p w:rsidR="00971F48" w:rsidRPr="002F312F" w:rsidRDefault="00971F48" w:rsidP="00AA7EC5">
      <w:pPr>
        <w:ind w:firstLine="360"/>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p w:rsidR="007B2454" w:rsidRPr="002F312F" w:rsidRDefault="007B2454" w:rsidP="00625A9F"/>
    <w:p w:rsidR="00C15FC9" w:rsidRDefault="007B2454" w:rsidP="00625A9F">
      <w:pPr>
        <w:numPr>
          <w:ilvl w:val="0"/>
          <w:numId w:val="10"/>
        </w:numPr>
      </w:pPr>
      <w:r w:rsidRPr="002F312F">
        <w:rPr>
          <w:b/>
          <w:bCs/>
        </w:rPr>
        <w:t xml:space="preserve">List of Eligible Recipient Agencies.  </w:t>
      </w:r>
      <w:r w:rsidR="007775A4" w:rsidRPr="002F312F">
        <w:rPr>
          <w:bCs/>
        </w:rPr>
        <w:t xml:space="preserve">The </w:t>
      </w:r>
      <w:r w:rsidRPr="002F312F">
        <w:t xml:space="preserve">State will provide </w:t>
      </w:r>
    </w:p>
    <w:p w:rsidR="007B2454" w:rsidRPr="002F312F" w:rsidRDefault="007B2454" w:rsidP="00C15FC9">
      <w:proofErr w:type="gramStart"/>
      <w:r w:rsidRPr="002F312F">
        <w:t>a</w:t>
      </w:r>
      <w:proofErr w:type="gramEnd"/>
      <w:r w:rsidRPr="002F312F">
        <w:t xml:space="preserve"> list of eligible recipient agencies to the processor upon </w:t>
      </w:r>
      <w:r w:rsidR="00190D70" w:rsidRPr="002F312F">
        <w:t>SDA</w:t>
      </w:r>
      <w:r w:rsidRPr="002F312F">
        <w:t xml:space="preserve"> approval of the State Participation Agreement.</w:t>
      </w:r>
    </w:p>
    <w:p w:rsidR="007B2454" w:rsidRPr="002F312F" w:rsidRDefault="007B2454" w:rsidP="00625A9F"/>
    <w:p w:rsidR="007B2454" w:rsidRPr="002F312F" w:rsidRDefault="007B2454" w:rsidP="00625A9F">
      <w:pPr>
        <w:numPr>
          <w:ilvl w:val="0"/>
          <w:numId w:val="10"/>
        </w:numPr>
      </w:pPr>
      <w:r w:rsidRPr="002F312F">
        <w:rPr>
          <w:b/>
          <w:bCs/>
        </w:rPr>
        <w:t xml:space="preserve">Backhauling of </w:t>
      </w:r>
      <w:r w:rsidR="003851AB">
        <w:rPr>
          <w:b/>
          <w:bCs/>
        </w:rPr>
        <w:t>USDA Foods</w:t>
      </w:r>
      <w:r w:rsidRPr="002F312F">
        <w:rPr>
          <w:b/>
          <w:bCs/>
        </w:rPr>
        <w:t xml:space="preserve">.  </w:t>
      </w:r>
      <w:r w:rsidRPr="002F312F">
        <w:t>If backhauling is permitted,</w:t>
      </w:r>
      <w:r w:rsidR="00FE338B" w:rsidRPr="002F312F">
        <w:t xml:space="preserve"> the processor will not substitute or commingle backhauled donated foods and will provide end products processed from such donated foods only to the distributing or recipient agency from which the food was received. P</w:t>
      </w:r>
      <w:r w:rsidRPr="002F312F">
        <w:t xml:space="preserve">rocessor must notify the </w:t>
      </w:r>
      <w:r w:rsidR="005A0468" w:rsidRPr="002F312F">
        <w:t>SDA</w:t>
      </w:r>
      <w:r w:rsidRPr="002F312F">
        <w:t xml:space="preserve"> before backhauling products.  Please check those that apply.</w:t>
      </w:r>
    </w:p>
    <w:p w:rsidR="007B2454" w:rsidRPr="002F312F" w:rsidRDefault="007B2454" w:rsidP="00625A9F"/>
    <w:p w:rsidR="007B2454" w:rsidRPr="002F312F" w:rsidRDefault="005A0468" w:rsidP="00625A9F">
      <w:r w:rsidRPr="002F312F">
        <w:t>SDA</w:t>
      </w:r>
      <w:r w:rsidR="007B2454" w:rsidRPr="002F312F">
        <w:t xml:space="preserve"> permits backhauling</w:t>
      </w:r>
      <w:r w:rsidR="007B2454" w:rsidRPr="002F312F">
        <w:tab/>
        <w:t xml:space="preserve">   </w:t>
      </w:r>
      <w:r w:rsidRPr="002F312F">
        <w:tab/>
      </w:r>
      <w:r w:rsidR="007C6358" w:rsidRPr="002F312F">
        <w:fldChar w:fldCharType="begin">
          <w:ffData>
            <w:name w:val=""/>
            <w:enabled/>
            <w:calcOnExit w:val="0"/>
            <w:checkBox>
              <w:sizeAuto/>
              <w:default w:val="0"/>
            </w:checkBox>
          </w:ffData>
        </w:fldChar>
      </w:r>
      <w:r w:rsidR="007C6358" w:rsidRPr="002F312F">
        <w:instrText xml:space="preserve"> FORMCHECKBOX </w:instrText>
      </w:r>
      <w:r w:rsidR="00C15FC9">
        <w:fldChar w:fldCharType="separate"/>
      </w:r>
      <w:r w:rsidR="007C6358" w:rsidRPr="002F312F">
        <w:fldChar w:fldCharType="end"/>
      </w:r>
      <w:r w:rsidR="007B2454" w:rsidRPr="002F312F">
        <w:t xml:space="preserve"> Yes  </w:t>
      </w:r>
      <w:r w:rsidR="007B2454" w:rsidRPr="002F312F">
        <w:tab/>
      </w:r>
      <w:r w:rsidRPr="002F312F">
        <w:tab/>
      </w:r>
      <w:r w:rsidRPr="002F312F">
        <w:tab/>
      </w:r>
      <w:r w:rsidR="00227B6A">
        <w:fldChar w:fldCharType="begin">
          <w:ffData>
            <w:name w:val=""/>
            <w:enabled/>
            <w:calcOnExit w:val="0"/>
            <w:checkBox>
              <w:sizeAuto/>
              <w:default w:val="1"/>
            </w:checkBox>
          </w:ffData>
        </w:fldChar>
      </w:r>
      <w:r w:rsidR="00227B6A">
        <w:instrText xml:space="preserve"> FORMCHECKBOX </w:instrText>
      </w:r>
      <w:r w:rsidR="00C15FC9">
        <w:fldChar w:fldCharType="separate"/>
      </w:r>
      <w:r w:rsidR="00227B6A">
        <w:fldChar w:fldCharType="end"/>
      </w:r>
      <w:r w:rsidR="007B2454" w:rsidRPr="002F312F">
        <w:t xml:space="preserve"> No</w:t>
      </w:r>
    </w:p>
    <w:p w:rsidR="007B2454" w:rsidRPr="002F312F" w:rsidRDefault="007B2454" w:rsidP="00625A9F"/>
    <w:p w:rsidR="007B2454" w:rsidRPr="002F312F" w:rsidRDefault="007B2454" w:rsidP="00625A9F">
      <w:r w:rsidRPr="002F312F">
        <w:t>Backhauling permitted from</w:t>
      </w:r>
      <w:r w:rsidR="005A0468" w:rsidRPr="002F312F">
        <w:tab/>
      </w:r>
      <w:r w:rsidR="005A0468" w:rsidRPr="002F312F">
        <w:tab/>
      </w:r>
      <w:r w:rsidR="005A0468" w:rsidRPr="002F312F">
        <w:fldChar w:fldCharType="begin">
          <w:ffData>
            <w:name w:val=""/>
            <w:enabled/>
            <w:calcOnExit w:val="0"/>
            <w:checkBox>
              <w:sizeAuto/>
              <w:default w:val="0"/>
            </w:checkBox>
          </w:ffData>
        </w:fldChar>
      </w:r>
      <w:r w:rsidR="005A0468" w:rsidRPr="002F312F">
        <w:instrText xml:space="preserve"> FORMCHECKBOX </w:instrText>
      </w:r>
      <w:r w:rsidR="00C15FC9">
        <w:fldChar w:fldCharType="separate"/>
      </w:r>
      <w:r w:rsidR="005A0468" w:rsidRPr="002F312F">
        <w:fldChar w:fldCharType="end"/>
      </w:r>
      <w:r w:rsidRPr="002F312F">
        <w:t xml:space="preserve"> State Warehouse</w:t>
      </w:r>
      <w:r w:rsidR="005A0468" w:rsidRPr="002F312F">
        <w:tab/>
      </w:r>
      <w:r w:rsidR="005A0468" w:rsidRPr="002F312F">
        <w:fldChar w:fldCharType="begin">
          <w:ffData>
            <w:name w:val=""/>
            <w:enabled/>
            <w:calcOnExit w:val="0"/>
            <w:checkBox>
              <w:sizeAuto/>
              <w:default w:val="0"/>
            </w:checkBox>
          </w:ffData>
        </w:fldChar>
      </w:r>
      <w:r w:rsidR="005A0468" w:rsidRPr="002F312F">
        <w:instrText xml:space="preserve"> FORMCHECKBOX </w:instrText>
      </w:r>
      <w:r w:rsidR="00C15FC9">
        <w:fldChar w:fldCharType="separate"/>
      </w:r>
      <w:r w:rsidR="005A0468" w:rsidRPr="002F312F">
        <w:fldChar w:fldCharType="end"/>
      </w:r>
      <w:r w:rsidR="00FE338B" w:rsidRPr="002F312F">
        <w:t xml:space="preserve">Recipient Agency </w:t>
      </w:r>
    </w:p>
    <w:p w:rsidR="007B2454" w:rsidRPr="002F312F" w:rsidRDefault="007B2454" w:rsidP="00625A9F"/>
    <w:p w:rsidR="007B2454" w:rsidRPr="002F312F" w:rsidRDefault="005A0468" w:rsidP="00625A9F">
      <w:r w:rsidRPr="002F312F">
        <w:t>SDA</w:t>
      </w:r>
      <w:r w:rsidR="007B2454" w:rsidRPr="002F312F">
        <w:t xml:space="preserve"> requires </w:t>
      </w:r>
      <w:r w:rsidRPr="002F312F">
        <w:t xml:space="preserve">a </w:t>
      </w:r>
      <w:r w:rsidR="007B2454" w:rsidRPr="002F312F">
        <w:t>form for requesting approval to backhaul</w:t>
      </w:r>
      <w:r w:rsidRPr="002F312F">
        <w:tab/>
      </w:r>
      <w:r w:rsidR="007B2454" w:rsidRPr="002F312F">
        <w:t xml:space="preserve"> </w:t>
      </w:r>
      <w:r w:rsidR="007C6358" w:rsidRPr="002F312F">
        <w:fldChar w:fldCharType="begin">
          <w:ffData>
            <w:name w:val=""/>
            <w:enabled/>
            <w:calcOnExit w:val="0"/>
            <w:checkBox>
              <w:sizeAuto/>
              <w:default w:val="0"/>
            </w:checkBox>
          </w:ffData>
        </w:fldChar>
      </w:r>
      <w:r w:rsidR="007C6358" w:rsidRPr="002F312F">
        <w:instrText xml:space="preserve"> FORMCHECKBOX </w:instrText>
      </w:r>
      <w:r w:rsidR="00C15FC9">
        <w:fldChar w:fldCharType="separate"/>
      </w:r>
      <w:r w:rsidR="007C6358" w:rsidRPr="002F312F">
        <w:fldChar w:fldCharType="end"/>
      </w:r>
      <w:r w:rsidR="007B2454" w:rsidRPr="002F312F">
        <w:t xml:space="preserve"> Yes  </w:t>
      </w:r>
      <w:r w:rsidRPr="002F312F">
        <w:tab/>
      </w:r>
      <w:r w:rsidR="007B2454" w:rsidRPr="002F312F">
        <w:t xml:space="preserve"> </w:t>
      </w:r>
      <w:r w:rsidR="006C2D6F" w:rsidRPr="002F312F">
        <w:fldChar w:fldCharType="begin">
          <w:ffData>
            <w:name w:val=""/>
            <w:enabled/>
            <w:calcOnExit w:val="0"/>
            <w:checkBox>
              <w:sizeAuto/>
              <w:default w:val="0"/>
            </w:checkBox>
          </w:ffData>
        </w:fldChar>
      </w:r>
      <w:r w:rsidR="006C2D6F" w:rsidRPr="002F312F">
        <w:instrText xml:space="preserve"> FORMCHECKBOX </w:instrText>
      </w:r>
      <w:r w:rsidR="00C15FC9">
        <w:fldChar w:fldCharType="separate"/>
      </w:r>
      <w:r w:rsidR="006C2D6F" w:rsidRPr="002F312F">
        <w:fldChar w:fldCharType="end"/>
      </w:r>
      <w:r w:rsidR="007B2454" w:rsidRPr="002F312F">
        <w:t xml:space="preserve"> No</w:t>
      </w:r>
    </w:p>
    <w:p w:rsidR="007B2454" w:rsidRPr="002F312F" w:rsidRDefault="007B2454" w:rsidP="00625A9F"/>
    <w:p w:rsidR="007B2454" w:rsidRPr="00AA7EC5" w:rsidRDefault="007B2454" w:rsidP="00625A9F">
      <w:pPr>
        <w:numPr>
          <w:ilvl w:val="0"/>
          <w:numId w:val="10"/>
        </w:numPr>
        <w:rPr>
          <w:b/>
        </w:rPr>
      </w:pPr>
      <w:r w:rsidRPr="00AA7EC5">
        <w:rPr>
          <w:b/>
        </w:rPr>
        <w:t xml:space="preserve">Special Instructions for Delivery of End Product to Designated Delivery Locations: </w:t>
      </w:r>
    </w:p>
    <w:p w:rsidR="007B2454" w:rsidRPr="002F312F" w:rsidRDefault="007B2454" w:rsidP="00625A9F"/>
    <w:p w:rsidR="00412B70" w:rsidRDefault="00412B70" w:rsidP="00625A9F">
      <w:r w:rsidRPr="00351DCA">
        <w:t xml:space="preserve">Processor must communicate with Recipient Agencies to identify the product, the quantity to produce, when and where to deliver the end product. </w:t>
      </w:r>
    </w:p>
    <w:p w:rsidR="00351DCA" w:rsidRPr="00351DCA" w:rsidRDefault="00351DCA" w:rsidP="00625A9F"/>
    <w:p w:rsidR="007C6358" w:rsidRPr="00351DCA" w:rsidRDefault="00412B70" w:rsidP="00625A9F">
      <w:r w:rsidRPr="00351DCA">
        <w:t>Invoicing Recipient Agencies for processing and delivery fees (if applicable).</w:t>
      </w:r>
    </w:p>
    <w:p w:rsidR="007B2454" w:rsidRPr="002F312F" w:rsidRDefault="007B2454" w:rsidP="00625A9F"/>
    <w:p w:rsidR="006C2D6F" w:rsidRPr="00AA7EC5" w:rsidRDefault="00AA7EC5" w:rsidP="00625A9F">
      <w:pPr>
        <w:numPr>
          <w:ilvl w:val="0"/>
          <w:numId w:val="10"/>
        </w:numPr>
        <w:rPr>
          <w:b/>
        </w:rPr>
      </w:pPr>
      <w:r>
        <w:t xml:space="preserve"> </w:t>
      </w:r>
      <w:r w:rsidR="006C2D6F" w:rsidRPr="00AA7EC5">
        <w:rPr>
          <w:b/>
        </w:rPr>
        <w:t>Electr</w:t>
      </w:r>
      <w:r w:rsidR="003424DC" w:rsidRPr="00AA7EC5">
        <w:rPr>
          <w:b/>
        </w:rPr>
        <w:t>onic Receipting for USDA Foods</w:t>
      </w:r>
    </w:p>
    <w:p w:rsidR="006C2D6F" w:rsidRPr="002F312F" w:rsidRDefault="006C2D6F" w:rsidP="00625A9F"/>
    <w:p w:rsidR="006C2D6F" w:rsidRPr="002F312F" w:rsidRDefault="006C2D6F" w:rsidP="00625A9F">
      <w:r w:rsidRPr="002F312F">
        <w:t>Processor must register on the USDA’s Web Supply Chain Management (WBSCM) or other applicable USDA system(s).  Please register immediately after receiving business partner identification number.</w:t>
      </w:r>
    </w:p>
    <w:p w:rsidR="006C2D6F" w:rsidRPr="00C15FC9" w:rsidRDefault="006C2D6F" w:rsidP="00625A9F">
      <w:pPr>
        <w:rPr>
          <w:sz w:val="16"/>
          <w:szCs w:val="16"/>
        </w:rPr>
      </w:pPr>
      <w:bookmarkStart w:id="1" w:name="_GoBack"/>
      <w:bookmarkEnd w:id="1"/>
    </w:p>
    <w:p w:rsidR="006C2D6F" w:rsidRPr="002F312F" w:rsidRDefault="006C2D6F" w:rsidP="00625A9F">
      <w:r w:rsidRPr="002F312F">
        <w:t>Processor is required to enter</w:t>
      </w:r>
      <w:r w:rsidR="003424DC" w:rsidRPr="002F312F">
        <w:t xml:space="preserve"> all shipment receipts within two</w:t>
      </w:r>
      <w:r w:rsidRPr="002F312F">
        <w:t xml:space="preserve"> </w:t>
      </w:r>
      <w:r w:rsidR="00924698" w:rsidRPr="002F312F">
        <w:t>calendar</w:t>
      </w:r>
      <w:r w:rsidRPr="002F312F">
        <w:t xml:space="preserve"> days of delivery, using the Web Supply Chain Management (WBS</w:t>
      </w:r>
      <w:r w:rsidR="003424DC" w:rsidRPr="002F312F">
        <w:t>CM) Shipment Receipt Function.</w:t>
      </w:r>
    </w:p>
    <w:p w:rsidR="006C2D6F" w:rsidRPr="002F312F" w:rsidRDefault="006C2D6F" w:rsidP="00625A9F"/>
    <w:p w:rsidR="00AA4975" w:rsidRPr="00AA7EC5" w:rsidRDefault="00AA7EC5" w:rsidP="00625A9F">
      <w:pPr>
        <w:numPr>
          <w:ilvl w:val="0"/>
          <w:numId w:val="10"/>
        </w:numPr>
        <w:rPr>
          <w:b/>
        </w:rPr>
      </w:pPr>
      <w:r>
        <w:t xml:space="preserve"> </w:t>
      </w:r>
      <w:r w:rsidR="00AA4975" w:rsidRPr="00AA7EC5">
        <w:rPr>
          <w:b/>
        </w:rPr>
        <w:t xml:space="preserve">Additional </w:t>
      </w:r>
      <w:r w:rsidR="005A0468" w:rsidRPr="00AA7EC5">
        <w:rPr>
          <w:b/>
        </w:rPr>
        <w:t>SDA</w:t>
      </w:r>
      <w:r w:rsidR="00AA4975" w:rsidRPr="00AA7EC5">
        <w:rPr>
          <w:b/>
        </w:rPr>
        <w:t xml:space="preserve"> Requirements. </w:t>
      </w:r>
    </w:p>
    <w:p w:rsidR="00C671EF" w:rsidRPr="002F312F" w:rsidRDefault="00C671EF" w:rsidP="00625A9F"/>
    <w:p w:rsidR="00C671EF" w:rsidRPr="002F312F" w:rsidRDefault="00C671EF" w:rsidP="00625A9F">
      <w:r w:rsidRPr="002F312F">
        <w:rPr>
          <w:bCs/>
        </w:rPr>
        <w:t>The processor</w:t>
      </w:r>
      <w:r w:rsidRPr="002F312F">
        <w:rPr>
          <w:b/>
          <w:bCs/>
        </w:rPr>
        <w:t xml:space="preserve"> </w:t>
      </w:r>
      <w:r w:rsidRPr="002F312F">
        <w:t>must provide the distributor with a list of eligible recipient agencies and either:</w:t>
      </w:r>
    </w:p>
    <w:p w:rsidR="00C671EF" w:rsidRPr="002F312F" w:rsidRDefault="00C671EF" w:rsidP="00625A9F">
      <w:pPr>
        <w:pStyle w:val="NormalWeb"/>
        <w:numPr>
          <w:ilvl w:val="0"/>
          <w:numId w:val="22"/>
        </w:numPr>
      </w:pPr>
      <w:r w:rsidRPr="002F312F">
        <w:t>The quantities of approved end products that each recipient agency is eligible to receive; or</w:t>
      </w:r>
    </w:p>
    <w:p w:rsidR="00C671EF" w:rsidRPr="002F312F" w:rsidRDefault="00C671EF" w:rsidP="00625A9F">
      <w:pPr>
        <w:pStyle w:val="NormalWeb"/>
        <w:numPr>
          <w:ilvl w:val="0"/>
          <w:numId w:val="22"/>
        </w:numPr>
      </w:pPr>
      <w:r w:rsidRPr="002F312F">
        <w:t>The quantity of donated food allocated to each recipient agency and the raw donated food (pounds or cases) needed per case of each approved end product.</w:t>
      </w:r>
    </w:p>
    <w:p w:rsidR="00105CFD" w:rsidRPr="002F312F" w:rsidRDefault="00105CFD" w:rsidP="000F1799">
      <w:pPr>
        <w:pStyle w:val="NormalWeb"/>
        <w:ind w:firstLine="0"/>
      </w:pPr>
      <w:r w:rsidRPr="002F312F">
        <w:t>Per the requirements of 250.36(h), p</w:t>
      </w:r>
      <w:r w:rsidR="00C671EF" w:rsidRPr="002F312F">
        <w:t xml:space="preserve">lease outline your mechanism for </w:t>
      </w:r>
      <w:r w:rsidRPr="002F312F">
        <w:t xml:space="preserve">providing </w:t>
      </w:r>
      <w:r w:rsidR="00C671EF" w:rsidRPr="002F312F">
        <w:t>recipient agency</w:t>
      </w:r>
      <w:r w:rsidRPr="002F312F">
        <w:t xml:space="preserve"> information with the associated</w:t>
      </w:r>
      <w:r w:rsidRPr="002F312F">
        <w:rPr>
          <w:b/>
        </w:rPr>
        <w:t xml:space="preserve"> </w:t>
      </w:r>
      <w:r w:rsidRPr="002F312F">
        <w:t xml:space="preserve">quantities of raw donated food that is available to each recipient agency.  </w:t>
      </w:r>
    </w:p>
    <w:p w:rsidR="005A0468" w:rsidRPr="002F312F" w:rsidRDefault="005A0468" w:rsidP="00625A9F">
      <w:pPr>
        <w:pStyle w:val="NormalWeb"/>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p w:rsidR="005A0468" w:rsidRPr="00351DCA" w:rsidRDefault="00351DCA" w:rsidP="000F1799">
      <w:pPr>
        <w:pStyle w:val="NormalWeb"/>
        <w:ind w:firstLine="0"/>
      </w:pPr>
      <w:r w:rsidRPr="00351DCA">
        <w:lastRenderedPageBreak/>
        <w:t xml:space="preserve">Monthly Performance Reports (MPR) must be sent electronically in </w:t>
      </w:r>
      <w:r w:rsidR="000F1799">
        <w:t xml:space="preserve">USDA approved </w:t>
      </w:r>
      <w:r w:rsidRPr="00351DCA">
        <w:t>Excel format only to the following e-mail address: ode.fooddistribution@</w:t>
      </w:r>
      <w:r w:rsidR="000F1799">
        <w:t>ode.</w:t>
      </w:r>
      <w:r w:rsidRPr="00351DCA">
        <w:t xml:space="preserve">state.or.us. </w:t>
      </w:r>
    </w:p>
    <w:p w:rsidR="00351DCA" w:rsidRPr="00351DCA" w:rsidRDefault="00351DCA" w:rsidP="00625A9F">
      <w:pPr>
        <w:pStyle w:val="NormalWeb"/>
      </w:pPr>
      <w:r w:rsidRPr="00351DCA">
        <w:t xml:space="preserve">Method processor uses to create MPR: </w:t>
      </w:r>
    </w:p>
    <w:p w:rsidR="00351DCA" w:rsidRPr="002F312F" w:rsidRDefault="00351DCA" w:rsidP="00625A9F">
      <w:pPr>
        <w:pStyle w:val="NormalWeb"/>
        <w:rPr>
          <w:b/>
          <w:sz w:val="18"/>
          <w:u w:val="single"/>
        </w:rPr>
      </w:pPr>
      <w:r w:rsidRPr="00351DCA">
        <w:rPr>
          <w:bCs/>
        </w:rPr>
        <w:t xml:space="preserve">Processor Link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t xml:space="preserve"> </w:t>
      </w:r>
      <w:r>
        <w:rPr>
          <w:bCs/>
        </w:rPr>
        <w:t>K1</w:t>
      </w:r>
      <w:r w:rsidRPr="00351DCA">
        <w:rPr>
          <w:bCs/>
        </w:rPr>
        <w:t xml:space="preserve">2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t xml:space="preserve"> </w:t>
      </w:r>
      <w:r w:rsidRPr="00351DCA">
        <w:rPr>
          <w:bCs/>
        </w:rPr>
        <w:t xml:space="preserve">Other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rsidRPr="00351DCA">
        <w:rPr>
          <w:bCs/>
        </w:rPr>
        <w:t xml:space="preserve"> If other describe </w:t>
      </w:r>
      <w:r w:rsidRPr="002F312F">
        <w:rPr>
          <w:b/>
          <w:sz w:val="18"/>
          <w:u w:val="single"/>
        </w:rPr>
        <w:fldChar w:fldCharType="begin">
          <w:ffData>
            <w:name w:val="Text112"/>
            <w:enabled/>
            <w:calcOnExit w:val="0"/>
            <w:textInput/>
          </w:ffData>
        </w:fldChar>
      </w:r>
      <w:r w:rsidRPr="002F312F">
        <w:rPr>
          <w:b/>
          <w:sz w:val="18"/>
          <w:u w:val="single"/>
        </w:rPr>
        <w:instrText xml:space="preserve"> FORMTEXT </w:instrText>
      </w:r>
      <w:r w:rsidRPr="002F312F">
        <w:rPr>
          <w:b/>
          <w:sz w:val="18"/>
          <w:u w:val="single"/>
        </w:rPr>
      </w:r>
      <w:r w:rsidRPr="002F312F">
        <w:rPr>
          <w:b/>
          <w:sz w:val="18"/>
          <w:u w:val="single"/>
        </w:rPr>
        <w:fldChar w:fldCharType="separate"/>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sz w:val="18"/>
          <w:u w:val="single"/>
        </w:rPr>
        <w:fldChar w:fldCharType="end"/>
      </w:r>
    </w:p>
    <w:p w:rsidR="00351DCA" w:rsidRPr="00351DCA" w:rsidRDefault="00351DCA" w:rsidP="00625A9F">
      <w:pPr>
        <w:pStyle w:val="NormalWeb"/>
      </w:pPr>
      <w:r w:rsidRPr="00351DCA">
        <w:t xml:space="preserve">Monthly Performance Report point of contact for Processor (provide updates when changes occur): </w:t>
      </w:r>
    </w:p>
    <w:p w:rsidR="000F1799" w:rsidRDefault="00351DCA" w:rsidP="000F1799">
      <w:pPr>
        <w:pStyle w:val="NormalWeb"/>
        <w:spacing w:before="0" w:beforeAutospacing="0" w:after="0" w:afterAutospacing="0"/>
      </w:pPr>
      <w:r w:rsidRPr="00351DCA">
        <w:t xml:space="preserve">Name: </w:t>
      </w:r>
    </w:p>
    <w:p w:rsidR="00351DCA" w:rsidRPr="00351DCA" w:rsidRDefault="00351DCA" w:rsidP="000F1799">
      <w:pPr>
        <w:pStyle w:val="NormalWeb"/>
        <w:spacing w:before="0" w:beforeAutospacing="0" w:after="0" w:afterAutospacing="0"/>
      </w:pPr>
      <w:r w:rsidRPr="00351DCA">
        <w:t xml:space="preserve">Telephone number: </w:t>
      </w:r>
    </w:p>
    <w:p w:rsidR="00351DCA" w:rsidRDefault="00351DCA" w:rsidP="000F1799">
      <w:pPr>
        <w:pStyle w:val="NormalWeb"/>
        <w:spacing w:before="0" w:beforeAutospacing="0" w:after="0" w:afterAutospacing="0"/>
      </w:pPr>
      <w:r w:rsidRPr="00351DCA">
        <w:t xml:space="preserve">Mobile phone number: </w:t>
      </w:r>
    </w:p>
    <w:p w:rsidR="00351DCA" w:rsidRPr="00351DCA" w:rsidRDefault="00351DCA" w:rsidP="000F1799">
      <w:pPr>
        <w:pStyle w:val="NormalWeb"/>
        <w:spacing w:before="0" w:beforeAutospacing="0" w:after="0" w:afterAutospacing="0"/>
      </w:pPr>
      <w:r w:rsidRPr="00351DCA">
        <w:t xml:space="preserve">Email address: </w:t>
      </w:r>
    </w:p>
    <w:p w:rsidR="00351DCA" w:rsidRPr="00351DCA" w:rsidRDefault="00351DCA" w:rsidP="000F1799">
      <w:pPr>
        <w:pStyle w:val="NormalWeb"/>
        <w:ind w:firstLine="0"/>
      </w:pPr>
      <w:r w:rsidRPr="00351DCA">
        <w:t xml:space="preserve">Does the processor frontload RA pounds or allocate pounds as trucks are received? </w:t>
      </w:r>
    </w:p>
    <w:p w:rsidR="00351DCA" w:rsidRDefault="00351DCA" w:rsidP="00625A9F">
      <w:pPr>
        <w:pStyle w:val="NormalWeb"/>
      </w:pPr>
      <w:r w:rsidRPr="00351DCA">
        <w:t xml:space="preserve">Frontload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rsidRPr="00351DCA">
        <w:t xml:space="preserve"> </w:t>
      </w:r>
      <w:r>
        <w:t xml:space="preserve"> </w:t>
      </w:r>
      <w:r w:rsidRPr="00351DCA">
        <w:t xml:space="preserve">Allocate as trucks are received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p>
    <w:p w:rsidR="000F1799" w:rsidRDefault="000F1799" w:rsidP="000F1799">
      <w:pPr>
        <w:pStyle w:val="NormalWeb"/>
        <w:ind w:firstLine="0"/>
      </w:pPr>
      <w:r>
        <w:t xml:space="preserve">What is the processor’s </w:t>
      </w:r>
      <w:r w:rsidR="00AE5948">
        <w:t>end product delivery</w:t>
      </w:r>
      <w:r>
        <w:t xml:space="preserve"> minimum?</w:t>
      </w:r>
    </w:p>
    <w:p w:rsidR="000F1799" w:rsidRDefault="000F1799" w:rsidP="000F1799">
      <w:pPr>
        <w:pStyle w:val="NormalWeb"/>
        <w:ind w:firstLine="720"/>
      </w:pPr>
      <w:r>
        <w:t xml:space="preserve">Pounds: </w:t>
      </w:r>
      <w:r w:rsidRPr="002F312F">
        <w:rPr>
          <w:b/>
          <w:sz w:val="18"/>
          <w:u w:val="single"/>
        </w:rPr>
        <w:fldChar w:fldCharType="begin">
          <w:ffData>
            <w:name w:val="Text112"/>
            <w:enabled/>
            <w:calcOnExit w:val="0"/>
            <w:textInput/>
          </w:ffData>
        </w:fldChar>
      </w:r>
      <w:r w:rsidRPr="002F312F">
        <w:rPr>
          <w:b/>
          <w:sz w:val="18"/>
          <w:u w:val="single"/>
        </w:rPr>
        <w:instrText xml:space="preserve"> FORMTEXT </w:instrText>
      </w:r>
      <w:r w:rsidRPr="002F312F">
        <w:rPr>
          <w:b/>
          <w:sz w:val="18"/>
          <w:u w:val="single"/>
        </w:rPr>
      </w:r>
      <w:r w:rsidRPr="002F312F">
        <w:rPr>
          <w:b/>
          <w:sz w:val="18"/>
          <w:u w:val="single"/>
        </w:rPr>
        <w:fldChar w:fldCharType="separate"/>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sz w:val="18"/>
          <w:u w:val="single"/>
        </w:rPr>
        <w:fldChar w:fldCharType="end"/>
      </w:r>
    </w:p>
    <w:p w:rsidR="000F1799" w:rsidRDefault="000F1799" w:rsidP="000F1799">
      <w:pPr>
        <w:pStyle w:val="NormalWeb"/>
        <w:ind w:firstLine="720"/>
      </w:pPr>
      <w:r>
        <w:t xml:space="preserve">Cases: </w:t>
      </w:r>
      <w:r w:rsidRPr="002F312F">
        <w:rPr>
          <w:b/>
          <w:sz w:val="18"/>
          <w:u w:val="single"/>
        </w:rPr>
        <w:fldChar w:fldCharType="begin">
          <w:ffData>
            <w:name w:val="Text112"/>
            <w:enabled/>
            <w:calcOnExit w:val="0"/>
            <w:textInput/>
          </w:ffData>
        </w:fldChar>
      </w:r>
      <w:r w:rsidRPr="002F312F">
        <w:rPr>
          <w:b/>
          <w:sz w:val="18"/>
          <w:u w:val="single"/>
        </w:rPr>
        <w:instrText xml:space="preserve"> FORMTEXT </w:instrText>
      </w:r>
      <w:r w:rsidRPr="002F312F">
        <w:rPr>
          <w:b/>
          <w:sz w:val="18"/>
          <w:u w:val="single"/>
        </w:rPr>
      </w:r>
      <w:r w:rsidRPr="002F312F">
        <w:rPr>
          <w:b/>
          <w:sz w:val="18"/>
          <w:u w:val="single"/>
        </w:rPr>
        <w:fldChar w:fldCharType="separate"/>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noProof/>
          <w:sz w:val="18"/>
          <w:u w:val="single"/>
        </w:rPr>
        <w:t> </w:t>
      </w:r>
      <w:r w:rsidRPr="002F312F">
        <w:rPr>
          <w:b/>
          <w:sz w:val="18"/>
          <w:u w:val="single"/>
        </w:rPr>
        <w:fldChar w:fldCharType="end"/>
      </w:r>
    </w:p>
    <w:p w:rsidR="000F1799" w:rsidRDefault="000F1799" w:rsidP="000F1799">
      <w:pPr>
        <w:pStyle w:val="NormalWeb"/>
        <w:ind w:firstLine="0"/>
      </w:pPr>
      <w:r>
        <w:t>Is the quantity pooled by delivery location (ex. multiple RA orders delivered to a distributor) to meet minimum?</w:t>
      </w:r>
    </w:p>
    <w:p w:rsidR="000F1799" w:rsidRDefault="000F1799" w:rsidP="000F1799">
      <w:pPr>
        <w:pStyle w:val="NormalWeb"/>
        <w:ind w:firstLine="720"/>
      </w:pPr>
      <w:r>
        <w:rPr>
          <w:bCs/>
        </w:rPr>
        <w:t>Yes</w:t>
      </w:r>
      <w:r w:rsidRPr="00351DCA">
        <w:rPr>
          <w:bCs/>
        </w:rPr>
        <w:t xml:space="preserve">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t xml:space="preserve"> </w:t>
      </w:r>
      <w:r>
        <w:rPr>
          <w:bCs/>
        </w:rPr>
        <w:t xml:space="preserve">No </w:t>
      </w: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p>
    <w:p w:rsidR="00351DCA" w:rsidRPr="00351DCA" w:rsidRDefault="000F1799" w:rsidP="000F1799">
      <w:pPr>
        <w:pStyle w:val="NormalWeb"/>
        <w:ind w:firstLine="0"/>
      </w:pP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t xml:space="preserve"> </w:t>
      </w:r>
      <w:r w:rsidR="00351DCA" w:rsidRPr="00351DCA">
        <w:t xml:space="preserve">Complete attached hold/recall contact form </w:t>
      </w:r>
    </w:p>
    <w:p w:rsidR="00351DCA" w:rsidRPr="00351DCA" w:rsidRDefault="000F1799" w:rsidP="000F1799">
      <w:pPr>
        <w:pStyle w:val="NormalWeb"/>
        <w:ind w:firstLine="0"/>
      </w:pP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t xml:space="preserve"> </w:t>
      </w:r>
      <w:r w:rsidR="00351DCA" w:rsidRPr="00351DCA">
        <w:t xml:space="preserve">Complete attached processor/broker contact form </w:t>
      </w:r>
    </w:p>
    <w:p w:rsidR="00351DCA" w:rsidRPr="00351DCA" w:rsidRDefault="000F1799" w:rsidP="000F1799">
      <w:pPr>
        <w:pStyle w:val="NormalWeb"/>
        <w:ind w:firstLine="0"/>
      </w:pPr>
      <w:r w:rsidRPr="002F312F">
        <w:fldChar w:fldCharType="begin">
          <w:ffData>
            <w:name w:val=""/>
            <w:enabled/>
            <w:calcOnExit w:val="0"/>
            <w:checkBox>
              <w:sizeAuto/>
              <w:default w:val="0"/>
            </w:checkBox>
          </w:ffData>
        </w:fldChar>
      </w:r>
      <w:r w:rsidRPr="002F312F">
        <w:instrText xml:space="preserve"> FORMCHECKBOX </w:instrText>
      </w:r>
      <w:r w:rsidR="00C15FC9">
        <w:fldChar w:fldCharType="separate"/>
      </w:r>
      <w:r w:rsidRPr="002F312F">
        <w:fldChar w:fldCharType="end"/>
      </w:r>
      <w:r>
        <w:t xml:space="preserve"> </w:t>
      </w:r>
      <w:r w:rsidR="00351DCA" w:rsidRPr="00351DCA">
        <w:t>Complete attached destination verification form</w:t>
      </w:r>
    </w:p>
    <w:p w:rsidR="0028754C" w:rsidRPr="00007DC9" w:rsidRDefault="00E26B95" w:rsidP="000B300D">
      <w:pPr>
        <w:pStyle w:val="Title"/>
      </w:pPr>
      <w:r w:rsidRPr="002F312F">
        <w:br w:type="page"/>
      </w:r>
      <w:r w:rsidR="0028754C" w:rsidRPr="00007DC9">
        <w:lastRenderedPageBreak/>
        <w:t>Hold/Recall Contact Form</w:t>
      </w:r>
    </w:p>
    <w:p w:rsidR="0028754C" w:rsidRPr="002F312F" w:rsidRDefault="0028754C" w:rsidP="00625A9F"/>
    <w:p w:rsidR="0028754C" w:rsidRPr="002F312F" w:rsidRDefault="0028754C" w:rsidP="00625A9F"/>
    <w:p w:rsidR="00351DCA" w:rsidRPr="002F312F" w:rsidRDefault="0028754C" w:rsidP="00625A9F">
      <w:r w:rsidRPr="00007DC9">
        <w:t xml:space="preserve">State </w:t>
      </w:r>
      <w:r w:rsidR="00626C94" w:rsidRPr="00007DC9">
        <w:t xml:space="preserve">Distributing </w:t>
      </w:r>
      <w:r w:rsidRPr="00007DC9">
        <w:t>Agency</w:t>
      </w:r>
      <w:r w:rsidR="00351DCA">
        <w:rPr>
          <w:sz w:val="32"/>
          <w:szCs w:val="32"/>
        </w:rPr>
        <w:t>:</w:t>
      </w:r>
      <w:r w:rsidR="00351DCA" w:rsidRPr="00351DCA">
        <w:t xml:space="preserve"> Oregon Department of Education</w:t>
      </w:r>
    </w:p>
    <w:p w:rsidR="00351DCA" w:rsidRPr="002F312F" w:rsidRDefault="00351DCA" w:rsidP="00625A9F"/>
    <w:p w:rsidR="00351DCA" w:rsidRPr="002F312F" w:rsidRDefault="00351DCA" w:rsidP="00625A9F">
      <w:r w:rsidRPr="002F312F">
        <w:tab/>
      </w:r>
      <w:r w:rsidRPr="002F312F">
        <w:tab/>
      </w:r>
    </w:p>
    <w:p w:rsidR="00351DCA" w:rsidRPr="002F312F" w:rsidRDefault="00351DCA" w:rsidP="00625A9F">
      <w:r w:rsidRPr="002F312F">
        <w:t xml:space="preserve">PROCESSOR HOLD </w:t>
      </w:r>
      <w:smartTag w:uri="urn:schemas-microsoft-com:office:smarttags" w:element="stockticker">
        <w:r w:rsidRPr="002F312F">
          <w:t>AND</w:t>
        </w:r>
      </w:smartTag>
      <w:r w:rsidRPr="002F312F">
        <w:t xml:space="preserve"> RECALL CONTACT INFORMATION</w:t>
      </w:r>
    </w:p>
    <w:p w:rsidR="00351DCA" w:rsidRPr="002F312F" w:rsidRDefault="00351DCA" w:rsidP="00625A9F"/>
    <w:p w:rsidR="00351DCA" w:rsidRPr="002F312F" w:rsidRDefault="00351DCA" w:rsidP="00625A9F"/>
    <w:p w:rsidR="00351DCA" w:rsidRPr="002F312F" w:rsidRDefault="00351DCA" w:rsidP="00625A9F">
      <w:r w:rsidRPr="002F312F">
        <w:t xml:space="preserve">Name of Processor </w:t>
      </w:r>
      <w:r w:rsidRPr="002F312F">
        <w:rPr>
          <w:sz w:val="18"/>
          <w:u w:val="single"/>
        </w:rPr>
        <w:fldChar w:fldCharType="begin">
          <w:ffData>
            <w:name w:val="Text112"/>
            <w:enabled/>
            <w:calcOnExit w:val="0"/>
            <w:textInput/>
          </w:ffData>
        </w:fldChar>
      </w:r>
      <w:r w:rsidRPr="002F312F">
        <w:rPr>
          <w:sz w:val="18"/>
          <w:u w:val="single"/>
        </w:rPr>
        <w:instrText xml:space="preserve"> FORMTEXT </w:instrText>
      </w:r>
      <w:r w:rsidRPr="002F312F">
        <w:rPr>
          <w:sz w:val="18"/>
          <w:u w:val="single"/>
        </w:rPr>
      </w:r>
      <w:r w:rsidRPr="002F312F">
        <w:rPr>
          <w:sz w:val="18"/>
          <w:u w:val="single"/>
        </w:rPr>
        <w:fldChar w:fldCharType="separate"/>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noProof/>
          <w:sz w:val="18"/>
          <w:u w:val="single"/>
        </w:rPr>
        <w:t> </w:t>
      </w:r>
      <w:r w:rsidRPr="002F312F">
        <w:rPr>
          <w:sz w:val="18"/>
          <w:u w:val="single"/>
        </w:rPr>
        <w:fldChar w:fldCharType="end"/>
      </w:r>
    </w:p>
    <w:p w:rsidR="00351DCA" w:rsidRPr="002F312F" w:rsidRDefault="00351DCA" w:rsidP="00625A9F"/>
    <w:tbl>
      <w:tblPr>
        <w:tblW w:w="0" w:type="auto"/>
        <w:tblInd w:w="468" w:type="dxa"/>
        <w:tblLook w:val="04A0" w:firstRow="1" w:lastRow="0" w:firstColumn="1" w:lastColumn="0" w:noHBand="0" w:noVBand="1"/>
      </w:tblPr>
      <w:tblGrid>
        <w:gridCol w:w="3420"/>
        <w:gridCol w:w="5670"/>
      </w:tblGrid>
      <w:tr w:rsidR="00351DCA" w:rsidRPr="002F312F" w:rsidTr="007D2699">
        <w:tc>
          <w:tcPr>
            <w:tcW w:w="3420" w:type="dxa"/>
            <w:shd w:val="clear" w:color="auto" w:fill="auto"/>
          </w:tcPr>
          <w:p w:rsidR="00351DCA" w:rsidRPr="002F312F" w:rsidRDefault="00351DCA" w:rsidP="00625A9F">
            <w:r w:rsidRPr="002F312F">
              <w:t>Primary Contact</w:t>
            </w:r>
          </w:p>
        </w:tc>
        <w:tc>
          <w:tcPr>
            <w:tcW w:w="5670" w:type="dxa"/>
            <w:shd w:val="clear" w:color="auto" w:fill="auto"/>
          </w:tcPr>
          <w:p w:rsidR="00351DCA" w:rsidRPr="002F312F" w:rsidRDefault="00351DCA" w:rsidP="00625A9F"/>
        </w:tc>
      </w:tr>
      <w:tr w:rsidR="00351DCA" w:rsidRPr="002F312F" w:rsidTr="007D2699">
        <w:tc>
          <w:tcPr>
            <w:tcW w:w="3420" w:type="dxa"/>
            <w:shd w:val="clear" w:color="auto" w:fill="auto"/>
          </w:tcPr>
          <w:p w:rsidR="00351DCA" w:rsidRPr="002F312F" w:rsidRDefault="00351DCA" w:rsidP="00625A9F"/>
        </w:tc>
        <w:tc>
          <w:tcPr>
            <w:tcW w:w="5670" w:type="dxa"/>
            <w:shd w:val="clear" w:color="auto" w:fill="auto"/>
          </w:tcPr>
          <w:p w:rsidR="00351DCA" w:rsidRPr="002F312F" w:rsidRDefault="00351DCA" w:rsidP="00625A9F"/>
        </w:tc>
      </w:tr>
      <w:tr w:rsidR="00351DCA" w:rsidRPr="002F312F" w:rsidTr="007D2699">
        <w:tc>
          <w:tcPr>
            <w:tcW w:w="3420" w:type="dxa"/>
            <w:shd w:val="clear" w:color="auto" w:fill="auto"/>
          </w:tcPr>
          <w:p w:rsidR="00351DCA" w:rsidRPr="002F312F" w:rsidRDefault="00351DCA" w:rsidP="00625A9F">
            <w:r w:rsidRPr="002F312F">
              <w:t>Name:</w:t>
            </w:r>
          </w:p>
        </w:tc>
        <w:tc>
          <w:tcPr>
            <w:tcW w:w="5670" w:type="dxa"/>
            <w:tcBorders>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RPr="002F312F" w:rsidTr="007D2699">
        <w:tc>
          <w:tcPr>
            <w:tcW w:w="3420" w:type="dxa"/>
            <w:shd w:val="clear" w:color="auto" w:fill="auto"/>
          </w:tcPr>
          <w:p w:rsidR="00351DCA" w:rsidRPr="002F312F" w:rsidRDefault="00351DCA" w:rsidP="00625A9F">
            <w:r w:rsidRPr="002F312F">
              <w:t>Office Telephone Number:</w:t>
            </w:r>
          </w:p>
        </w:tc>
        <w:tc>
          <w:tcPr>
            <w:tcW w:w="5670" w:type="dxa"/>
            <w:tcBorders>
              <w:top w:val="single" w:sz="4" w:space="0" w:color="auto"/>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RPr="002F312F" w:rsidTr="007D2699">
        <w:tc>
          <w:tcPr>
            <w:tcW w:w="3420" w:type="dxa"/>
            <w:shd w:val="clear" w:color="auto" w:fill="auto"/>
          </w:tcPr>
          <w:p w:rsidR="00351DCA" w:rsidRPr="002F312F" w:rsidRDefault="00351DCA" w:rsidP="00625A9F">
            <w:r w:rsidRPr="002F312F">
              <w:t xml:space="preserve">Mobile Telephone Number: </w:t>
            </w:r>
          </w:p>
        </w:tc>
        <w:tc>
          <w:tcPr>
            <w:tcW w:w="5670" w:type="dxa"/>
            <w:tcBorders>
              <w:top w:val="single" w:sz="4" w:space="0" w:color="auto"/>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RPr="002F312F" w:rsidTr="007D2699">
        <w:tc>
          <w:tcPr>
            <w:tcW w:w="3420" w:type="dxa"/>
            <w:shd w:val="clear" w:color="auto" w:fill="auto"/>
          </w:tcPr>
          <w:p w:rsidR="00351DCA" w:rsidRPr="002F312F" w:rsidRDefault="00351DCA" w:rsidP="00625A9F">
            <w:r w:rsidRPr="002F312F">
              <w:t>Email Address:</w:t>
            </w:r>
          </w:p>
        </w:tc>
        <w:tc>
          <w:tcPr>
            <w:tcW w:w="5670" w:type="dxa"/>
            <w:tcBorders>
              <w:top w:val="single" w:sz="4" w:space="0" w:color="auto"/>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RPr="002F312F" w:rsidTr="007D2699">
        <w:tc>
          <w:tcPr>
            <w:tcW w:w="3420" w:type="dxa"/>
            <w:shd w:val="clear" w:color="auto" w:fill="auto"/>
          </w:tcPr>
          <w:p w:rsidR="00351DCA" w:rsidRPr="002F312F" w:rsidRDefault="00351DCA" w:rsidP="00625A9F"/>
        </w:tc>
        <w:tc>
          <w:tcPr>
            <w:tcW w:w="5670" w:type="dxa"/>
            <w:tcBorders>
              <w:top w:val="single" w:sz="4" w:space="0" w:color="auto"/>
            </w:tcBorders>
            <w:shd w:val="clear" w:color="auto" w:fill="auto"/>
            <w:vAlign w:val="center"/>
          </w:tcPr>
          <w:p w:rsidR="00351DCA" w:rsidRPr="002F312F" w:rsidRDefault="00351DCA" w:rsidP="00625A9F"/>
        </w:tc>
      </w:tr>
      <w:tr w:rsidR="00351DCA" w:rsidRPr="002F312F" w:rsidTr="007D2699">
        <w:tc>
          <w:tcPr>
            <w:tcW w:w="3420" w:type="dxa"/>
            <w:shd w:val="clear" w:color="auto" w:fill="auto"/>
          </w:tcPr>
          <w:p w:rsidR="00351DCA" w:rsidRPr="002F312F" w:rsidRDefault="00351DCA" w:rsidP="00625A9F">
            <w:r w:rsidRPr="002F312F">
              <w:t>Back-up Contact</w:t>
            </w:r>
          </w:p>
        </w:tc>
        <w:tc>
          <w:tcPr>
            <w:tcW w:w="5670" w:type="dxa"/>
            <w:shd w:val="clear" w:color="auto" w:fill="auto"/>
            <w:vAlign w:val="center"/>
          </w:tcPr>
          <w:p w:rsidR="00351DCA" w:rsidRPr="002F312F" w:rsidRDefault="00351DCA" w:rsidP="00625A9F"/>
        </w:tc>
      </w:tr>
      <w:tr w:rsidR="00351DCA" w:rsidRPr="002F312F" w:rsidTr="007D2699">
        <w:tc>
          <w:tcPr>
            <w:tcW w:w="3420" w:type="dxa"/>
            <w:shd w:val="clear" w:color="auto" w:fill="auto"/>
          </w:tcPr>
          <w:p w:rsidR="00351DCA" w:rsidRPr="002F312F" w:rsidRDefault="00351DCA" w:rsidP="00625A9F"/>
        </w:tc>
        <w:tc>
          <w:tcPr>
            <w:tcW w:w="5670" w:type="dxa"/>
            <w:shd w:val="clear" w:color="auto" w:fill="auto"/>
            <w:vAlign w:val="center"/>
          </w:tcPr>
          <w:p w:rsidR="00351DCA" w:rsidRPr="002F312F" w:rsidRDefault="00351DCA" w:rsidP="00625A9F"/>
        </w:tc>
      </w:tr>
      <w:tr w:rsidR="00351DCA" w:rsidRPr="002F312F" w:rsidTr="007D2699">
        <w:tc>
          <w:tcPr>
            <w:tcW w:w="3420" w:type="dxa"/>
            <w:shd w:val="clear" w:color="auto" w:fill="auto"/>
          </w:tcPr>
          <w:p w:rsidR="00351DCA" w:rsidRPr="002F312F" w:rsidRDefault="00351DCA" w:rsidP="00625A9F">
            <w:r w:rsidRPr="002F312F">
              <w:t>Name:</w:t>
            </w:r>
          </w:p>
        </w:tc>
        <w:tc>
          <w:tcPr>
            <w:tcW w:w="5670" w:type="dxa"/>
            <w:tcBorders>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RPr="002F312F" w:rsidTr="007D2699">
        <w:tc>
          <w:tcPr>
            <w:tcW w:w="3420" w:type="dxa"/>
            <w:shd w:val="clear" w:color="auto" w:fill="auto"/>
          </w:tcPr>
          <w:p w:rsidR="00351DCA" w:rsidRPr="002F312F" w:rsidRDefault="00351DCA" w:rsidP="00625A9F">
            <w:r w:rsidRPr="002F312F">
              <w:t>Office Telephone Number:</w:t>
            </w:r>
          </w:p>
        </w:tc>
        <w:tc>
          <w:tcPr>
            <w:tcW w:w="5670" w:type="dxa"/>
            <w:tcBorders>
              <w:top w:val="single" w:sz="4" w:space="0" w:color="auto"/>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RPr="002F312F" w:rsidTr="007D2699">
        <w:tc>
          <w:tcPr>
            <w:tcW w:w="3420" w:type="dxa"/>
            <w:shd w:val="clear" w:color="auto" w:fill="auto"/>
          </w:tcPr>
          <w:p w:rsidR="00351DCA" w:rsidRPr="002F312F" w:rsidRDefault="00351DCA" w:rsidP="00625A9F">
            <w:r w:rsidRPr="002F312F">
              <w:t>Mobile Telephone Number:</w:t>
            </w:r>
          </w:p>
        </w:tc>
        <w:tc>
          <w:tcPr>
            <w:tcW w:w="5670" w:type="dxa"/>
            <w:tcBorders>
              <w:top w:val="single" w:sz="4" w:space="0" w:color="auto"/>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RPr="002F312F" w:rsidTr="007D2699">
        <w:tc>
          <w:tcPr>
            <w:tcW w:w="3420" w:type="dxa"/>
            <w:shd w:val="clear" w:color="auto" w:fill="auto"/>
          </w:tcPr>
          <w:p w:rsidR="00351DCA" w:rsidRPr="002F312F" w:rsidRDefault="00351DCA" w:rsidP="00625A9F">
            <w:r w:rsidRPr="002F312F">
              <w:t>Email Address:</w:t>
            </w:r>
          </w:p>
        </w:tc>
        <w:tc>
          <w:tcPr>
            <w:tcW w:w="5670" w:type="dxa"/>
            <w:tcBorders>
              <w:top w:val="single" w:sz="4" w:space="0" w:color="auto"/>
              <w:bottom w:val="single" w:sz="4" w:space="0" w:color="auto"/>
            </w:tcBorders>
            <w:shd w:val="clear" w:color="auto" w:fill="auto"/>
            <w:vAlign w:val="center"/>
          </w:tcPr>
          <w:p w:rsidR="00351DCA" w:rsidRPr="002F312F" w:rsidRDefault="00351DCA" w:rsidP="00625A9F">
            <w:pPr>
              <w:rPr>
                <w:u w:val="single"/>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bl>
    <w:p w:rsidR="00351DCA" w:rsidRPr="002F312F" w:rsidRDefault="00351DCA" w:rsidP="00625A9F"/>
    <w:p w:rsidR="00351DCA" w:rsidRPr="002F312F" w:rsidRDefault="00351DCA" w:rsidP="00625A9F"/>
    <w:p w:rsidR="00351DCA" w:rsidRPr="002F312F" w:rsidRDefault="00351DCA" w:rsidP="00625A9F"/>
    <w:p w:rsidR="00351DCA" w:rsidRPr="002F312F" w:rsidRDefault="00351DCA" w:rsidP="00625A9F"/>
    <w:p w:rsidR="00351DCA" w:rsidRPr="002F312F" w:rsidRDefault="00351DCA" w:rsidP="00625A9F">
      <w:r w:rsidRPr="002F312F">
        <w:t xml:space="preserve">PLEASE COMPLETE </w:t>
      </w:r>
      <w:smartTag w:uri="urn:schemas-microsoft-com:office:smarttags" w:element="stockticker">
        <w:r w:rsidRPr="002F312F">
          <w:t>AND</w:t>
        </w:r>
      </w:smartTag>
      <w:r w:rsidRPr="002F312F">
        <w:t xml:space="preserve"> RETURN ALONG WITH THE </w:t>
      </w:r>
      <w:smartTag w:uri="urn:schemas-microsoft-com:office:smarttags" w:element="stockticker">
        <w:r w:rsidRPr="002F312F">
          <w:t>SPA</w:t>
        </w:r>
      </w:smartTag>
      <w:r w:rsidRPr="002F312F">
        <w:t xml:space="preserve"> </w:t>
      </w:r>
      <w:smartTag w:uri="urn:schemas-microsoft-com:office:smarttags" w:element="stockticker">
        <w:r w:rsidRPr="002F312F">
          <w:t>AND</w:t>
        </w:r>
      </w:smartTag>
      <w:r w:rsidRPr="002F312F">
        <w:t xml:space="preserve"> NOTIFY THE SDA AGENCY IMMEDIATELY AS CHANGES OCCUR</w:t>
      </w:r>
    </w:p>
    <w:p w:rsidR="00351DCA" w:rsidRDefault="00351DCA" w:rsidP="00625A9F"/>
    <w:p w:rsidR="00351DCA" w:rsidRPr="00007DC9" w:rsidRDefault="00351DCA" w:rsidP="000B300D">
      <w:pPr>
        <w:pStyle w:val="Title"/>
      </w:pPr>
      <w:r>
        <w:br w:type="page"/>
      </w:r>
      <w:r w:rsidRPr="00007DC9">
        <w:lastRenderedPageBreak/>
        <w:t>Pro</w:t>
      </w:r>
      <w:r w:rsidR="00F66732">
        <w:t>cessor Contact (used as processo</w:t>
      </w:r>
      <w:r w:rsidRPr="00007DC9">
        <w:t xml:space="preserve">r contact in RA contact list) </w:t>
      </w:r>
    </w:p>
    <w:p w:rsidR="00351DCA" w:rsidRDefault="00351DCA" w:rsidP="00625A9F"/>
    <w:p w:rsidR="00351DCA" w:rsidRPr="00351DCA" w:rsidRDefault="00351DCA" w:rsidP="00625A9F">
      <w:r w:rsidRPr="00351DCA">
        <w:t>PLEASE COMPLETE AND RETURN ALONG</w:t>
      </w:r>
      <w:r w:rsidR="00007DC9">
        <w:t xml:space="preserve"> WITH THE SPA AND NOTIFY THE ST</w:t>
      </w:r>
      <w:r w:rsidRPr="00351DCA">
        <w:t xml:space="preserve">ATE AGENCY IMMEDIATELY AS CHANGES OCCUR </w:t>
      </w:r>
    </w:p>
    <w:p w:rsidR="00351DCA" w:rsidRDefault="00351DCA" w:rsidP="00625A9F"/>
    <w:p w:rsidR="00351DCA" w:rsidRDefault="00351DCA" w:rsidP="00625A9F">
      <w:r w:rsidRPr="00351DCA">
        <w:t>Please list contact information below:</w:t>
      </w:r>
      <w:r>
        <w:tab/>
      </w:r>
    </w:p>
    <w:p w:rsidR="00351DCA" w:rsidRDefault="00351DCA" w:rsidP="00625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7217"/>
      </w:tblGrid>
      <w:tr w:rsidR="00351DCA" w:rsidTr="00F66732">
        <w:tc>
          <w:tcPr>
            <w:tcW w:w="2853" w:type="dxa"/>
            <w:shd w:val="clear" w:color="auto" w:fill="auto"/>
          </w:tcPr>
          <w:p w:rsidR="00351DCA" w:rsidRPr="00561CFD" w:rsidRDefault="00351DCA" w:rsidP="00625A9F">
            <w:r w:rsidRPr="00561CFD">
              <w:t>Processor Name</w:t>
            </w:r>
          </w:p>
        </w:tc>
        <w:tc>
          <w:tcPr>
            <w:tcW w:w="7217" w:type="dxa"/>
            <w:shd w:val="clear" w:color="auto" w:fill="auto"/>
          </w:tcPr>
          <w:p w:rsidR="00351DCA" w:rsidRPr="007D2699" w:rsidRDefault="00561CFD" w:rsidP="00625A9F">
            <w:pPr>
              <w:rPr>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Tr="00F66732">
        <w:tc>
          <w:tcPr>
            <w:tcW w:w="2853" w:type="dxa"/>
            <w:shd w:val="clear" w:color="auto" w:fill="auto"/>
          </w:tcPr>
          <w:p w:rsidR="00351DCA" w:rsidRPr="00561CFD" w:rsidRDefault="00351DCA" w:rsidP="00625A9F">
            <w:r w:rsidRPr="00561CFD">
              <w:t>Contact Person</w:t>
            </w:r>
          </w:p>
        </w:tc>
        <w:tc>
          <w:tcPr>
            <w:tcW w:w="7217" w:type="dxa"/>
            <w:shd w:val="clear" w:color="auto" w:fill="auto"/>
          </w:tcPr>
          <w:p w:rsidR="00351DCA" w:rsidRPr="007D2699" w:rsidRDefault="00561CFD" w:rsidP="00625A9F">
            <w:pPr>
              <w:rPr>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Tr="00F66732">
        <w:tc>
          <w:tcPr>
            <w:tcW w:w="2853" w:type="dxa"/>
            <w:shd w:val="clear" w:color="auto" w:fill="auto"/>
          </w:tcPr>
          <w:p w:rsidR="00561CFD" w:rsidRPr="00561CFD" w:rsidRDefault="00561CFD" w:rsidP="00625A9F">
            <w:r w:rsidRPr="00561CFD">
              <w:t>Phone Number</w:t>
            </w:r>
          </w:p>
        </w:tc>
        <w:tc>
          <w:tcPr>
            <w:tcW w:w="7217" w:type="dxa"/>
            <w:shd w:val="clear" w:color="auto" w:fill="auto"/>
          </w:tcPr>
          <w:p w:rsidR="00351DCA" w:rsidRPr="007D2699" w:rsidRDefault="00561CFD" w:rsidP="00625A9F">
            <w:pPr>
              <w:rPr>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Tr="00F66732">
        <w:tc>
          <w:tcPr>
            <w:tcW w:w="2853" w:type="dxa"/>
            <w:shd w:val="clear" w:color="auto" w:fill="auto"/>
          </w:tcPr>
          <w:p w:rsidR="00351DCA" w:rsidRPr="00561CFD" w:rsidRDefault="00561CFD" w:rsidP="00625A9F">
            <w:r w:rsidRPr="00561CFD">
              <w:t>Email</w:t>
            </w:r>
          </w:p>
        </w:tc>
        <w:tc>
          <w:tcPr>
            <w:tcW w:w="7217" w:type="dxa"/>
            <w:shd w:val="clear" w:color="auto" w:fill="auto"/>
          </w:tcPr>
          <w:p w:rsidR="00351DCA" w:rsidRPr="007D2699" w:rsidRDefault="00561CFD" w:rsidP="00625A9F">
            <w:pPr>
              <w:rPr>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351DCA" w:rsidTr="00F66732">
        <w:tc>
          <w:tcPr>
            <w:tcW w:w="2853" w:type="dxa"/>
            <w:shd w:val="clear" w:color="auto" w:fill="auto"/>
          </w:tcPr>
          <w:p w:rsidR="00351DCA" w:rsidRPr="00561CFD" w:rsidRDefault="00561CFD" w:rsidP="00625A9F">
            <w:r w:rsidRPr="00561CFD">
              <w:t>Address</w:t>
            </w:r>
          </w:p>
        </w:tc>
        <w:tc>
          <w:tcPr>
            <w:tcW w:w="7217" w:type="dxa"/>
            <w:shd w:val="clear" w:color="auto" w:fill="auto"/>
          </w:tcPr>
          <w:p w:rsidR="00351DCA" w:rsidRPr="007D2699" w:rsidRDefault="00561CFD" w:rsidP="00625A9F">
            <w:pPr>
              <w:rPr>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bl>
    <w:p w:rsidR="00561CFD" w:rsidRDefault="00561CFD" w:rsidP="00625A9F"/>
    <w:p w:rsidR="00561CFD" w:rsidRDefault="00561CFD" w:rsidP="00625A9F"/>
    <w:p w:rsidR="00561CFD" w:rsidRDefault="00561CFD" w:rsidP="00625A9F">
      <w:r w:rsidRPr="00561CFD">
        <w:t>Broker Information (firm that represents the processor in RA contact list)</w:t>
      </w:r>
    </w:p>
    <w:p w:rsidR="00561CFD" w:rsidRDefault="00561CFD" w:rsidP="00625A9F"/>
    <w:p w:rsidR="00561CFD" w:rsidRDefault="00561CFD" w:rsidP="00625A9F">
      <w:r w:rsidRPr="00351DCA">
        <w:t>Please list contact information below:</w:t>
      </w:r>
    </w:p>
    <w:p w:rsidR="00561CFD" w:rsidRDefault="00561CFD" w:rsidP="00625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7128"/>
      </w:tblGrid>
      <w:tr w:rsidR="00561CFD" w:rsidTr="00F66732">
        <w:tc>
          <w:tcPr>
            <w:tcW w:w="2942" w:type="dxa"/>
            <w:shd w:val="clear" w:color="auto" w:fill="auto"/>
          </w:tcPr>
          <w:p w:rsidR="00561CFD" w:rsidRPr="00561CFD" w:rsidRDefault="00561CFD" w:rsidP="00625A9F">
            <w:r w:rsidRPr="00561CFD">
              <w:t>Brokerage Name</w:t>
            </w:r>
          </w:p>
        </w:tc>
        <w:tc>
          <w:tcPr>
            <w:tcW w:w="7128" w:type="dxa"/>
            <w:shd w:val="clear" w:color="auto" w:fill="auto"/>
          </w:tcPr>
          <w:p w:rsidR="00561CFD" w:rsidRPr="007D2699" w:rsidRDefault="00561CFD" w:rsidP="00625A9F">
            <w:pPr>
              <w:rPr>
                <w:b/>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561CFD" w:rsidTr="00F66732">
        <w:tc>
          <w:tcPr>
            <w:tcW w:w="2942" w:type="dxa"/>
            <w:shd w:val="clear" w:color="auto" w:fill="auto"/>
          </w:tcPr>
          <w:p w:rsidR="00561CFD" w:rsidRPr="00561CFD" w:rsidRDefault="00561CFD" w:rsidP="00625A9F">
            <w:r w:rsidRPr="00561CFD">
              <w:t>Contact Person</w:t>
            </w:r>
          </w:p>
        </w:tc>
        <w:tc>
          <w:tcPr>
            <w:tcW w:w="7128" w:type="dxa"/>
            <w:shd w:val="clear" w:color="auto" w:fill="auto"/>
          </w:tcPr>
          <w:p w:rsidR="00561CFD" w:rsidRPr="007D2699" w:rsidRDefault="00561CFD" w:rsidP="00625A9F">
            <w:pPr>
              <w:rPr>
                <w:b/>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561CFD" w:rsidTr="00F66732">
        <w:tc>
          <w:tcPr>
            <w:tcW w:w="2942" w:type="dxa"/>
            <w:shd w:val="clear" w:color="auto" w:fill="auto"/>
          </w:tcPr>
          <w:p w:rsidR="00561CFD" w:rsidRPr="00561CFD" w:rsidRDefault="00561CFD" w:rsidP="00625A9F">
            <w:r w:rsidRPr="00561CFD">
              <w:t>Phone Number</w:t>
            </w:r>
          </w:p>
        </w:tc>
        <w:tc>
          <w:tcPr>
            <w:tcW w:w="7128" w:type="dxa"/>
            <w:shd w:val="clear" w:color="auto" w:fill="auto"/>
          </w:tcPr>
          <w:p w:rsidR="00561CFD" w:rsidRPr="007D2699" w:rsidRDefault="00561CFD" w:rsidP="00625A9F">
            <w:pPr>
              <w:rPr>
                <w:b/>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561CFD" w:rsidTr="00F66732">
        <w:tc>
          <w:tcPr>
            <w:tcW w:w="2942" w:type="dxa"/>
            <w:shd w:val="clear" w:color="auto" w:fill="auto"/>
          </w:tcPr>
          <w:p w:rsidR="00561CFD" w:rsidRPr="00561CFD" w:rsidRDefault="00561CFD" w:rsidP="00625A9F">
            <w:r w:rsidRPr="00561CFD">
              <w:t>Email</w:t>
            </w:r>
          </w:p>
        </w:tc>
        <w:tc>
          <w:tcPr>
            <w:tcW w:w="7128" w:type="dxa"/>
            <w:shd w:val="clear" w:color="auto" w:fill="auto"/>
          </w:tcPr>
          <w:p w:rsidR="00561CFD" w:rsidRPr="007D2699" w:rsidRDefault="00561CFD" w:rsidP="00625A9F">
            <w:pPr>
              <w:rPr>
                <w:b/>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r w:rsidR="00561CFD" w:rsidTr="00F66732">
        <w:tc>
          <w:tcPr>
            <w:tcW w:w="2942" w:type="dxa"/>
            <w:shd w:val="clear" w:color="auto" w:fill="auto"/>
          </w:tcPr>
          <w:p w:rsidR="00561CFD" w:rsidRPr="00561CFD" w:rsidRDefault="00561CFD" w:rsidP="00625A9F">
            <w:r w:rsidRPr="00561CFD">
              <w:t>Address</w:t>
            </w:r>
          </w:p>
        </w:tc>
        <w:tc>
          <w:tcPr>
            <w:tcW w:w="7128" w:type="dxa"/>
            <w:shd w:val="clear" w:color="auto" w:fill="auto"/>
          </w:tcPr>
          <w:p w:rsidR="00561CFD" w:rsidRPr="007D2699" w:rsidRDefault="00561CFD" w:rsidP="00625A9F">
            <w:pPr>
              <w:rPr>
                <w:b/>
                <w:sz w:val="32"/>
                <w:szCs w:val="32"/>
              </w:rPr>
            </w:pPr>
            <w:r w:rsidRPr="002F312F">
              <w:fldChar w:fldCharType="begin">
                <w:ffData>
                  <w:name w:val="Text112"/>
                  <w:enabled/>
                  <w:calcOnExit w:val="0"/>
                  <w:textInput/>
                </w:ffData>
              </w:fldChar>
            </w:r>
            <w:r w:rsidRPr="002F312F">
              <w:instrText xml:space="preserve"> FORMTEXT </w:instrText>
            </w:r>
            <w:r w:rsidRPr="002F312F">
              <w:fldChar w:fldCharType="separate"/>
            </w:r>
            <w:r w:rsidRPr="002F312F">
              <w:rPr>
                <w:noProof/>
              </w:rPr>
              <w:t> </w:t>
            </w:r>
            <w:r w:rsidRPr="002F312F">
              <w:rPr>
                <w:noProof/>
              </w:rPr>
              <w:t> </w:t>
            </w:r>
            <w:r w:rsidRPr="002F312F">
              <w:rPr>
                <w:noProof/>
              </w:rPr>
              <w:t> </w:t>
            </w:r>
            <w:r w:rsidRPr="002F312F">
              <w:rPr>
                <w:noProof/>
              </w:rPr>
              <w:t> </w:t>
            </w:r>
            <w:r w:rsidRPr="002F312F">
              <w:rPr>
                <w:noProof/>
              </w:rPr>
              <w:t> </w:t>
            </w:r>
            <w:r w:rsidRPr="002F312F">
              <w:fldChar w:fldCharType="end"/>
            </w:r>
          </w:p>
        </w:tc>
      </w:tr>
    </w:tbl>
    <w:p w:rsidR="00561CFD" w:rsidRDefault="00561CFD" w:rsidP="00625A9F"/>
    <w:p w:rsidR="00561CFD" w:rsidRDefault="00561CFD" w:rsidP="00625A9F"/>
    <w:p w:rsidR="00561CFD" w:rsidRDefault="00561CFD" w:rsidP="00625A9F"/>
    <w:p w:rsidR="00561CFD" w:rsidRDefault="00561CFD" w:rsidP="00625A9F"/>
    <w:p w:rsidR="00561CFD" w:rsidRDefault="00561CFD" w:rsidP="00625A9F"/>
    <w:p w:rsidR="00561CFD" w:rsidRDefault="00561CFD" w:rsidP="00625A9F"/>
    <w:p w:rsidR="00625A9F" w:rsidRDefault="00625A9F" w:rsidP="00625A9F"/>
    <w:p w:rsidR="00625A9F" w:rsidRDefault="00625A9F" w:rsidP="00625A9F"/>
    <w:p w:rsidR="00625A9F" w:rsidRDefault="00625A9F" w:rsidP="00625A9F"/>
    <w:p w:rsidR="00625A9F" w:rsidRDefault="00625A9F" w:rsidP="00625A9F"/>
    <w:p w:rsidR="00625A9F" w:rsidRDefault="00625A9F" w:rsidP="00625A9F"/>
    <w:p w:rsidR="00625A9F" w:rsidRDefault="00625A9F" w:rsidP="00625A9F"/>
    <w:p w:rsidR="00625A9F" w:rsidRDefault="00625A9F" w:rsidP="00625A9F"/>
    <w:p w:rsidR="00625A9F" w:rsidRDefault="00625A9F" w:rsidP="00625A9F"/>
    <w:p w:rsidR="00625A9F" w:rsidRDefault="00625A9F" w:rsidP="00625A9F"/>
    <w:p w:rsidR="00625A9F" w:rsidRDefault="00625A9F" w:rsidP="00625A9F"/>
    <w:p w:rsidR="00625A9F" w:rsidRDefault="00625A9F" w:rsidP="00625A9F"/>
    <w:p w:rsidR="00561CFD" w:rsidRDefault="00561CFD" w:rsidP="00625A9F"/>
    <w:p w:rsidR="00561CFD" w:rsidRDefault="00561CFD" w:rsidP="00625A9F"/>
    <w:p w:rsidR="00561CFD" w:rsidRDefault="00561CFD" w:rsidP="00625A9F"/>
    <w:p w:rsidR="00561CFD" w:rsidRDefault="00561CFD" w:rsidP="00625A9F"/>
    <w:p w:rsidR="00561CFD" w:rsidRDefault="00561CFD" w:rsidP="000B300D">
      <w:pPr>
        <w:pStyle w:val="Title"/>
      </w:pPr>
      <w:r w:rsidRPr="00007DC9">
        <w:t>Destination Verification for the Delivery of USDA Foods</w:t>
      </w:r>
    </w:p>
    <w:p w:rsidR="000B300D" w:rsidRPr="00007DC9" w:rsidRDefault="000B300D" w:rsidP="000B300D">
      <w:pPr>
        <w:pStyle w:val="Title"/>
      </w:pPr>
    </w:p>
    <w:p w:rsidR="00561CFD" w:rsidRDefault="00561CFD" w:rsidP="00625A9F">
      <w:r>
        <w:t>All USDA Bulk products listed on SEPDS submitted must have a delivery destination specified.</w:t>
      </w:r>
    </w:p>
    <w:p w:rsidR="00561CFD" w:rsidRDefault="00561CFD" w:rsidP="00625A9F"/>
    <w:p w:rsidR="00625A9F" w:rsidRDefault="00561CFD" w:rsidP="00625A9F">
      <w:pPr>
        <w:rPr>
          <w:sz w:val="18"/>
        </w:rPr>
      </w:pPr>
      <w:r>
        <w:t xml:space="preserve">Name of State Agency:  </w:t>
      </w:r>
      <w:r w:rsidR="00625A9F">
        <w:t xml:space="preserve"> </w:t>
      </w:r>
      <w:r w:rsidR="00625A9F" w:rsidRPr="00625A9F">
        <w:fldChar w:fldCharType="begin">
          <w:ffData>
            <w:name w:val="Text112"/>
            <w:enabled/>
            <w:calcOnExit w:val="0"/>
            <w:textInput/>
          </w:ffData>
        </w:fldChar>
      </w:r>
      <w:r w:rsidR="00625A9F" w:rsidRPr="00625A9F">
        <w:instrText xml:space="preserve"> FORMTEXT </w:instrText>
      </w:r>
      <w:r w:rsidR="00625A9F" w:rsidRPr="00625A9F">
        <w:fldChar w:fldCharType="separate"/>
      </w:r>
      <w:r w:rsidR="00625A9F" w:rsidRPr="00625A9F">
        <w:rPr>
          <w:noProof/>
        </w:rPr>
        <w:t> </w:t>
      </w:r>
      <w:r w:rsidR="00625A9F" w:rsidRPr="00625A9F">
        <w:rPr>
          <w:noProof/>
        </w:rPr>
        <w:t> </w:t>
      </w:r>
      <w:r w:rsidR="00625A9F" w:rsidRPr="00625A9F">
        <w:rPr>
          <w:noProof/>
        </w:rPr>
        <w:t> </w:t>
      </w:r>
      <w:r w:rsidR="00625A9F" w:rsidRPr="00625A9F">
        <w:rPr>
          <w:noProof/>
        </w:rPr>
        <w:t> </w:t>
      </w:r>
      <w:r w:rsidR="00625A9F" w:rsidRPr="00625A9F">
        <w:rPr>
          <w:noProof/>
        </w:rPr>
        <w:t> </w:t>
      </w:r>
      <w:r w:rsidR="00625A9F" w:rsidRPr="00625A9F">
        <w:fldChar w:fldCharType="end"/>
      </w:r>
    </w:p>
    <w:p w:rsidR="00625A9F" w:rsidRDefault="00625A9F" w:rsidP="00625A9F"/>
    <w:p w:rsidR="00625A9F" w:rsidRDefault="00625A9F" w:rsidP="00625A9F">
      <w:pPr>
        <w:rPr>
          <w:sz w:val="18"/>
        </w:rPr>
      </w:pPr>
      <w:r w:rsidRPr="00625A9F">
        <w:t xml:space="preserve">Name of Processor: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p w:rsidR="00625A9F" w:rsidRDefault="00625A9F" w:rsidP="00625A9F">
      <w:pPr>
        <w:rPr>
          <w:sz w:val="18"/>
        </w:rPr>
      </w:pPr>
      <w:r>
        <w:t xml:space="preserve">Federal Establishment #: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pPr>
        <w:rPr>
          <w:sz w:val="18"/>
        </w:rPr>
      </w:pPr>
    </w:p>
    <w:p w:rsidR="00625A9F" w:rsidRDefault="00625A9F" w:rsidP="00625A9F">
      <w:pPr>
        <w:rPr>
          <w:sz w:val="18"/>
        </w:rPr>
      </w:pPr>
      <w:r>
        <w:t xml:space="preserve">USDA Foods Product Description: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pPr>
        <w:rPr>
          <w:sz w:val="18"/>
        </w:rPr>
      </w:pPr>
      <w:r>
        <w:t xml:space="preserve">USDA Foods Product Code: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t xml:space="preserve">USDA Foods WBSCM Delivery Location #: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t xml:space="preserve">Facility Name: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t xml:space="preserve">Facility Address: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Pr="00625A9F" w:rsidRDefault="00625A9F" w:rsidP="00625A9F">
      <w:pPr>
        <w:rPr>
          <w:i/>
          <w:sz w:val="22"/>
          <w:szCs w:val="22"/>
        </w:rPr>
      </w:pPr>
      <w:r w:rsidRPr="00625A9F">
        <w:rPr>
          <w:i/>
          <w:sz w:val="22"/>
          <w:szCs w:val="22"/>
        </w:rPr>
        <w:t>Example: Large Chickens, 100103, WBSCM #5001740, Chicken Warehouse, Clucks Lane, Oregon</w:t>
      </w:r>
    </w:p>
    <w:p w:rsidR="00625A9F" w:rsidRPr="00625A9F" w:rsidRDefault="00625A9F" w:rsidP="00625A9F">
      <w:pPr>
        <w:rPr>
          <w:b/>
        </w:rPr>
      </w:pPr>
    </w:p>
    <w:p w:rsidR="00625A9F" w:rsidRDefault="00625A9F" w:rsidP="00625A9F"/>
    <w:p w:rsidR="00625A9F" w:rsidRDefault="00625A9F" w:rsidP="00625A9F">
      <w:r>
        <w:t xml:space="preserve">Contact Person: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t xml:space="preserve">Email: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t xml:space="preserve">Telephone Number (include area code):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p w:rsidR="00625A9F" w:rsidRDefault="00625A9F" w:rsidP="00625A9F">
      <w:r>
        <w:t>Plant location if different from the facility listed above.  If processing at more than one plant, please specify USDA commodity and end product for each plant location.</w:t>
      </w:r>
    </w:p>
    <w:p w:rsidR="00625A9F" w:rsidRDefault="00625A9F" w:rsidP="00625A9F"/>
    <w:p w:rsidR="00625A9F" w:rsidRDefault="00625A9F" w:rsidP="00625A9F">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Pr="00625A9F" w:rsidRDefault="00625A9F" w:rsidP="00625A9F">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p w:rsidR="00625A9F" w:rsidRDefault="00625A9F" w:rsidP="00625A9F"/>
    <w:p w:rsidR="00625A9F" w:rsidRDefault="00625A9F" w:rsidP="00625A9F">
      <w:r>
        <w:t xml:space="preserve">Contact Person: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t xml:space="preserve">Email: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r>
        <w:t xml:space="preserve">Telephone Number (include area code):  </w:t>
      </w:r>
      <w:r w:rsidRPr="00625A9F">
        <w:fldChar w:fldCharType="begin">
          <w:ffData>
            <w:name w:val="Text112"/>
            <w:enabled/>
            <w:calcOnExit w:val="0"/>
            <w:textInput/>
          </w:ffData>
        </w:fldChar>
      </w:r>
      <w:r w:rsidRPr="00625A9F">
        <w:instrText xml:space="preserve"> FORMTEXT </w:instrText>
      </w:r>
      <w:r w:rsidRPr="00625A9F">
        <w:fldChar w:fldCharType="separate"/>
      </w:r>
      <w:r w:rsidRPr="00625A9F">
        <w:rPr>
          <w:noProof/>
        </w:rPr>
        <w:t> </w:t>
      </w:r>
      <w:r w:rsidRPr="00625A9F">
        <w:rPr>
          <w:noProof/>
        </w:rPr>
        <w:t> </w:t>
      </w:r>
      <w:r w:rsidRPr="00625A9F">
        <w:rPr>
          <w:noProof/>
        </w:rPr>
        <w:t> </w:t>
      </w:r>
      <w:r w:rsidRPr="00625A9F">
        <w:rPr>
          <w:noProof/>
        </w:rPr>
        <w:t> </w:t>
      </w:r>
      <w:r w:rsidRPr="00625A9F">
        <w:rPr>
          <w:noProof/>
        </w:rPr>
        <w:t> </w:t>
      </w:r>
      <w:r w:rsidRPr="00625A9F">
        <w:fldChar w:fldCharType="end"/>
      </w:r>
    </w:p>
    <w:p w:rsidR="00625A9F" w:rsidRDefault="00625A9F" w:rsidP="00625A9F"/>
    <w:p w:rsidR="00625A9F" w:rsidRDefault="00625A9F" w:rsidP="00625A9F"/>
    <w:p w:rsidR="007B2454" w:rsidRPr="00625A9F" w:rsidRDefault="00625A9F" w:rsidP="00625A9F">
      <w:r>
        <w:rPr>
          <w:i/>
        </w:rPr>
        <w:t>Please duplicate page for more delivery locations</w:t>
      </w:r>
    </w:p>
    <w:sectPr w:rsidR="007B2454" w:rsidRPr="00625A9F" w:rsidSect="00E93CB3">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FDD" w:rsidRDefault="00171FDD" w:rsidP="00625A9F">
      <w:r>
        <w:separator/>
      </w:r>
    </w:p>
  </w:endnote>
  <w:endnote w:type="continuationSeparator" w:id="0">
    <w:p w:rsidR="00171FDD" w:rsidRDefault="00171FDD" w:rsidP="0062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DD" w:rsidRDefault="00171FDD" w:rsidP="00625A9F">
    <w:pPr>
      <w:pStyle w:val="Footer"/>
    </w:pPr>
    <w:proofErr w:type="gramStart"/>
    <w:r w:rsidRPr="00E71E99">
      <w:t xml:space="preserve">ACDA </w:t>
    </w:r>
    <w:r>
      <w:t xml:space="preserve"> 01</w:t>
    </w:r>
    <w:proofErr w:type="gramEnd"/>
    <w:r>
      <w:t>/2019</w:t>
    </w:r>
    <w:r>
      <w:tab/>
    </w:r>
    <w:r>
      <w:tab/>
    </w:r>
    <w:r w:rsidRPr="00436147">
      <w:rPr>
        <w:rStyle w:val="PageNumber"/>
      </w:rPr>
      <w:fldChar w:fldCharType="begin"/>
    </w:r>
    <w:r w:rsidRPr="00436147">
      <w:rPr>
        <w:rStyle w:val="PageNumber"/>
      </w:rPr>
      <w:instrText xml:space="preserve"> PAGE </w:instrText>
    </w:r>
    <w:r w:rsidRPr="00436147">
      <w:rPr>
        <w:rStyle w:val="PageNumber"/>
      </w:rPr>
      <w:fldChar w:fldCharType="separate"/>
    </w:r>
    <w:r w:rsidR="00C15FC9">
      <w:rPr>
        <w:rStyle w:val="PageNumber"/>
        <w:noProof/>
      </w:rPr>
      <w:t>8</w:t>
    </w:r>
    <w:r w:rsidRPr="0043614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FDD" w:rsidRDefault="00171FDD" w:rsidP="00625A9F">
      <w:r>
        <w:separator/>
      </w:r>
    </w:p>
  </w:footnote>
  <w:footnote w:type="continuationSeparator" w:id="0">
    <w:p w:rsidR="00171FDD" w:rsidRDefault="00171FDD" w:rsidP="0062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FDD" w:rsidRDefault="00E93CB3" w:rsidP="00625A9F">
    <w:pPr>
      <w:pStyle w:val="Header"/>
    </w:pPr>
    <w:r>
      <w:rPr>
        <w:b/>
        <w:noProof/>
        <w:szCs w:val="20"/>
      </w:rPr>
      <w:drawing>
        <wp:anchor distT="0" distB="0" distL="114300" distR="114300" simplePos="0" relativeHeight="251659264" behindDoc="1" locked="0" layoutInCell="1" allowOverlap="1" wp14:anchorId="45B93F3B" wp14:editId="6EBB8AAE">
          <wp:simplePos x="0" y="0"/>
          <wp:positionH relativeFrom="column">
            <wp:posOffset>4527550</wp:posOffset>
          </wp:positionH>
          <wp:positionV relativeFrom="paragraph">
            <wp:posOffset>165100</wp:posOffset>
          </wp:positionV>
          <wp:extent cx="1509395" cy="751205"/>
          <wp:effectExtent l="0" t="0" r="0" b="0"/>
          <wp:wrapTight wrapText="bothSides">
            <wp:wrapPolygon edited="0">
              <wp:start x="0" y="0"/>
              <wp:lineTo x="0" y="20815"/>
              <wp:lineTo x="21264" y="20815"/>
              <wp:lineTo x="21264" y="0"/>
              <wp:lineTo x="0" y="0"/>
            </wp:wrapPolygon>
          </wp:wrapTight>
          <wp:docPr id="2" name="Picture 2" title="Oregon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hlogo-tag_2016-final-cmykweb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395" cy="7512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639"/>
    <w:multiLevelType w:val="hybridMultilevel"/>
    <w:tmpl w:val="7E04CE94"/>
    <w:lvl w:ilvl="0" w:tplc="2D60361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86217D"/>
    <w:multiLevelType w:val="multilevel"/>
    <w:tmpl w:val="28C8FD10"/>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3E46B5"/>
    <w:multiLevelType w:val="hybridMultilevel"/>
    <w:tmpl w:val="7D96794E"/>
    <w:lvl w:ilvl="0" w:tplc="7616B8D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7093E"/>
    <w:multiLevelType w:val="hybridMultilevel"/>
    <w:tmpl w:val="6E88F992"/>
    <w:lvl w:ilvl="0" w:tplc="0BF4EE16">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2CF13BB"/>
    <w:multiLevelType w:val="hybridMultilevel"/>
    <w:tmpl w:val="F47AB1C4"/>
    <w:lvl w:ilvl="0" w:tplc="26FAAB08">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BF0397"/>
    <w:multiLevelType w:val="hybridMultilevel"/>
    <w:tmpl w:val="2918C752"/>
    <w:lvl w:ilvl="0" w:tplc="616E418C">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5638B"/>
    <w:multiLevelType w:val="hybridMultilevel"/>
    <w:tmpl w:val="A7783D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E260299"/>
    <w:multiLevelType w:val="hybridMultilevel"/>
    <w:tmpl w:val="9BF8E7C2"/>
    <w:lvl w:ilvl="0" w:tplc="7616B8D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F1C62C2"/>
    <w:multiLevelType w:val="hybridMultilevel"/>
    <w:tmpl w:val="C878533A"/>
    <w:lvl w:ilvl="0" w:tplc="7616B8D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21447D3"/>
    <w:multiLevelType w:val="hybridMultilevel"/>
    <w:tmpl w:val="3CC0ECF2"/>
    <w:lvl w:ilvl="0" w:tplc="7616B8D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AF40C2"/>
    <w:multiLevelType w:val="hybridMultilevel"/>
    <w:tmpl w:val="5008B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7956D41"/>
    <w:multiLevelType w:val="hybridMultilevel"/>
    <w:tmpl w:val="24DC9200"/>
    <w:lvl w:ilvl="0" w:tplc="2D603610">
      <w:start w:val="2"/>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303603"/>
    <w:multiLevelType w:val="hybridMultilevel"/>
    <w:tmpl w:val="BBA09784"/>
    <w:lvl w:ilvl="0" w:tplc="2D603610">
      <w:start w:val="2"/>
      <w:numFmt w:val="decimal"/>
      <w:lvlText w:val="%1."/>
      <w:lvlJc w:val="left"/>
      <w:pPr>
        <w:tabs>
          <w:tab w:val="num" w:pos="799"/>
        </w:tabs>
        <w:ind w:left="799" w:hanging="360"/>
      </w:pPr>
      <w:rPr>
        <w:rFonts w:hint="default"/>
        <w:b/>
      </w:rPr>
    </w:lvl>
    <w:lvl w:ilvl="1" w:tplc="04090019" w:tentative="1">
      <w:start w:val="1"/>
      <w:numFmt w:val="lowerLetter"/>
      <w:lvlText w:val="%2."/>
      <w:lvlJc w:val="left"/>
      <w:pPr>
        <w:tabs>
          <w:tab w:val="num" w:pos="1879"/>
        </w:tabs>
        <w:ind w:left="1879" w:hanging="360"/>
      </w:pPr>
    </w:lvl>
    <w:lvl w:ilvl="2" w:tplc="0409001B" w:tentative="1">
      <w:start w:val="1"/>
      <w:numFmt w:val="lowerRoman"/>
      <w:lvlText w:val="%3."/>
      <w:lvlJc w:val="right"/>
      <w:pPr>
        <w:tabs>
          <w:tab w:val="num" w:pos="2599"/>
        </w:tabs>
        <w:ind w:left="2599" w:hanging="180"/>
      </w:pPr>
    </w:lvl>
    <w:lvl w:ilvl="3" w:tplc="0409000F" w:tentative="1">
      <w:start w:val="1"/>
      <w:numFmt w:val="decimal"/>
      <w:lvlText w:val="%4."/>
      <w:lvlJc w:val="left"/>
      <w:pPr>
        <w:tabs>
          <w:tab w:val="num" w:pos="3319"/>
        </w:tabs>
        <w:ind w:left="3319" w:hanging="360"/>
      </w:pPr>
    </w:lvl>
    <w:lvl w:ilvl="4" w:tplc="04090019" w:tentative="1">
      <w:start w:val="1"/>
      <w:numFmt w:val="lowerLetter"/>
      <w:lvlText w:val="%5."/>
      <w:lvlJc w:val="left"/>
      <w:pPr>
        <w:tabs>
          <w:tab w:val="num" w:pos="4039"/>
        </w:tabs>
        <w:ind w:left="4039" w:hanging="360"/>
      </w:pPr>
    </w:lvl>
    <w:lvl w:ilvl="5" w:tplc="0409001B" w:tentative="1">
      <w:start w:val="1"/>
      <w:numFmt w:val="lowerRoman"/>
      <w:lvlText w:val="%6."/>
      <w:lvlJc w:val="right"/>
      <w:pPr>
        <w:tabs>
          <w:tab w:val="num" w:pos="4759"/>
        </w:tabs>
        <w:ind w:left="4759" w:hanging="180"/>
      </w:pPr>
    </w:lvl>
    <w:lvl w:ilvl="6" w:tplc="0409000F" w:tentative="1">
      <w:start w:val="1"/>
      <w:numFmt w:val="decimal"/>
      <w:lvlText w:val="%7."/>
      <w:lvlJc w:val="left"/>
      <w:pPr>
        <w:tabs>
          <w:tab w:val="num" w:pos="5479"/>
        </w:tabs>
        <w:ind w:left="5479" w:hanging="360"/>
      </w:pPr>
    </w:lvl>
    <w:lvl w:ilvl="7" w:tplc="04090019" w:tentative="1">
      <w:start w:val="1"/>
      <w:numFmt w:val="lowerLetter"/>
      <w:lvlText w:val="%8."/>
      <w:lvlJc w:val="left"/>
      <w:pPr>
        <w:tabs>
          <w:tab w:val="num" w:pos="6199"/>
        </w:tabs>
        <w:ind w:left="6199" w:hanging="360"/>
      </w:pPr>
    </w:lvl>
    <w:lvl w:ilvl="8" w:tplc="0409001B" w:tentative="1">
      <w:start w:val="1"/>
      <w:numFmt w:val="lowerRoman"/>
      <w:lvlText w:val="%9."/>
      <w:lvlJc w:val="right"/>
      <w:pPr>
        <w:tabs>
          <w:tab w:val="num" w:pos="6919"/>
        </w:tabs>
        <w:ind w:left="6919" w:hanging="180"/>
      </w:pPr>
    </w:lvl>
  </w:abstractNum>
  <w:abstractNum w:abstractNumId="13" w15:restartNumberingAfterBreak="0">
    <w:nsid w:val="52D91384"/>
    <w:multiLevelType w:val="hybridMultilevel"/>
    <w:tmpl w:val="8BDC0E4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5E792E"/>
    <w:multiLevelType w:val="hybridMultilevel"/>
    <w:tmpl w:val="8CC62660"/>
    <w:lvl w:ilvl="0" w:tplc="9CF632E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1E0464"/>
    <w:multiLevelType w:val="hybridMultilevel"/>
    <w:tmpl w:val="046C21BE"/>
    <w:lvl w:ilvl="0" w:tplc="EA28833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D221C38"/>
    <w:multiLevelType w:val="hybridMultilevel"/>
    <w:tmpl w:val="7A48786E"/>
    <w:lvl w:ilvl="0" w:tplc="7616B8D6">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9F14EF"/>
    <w:multiLevelType w:val="hybridMultilevel"/>
    <w:tmpl w:val="AA0C38E2"/>
    <w:lvl w:ilvl="0" w:tplc="8B26AAC2">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9A0C42"/>
    <w:multiLevelType w:val="hybridMultilevel"/>
    <w:tmpl w:val="DAF44D56"/>
    <w:lvl w:ilvl="0" w:tplc="3E8E5BD0">
      <w:start w:val="1"/>
      <w:numFmt w:val="upperRoman"/>
      <w:lvlText w:val="%1."/>
      <w:lvlJc w:val="left"/>
      <w:pPr>
        <w:tabs>
          <w:tab w:val="num" w:pos="1080"/>
        </w:tabs>
        <w:ind w:left="1080" w:hanging="720"/>
      </w:pPr>
      <w:rPr>
        <w:rFonts w:hint="default"/>
      </w:rPr>
    </w:lvl>
    <w:lvl w:ilvl="1" w:tplc="6B563E0C">
      <w:start w:val="10"/>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451481"/>
    <w:multiLevelType w:val="multilevel"/>
    <w:tmpl w:val="35EAD118"/>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2557B39"/>
    <w:multiLevelType w:val="hybridMultilevel"/>
    <w:tmpl w:val="28C8FD10"/>
    <w:lvl w:ilvl="0" w:tplc="17CA03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9950AC"/>
    <w:multiLevelType w:val="hybridMultilevel"/>
    <w:tmpl w:val="35EAD118"/>
    <w:lvl w:ilvl="0" w:tplc="7B56FCA0">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9"/>
  </w:num>
  <w:num w:numId="4">
    <w:abstractNumId w:val="11"/>
  </w:num>
  <w:num w:numId="5">
    <w:abstractNumId w:val="2"/>
  </w:num>
  <w:num w:numId="6">
    <w:abstractNumId w:val="7"/>
  </w:num>
  <w:num w:numId="7">
    <w:abstractNumId w:val="8"/>
  </w:num>
  <w:num w:numId="8">
    <w:abstractNumId w:val="12"/>
  </w:num>
  <w:num w:numId="9">
    <w:abstractNumId w:val="0"/>
  </w:num>
  <w:num w:numId="10">
    <w:abstractNumId w:val="17"/>
  </w:num>
  <w:num w:numId="11">
    <w:abstractNumId w:val="5"/>
  </w:num>
  <w:num w:numId="12">
    <w:abstractNumId w:val="20"/>
  </w:num>
  <w:num w:numId="13">
    <w:abstractNumId w:val="1"/>
  </w:num>
  <w:num w:numId="14">
    <w:abstractNumId w:val="21"/>
  </w:num>
  <w:num w:numId="15">
    <w:abstractNumId w:val="19"/>
  </w:num>
  <w:num w:numId="16">
    <w:abstractNumId w:val="14"/>
  </w:num>
  <w:num w:numId="17">
    <w:abstractNumId w:val="6"/>
  </w:num>
  <w:num w:numId="18">
    <w:abstractNumId w:val="10"/>
  </w:num>
  <w:num w:numId="19">
    <w:abstractNumId w:val="3"/>
  </w:num>
  <w:num w:numId="20">
    <w:abstractNumId w:val="18"/>
  </w:num>
  <w:num w:numId="21">
    <w:abstractNumId w:val="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54"/>
    <w:rsid w:val="00007DC9"/>
    <w:rsid w:val="000379ED"/>
    <w:rsid w:val="00052BA7"/>
    <w:rsid w:val="000565E7"/>
    <w:rsid w:val="00057149"/>
    <w:rsid w:val="00070611"/>
    <w:rsid w:val="0007219A"/>
    <w:rsid w:val="00091DDA"/>
    <w:rsid w:val="00094B36"/>
    <w:rsid w:val="000974A3"/>
    <w:rsid w:val="000B300D"/>
    <w:rsid w:val="000F1799"/>
    <w:rsid w:val="00105CFD"/>
    <w:rsid w:val="001263B6"/>
    <w:rsid w:val="0014465F"/>
    <w:rsid w:val="00171FDD"/>
    <w:rsid w:val="001837F0"/>
    <w:rsid w:val="00190D70"/>
    <w:rsid w:val="001E1EBF"/>
    <w:rsid w:val="00201B54"/>
    <w:rsid w:val="00227B6A"/>
    <w:rsid w:val="00244B74"/>
    <w:rsid w:val="002524E4"/>
    <w:rsid w:val="00254F35"/>
    <w:rsid w:val="00272258"/>
    <w:rsid w:val="00280DA9"/>
    <w:rsid w:val="0028754C"/>
    <w:rsid w:val="002A31E2"/>
    <w:rsid w:val="002F312F"/>
    <w:rsid w:val="002F5098"/>
    <w:rsid w:val="003011C8"/>
    <w:rsid w:val="00320739"/>
    <w:rsid w:val="00323260"/>
    <w:rsid w:val="003314E3"/>
    <w:rsid w:val="003424DC"/>
    <w:rsid w:val="003501C9"/>
    <w:rsid w:val="00351DCA"/>
    <w:rsid w:val="00355B70"/>
    <w:rsid w:val="003631FE"/>
    <w:rsid w:val="00376391"/>
    <w:rsid w:val="0038144E"/>
    <w:rsid w:val="003851AB"/>
    <w:rsid w:val="0039714B"/>
    <w:rsid w:val="003A141D"/>
    <w:rsid w:val="003C4801"/>
    <w:rsid w:val="004107E7"/>
    <w:rsid w:val="00412B70"/>
    <w:rsid w:val="00420729"/>
    <w:rsid w:val="004239C4"/>
    <w:rsid w:val="00436147"/>
    <w:rsid w:val="00441988"/>
    <w:rsid w:val="004518F5"/>
    <w:rsid w:val="004545E5"/>
    <w:rsid w:val="004A4407"/>
    <w:rsid w:val="00507CD8"/>
    <w:rsid w:val="00554D61"/>
    <w:rsid w:val="00561CFD"/>
    <w:rsid w:val="005758DF"/>
    <w:rsid w:val="00592F4B"/>
    <w:rsid w:val="005932A1"/>
    <w:rsid w:val="005A0468"/>
    <w:rsid w:val="005D33CC"/>
    <w:rsid w:val="00602892"/>
    <w:rsid w:val="0061738E"/>
    <w:rsid w:val="00625461"/>
    <w:rsid w:val="00625A9F"/>
    <w:rsid w:val="00626C94"/>
    <w:rsid w:val="006306C1"/>
    <w:rsid w:val="006660EE"/>
    <w:rsid w:val="006A6AC1"/>
    <w:rsid w:val="006C2D6F"/>
    <w:rsid w:val="006E7E03"/>
    <w:rsid w:val="006F03E7"/>
    <w:rsid w:val="006F7E75"/>
    <w:rsid w:val="0071177A"/>
    <w:rsid w:val="007222F5"/>
    <w:rsid w:val="007526AD"/>
    <w:rsid w:val="0076505A"/>
    <w:rsid w:val="00776DA9"/>
    <w:rsid w:val="007775A4"/>
    <w:rsid w:val="00781476"/>
    <w:rsid w:val="007913CE"/>
    <w:rsid w:val="007919BA"/>
    <w:rsid w:val="007A520E"/>
    <w:rsid w:val="007B2454"/>
    <w:rsid w:val="007B689C"/>
    <w:rsid w:val="007B7166"/>
    <w:rsid w:val="007C6288"/>
    <w:rsid w:val="007C6358"/>
    <w:rsid w:val="007D2699"/>
    <w:rsid w:val="008B3682"/>
    <w:rsid w:val="00924698"/>
    <w:rsid w:val="009368E0"/>
    <w:rsid w:val="00937659"/>
    <w:rsid w:val="00971F48"/>
    <w:rsid w:val="00982979"/>
    <w:rsid w:val="00A01132"/>
    <w:rsid w:val="00A45869"/>
    <w:rsid w:val="00A50E05"/>
    <w:rsid w:val="00A972C9"/>
    <w:rsid w:val="00AA4975"/>
    <w:rsid w:val="00AA7EC5"/>
    <w:rsid w:val="00AB2213"/>
    <w:rsid w:val="00AE0E4B"/>
    <w:rsid w:val="00AE5948"/>
    <w:rsid w:val="00AE6EBE"/>
    <w:rsid w:val="00AF49A3"/>
    <w:rsid w:val="00B92178"/>
    <w:rsid w:val="00BB2431"/>
    <w:rsid w:val="00BC0F15"/>
    <w:rsid w:val="00BE31F8"/>
    <w:rsid w:val="00C15FC9"/>
    <w:rsid w:val="00C505E5"/>
    <w:rsid w:val="00C539BF"/>
    <w:rsid w:val="00C65AE3"/>
    <w:rsid w:val="00C671EF"/>
    <w:rsid w:val="00C752E0"/>
    <w:rsid w:val="00C75BD9"/>
    <w:rsid w:val="00C85BA3"/>
    <w:rsid w:val="00CB2D5B"/>
    <w:rsid w:val="00CD3F32"/>
    <w:rsid w:val="00CE48B3"/>
    <w:rsid w:val="00D002D1"/>
    <w:rsid w:val="00D06D38"/>
    <w:rsid w:val="00D14764"/>
    <w:rsid w:val="00D860A1"/>
    <w:rsid w:val="00D86EEC"/>
    <w:rsid w:val="00DD3998"/>
    <w:rsid w:val="00DE758E"/>
    <w:rsid w:val="00DF6C9B"/>
    <w:rsid w:val="00E2653E"/>
    <w:rsid w:val="00E26B95"/>
    <w:rsid w:val="00E425BC"/>
    <w:rsid w:val="00E64F74"/>
    <w:rsid w:val="00E71E99"/>
    <w:rsid w:val="00E7746F"/>
    <w:rsid w:val="00E922D6"/>
    <w:rsid w:val="00E93CB3"/>
    <w:rsid w:val="00EA07B1"/>
    <w:rsid w:val="00EF5BB0"/>
    <w:rsid w:val="00F0730D"/>
    <w:rsid w:val="00F120F8"/>
    <w:rsid w:val="00F1408F"/>
    <w:rsid w:val="00F34CE0"/>
    <w:rsid w:val="00F51C0C"/>
    <w:rsid w:val="00F66732"/>
    <w:rsid w:val="00F73324"/>
    <w:rsid w:val="00F8062E"/>
    <w:rsid w:val="00F87565"/>
    <w:rsid w:val="00FD7E24"/>
    <w:rsid w:val="00FE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648CA88F"/>
  <w15:chartTrackingRefBased/>
  <w15:docId w15:val="{AB8DC2FF-81FE-4665-9AD0-89D2CBC9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A9F"/>
    <w:rPr>
      <w:rFonts w:ascii="Arial" w:hAnsi="Arial" w:cs="Arial"/>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00D"/>
    <w:pPr>
      <w:jc w:val="center"/>
    </w:pPr>
    <w:rPr>
      <w:b/>
      <w:bCs/>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msolistparagraph0">
    <w:name w:val="msolistparagraph"/>
    <w:basedOn w:val="Normal"/>
    <w:pPr>
      <w:ind w:left="720"/>
    </w:pPr>
    <w:rPr>
      <w:rFonts w:ascii="Century Gothic" w:hAnsi="Century Gothic"/>
      <w:sz w:val="20"/>
      <w:szCs w:val="20"/>
    </w:rPr>
  </w:style>
  <w:style w:type="paragraph" w:styleId="ListParagraph">
    <w:name w:val="List Paragraph"/>
    <w:basedOn w:val="Normal"/>
    <w:uiPriority w:val="34"/>
    <w:qFormat/>
    <w:rsid w:val="00971F48"/>
    <w:pPr>
      <w:ind w:left="720"/>
    </w:pPr>
  </w:style>
  <w:style w:type="paragraph" w:customStyle="1" w:styleId="Default">
    <w:name w:val="Default"/>
    <w:rsid w:val="00EF5BB0"/>
    <w:pPr>
      <w:autoSpaceDE w:val="0"/>
      <w:autoSpaceDN w:val="0"/>
      <w:adjustRightInd w:val="0"/>
    </w:pPr>
    <w:rPr>
      <w:color w:val="000000"/>
      <w:sz w:val="24"/>
      <w:szCs w:val="24"/>
    </w:rPr>
  </w:style>
  <w:style w:type="character" w:customStyle="1" w:styleId="UnresolvedMention">
    <w:name w:val="Unresolved Mention"/>
    <w:uiPriority w:val="99"/>
    <w:semiHidden/>
    <w:unhideWhenUsed/>
    <w:rsid w:val="00EF5BB0"/>
    <w:rPr>
      <w:color w:val="808080"/>
      <w:shd w:val="clear" w:color="auto" w:fill="E6E6E6"/>
    </w:rPr>
  </w:style>
  <w:style w:type="table" w:styleId="TableGrid">
    <w:name w:val="Table Grid"/>
    <w:basedOn w:val="TableNormal"/>
    <w:uiPriority w:val="59"/>
    <w:rsid w:val="00AA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34CE0"/>
    <w:rPr>
      <w:sz w:val="16"/>
      <w:szCs w:val="16"/>
    </w:rPr>
  </w:style>
  <w:style w:type="paragraph" w:styleId="CommentText">
    <w:name w:val="annotation text"/>
    <w:basedOn w:val="Normal"/>
    <w:link w:val="CommentTextChar"/>
    <w:uiPriority w:val="99"/>
    <w:semiHidden/>
    <w:unhideWhenUsed/>
    <w:rsid w:val="00F34CE0"/>
    <w:rPr>
      <w:sz w:val="20"/>
      <w:szCs w:val="20"/>
    </w:rPr>
  </w:style>
  <w:style w:type="character" w:customStyle="1" w:styleId="CommentTextChar">
    <w:name w:val="Comment Text Char"/>
    <w:basedOn w:val="DefaultParagraphFont"/>
    <w:link w:val="CommentText"/>
    <w:uiPriority w:val="99"/>
    <w:semiHidden/>
    <w:rsid w:val="00F34CE0"/>
  </w:style>
  <w:style w:type="paragraph" w:styleId="NormalWeb">
    <w:name w:val="Normal (Web)"/>
    <w:basedOn w:val="Normal"/>
    <w:uiPriority w:val="99"/>
    <w:unhideWhenUsed/>
    <w:rsid w:val="00C671EF"/>
    <w:pPr>
      <w:spacing w:before="100" w:beforeAutospacing="1" w:after="100" w:afterAutospacing="1"/>
      <w:ind w:firstLine="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01066">
      <w:bodyDiv w:val="1"/>
      <w:marLeft w:val="0"/>
      <w:marRight w:val="0"/>
      <w:marTop w:val="0"/>
      <w:marBottom w:val="0"/>
      <w:divBdr>
        <w:top w:val="none" w:sz="0" w:space="0" w:color="auto"/>
        <w:left w:val="none" w:sz="0" w:space="0" w:color="auto"/>
        <w:bottom w:val="none" w:sz="0" w:space="0" w:color="auto"/>
        <w:right w:val="none" w:sz="0" w:space="0" w:color="auto"/>
      </w:divBdr>
    </w:div>
    <w:div w:id="131479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e/students-and-family/childnutrition/USDAFoods/Pages/default.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ckc\Local%20Settings\Temporary%20Internet%20Files\OLK122\sy07_state_part_agr_for_npa%20Draf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365df3b4-2938-4962-8750-b3f089551ef3" xsi:nil="true"/>
    <Priority xmlns="365df3b4-2938-4962-8750-b3f089551ef3">New</Priority>
    <PublishingExpirationDate xmlns="http://schemas.microsoft.com/sharepoint/v3" xsi:nil="true"/>
    <PublishingStartDate xmlns="http://schemas.microsoft.com/sharepoint/v3" xsi:nil="true"/>
    <Remediation_x0020_Date xmlns="365df3b4-2938-4962-8750-b3f089551ef3">2021-10-20T22:03:09+00:00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895D7B4FD22A4A9C390F7B0E997D3F" ma:contentTypeVersion="7" ma:contentTypeDescription="Create a new document." ma:contentTypeScope="" ma:versionID="78d7bd49f711d3aa5cbb090d4a7360d0">
  <xsd:schema xmlns:xsd="http://www.w3.org/2001/XMLSchema" xmlns:xs="http://www.w3.org/2001/XMLSchema" xmlns:p="http://schemas.microsoft.com/office/2006/metadata/properties" xmlns:ns1="http://schemas.microsoft.com/sharepoint/v3" xmlns:ns2="365df3b4-2938-4962-8750-b3f089551ef3" xmlns:ns3="54031767-dd6d-417c-ab73-583408f47564" targetNamespace="http://schemas.microsoft.com/office/2006/metadata/properties" ma:root="true" ma:fieldsID="588d825b507c8e642fe3917ef671a92c" ns1:_="" ns2:_="" ns3:_="">
    <xsd:import namespace="http://schemas.microsoft.com/sharepoint/v3"/>
    <xsd:import namespace="365df3b4-2938-4962-8750-b3f089551ef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5df3b4-2938-4962-8750-b3f089551ef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70F04-DB8F-457D-9C87-4FC922FD99DE}">
  <ds:schemaRefs>
    <ds:schemaRef ds:uri="http://schemas.microsoft.com/office/infopath/2007/PartnerControls"/>
    <ds:schemaRef ds:uri="http://schemas.microsoft.com/office/2006/documentManagement/types"/>
    <ds:schemaRef ds:uri="http://purl.org/dc/dcmitype/"/>
    <ds:schemaRef ds:uri="54031767-dd6d-417c-ab73-583408f47564"/>
    <ds:schemaRef ds:uri="365df3b4-2938-4962-8750-b3f089551ef3"/>
    <ds:schemaRef ds:uri="http://purl.org/dc/elements/1.1/"/>
    <ds:schemaRef ds:uri="http://schemas.microsoft.com/office/2006/metadata/properties"/>
    <ds:schemaRef ds:uri="http://schemas.openxmlformats.org/package/2006/metadata/core-properties"/>
    <ds:schemaRef ds:uri="http://schemas.microsoft.com/sharepoint/v3"/>
    <ds:schemaRef ds:uri="http://www.w3.org/XML/1998/namespace"/>
    <ds:schemaRef ds:uri="http://purl.org/dc/terms/"/>
  </ds:schemaRefs>
</ds:datastoreItem>
</file>

<file path=customXml/itemProps2.xml><?xml version="1.0" encoding="utf-8"?>
<ds:datastoreItem xmlns:ds="http://schemas.openxmlformats.org/officeDocument/2006/customXml" ds:itemID="{D3A678BF-7F3D-4BDC-BB9B-B57C72CDF71A}">
  <ds:schemaRefs>
    <ds:schemaRef ds:uri="http://schemas.microsoft.com/sharepoint/v3/contenttype/forms"/>
  </ds:schemaRefs>
</ds:datastoreItem>
</file>

<file path=customXml/itemProps3.xml><?xml version="1.0" encoding="utf-8"?>
<ds:datastoreItem xmlns:ds="http://schemas.openxmlformats.org/officeDocument/2006/customXml" ds:itemID="{42302058-5178-4FB8-931C-C4B52D9A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65df3b4-2938-4962-8750-b3f089551ef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24B280-674B-4226-A153-8BE2A457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sy07_state_part_agr_for_npa Draft 2</Template>
  <TotalTime>79</TotalTime>
  <Pages>8</Pages>
  <Words>1476</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NATIONAL MASTER PROCESSING AGREEMENT</vt:lpstr>
    </vt:vector>
  </TitlesOfParts>
  <Company>High Liner Foods</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MASTER PROCESSING AGREEMENT</dc:title>
  <dc:subject/>
  <dc:creator>quickc</dc:creator>
  <cp:keywords/>
  <cp:lastModifiedBy>CAMERON Beatrice - ODE</cp:lastModifiedBy>
  <cp:revision>11</cp:revision>
  <cp:lastPrinted>2012-01-10T23:45:00Z</cp:lastPrinted>
  <dcterms:created xsi:type="dcterms:W3CDTF">2022-10-21T18:55:00Z</dcterms:created>
  <dcterms:modified xsi:type="dcterms:W3CDTF">2022-11-02T21:08:00Z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0x01010046895D7B4FD22A4A9C390F7B0E997D3F</vt:lpwstr>
  </property>
</Properties>
</file>