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7E" w:rsidRPr="00A73619" w:rsidRDefault="00FF4A22">
      <w:pPr>
        <w:jc w:val="center"/>
        <w:rPr>
          <w:rFonts w:ascii="Arial" w:eastAsia="DFKai-SB" w:hAnsi="Arial" w:cs="Arial"/>
          <w:b/>
          <w:smallCaps/>
          <w:lang w:eastAsia="zh-TW"/>
        </w:rPr>
      </w:pPr>
      <w:bookmarkStart w:id="0" w:name="_GoBack"/>
      <w:bookmarkEnd w:id="0"/>
      <w:r w:rsidRPr="00A73619">
        <w:rPr>
          <w:rFonts w:ascii="Arial" w:eastAsia="DFKai-SB" w:hAnsi="Arial" w:cs="Arial" w:hint="eastAsia"/>
          <w:b/>
          <w:smallCaps/>
          <w:lang w:eastAsia="zh-TW"/>
        </w:rPr>
        <w:t>早期介入資格醫療狀況聲明</w:t>
      </w:r>
    </w:p>
    <w:p w:rsidR="0007297E" w:rsidRPr="00A73619" w:rsidRDefault="00E312F4">
      <w:pPr>
        <w:jc w:val="center"/>
        <w:rPr>
          <w:rFonts w:ascii="Arial" w:eastAsia="DFKai-SB" w:hAnsi="Arial" w:cs="Arial"/>
          <w:lang w:eastAsia="zh-TW"/>
        </w:rPr>
      </w:pPr>
      <w:r w:rsidRPr="00A73619">
        <w:rPr>
          <w:rFonts w:ascii="Arial" w:eastAsia="DFKai-SB" w:hAnsi="Arial" w:cs="Arial" w:hint="eastAsia"/>
          <w:b/>
          <w:smallCaps/>
          <w:lang w:eastAsia="zh-TW"/>
        </w:rPr>
        <w:t>（</w:t>
      </w:r>
      <w:r w:rsidR="00D67DD3" w:rsidRPr="00A73619">
        <w:rPr>
          <w:rFonts w:ascii="Arial" w:eastAsia="DFKai-SB" w:hAnsi="Arial" w:cs="Arial" w:hint="eastAsia"/>
          <w:b/>
          <w:smallCaps/>
          <w:lang w:eastAsia="zh-TW"/>
        </w:rPr>
        <w:t>出生至三歲</w:t>
      </w:r>
      <w:r w:rsidR="007A7B10">
        <w:rPr>
          <w:rFonts w:ascii="Arial" w:eastAsia="DFKai-SB" w:hAnsi="Arial" w:cs="Arial" w:hint="eastAsia"/>
          <w:b/>
          <w:smallCaps/>
          <w:lang w:eastAsia="zh-TW"/>
        </w:rPr>
        <w:t>）</w:t>
      </w:r>
    </w:p>
    <w:p w:rsidR="00E24001" w:rsidRPr="00A73619" w:rsidRDefault="00E24001" w:rsidP="00570573">
      <w:pPr>
        <w:rPr>
          <w:rFonts w:ascii="Arial" w:eastAsia="DFKai-SB" w:hAnsi="Arial" w:cs="Arial"/>
          <w:sz w:val="20"/>
          <w:lang w:eastAsia="zh-TW"/>
        </w:rPr>
      </w:pPr>
    </w:p>
    <w:p w:rsidR="00E24001" w:rsidRPr="00A73619" w:rsidRDefault="00E312F4" w:rsidP="0084733D">
      <w:pPr>
        <w:tabs>
          <w:tab w:val="left" w:pos="540"/>
          <w:tab w:val="right" w:leader="underscore" w:pos="1800"/>
          <w:tab w:val="left" w:pos="1980"/>
          <w:tab w:val="right" w:leader="underscore" w:pos="7920"/>
          <w:tab w:val="left" w:pos="8100"/>
          <w:tab w:val="left" w:pos="9000"/>
          <w:tab w:val="right" w:leader="underscore" w:pos="10080"/>
        </w:tabs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 w:hint="eastAsia"/>
          <w:sz w:val="20"/>
          <w:lang w:eastAsia="zh-TW"/>
        </w:rPr>
        <w:t>日期：</w:t>
      </w:r>
      <w:r w:rsidR="00E24001" w:rsidRPr="00A73619">
        <w:rPr>
          <w:rFonts w:ascii="Arial" w:eastAsia="DFKai-SB" w:hAnsi="Arial" w:cs="Arial"/>
          <w:sz w:val="20"/>
          <w:lang w:eastAsia="zh-TW"/>
        </w:rPr>
        <w:tab/>
      </w:r>
      <w:r w:rsidR="00E24001" w:rsidRPr="00A73619">
        <w:rPr>
          <w:rFonts w:ascii="Arial" w:eastAsia="DFKai-SB" w:hAnsi="Arial" w:cs="Arial"/>
          <w:sz w:val="20"/>
          <w:lang w:eastAsia="zh-TW"/>
        </w:rPr>
        <w:tab/>
      </w:r>
      <w:r w:rsidRPr="00A73619">
        <w:rPr>
          <w:rFonts w:ascii="Arial" w:eastAsia="DFKai-SB" w:hAnsi="Arial" w:cs="Arial" w:hint="eastAsia"/>
          <w:sz w:val="20"/>
          <w:lang w:eastAsia="zh-TW"/>
        </w:rPr>
        <w:t>兒童姓名：</w:t>
      </w:r>
      <w:r w:rsidR="00E24001" w:rsidRPr="00A73619">
        <w:rPr>
          <w:rFonts w:ascii="Arial" w:eastAsia="DFKai-SB" w:hAnsi="Arial" w:cs="Arial"/>
          <w:sz w:val="20"/>
          <w:lang w:eastAsia="zh-TW"/>
        </w:rPr>
        <w:tab/>
      </w:r>
      <w:r w:rsidR="00877B21">
        <w:rPr>
          <w:rFonts w:ascii="Arial" w:eastAsia="DFKai-SB" w:hAnsi="Arial" w:cs="Arial"/>
          <w:sz w:val="20"/>
          <w:lang w:eastAsia="zh-TW"/>
        </w:rPr>
        <w:tab/>
      </w:r>
      <w:r w:rsidR="0084733D" w:rsidRPr="00A73619">
        <w:rPr>
          <w:rFonts w:ascii="Arial" w:eastAsia="DFKai-SB" w:hAnsi="Arial" w:cs="Arial" w:hint="eastAsia"/>
          <w:sz w:val="20"/>
          <w:lang w:eastAsia="zh-TW"/>
        </w:rPr>
        <w:t>出生日期</w:t>
      </w:r>
      <w:r w:rsidRPr="00A73619">
        <w:rPr>
          <w:rFonts w:ascii="Arial" w:eastAsia="DFKai-SB" w:hAnsi="Arial" w:cs="Arial" w:hint="eastAsia"/>
          <w:sz w:val="20"/>
          <w:lang w:eastAsia="zh-TW"/>
        </w:rPr>
        <w:t>：</w:t>
      </w:r>
      <w:r w:rsidR="00877B21">
        <w:rPr>
          <w:rFonts w:ascii="Arial" w:eastAsia="DFKai-SB" w:hAnsi="Arial" w:cs="Arial"/>
          <w:sz w:val="20"/>
          <w:lang w:eastAsia="zh-TW"/>
        </w:rPr>
        <w:t>________</w:t>
      </w:r>
    </w:p>
    <w:p w:rsidR="00570573" w:rsidRPr="00A73619" w:rsidRDefault="00570573" w:rsidP="00570573">
      <w:pPr>
        <w:rPr>
          <w:rFonts w:ascii="Arial" w:eastAsia="DFKai-SB" w:hAnsi="Arial" w:cs="Arial"/>
          <w:sz w:val="20"/>
          <w:lang w:eastAsia="zh-TW"/>
        </w:rPr>
      </w:pPr>
    </w:p>
    <w:p w:rsidR="00153158" w:rsidRPr="00A73619" w:rsidRDefault="00657A36" w:rsidP="00570573">
      <w:pPr>
        <w:jc w:val="both"/>
        <w:rPr>
          <w:rFonts w:ascii="Arial" w:eastAsia="DFKai-SB" w:hAnsi="Arial" w:cs="Arial"/>
          <w:sz w:val="20"/>
          <w:lang w:eastAsia="zh-TW"/>
        </w:rPr>
      </w:pPr>
      <w:r>
        <w:rPr>
          <w:rFonts w:ascii="Arial" w:eastAsia="DFKai-SB" w:hAnsi="Arial" w:cs="Arial" w:hint="eastAsia"/>
          <w:sz w:val="20"/>
          <w:lang w:eastAsia="zh-TW"/>
        </w:rPr>
        <w:t>奧勒岡州，</w:t>
      </w:r>
      <w:r w:rsidR="00D77D2A">
        <w:rPr>
          <w:rFonts w:ascii="Arial" w:eastAsia="DFKai-SB" w:hAnsi="Arial" w:cs="Arial" w:hint="eastAsia"/>
          <w:sz w:val="20"/>
          <w:lang w:eastAsia="zh-TW"/>
        </w:rPr>
        <w:t>透過</w:t>
      </w:r>
      <w:r>
        <w:rPr>
          <w:rFonts w:ascii="Arial" w:eastAsia="DFKai-SB" w:hAnsi="Arial" w:cs="Arial" w:hint="eastAsia"/>
          <w:sz w:val="20"/>
          <w:lang w:eastAsia="zh-TW"/>
        </w:rPr>
        <w:t>奧勒岡</w:t>
      </w:r>
      <w:r w:rsidR="00133147">
        <w:rPr>
          <w:rFonts w:ascii="Arial" w:eastAsia="DFKai-SB" w:hAnsi="Arial" w:cs="Arial" w:hint="eastAsia"/>
          <w:sz w:val="20"/>
          <w:lang w:eastAsia="zh-TW"/>
        </w:rPr>
        <w:t>教育部</w:t>
      </w:r>
      <w:r w:rsidR="00E312F4" w:rsidRPr="00A73619">
        <w:rPr>
          <w:rFonts w:ascii="Arial" w:eastAsia="DFKai-SB" w:hAnsi="Arial" w:cs="Arial" w:hint="eastAsia"/>
          <w:sz w:val="20"/>
          <w:lang w:eastAsia="zh-TW"/>
        </w:rPr>
        <w:t>（</w:t>
      </w:r>
      <w:r w:rsidR="00F01DFC" w:rsidRPr="00A73619">
        <w:rPr>
          <w:rFonts w:ascii="Arial" w:eastAsia="DFKai-SB" w:hAnsi="Arial" w:cs="Arial"/>
          <w:sz w:val="20"/>
          <w:lang w:eastAsia="zh-TW"/>
        </w:rPr>
        <w:t>ODE</w:t>
      </w:r>
      <w:r w:rsidR="007A7B10">
        <w:rPr>
          <w:rFonts w:ascii="Arial" w:eastAsia="DFKai-SB" w:hAnsi="Arial" w:cs="Arial" w:hint="eastAsia"/>
          <w:sz w:val="20"/>
          <w:lang w:eastAsia="zh-TW"/>
        </w:rPr>
        <w:t>）</w:t>
      </w:r>
      <w:r>
        <w:rPr>
          <w:rFonts w:ascii="Arial" w:eastAsia="DFKai-SB" w:hAnsi="Arial" w:cs="Arial" w:hint="eastAsia"/>
          <w:sz w:val="20"/>
          <w:lang w:eastAsia="zh-TW"/>
        </w:rPr>
        <w:t>，</w:t>
      </w:r>
      <w:r w:rsidR="007A7B10">
        <w:rPr>
          <w:rFonts w:ascii="Arial" w:eastAsia="DFKai-SB" w:hAnsi="Arial" w:cs="Arial" w:hint="eastAsia"/>
          <w:sz w:val="20"/>
          <w:lang w:eastAsia="zh-TW"/>
        </w:rPr>
        <w:t>提供</w:t>
      </w:r>
      <w:r w:rsidR="009C1439">
        <w:rPr>
          <w:rFonts w:ascii="Arial" w:eastAsia="DFKai-SB" w:hAnsi="Arial" w:cs="Arial" w:hint="eastAsia"/>
          <w:sz w:val="20"/>
          <w:lang w:eastAsia="zh-TW"/>
        </w:rPr>
        <w:t>出生至三歲</w:t>
      </w:r>
      <w:r w:rsidR="000E3BE7">
        <w:rPr>
          <w:rFonts w:ascii="Arial" w:eastAsia="DFKai-SB" w:hAnsi="Arial" w:cs="Arial" w:hint="eastAsia"/>
          <w:sz w:val="20"/>
          <w:lang w:eastAsia="zh-TW"/>
        </w:rPr>
        <w:t>具有明顯發展遲緩</w:t>
      </w:r>
      <w:r w:rsidR="009C1439">
        <w:rPr>
          <w:rFonts w:ascii="Arial" w:eastAsia="DFKai-SB" w:hAnsi="Arial" w:cs="Arial" w:hint="eastAsia"/>
          <w:sz w:val="20"/>
          <w:lang w:eastAsia="zh-TW"/>
        </w:rPr>
        <w:t>的嬰幼兒</w:t>
      </w:r>
      <w:r w:rsidR="007A7B10">
        <w:rPr>
          <w:rFonts w:ascii="Arial" w:eastAsia="DFKai-SB" w:hAnsi="Arial" w:cs="Arial" w:hint="eastAsia"/>
          <w:sz w:val="20"/>
          <w:lang w:eastAsia="zh-TW"/>
        </w:rPr>
        <w:t>早期介入</w:t>
      </w:r>
      <w:r w:rsidR="00E312F4" w:rsidRPr="00A73619">
        <w:rPr>
          <w:rFonts w:ascii="Arial" w:eastAsia="DFKai-SB" w:hAnsi="Arial" w:cs="Arial" w:hint="eastAsia"/>
          <w:sz w:val="20"/>
          <w:lang w:eastAsia="zh-TW"/>
        </w:rPr>
        <w:t>（</w:t>
      </w:r>
      <w:r w:rsidR="00F01DFC" w:rsidRPr="00A73619">
        <w:rPr>
          <w:rFonts w:ascii="Arial" w:eastAsia="DFKai-SB" w:hAnsi="Arial" w:cs="Arial"/>
          <w:sz w:val="20"/>
          <w:lang w:eastAsia="zh-TW"/>
        </w:rPr>
        <w:t>EI</w:t>
      </w:r>
      <w:r w:rsidR="007A7B10">
        <w:rPr>
          <w:rFonts w:ascii="Arial" w:eastAsia="DFKai-SB" w:hAnsi="Arial" w:cs="Arial" w:hint="eastAsia"/>
          <w:sz w:val="20"/>
          <w:lang w:eastAsia="zh-TW"/>
        </w:rPr>
        <w:t>）</w:t>
      </w:r>
      <w:r w:rsidR="00D77D2A">
        <w:rPr>
          <w:rFonts w:ascii="Arial" w:eastAsia="DFKai-SB" w:hAnsi="Arial" w:cs="Arial" w:hint="eastAsia"/>
          <w:sz w:val="20"/>
          <w:lang w:eastAsia="zh-TW"/>
        </w:rPr>
        <w:t>服務</w:t>
      </w:r>
      <w:r w:rsidR="00D27583">
        <w:rPr>
          <w:rFonts w:ascii="Arial" w:eastAsia="DFKai-SB" w:hAnsi="Arial" w:cs="Arial" w:hint="eastAsia"/>
          <w:sz w:val="20"/>
          <w:lang w:eastAsia="zh-TW"/>
        </w:rPr>
        <w:t>。</w:t>
      </w:r>
      <w:r w:rsidR="00F01DFC" w:rsidRPr="00A73619">
        <w:rPr>
          <w:rFonts w:ascii="Arial" w:eastAsia="DFKai-SB" w:hAnsi="Arial" w:cs="Arial"/>
          <w:sz w:val="20"/>
          <w:lang w:eastAsia="zh-TW"/>
        </w:rPr>
        <w:t>ODE</w:t>
      </w:r>
      <w:r w:rsidR="00031291">
        <w:rPr>
          <w:rFonts w:ascii="Arial" w:eastAsia="DFKai-SB" w:hAnsi="Arial" w:cs="Arial" w:hint="eastAsia"/>
          <w:sz w:val="20"/>
          <w:lang w:eastAsia="zh-TW"/>
        </w:rPr>
        <w:t>瞭解</w:t>
      </w:r>
      <w:r w:rsidR="003E4C44">
        <w:rPr>
          <w:rFonts w:ascii="Arial" w:eastAsia="DFKai-SB" w:hAnsi="Arial" w:cs="Arial" w:hint="eastAsia"/>
          <w:sz w:val="20"/>
          <w:lang w:eastAsia="zh-TW"/>
        </w:rPr>
        <w:t>每名</w:t>
      </w:r>
      <w:r w:rsidR="00283319">
        <w:rPr>
          <w:rFonts w:ascii="Arial" w:eastAsia="DFKai-SB" w:hAnsi="Arial" w:cs="Arial" w:hint="eastAsia"/>
          <w:sz w:val="20"/>
          <w:lang w:eastAsia="zh-TW"/>
        </w:rPr>
        <w:t>幼兒</w:t>
      </w:r>
      <w:r w:rsidR="003E4C44">
        <w:rPr>
          <w:rFonts w:ascii="Arial" w:eastAsia="DFKai-SB" w:hAnsi="Arial" w:cs="Arial" w:hint="eastAsia"/>
          <w:sz w:val="20"/>
          <w:lang w:eastAsia="zh-TW"/>
        </w:rPr>
        <w:t>的障礙可能不明顯</w:t>
      </w:r>
      <w:r>
        <w:rPr>
          <w:rFonts w:ascii="Arial" w:eastAsia="DFKai-SB" w:hAnsi="Arial" w:cs="Arial" w:hint="eastAsia"/>
          <w:sz w:val="20"/>
          <w:lang w:eastAsia="zh-TW"/>
        </w:rPr>
        <w:t>，</w:t>
      </w:r>
      <w:r w:rsidR="00283319">
        <w:rPr>
          <w:rFonts w:ascii="Arial" w:eastAsia="DFKai-SB" w:hAnsi="Arial" w:cs="Arial" w:hint="eastAsia"/>
          <w:sz w:val="20"/>
          <w:lang w:eastAsia="zh-TW"/>
        </w:rPr>
        <w:t>但</w:t>
      </w:r>
      <w:r w:rsidR="00E6342D">
        <w:rPr>
          <w:rFonts w:ascii="Arial" w:eastAsia="DFKai-SB" w:hAnsi="Arial" w:cs="Arial" w:hint="eastAsia"/>
          <w:sz w:val="20"/>
          <w:lang w:eastAsia="zh-TW"/>
        </w:rPr>
        <w:t>沒有</w:t>
      </w:r>
      <w:r w:rsidR="00F473B4">
        <w:rPr>
          <w:rFonts w:ascii="Arial" w:eastAsia="DFKai-SB" w:hAnsi="Arial" w:cs="Arial" w:hint="eastAsia"/>
          <w:sz w:val="20"/>
          <w:lang w:eastAsia="zh-TW"/>
        </w:rPr>
        <w:t>介入</w:t>
      </w:r>
      <w:r>
        <w:rPr>
          <w:rFonts w:ascii="Arial" w:eastAsia="DFKai-SB" w:hAnsi="Arial" w:cs="Arial" w:hint="eastAsia"/>
          <w:sz w:val="20"/>
          <w:lang w:eastAsia="zh-TW"/>
        </w:rPr>
        <w:t>，</w:t>
      </w:r>
      <w:r w:rsidR="00E6342D">
        <w:rPr>
          <w:rFonts w:ascii="Arial" w:eastAsia="DFKai-SB" w:hAnsi="Arial" w:cs="Arial" w:hint="eastAsia"/>
          <w:sz w:val="20"/>
          <w:lang w:eastAsia="zh-TW"/>
        </w:rPr>
        <w:t>未識別</w:t>
      </w:r>
      <w:r w:rsidR="003E4C44">
        <w:rPr>
          <w:rFonts w:ascii="Arial" w:eastAsia="DFKai-SB" w:hAnsi="Arial" w:cs="Arial" w:hint="eastAsia"/>
          <w:sz w:val="20"/>
          <w:lang w:eastAsia="zh-TW"/>
        </w:rPr>
        <w:t>障礙</w:t>
      </w:r>
      <w:r w:rsidR="00E6342D" w:rsidRPr="00A73619">
        <w:rPr>
          <w:rFonts w:ascii="Arial" w:eastAsia="DFKai-SB" w:hAnsi="Arial" w:cs="Arial" w:hint="eastAsia"/>
          <w:sz w:val="20"/>
          <w:lang w:eastAsia="zh-TW"/>
        </w:rPr>
        <w:t>兒童</w:t>
      </w:r>
      <w:r w:rsidR="00E6342D">
        <w:rPr>
          <w:rFonts w:ascii="Arial" w:eastAsia="DFKai-SB" w:hAnsi="Arial" w:cs="Arial" w:hint="eastAsia"/>
          <w:sz w:val="20"/>
          <w:lang w:eastAsia="zh-TW"/>
        </w:rPr>
        <w:t>很可能</w:t>
      </w:r>
      <w:r w:rsidR="00691170">
        <w:rPr>
          <w:rFonts w:ascii="Arial" w:eastAsia="DFKai-SB" w:hAnsi="Arial" w:cs="Arial" w:hint="eastAsia"/>
          <w:sz w:val="20"/>
          <w:lang w:eastAsia="zh-TW"/>
        </w:rPr>
        <w:t>會變成</w:t>
      </w:r>
      <w:r w:rsidR="00283319">
        <w:rPr>
          <w:rFonts w:ascii="Arial" w:eastAsia="DFKai-SB" w:hAnsi="Arial" w:cs="Arial" w:hint="eastAsia"/>
          <w:sz w:val="20"/>
          <w:lang w:eastAsia="zh-TW"/>
        </w:rPr>
        <w:t>發展遲緩。</w:t>
      </w:r>
    </w:p>
    <w:p w:rsidR="00153158" w:rsidRPr="00A73619" w:rsidRDefault="00153158" w:rsidP="00570573">
      <w:pPr>
        <w:jc w:val="both"/>
        <w:rPr>
          <w:rFonts w:ascii="Arial" w:eastAsia="DFKai-SB" w:hAnsi="Arial" w:cs="Arial"/>
          <w:sz w:val="20"/>
          <w:lang w:eastAsia="zh-TW"/>
        </w:rPr>
      </w:pPr>
    </w:p>
    <w:p w:rsidR="0007297E" w:rsidRPr="00A73619" w:rsidRDefault="00153158" w:rsidP="00570573">
      <w:pPr>
        <w:jc w:val="both"/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>ODE</w:t>
      </w:r>
      <w:r w:rsidR="00900D68">
        <w:rPr>
          <w:rFonts w:ascii="Arial" w:eastAsia="DFKai-SB" w:hAnsi="Arial" w:cs="Arial" w:hint="eastAsia"/>
          <w:sz w:val="20"/>
          <w:lang w:eastAsia="zh-TW"/>
        </w:rPr>
        <w:t>請求您協助確定</w:t>
      </w:r>
      <w:r w:rsidR="00142D43">
        <w:rPr>
          <w:rFonts w:ascii="Arial" w:eastAsia="DFKai-SB" w:hAnsi="Arial" w:cs="Arial" w:hint="eastAsia"/>
          <w:sz w:val="20"/>
          <w:lang w:eastAsia="zh-TW"/>
        </w:rPr>
        <w:t>上述</w:t>
      </w:r>
      <w:r w:rsidR="00142D43" w:rsidRPr="00A73619">
        <w:rPr>
          <w:rFonts w:ascii="Arial" w:eastAsia="DFKai-SB" w:hAnsi="Arial" w:cs="Arial" w:hint="eastAsia"/>
          <w:sz w:val="20"/>
          <w:lang w:eastAsia="zh-TW"/>
        </w:rPr>
        <w:t>兒童</w:t>
      </w:r>
      <w:r w:rsidR="00142D43">
        <w:rPr>
          <w:rFonts w:ascii="Arial" w:eastAsia="DFKai-SB" w:hAnsi="Arial" w:cs="Arial" w:hint="eastAsia"/>
          <w:sz w:val="20"/>
          <w:lang w:eastAsia="zh-TW"/>
        </w:rPr>
        <w:t>的</w:t>
      </w:r>
      <w:r w:rsidR="00657A36">
        <w:rPr>
          <w:rFonts w:ascii="Arial" w:eastAsia="DFKai-SB" w:hAnsi="Arial" w:cs="Arial" w:hint="eastAsia"/>
          <w:sz w:val="20"/>
          <w:lang w:eastAsia="zh-TW"/>
        </w:rPr>
        <w:t>奧勒岡</w:t>
      </w:r>
      <w:r w:rsidR="00F01DFC" w:rsidRPr="00A73619">
        <w:rPr>
          <w:rFonts w:ascii="Arial" w:eastAsia="DFKai-SB" w:hAnsi="Arial" w:cs="Arial"/>
          <w:sz w:val="20"/>
          <w:lang w:eastAsia="zh-TW"/>
        </w:rPr>
        <w:t>EI</w:t>
      </w:r>
      <w:r w:rsidR="00D77D2A">
        <w:rPr>
          <w:rFonts w:ascii="Arial" w:eastAsia="DFKai-SB" w:hAnsi="Arial" w:cs="Arial" w:hint="eastAsia"/>
          <w:sz w:val="20"/>
          <w:lang w:eastAsia="zh-TW"/>
        </w:rPr>
        <w:t>服務</w:t>
      </w:r>
      <w:r w:rsidR="00142D43">
        <w:rPr>
          <w:rFonts w:ascii="Arial" w:eastAsia="DFKai-SB" w:hAnsi="Arial" w:cs="Arial" w:hint="eastAsia"/>
          <w:sz w:val="20"/>
          <w:lang w:eastAsia="zh-TW"/>
        </w:rPr>
        <w:t>資格</w:t>
      </w:r>
      <w:r w:rsidR="00D27583">
        <w:rPr>
          <w:rFonts w:ascii="Arial" w:eastAsia="DFKai-SB" w:hAnsi="Arial" w:cs="Arial" w:hint="eastAsia"/>
          <w:sz w:val="20"/>
          <w:lang w:eastAsia="zh-TW"/>
        </w:rPr>
        <w:t>。</w:t>
      </w:r>
      <w:r w:rsidR="00243CFB">
        <w:rPr>
          <w:rFonts w:ascii="Arial" w:eastAsia="DFKai-SB" w:hAnsi="Arial" w:cs="Arial" w:hint="eastAsia"/>
          <w:sz w:val="20"/>
          <w:lang w:eastAsia="zh-TW"/>
        </w:rPr>
        <w:t>依據</w:t>
      </w:r>
      <w:r w:rsidR="00657A36">
        <w:rPr>
          <w:rFonts w:ascii="Arial" w:eastAsia="DFKai-SB" w:hAnsi="Arial" w:cs="Arial" w:hint="eastAsia"/>
          <w:sz w:val="20"/>
          <w:lang w:eastAsia="zh-TW"/>
        </w:rPr>
        <w:t>奧勒岡</w:t>
      </w:r>
      <w:r w:rsidR="00243CFB">
        <w:rPr>
          <w:rFonts w:ascii="Arial" w:eastAsia="DFKai-SB" w:hAnsi="Arial" w:cs="Arial" w:hint="eastAsia"/>
          <w:sz w:val="20"/>
          <w:lang w:eastAsia="zh-TW"/>
        </w:rPr>
        <w:t>州法、</w:t>
      </w:r>
      <w:r w:rsidR="00B168FA">
        <w:rPr>
          <w:rFonts w:ascii="Arial" w:eastAsia="DFKai-SB" w:hAnsi="Arial" w:cs="Arial" w:hint="eastAsia"/>
          <w:sz w:val="20"/>
          <w:lang w:eastAsia="zh-TW"/>
        </w:rPr>
        <w:t>州委員會合格的醫師</w:t>
      </w:r>
      <w:r w:rsidR="00243CFB">
        <w:rPr>
          <w:rFonts w:ascii="Arial" w:eastAsia="DFKai-SB" w:hAnsi="Arial" w:cs="Arial" w:hint="eastAsia"/>
          <w:sz w:val="20"/>
          <w:lang w:eastAsia="zh-TW"/>
        </w:rPr>
        <w:t>、</w:t>
      </w:r>
      <w:r w:rsidR="00B168FA">
        <w:rPr>
          <w:rFonts w:ascii="Arial" w:eastAsia="DFKai-SB" w:hAnsi="Arial" w:cs="Arial" w:hint="eastAsia"/>
          <w:sz w:val="20"/>
          <w:lang w:eastAsia="zh-TW"/>
        </w:rPr>
        <w:t>醫師助理</w:t>
      </w:r>
      <w:r w:rsidR="00243CFB">
        <w:rPr>
          <w:rFonts w:ascii="Arial" w:eastAsia="DFKai-SB" w:hAnsi="Arial" w:cs="Arial" w:hint="eastAsia"/>
          <w:sz w:val="20"/>
          <w:lang w:eastAsia="zh-TW"/>
        </w:rPr>
        <w:t>或</w:t>
      </w:r>
      <w:r w:rsidR="00B168FA">
        <w:rPr>
          <w:rFonts w:ascii="Arial" w:eastAsia="DFKai-SB" w:hAnsi="Arial" w:cs="Arial" w:hint="eastAsia"/>
          <w:sz w:val="20"/>
          <w:lang w:eastAsia="zh-TW"/>
        </w:rPr>
        <w:t>專科護理師，能</w:t>
      </w:r>
      <w:r w:rsidR="00A713B9">
        <w:rPr>
          <w:rFonts w:ascii="Arial" w:eastAsia="DFKai-SB" w:hAnsi="Arial" w:cs="Arial" w:hint="eastAsia"/>
          <w:sz w:val="20"/>
          <w:lang w:eastAsia="zh-TW"/>
        </w:rPr>
        <w:t>檢查</w:t>
      </w:r>
      <w:r w:rsidR="00E312F4" w:rsidRPr="00A73619">
        <w:rPr>
          <w:rFonts w:ascii="Arial" w:eastAsia="DFKai-SB" w:hAnsi="Arial" w:cs="Arial" w:hint="eastAsia"/>
          <w:sz w:val="20"/>
          <w:lang w:eastAsia="zh-TW"/>
        </w:rPr>
        <w:t>兒童</w:t>
      </w:r>
      <w:r w:rsidR="00A713B9">
        <w:rPr>
          <w:rFonts w:ascii="Arial" w:eastAsia="DFKai-SB" w:hAnsi="Arial" w:cs="Arial" w:hint="eastAsia"/>
          <w:sz w:val="20"/>
          <w:lang w:eastAsia="zh-TW"/>
        </w:rPr>
        <w:t>並</w:t>
      </w:r>
      <w:r w:rsidR="00812207">
        <w:rPr>
          <w:rFonts w:ascii="Arial" w:eastAsia="DFKai-SB" w:hAnsi="Arial" w:cs="Arial" w:hint="eastAsia"/>
          <w:sz w:val="20"/>
          <w:lang w:eastAsia="zh-TW"/>
        </w:rPr>
        <w:t>決定兒童的身心狀況是否可能導致</w:t>
      </w:r>
      <w:r w:rsidR="000E3BE7">
        <w:rPr>
          <w:rFonts w:ascii="Arial" w:eastAsia="DFKai-SB" w:hAnsi="Arial" w:cs="Arial" w:hint="eastAsia"/>
          <w:sz w:val="20"/>
          <w:lang w:eastAsia="zh-TW"/>
        </w:rPr>
        <w:t>發展遲緩</w:t>
      </w:r>
      <w:r w:rsidR="00283319">
        <w:rPr>
          <w:rFonts w:ascii="Arial" w:eastAsia="DFKai-SB" w:hAnsi="Arial" w:cs="Arial" w:hint="eastAsia"/>
          <w:sz w:val="20"/>
          <w:lang w:eastAsia="zh-TW"/>
        </w:rPr>
        <w:t>。</w:t>
      </w:r>
    </w:p>
    <w:p w:rsidR="0007297E" w:rsidRPr="00A73619" w:rsidRDefault="0007297E" w:rsidP="00570573">
      <w:pPr>
        <w:jc w:val="both"/>
        <w:rPr>
          <w:rFonts w:ascii="Arial" w:eastAsia="DFKai-SB" w:hAnsi="Arial" w:cs="Arial"/>
          <w:sz w:val="20"/>
          <w:lang w:eastAsia="zh-TW"/>
        </w:rPr>
      </w:pPr>
    </w:p>
    <w:p w:rsidR="0007297E" w:rsidRPr="00A73619" w:rsidRDefault="001B04C5" w:rsidP="00570573">
      <w:pPr>
        <w:jc w:val="both"/>
        <w:rPr>
          <w:rFonts w:ascii="Arial" w:eastAsia="DFKai-SB" w:hAnsi="Arial" w:cs="Arial"/>
          <w:sz w:val="20"/>
          <w:lang w:eastAsia="zh-TW"/>
        </w:rPr>
      </w:pPr>
      <w:r>
        <w:rPr>
          <w:rFonts w:ascii="Arial" w:eastAsia="DFKai-SB" w:hAnsi="Arial" w:cs="Arial" w:hint="eastAsia"/>
          <w:sz w:val="20"/>
          <w:lang w:eastAsia="zh-TW"/>
        </w:rPr>
        <w:t>請記住</w:t>
      </w:r>
      <w:r w:rsidR="00657A36">
        <w:rPr>
          <w:rFonts w:ascii="Arial" w:eastAsia="DFKai-SB" w:hAnsi="Arial" w:cs="Arial" w:hint="eastAsia"/>
          <w:sz w:val="20"/>
          <w:lang w:eastAsia="zh-TW"/>
        </w:rPr>
        <w:t>，</w:t>
      </w:r>
      <w:r w:rsidR="007E4017">
        <w:rPr>
          <w:rFonts w:ascii="Arial" w:eastAsia="DFKai-SB" w:hAnsi="Arial" w:cs="Arial" w:hint="eastAsia"/>
          <w:sz w:val="20"/>
          <w:lang w:eastAsia="zh-TW"/>
        </w:rPr>
        <w:t>雖然許多</w:t>
      </w:r>
      <w:r w:rsidR="00E312F4" w:rsidRPr="00A73619">
        <w:rPr>
          <w:rFonts w:ascii="Arial" w:eastAsia="DFKai-SB" w:hAnsi="Arial" w:cs="Arial" w:hint="eastAsia"/>
          <w:sz w:val="20"/>
          <w:lang w:eastAsia="zh-TW"/>
        </w:rPr>
        <w:t>兒童</w:t>
      </w:r>
      <w:r w:rsidR="007E4017">
        <w:rPr>
          <w:rFonts w:ascii="Arial" w:eastAsia="DFKai-SB" w:hAnsi="Arial" w:cs="Arial" w:hint="eastAsia"/>
          <w:sz w:val="20"/>
          <w:lang w:eastAsia="zh-TW"/>
        </w:rPr>
        <w:t>可受惠於</w:t>
      </w:r>
      <w:r w:rsidR="00657A36">
        <w:rPr>
          <w:rFonts w:ascii="Arial" w:eastAsia="DFKai-SB" w:hAnsi="Arial" w:cs="Arial" w:hint="eastAsia"/>
          <w:sz w:val="20"/>
          <w:lang w:eastAsia="zh-TW"/>
        </w:rPr>
        <w:t>奧勒岡</w:t>
      </w:r>
      <w:r>
        <w:rPr>
          <w:rFonts w:ascii="Arial" w:eastAsia="DFKai-SB" w:hAnsi="Arial" w:cs="Arial" w:hint="eastAsia"/>
          <w:sz w:val="20"/>
          <w:lang w:eastAsia="zh-TW"/>
        </w:rPr>
        <w:t>的</w:t>
      </w:r>
      <w:r w:rsidR="0007297E" w:rsidRPr="00A73619">
        <w:rPr>
          <w:rFonts w:ascii="Arial" w:eastAsia="DFKai-SB" w:hAnsi="Arial" w:cs="Arial"/>
          <w:sz w:val="20"/>
          <w:lang w:eastAsia="zh-TW"/>
        </w:rPr>
        <w:t>EI</w:t>
      </w:r>
      <w:r w:rsidR="00D77D2A">
        <w:rPr>
          <w:rFonts w:ascii="Arial" w:eastAsia="DFKai-SB" w:hAnsi="Arial" w:cs="Arial" w:hint="eastAsia"/>
          <w:sz w:val="20"/>
          <w:lang w:eastAsia="zh-TW"/>
        </w:rPr>
        <w:t>服務</w:t>
      </w:r>
      <w:r w:rsidR="00657A36">
        <w:rPr>
          <w:rFonts w:ascii="Arial" w:eastAsia="DFKai-SB" w:hAnsi="Arial" w:cs="Arial" w:hint="eastAsia"/>
          <w:sz w:val="20"/>
          <w:lang w:eastAsia="zh-TW"/>
        </w:rPr>
        <w:t>，</w:t>
      </w:r>
      <w:r w:rsidR="003531E9">
        <w:rPr>
          <w:rFonts w:ascii="Arial" w:eastAsia="DFKai-SB" w:hAnsi="Arial" w:cs="Arial" w:hint="eastAsia"/>
          <w:sz w:val="20"/>
          <w:lang w:eastAsia="zh-TW"/>
        </w:rPr>
        <w:t>只有</w:t>
      </w:r>
      <w:r w:rsidR="000E3BE7">
        <w:rPr>
          <w:rFonts w:ascii="Arial" w:eastAsia="DFKai-SB" w:hAnsi="Arial" w:cs="Arial" w:hint="eastAsia"/>
          <w:sz w:val="20"/>
          <w:lang w:eastAsia="zh-TW"/>
        </w:rPr>
        <w:t>明顯發展遲緩</w:t>
      </w:r>
      <w:r w:rsidR="00174603">
        <w:rPr>
          <w:rFonts w:ascii="Arial" w:eastAsia="DFKai-SB" w:hAnsi="Arial" w:cs="Arial" w:hint="eastAsia"/>
          <w:sz w:val="20"/>
          <w:lang w:eastAsia="zh-TW"/>
        </w:rPr>
        <w:t>或很可能發展遲緩的兒童</w:t>
      </w:r>
      <w:r w:rsidR="003531E9">
        <w:rPr>
          <w:rFonts w:ascii="Arial" w:eastAsia="DFKai-SB" w:hAnsi="Arial" w:cs="Arial" w:hint="eastAsia"/>
          <w:sz w:val="20"/>
          <w:lang w:eastAsia="zh-TW"/>
        </w:rPr>
        <w:t>才符合資格</w:t>
      </w:r>
      <w:r w:rsidR="00283319">
        <w:rPr>
          <w:rFonts w:ascii="Arial" w:eastAsia="DFKai-SB" w:hAnsi="Arial" w:cs="Arial" w:hint="eastAsia"/>
          <w:sz w:val="20"/>
          <w:lang w:eastAsia="zh-TW"/>
        </w:rPr>
        <w:t>。</w:t>
      </w:r>
    </w:p>
    <w:p w:rsidR="00153158" w:rsidRPr="00A73619" w:rsidRDefault="00153158" w:rsidP="00570573">
      <w:pPr>
        <w:jc w:val="both"/>
        <w:rPr>
          <w:rFonts w:ascii="Arial" w:eastAsia="DFKai-SB" w:hAnsi="Arial" w:cs="Arial"/>
          <w:sz w:val="20"/>
          <w:lang w:eastAsia="zh-TW"/>
        </w:rPr>
      </w:pPr>
    </w:p>
    <w:p w:rsidR="00153158" w:rsidRPr="00A73619" w:rsidRDefault="004829EF" w:rsidP="00570573">
      <w:pPr>
        <w:jc w:val="both"/>
        <w:rPr>
          <w:rFonts w:ascii="Arial" w:eastAsia="DFKai-SB" w:hAnsi="Arial" w:cs="Arial"/>
          <w:sz w:val="20"/>
          <w:lang w:eastAsia="zh-TW"/>
        </w:rPr>
      </w:pPr>
      <w:r>
        <w:rPr>
          <w:rFonts w:ascii="Arial" w:eastAsia="DFKai-SB" w:hAnsi="Arial" w:cs="Arial" w:hint="eastAsia"/>
          <w:sz w:val="20"/>
          <w:lang w:eastAsia="zh-TW"/>
        </w:rPr>
        <w:t>感謝您的抽空協助</w:t>
      </w:r>
      <w:r w:rsidR="00283319">
        <w:rPr>
          <w:rFonts w:ascii="Arial" w:eastAsia="DFKai-SB" w:hAnsi="Arial" w:cs="Arial" w:hint="eastAsia"/>
          <w:sz w:val="20"/>
          <w:lang w:eastAsia="zh-TW"/>
        </w:rPr>
        <w:t>。</w:t>
      </w:r>
    </w:p>
    <w:p w:rsidR="001170C1" w:rsidRPr="00A73619" w:rsidRDefault="001170C1" w:rsidP="00570573">
      <w:pPr>
        <w:jc w:val="both"/>
        <w:rPr>
          <w:rFonts w:ascii="Arial" w:eastAsia="DFKai-SB" w:hAnsi="Arial" w:cs="Arial"/>
          <w:sz w:val="20"/>
          <w:lang w:eastAsia="zh-TW"/>
        </w:rPr>
      </w:pPr>
    </w:p>
    <w:p w:rsidR="0007297E" w:rsidRPr="00A73619" w:rsidRDefault="0007297E" w:rsidP="00570573">
      <w:pPr>
        <w:rPr>
          <w:rFonts w:ascii="Arial" w:eastAsia="DFKai-SB" w:hAnsi="Arial" w:cs="Arial"/>
          <w:sz w:val="20"/>
          <w:lang w:eastAsia="zh-TW"/>
        </w:rPr>
      </w:pPr>
    </w:p>
    <w:p w:rsidR="0007297E" w:rsidRPr="00A73619" w:rsidRDefault="00A73619" w:rsidP="00570573">
      <w:pPr>
        <w:rPr>
          <w:rFonts w:ascii="Arial" w:eastAsia="DFKai-SB" w:hAnsi="Arial" w:cs="Arial"/>
          <w:b/>
          <w:sz w:val="20"/>
          <w:lang w:eastAsia="zh-TW"/>
        </w:rPr>
      </w:pPr>
      <w:r>
        <w:rPr>
          <w:rFonts w:ascii="Arial" w:eastAsia="DFKai-SB" w:hAnsi="Arial" w:cs="Arial" w:hint="eastAsia"/>
          <w:b/>
          <w:sz w:val="20"/>
          <w:lang w:eastAsia="zh-TW"/>
        </w:rPr>
        <w:t>醫療狀況</w:t>
      </w:r>
      <w:r w:rsidR="004829EF">
        <w:rPr>
          <w:rFonts w:ascii="Arial" w:eastAsia="DFKai-SB" w:hAnsi="Arial" w:cs="Arial" w:hint="eastAsia"/>
          <w:b/>
          <w:sz w:val="20"/>
          <w:lang w:eastAsia="zh-TW"/>
        </w:rPr>
        <w:t>：</w:t>
      </w:r>
    </w:p>
    <w:p w:rsidR="00570573" w:rsidRPr="00A73619" w:rsidRDefault="00570573" w:rsidP="00D12D29">
      <w:pPr>
        <w:tabs>
          <w:tab w:val="right" w:leader="underscore" w:pos="10080"/>
        </w:tabs>
        <w:spacing w:line="360" w:lineRule="auto"/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ab/>
      </w:r>
    </w:p>
    <w:p w:rsidR="0007297E" w:rsidRPr="00A73619" w:rsidRDefault="00570573" w:rsidP="00D12D29">
      <w:pPr>
        <w:tabs>
          <w:tab w:val="right" w:leader="underscore" w:pos="10080"/>
        </w:tabs>
        <w:spacing w:line="360" w:lineRule="auto"/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ab/>
      </w:r>
    </w:p>
    <w:p w:rsidR="0007297E" w:rsidRPr="00A73619" w:rsidRDefault="00570573" w:rsidP="00D12D29">
      <w:pPr>
        <w:tabs>
          <w:tab w:val="right" w:leader="underscore" w:pos="10080"/>
        </w:tabs>
        <w:spacing w:line="360" w:lineRule="auto"/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ab/>
      </w:r>
    </w:p>
    <w:p w:rsidR="0007297E" w:rsidRPr="00A73619" w:rsidRDefault="00570573" w:rsidP="00D12D29">
      <w:pPr>
        <w:tabs>
          <w:tab w:val="right" w:leader="underscore" w:pos="10080"/>
        </w:tabs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ab/>
      </w:r>
    </w:p>
    <w:p w:rsidR="0007297E" w:rsidRPr="00A73619" w:rsidRDefault="0007297E" w:rsidP="00570573">
      <w:pPr>
        <w:rPr>
          <w:rFonts w:ascii="Arial" w:eastAsia="DFKai-SB" w:hAnsi="Arial" w:cs="Arial"/>
          <w:sz w:val="20"/>
          <w:lang w:eastAsia="zh-TW"/>
        </w:rPr>
      </w:pPr>
    </w:p>
    <w:p w:rsidR="0007297E" w:rsidRPr="00A73619" w:rsidRDefault="004829EF" w:rsidP="00570573">
      <w:pPr>
        <w:spacing w:line="360" w:lineRule="auto"/>
        <w:rPr>
          <w:rFonts w:ascii="Arial" w:eastAsia="DFKai-SB" w:hAnsi="Arial" w:cs="Arial"/>
          <w:b/>
          <w:sz w:val="20"/>
          <w:lang w:eastAsia="zh-TW"/>
        </w:rPr>
      </w:pPr>
      <w:r>
        <w:rPr>
          <w:rFonts w:ascii="Arial" w:eastAsia="DFKai-SB" w:hAnsi="Arial" w:cs="Arial" w:hint="eastAsia"/>
          <w:b/>
          <w:sz w:val="20"/>
          <w:lang w:eastAsia="zh-TW"/>
        </w:rPr>
        <w:t>請</w:t>
      </w:r>
      <w:r w:rsidR="00142914">
        <w:rPr>
          <w:rFonts w:ascii="Arial" w:eastAsia="DFKai-SB" w:hAnsi="Arial" w:cs="Arial" w:hint="eastAsia"/>
          <w:b/>
          <w:sz w:val="20"/>
          <w:lang w:eastAsia="zh-TW"/>
        </w:rPr>
        <w:t>勾選</w:t>
      </w:r>
      <w:r>
        <w:rPr>
          <w:rFonts w:ascii="Arial" w:eastAsia="DFKai-SB" w:hAnsi="Arial" w:cs="Arial" w:hint="eastAsia"/>
          <w:b/>
          <w:sz w:val="20"/>
          <w:lang w:eastAsia="zh-TW"/>
        </w:rPr>
        <w:t>該名</w:t>
      </w:r>
      <w:r w:rsidR="00E312F4" w:rsidRPr="00A73619">
        <w:rPr>
          <w:rFonts w:ascii="Arial" w:eastAsia="DFKai-SB" w:hAnsi="Arial" w:cs="Arial" w:hint="eastAsia"/>
          <w:b/>
          <w:sz w:val="20"/>
          <w:lang w:eastAsia="zh-TW"/>
        </w:rPr>
        <w:t>兒童</w:t>
      </w:r>
      <w:r>
        <w:rPr>
          <w:rFonts w:ascii="Arial" w:eastAsia="DFKai-SB" w:hAnsi="Arial" w:cs="Arial" w:hint="eastAsia"/>
          <w:b/>
          <w:sz w:val="20"/>
          <w:lang w:eastAsia="zh-TW"/>
        </w:rPr>
        <w:t>是否有：</w:t>
      </w:r>
    </w:p>
    <w:p w:rsidR="0007297E" w:rsidRPr="00A73619" w:rsidRDefault="0007297E" w:rsidP="00570573">
      <w:pPr>
        <w:ind w:left="360" w:hanging="360"/>
        <w:rPr>
          <w:rFonts w:ascii="Arial" w:eastAsia="DFKai-SB" w:hAnsi="Arial" w:cs="Arial"/>
          <w:sz w:val="20"/>
        </w:rPr>
      </w:pPr>
      <w:r w:rsidRPr="00A73619">
        <w:rPr>
          <w:rFonts w:ascii="Arial" w:eastAsia="DFKai-SB" w:hAnsi="Arial" w:cs="Arial"/>
          <w:sz w:val="28"/>
          <w:szCs w:val="28"/>
        </w:rPr>
        <w:sym w:font="WP IconicSymbolsA" w:char="F091"/>
      </w:r>
      <w:r w:rsidR="00570573" w:rsidRPr="00A73619">
        <w:rPr>
          <w:rFonts w:ascii="Arial" w:eastAsia="DFKai-SB" w:hAnsi="Arial" w:cs="Arial"/>
          <w:sz w:val="28"/>
        </w:rPr>
        <w:tab/>
      </w:r>
      <w:r w:rsidR="00142914">
        <w:rPr>
          <w:rFonts w:ascii="Arial" w:eastAsia="DFKai-SB" w:hAnsi="Arial" w:cs="Arial" w:hint="eastAsia"/>
          <w:sz w:val="20"/>
          <w:lang w:eastAsia="zh-TW"/>
        </w:rPr>
        <w:t>視力</w:t>
      </w:r>
      <w:r w:rsidR="00142914">
        <w:rPr>
          <w:rFonts w:ascii="Arial" w:eastAsia="DFKai-SB" w:hAnsi="Arial" w:cs="Arial" w:hint="eastAsia"/>
          <w:sz w:val="20"/>
        </w:rPr>
        <w:t>障礙</w:t>
      </w:r>
    </w:p>
    <w:p w:rsidR="0007297E" w:rsidRPr="00A73619" w:rsidRDefault="0007297E" w:rsidP="00570573">
      <w:pPr>
        <w:ind w:left="360" w:hanging="360"/>
        <w:rPr>
          <w:rFonts w:ascii="Arial" w:eastAsia="DFKai-SB" w:hAnsi="Arial" w:cs="Arial"/>
          <w:sz w:val="20"/>
        </w:rPr>
      </w:pPr>
      <w:r w:rsidRPr="00A73619">
        <w:rPr>
          <w:rFonts w:ascii="Arial" w:eastAsia="DFKai-SB" w:hAnsi="Arial" w:cs="Arial"/>
          <w:sz w:val="28"/>
          <w:szCs w:val="28"/>
        </w:rPr>
        <w:sym w:font="WP IconicSymbolsA" w:char="F091"/>
      </w:r>
      <w:r w:rsidR="00570573" w:rsidRPr="00A73619">
        <w:rPr>
          <w:rFonts w:ascii="Arial" w:eastAsia="DFKai-SB" w:hAnsi="Arial" w:cs="Arial"/>
          <w:sz w:val="28"/>
        </w:rPr>
        <w:tab/>
      </w:r>
      <w:r w:rsidR="009A5F56">
        <w:rPr>
          <w:rFonts w:ascii="Arial" w:eastAsia="DFKai-SB" w:hAnsi="Arial" w:cs="Arial" w:hint="eastAsia"/>
          <w:sz w:val="20"/>
          <w:lang w:eastAsia="zh-TW"/>
        </w:rPr>
        <w:t>聽力</w:t>
      </w:r>
      <w:r w:rsidR="00142914">
        <w:rPr>
          <w:rFonts w:ascii="Arial" w:eastAsia="DFKai-SB" w:hAnsi="Arial" w:cs="Arial" w:hint="eastAsia"/>
          <w:sz w:val="20"/>
        </w:rPr>
        <w:t>障礙</w:t>
      </w:r>
    </w:p>
    <w:p w:rsidR="0007297E" w:rsidRPr="00A73619" w:rsidRDefault="0007297E" w:rsidP="00570573">
      <w:pPr>
        <w:ind w:left="360" w:hanging="360"/>
        <w:rPr>
          <w:rFonts w:ascii="Arial" w:eastAsia="DFKai-SB" w:hAnsi="Arial" w:cs="Arial"/>
          <w:sz w:val="20"/>
        </w:rPr>
      </w:pPr>
      <w:r w:rsidRPr="00A73619">
        <w:rPr>
          <w:rFonts w:ascii="Arial" w:eastAsia="DFKai-SB" w:hAnsi="Arial" w:cs="Arial"/>
          <w:sz w:val="28"/>
          <w:szCs w:val="28"/>
        </w:rPr>
        <w:sym w:font="WP IconicSymbolsA" w:char="F091"/>
      </w:r>
      <w:r w:rsidR="00570573" w:rsidRPr="00A73619">
        <w:rPr>
          <w:rFonts w:ascii="Arial" w:eastAsia="DFKai-SB" w:hAnsi="Arial" w:cs="Arial"/>
          <w:sz w:val="28"/>
        </w:rPr>
        <w:tab/>
      </w:r>
      <w:r w:rsidR="008B1B8A">
        <w:rPr>
          <w:rFonts w:ascii="Arial" w:eastAsia="DFKai-SB" w:hAnsi="Arial" w:cs="Arial" w:hint="eastAsia"/>
          <w:sz w:val="20"/>
          <w:lang w:eastAsia="zh-TW"/>
        </w:rPr>
        <w:t>肢體</w:t>
      </w:r>
      <w:r w:rsidR="00142914">
        <w:rPr>
          <w:rFonts w:ascii="Arial" w:eastAsia="DFKai-SB" w:hAnsi="Arial" w:cs="Arial" w:hint="eastAsia"/>
          <w:sz w:val="20"/>
        </w:rPr>
        <w:t>障礙</w:t>
      </w:r>
    </w:p>
    <w:p w:rsidR="0007297E" w:rsidRPr="00A73619" w:rsidRDefault="0007297E">
      <w:pPr>
        <w:rPr>
          <w:rFonts w:ascii="Arial" w:eastAsia="DFKai-SB" w:hAnsi="Arial" w:cs="Arial"/>
          <w:sz w:val="20"/>
        </w:rPr>
      </w:pPr>
    </w:p>
    <w:p w:rsidR="0007297E" w:rsidRPr="00A73619" w:rsidRDefault="00031492" w:rsidP="00446A6C">
      <w:pPr>
        <w:tabs>
          <w:tab w:val="right" w:leader="underscore" w:pos="10800"/>
        </w:tabs>
        <w:spacing w:line="360" w:lineRule="auto"/>
        <w:rPr>
          <w:rFonts w:ascii="Arial" w:eastAsia="DFKai-SB" w:hAnsi="Arial" w:cs="Arial"/>
          <w:b/>
          <w:sz w:val="20"/>
        </w:rPr>
      </w:pPr>
      <w:r>
        <w:rPr>
          <w:rFonts w:ascii="Arial" w:eastAsia="DFKai-SB" w:hAnsi="Arial" w:cs="Arial" w:hint="eastAsia"/>
          <w:b/>
          <w:sz w:val="20"/>
          <w:lang w:eastAsia="zh-TW"/>
        </w:rPr>
        <w:t>補充</w:t>
      </w:r>
      <w:r w:rsidR="00BB0474">
        <w:rPr>
          <w:rFonts w:ascii="Arial" w:eastAsia="DFKai-SB" w:hAnsi="Arial" w:cs="Arial" w:hint="eastAsia"/>
          <w:b/>
          <w:sz w:val="20"/>
          <w:lang w:eastAsia="zh-TW"/>
        </w:rPr>
        <w:t>說明</w:t>
      </w:r>
      <w:r w:rsidR="004829EF">
        <w:rPr>
          <w:rFonts w:ascii="Arial" w:eastAsia="DFKai-SB" w:hAnsi="Arial" w:cs="Arial" w:hint="eastAsia"/>
          <w:b/>
          <w:sz w:val="20"/>
        </w:rPr>
        <w:t>：</w:t>
      </w:r>
    </w:p>
    <w:p w:rsidR="0007297E" w:rsidRPr="00A73619" w:rsidRDefault="00570573" w:rsidP="00D12D29">
      <w:pPr>
        <w:tabs>
          <w:tab w:val="right" w:leader="underscore" w:pos="10080"/>
        </w:tabs>
        <w:spacing w:line="360" w:lineRule="auto"/>
        <w:rPr>
          <w:rFonts w:ascii="Arial" w:eastAsia="DFKai-SB" w:hAnsi="Arial" w:cs="Arial"/>
          <w:sz w:val="20"/>
        </w:rPr>
      </w:pPr>
      <w:r w:rsidRPr="00A73619">
        <w:rPr>
          <w:rFonts w:ascii="Arial" w:eastAsia="DFKai-SB" w:hAnsi="Arial" w:cs="Arial"/>
          <w:sz w:val="20"/>
        </w:rPr>
        <w:tab/>
      </w:r>
    </w:p>
    <w:p w:rsidR="0007297E" w:rsidRPr="00A73619" w:rsidRDefault="00570573" w:rsidP="00D12D29">
      <w:pPr>
        <w:tabs>
          <w:tab w:val="right" w:leader="underscore" w:pos="10080"/>
        </w:tabs>
        <w:spacing w:line="360" w:lineRule="auto"/>
        <w:rPr>
          <w:rFonts w:ascii="Arial" w:eastAsia="DFKai-SB" w:hAnsi="Arial" w:cs="Arial"/>
          <w:sz w:val="20"/>
        </w:rPr>
      </w:pPr>
      <w:r w:rsidRPr="00A73619">
        <w:rPr>
          <w:rFonts w:ascii="Arial" w:eastAsia="DFKai-SB" w:hAnsi="Arial" w:cs="Arial"/>
          <w:sz w:val="20"/>
        </w:rPr>
        <w:tab/>
      </w:r>
    </w:p>
    <w:p w:rsidR="0007297E" w:rsidRPr="00A73619" w:rsidRDefault="00570573" w:rsidP="00D12D29">
      <w:pPr>
        <w:tabs>
          <w:tab w:val="right" w:leader="underscore" w:pos="10080"/>
        </w:tabs>
        <w:spacing w:line="360" w:lineRule="auto"/>
        <w:rPr>
          <w:rFonts w:ascii="Arial" w:eastAsia="DFKai-SB" w:hAnsi="Arial" w:cs="Arial"/>
          <w:sz w:val="20"/>
        </w:rPr>
      </w:pPr>
      <w:r w:rsidRPr="00A73619">
        <w:rPr>
          <w:rFonts w:ascii="Arial" w:eastAsia="DFKai-SB" w:hAnsi="Arial" w:cs="Arial"/>
          <w:sz w:val="20"/>
        </w:rPr>
        <w:tab/>
      </w:r>
    </w:p>
    <w:p w:rsidR="0007297E" w:rsidRPr="00A73619" w:rsidRDefault="0007297E">
      <w:pPr>
        <w:rPr>
          <w:rFonts w:ascii="Arial" w:eastAsia="DFKai-SB" w:hAnsi="Arial" w:cs="Arial"/>
          <w:sz w:val="20"/>
        </w:rPr>
      </w:pPr>
    </w:p>
    <w:tbl>
      <w:tblPr>
        <w:tblW w:w="8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6480"/>
      </w:tblGrid>
      <w:tr w:rsidR="00D84DEA" w:rsidRPr="00A73619" w:rsidTr="00D12D29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A73619" w:rsidRDefault="00E064B8" w:rsidP="00D12D29">
            <w:pPr>
              <w:jc w:val="center"/>
              <w:rPr>
                <w:rFonts w:ascii="Arial" w:eastAsia="DFKai-SB" w:hAnsi="Arial" w:cs="Arial"/>
                <w:b/>
                <w:sz w:val="20"/>
              </w:rPr>
            </w:pPr>
            <w:r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是</w:t>
            </w:r>
          </w:p>
          <w:p w:rsidR="00D84DEA" w:rsidRPr="00A73619" w:rsidRDefault="00D84DEA" w:rsidP="00D12D29">
            <w:pPr>
              <w:jc w:val="center"/>
              <w:rPr>
                <w:rFonts w:ascii="Arial" w:eastAsia="DFKai-SB" w:hAnsi="Arial" w:cs="Arial"/>
                <w:b/>
                <w:sz w:val="20"/>
              </w:rPr>
            </w:pPr>
            <w:r w:rsidRPr="00A73619">
              <w:rPr>
                <w:rFonts w:ascii="Arial" w:eastAsia="DFKai-SB" w:hAnsi="Arial" w:cs="Arial"/>
                <w:sz w:val="20"/>
              </w:rPr>
              <w:sym w:font="WP IconicSymbolsA" w:char="F091"/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A73619" w:rsidRDefault="00E064B8" w:rsidP="00D12D29">
            <w:pPr>
              <w:jc w:val="center"/>
              <w:rPr>
                <w:rFonts w:ascii="Arial" w:eastAsia="DFKai-SB" w:hAnsi="Arial" w:cs="Arial"/>
                <w:b/>
                <w:sz w:val="20"/>
              </w:rPr>
            </w:pPr>
            <w:r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否</w:t>
            </w:r>
          </w:p>
          <w:p w:rsidR="00D84DEA" w:rsidRPr="00A73619" w:rsidRDefault="00D84DEA" w:rsidP="00D12D29">
            <w:pPr>
              <w:jc w:val="center"/>
              <w:rPr>
                <w:rFonts w:ascii="Arial" w:eastAsia="DFKai-SB" w:hAnsi="Arial" w:cs="Arial"/>
                <w:b/>
                <w:sz w:val="20"/>
              </w:rPr>
            </w:pPr>
            <w:r w:rsidRPr="00A73619">
              <w:rPr>
                <w:rFonts w:ascii="Arial" w:eastAsia="DFKai-SB" w:hAnsi="Arial" w:cs="Arial"/>
                <w:sz w:val="20"/>
              </w:rPr>
              <w:sym w:font="WP IconicSymbolsA" w:char="F091"/>
            </w:r>
          </w:p>
        </w:tc>
        <w:tc>
          <w:tcPr>
            <w:tcW w:w="6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A73619" w:rsidRDefault="00E064B8" w:rsidP="00E064B8">
            <w:pPr>
              <w:rPr>
                <w:rFonts w:ascii="Arial" w:eastAsia="DFKai-SB" w:hAnsi="Arial" w:cs="Arial"/>
                <w:b/>
                <w:sz w:val="20"/>
                <w:lang w:eastAsia="zh-TW"/>
              </w:rPr>
            </w:pPr>
            <w:r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該名</w:t>
            </w:r>
            <w:r w:rsidR="00E312F4" w:rsidRPr="00A73619"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兒童</w:t>
            </w:r>
            <w:r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的身心狀況</w:t>
            </w:r>
            <w:r w:rsidR="00441B27"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是否</w:t>
            </w:r>
            <w:r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可能導致</w:t>
            </w:r>
            <w:r w:rsidR="000E3BE7"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發展遲緩</w:t>
            </w:r>
            <w:r w:rsidR="00283319">
              <w:rPr>
                <w:rFonts w:ascii="Arial" w:eastAsia="DFKai-SB" w:hAnsi="Arial" w:cs="Arial" w:hint="eastAsia"/>
                <w:b/>
                <w:sz w:val="20"/>
                <w:lang w:eastAsia="zh-TW"/>
              </w:rPr>
              <w:t>。</w:t>
            </w:r>
          </w:p>
        </w:tc>
      </w:tr>
    </w:tbl>
    <w:p w:rsidR="00E24001" w:rsidRPr="00A73619" w:rsidRDefault="00E24001">
      <w:pPr>
        <w:rPr>
          <w:rFonts w:ascii="Arial" w:eastAsia="DFKai-SB" w:hAnsi="Arial" w:cs="Arial"/>
          <w:sz w:val="20"/>
          <w:lang w:eastAsia="zh-TW"/>
        </w:rPr>
      </w:pPr>
    </w:p>
    <w:p w:rsidR="001A369F" w:rsidRPr="00A73619" w:rsidRDefault="001A369F">
      <w:pPr>
        <w:rPr>
          <w:rFonts w:ascii="Arial" w:eastAsia="DFKai-SB" w:hAnsi="Arial" w:cs="Arial"/>
          <w:sz w:val="20"/>
          <w:lang w:eastAsia="zh-TW"/>
        </w:rPr>
      </w:pPr>
    </w:p>
    <w:p w:rsidR="00D63446" w:rsidRPr="00A73619" w:rsidRDefault="00D63446" w:rsidP="00D63446">
      <w:pPr>
        <w:tabs>
          <w:tab w:val="right" w:leader="underscore" w:pos="7200"/>
          <w:tab w:val="left" w:pos="7920"/>
          <w:tab w:val="right" w:leader="underscore" w:pos="10800"/>
        </w:tabs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ab/>
      </w:r>
      <w:r w:rsidRPr="00A73619">
        <w:rPr>
          <w:rFonts w:ascii="Arial" w:eastAsia="DFKai-SB" w:hAnsi="Arial" w:cs="Arial"/>
          <w:sz w:val="20"/>
          <w:lang w:eastAsia="zh-TW"/>
        </w:rPr>
        <w:tab/>
      </w:r>
      <w:r w:rsidRPr="00A73619">
        <w:rPr>
          <w:rFonts w:ascii="Arial" w:eastAsia="DFKai-SB" w:hAnsi="Arial" w:cs="Arial"/>
          <w:sz w:val="20"/>
          <w:lang w:eastAsia="zh-TW"/>
        </w:rPr>
        <w:tab/>
      </w:r>
    </w:p>
    <w:p w:rsidR="00D63446" w:rsidRPr="00A73619" w:rsidRDefault="00D63446" w:rsidP="00D63446">
      <w:pPr>
        <w:tabs>
          <w:tab w:val="center" w:pos="3600"/>
          <w:tab w:val="center" w:pos="9360"/>
        </w:tabs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ab/>
      </w:r>
      <w:r w:rsidR="00B168FA">
        <w:rPr>
          <w:rFonts w:ascii="Arial" w:eastAsia="DFKai-SB" w:hAnsi="Arial" w:cs="Arial" w:hint="eastAsia"/>
          <w:sz w:val="16"/>
          <w:szCs w:val="16"/>
          <w:lang w:eastAsia="zh-TW"/>
        </w:rPr>
        <w:t>醫師</w:t>
      </w:r>
      <w:r w:rsidRPr="00A73619">
        <w:rPr>
          <w:rFonts w:ascii="Arial" w:eastAsia="DFKai-SB" w:hAnsi="Arial" w:cs="Arial"/>
          <w:sz w:val="16"/>
          <w:szCs w:val="16"/>
          <w:lang w:eastAsia="zh-TW"/>
        </w:rPr>
        <w:t>/</w:t>
      </w:r>
      <w:r w:rsidR="00B168FA">
        <w:rPr>
          <w:rFonts w:ascii="Arial" w:eastAsia="DFKai-SB" w:hAnsi="Arial" w:cs="Arial" w:hint="eastAsia"/>
          <w:sz w:val="16"/>
          <w:szCs w:val="16"/>
          <w:lang w:eastAsia="zh-TW"/>
        </w:rPr>
        <w:t>醫師助理</w:t>
      </w:r>
      <w:r w:rsidR="00066E62" w:rsidRPr="00A73619">
        <w:rPr>
          <w:rFonts w:ascii="Arial" w:eastAsia="DFKai-SB" w:hAnsi="Arial" w:cs="Arial"/>
          <w:sz w:val="16"/>
          <w:szCs w:val="16"/>
          <w:lang w:eastAsia="zh-TW"/>
        </w:rPr>
        <w:t>/</w:t>
      </w:r>
      <w:r w:rsidR="00DA6B4E">
        <w:rPr>
          <w:rFonts w:ascii="Arial" w:eastAsia="DFKai-SB" w:hAnsi="Arial" w:cs="Arial" w:hint="eastAsia"/>
          <w:sz w:val="16"/>
          <w:szCs w:val="16"/>
          <w:lang w:eastAsia="zh-TW"/>
        </w:rPr>
        <w:t>專科護理師</w:t>
      </w:r>
      <w:r w:rsidRPr="00A73619">
        <w:rPr>
          <w:rFonts w:ascii="Arial" w:eastAsia="DFKai-SB" w:hAnsi="Arial" w:cs="Arial"/>
          <w:sz w:val="20"/>
          <w:lang w:eastAsia="zh-TW"/>
        </w:rPr>
        <w:tab/>
      </w:r>
      <w:r w:rsidR="00E312F4" w:rsidRPr="00A73619">
        <w:rPr>
          <w:rFonts w:ascii="Arial" w:eastAsia="DFKai-SB" w:hAnsi="Arial" w:cs="Arial" w:hint="eastAsia"/>
          <w:sz w:val="16"/>
          <w:szCs w:val="16"/>
          <w:lang w:eastAsia="zh-TW"/>
        </w:rPr>
        <w:t>日期</w:t>
      </w:r>
    </w:p>
    <w:p w:rsidR="00E24001" w:rsidRPr="00A73619" w:rsidRDefault="00E24001" w:rsidP="001A369F">
      <w:pPr>
        <w:tabs>
          <w:tab w:val="left" w:pos="2160"/>
          <w:tab w:val="right" w:leader="underscore" w:pos="7020"/>
          <w:tab w:val="left" w:pos="7200"/>
          <w:tab w:val="left" w:pos="8100"/>
          <w:tab w:val="right" w:leader="underscore" w:pos="10080"/>
        </w:tabs>
        <w:rPr>
          <w:rFonts w:ascii="Arial" w:eastAsia="DFKai-SB" w:hAnsi="Arial" w:cs="Arial"/>
          <w:sz w:val="20"/>
          <w:lang w:eastAsia="zh-TW"/>
        </w:rPr>
      </w:pPr>
      <w:r w:rsidRPr="00A73619">
        <w:rPr>
          <w:rFonts w:ascii="Arial" w:eastAsia="DFKai-SB" w:hAnsi="Arial" w:cs="Arial"/>
          <w:sz w:val="20"/>
          <w:lang w:eastAsia="zh-TW"/>
        </w:rPr>
        <w:tab/>
      </w:r>
    </w:p>
    <w:p w:rsidR="00E24001" w:rsidRPr="00A73619" w:rsidRDefault="00E24001" w:rsidP="001A369F">
      <w:pPr>
        <w:rPr>
          <w:rFonts w:ascii="Arial" w:eastAsia="DFKai-SB" w:hAnsi="Arial" w:cs="Arial"/>
          <w:sz w:val="20"/>
          <w:lang w:eastAsia="zh-TW"/>
        </w:rPr>
      </w:pPr>
    </w:p>
    <w:p w:rsidR="00E24001" w:rsidRPr="00A73619" w:rsidRDefault="00C34371" w:rsidP="001A369F">
      <w:pPr>
        <w:tabs>
          <w:tab w:val="left" w:pos="1080"/>
          <w:tab w:val="right" w:leader="underscore" w:pos="7020"/>
          <w:tab w:val="left" w:pos="7200"/>
          <w:tab w:val="left" w:pos="8100"/>
          <w:tab w:val="right" w:leader="underscore" w:pos="10080"/>
        </w:tabs>
        <w:rPr>
          <w:rFonts w:ascii="Arial" w:eastAsia="DFKai-SB" w:hAnsi="Arial" w:cs="Arial"/>
          <w:sz w:val="20"/>
          <w:lang w:eastAsia="zh-TW"/>
        </w:rPr>
      </w:pPr>
      <w:r>
        <w:rPr>
          <w:rFonts w:ascii="Arial" w:eastAsia="DFKai-SB" w:hAnsi="Arial" w:cs="Arial" w:hint="eastAsia"/>
          <w:sz w:val="20"/>
          <w:lang w:eastAsia="zh-TW"/>
        </w:rPr>
        <w:t>正楷</w:t>
      </w:r>
      <w:r w:rsidR="00E312F4" w:rsidRPr="00A73619">
        <w:rPr>
          <w:rFonts w:ascii="Arial" w:eastAsia="DFKai-SB" w:hAnsi="Arial" w:cs="Arial" w:hint="eastAsia"/>
          <w:sz w:val="20"/>
          <w:lang w:eastAsia="zh-TW"/>
        </w:rPr>
        <w:t>姓名：</w:t>
      </w:r>
      <w:r w:rsidR="00CC6D16" w:rsidRPr="00A73619">
        <w:rPr>
          <w:rFonts w:ascii="Arial" w:eastAsia="DFKai-SB" w:hAnsi="Arial" w:cs="Arial"/>
          <w:sz w:val="20"/>
          <w:u w:val="single"/>
          <w:lang w:eastAsia="zh-TW"/>
        </w:rPr>
        <w:softHyphen/>
        <w:t>________________________________________</w:t>
      </w:r>
      <w:r w:rsidR="00DA6B4E">
        <w:rPr>
          <w:rFonts w:ascii="Arial" w:eastAsia="DFKai-SB" w:hAnsi="Arial" w:cs="Arial" w:hint="eastAsia"/>
          <w:sz w:val="20"/>
          <w:lang w:eastAsia="zh-TW"/>
        </w:rPr>
        <w:t>連絡電話</w:t>
      </w:r>
      <w:r w:rsidR="00E312F4" w:rsidRPr="00A73619">
        <w:rPr>
          <w:rFonts w:ascii="Arial" w:eastAsia="DFKai-SB" w:hAnsi="Arial" w:cs="Arial" w:hint="eastAsia"/>
          <w:sz w:val="20"/>
          <w:lang w:eastAsia="zh-TW"/>
        </w:rPr>
        <w:t>：</w:t>
      </w:r>
      <w:r w:rsidR="001A369F" w:rsidRPr="00A73619">
        <w:rPr>
          <w:rFonts w:ascii="Arial" w:eastAsia="DFKai-SB" w:hAnsi="Arial" w:cs="Arial"/>
          <w:sz w:val="20"/>
          <w:lang w:eastAsia="zh-TW"/>
        </w:rPr>
        <w:tab/>
      </w:r>
    </w:p>
    <w:p w:rsidR="0007297E" w:rsidRPr="00A73619" w:rsidRDefault="0007297E" w:rsidP="00A67E40">
      <w:pPr>
        <w:tabs>
          <w:tab w:val="left" w:pos="1440"/>
          <w:tab w:val="left" w:pos="7920"/>
          <w:tab w:val="right" w:leader="underscore" w:pos="9360"/>
        </w:tabs>
        <w:rPr>
          <w:rFonts w:ascii="Arial" w:eastAsia="DFKai-SB" w:hAnsi="Arial" w:cs="Arial"/>
          <w:sz w:val="18"/>
          <w:lang w:eastAsia="zh-TW"/>
        </w:rPr>
      </w:pPr>
    </w:p>
    <w:p w:rsidR="00D84DEA" w:rsidRPr="00A73619" w:rsidRDefault="00D84DEA" w:rsidP="00A67E40">
      <w:pPr>
        <w:tabs>
          <w:tab w:val="left" w:pos="1440"/>
          <w:tab w:val="left" w:pos="7920"/>
          <w:tab w:val="right" w:leader="underscore" w:pos="9360"/>
        </w:tabs>
        <w:rPr>
          <w:rFonts w:ascii="Arial" w:eastAsia="DFKai-SB" w:hAnsi="Arial" w:cs="Arial"/>
          <w:sz w:val="18"/>
          <w:lang w:eastAsia="zh-TW"/>
        </w:rPr>
      </w:pPr>
    </w:p>
    <w:p w:rsidR="001A369F" w:rsidRDefault="008E5853" w:rsidP="001A369F">
      <w:pPr>
        <w:tabs>
          <w:tab w:val="left" w:pos="1440"/>
          <w:tab w:val="right" w:leader="underscore" w:pos="10080"/>
        </w:tabs>
        <w:spacing w:after="120"/>
        <w:rPr>
          <w:rFonts w:ascii="Arial" w:eastAsia="DFKai-SB" w:hAnsi="Arial" w:cs="Arial"/>
          <w:sz w:val="18"/>
          <w:lang w:eastAsia="zh-TW"/>
        </w:rPr>
      </w:pPr>
      <w:r>
        <w:rPr>
          <w:rFonts w:ascii="Arial" w:eastAsia="DFKai-SB" w:hAnsi="Arial" w:cs="Arial" w:hint="eastAsia"/>
          <w:b/>
          <w:sz w:val="18"/>
          <w:lang w:eastAsia="zh-TW"/>
        </w:rPr>
        <w:t>請繳回</w:t>
      </w:r>
      <w:r w:rsidR="00E312F4" w:rsidRPr="00A73619">
        <w:rPr>
          <w:rFonts w:ascii="Arial" w:eastAsia="DFKai-SB" w:hAnsi="Arial" w:cs="Arial" w:hint="eastAsia"/>
          <w:b/>
          <w:sz w:val="18"/>
          <w:lang w:eastAsia="zh-TW"/>
        </w:rPr>
        <w:t>：</w:t>
      </w:r>
      <w:r w:rsidR="001A369F" w:rsidRPr="00A73619">
        <w:rPr>
          <w:rFonts w:ascii="Arial" w:eastAsia="DFKai-SB" w:hAnsi="Arial" w:cs="Arial"/>
          <w:sz w:val="18"/>
          <w:lang w:eastAsia="zh-TW"/>
        </w:rPr>
        <w:tab/>
      </w:r>
      <w:r w:rsidR="001A369F" w:rsidRPr="00A73619">
        <w:rPr>
          <w:rFonts w:ascii="Arial" w:eastAsia="DFKai-SB" w:hAnsi="Arial" w:cs="Arial"/>
          <w:sz w:val="18"/>
          <w:lang w:eastAsia="zh-TW"/>
        </w:rPr>
        <w:tab/>
      </w:r>
    </w:p>
    <w:p w:rsidR="008E5853" w:rsidRPr="00A73619" w:rsidRDefault="008E5853" w:rsidP="001A369F">
      <w:pPr>
        <w:tabs>
          <w:tab w:val="left" w:pos="1440"/>
          <w:tab w:val="right" w:leader="underscore" w:pos="10080"/>
        </w:tabs>
        <w:spacing w:after="120"/>
        <w:rPr>
          <w:rFonts w:ascii="Arial" w:eastAsia="DFKai-SB" w:hAnsi="Arial" w:cs="Arial"/>
          <w:sz w:val="18"/>
          <w:lang w:eastAsia="zh-TW"/>
        </w:rPr>
      </w:pPr>
      <w:r w:rsidRPr="00A73619">
        <w:rPr>
          <w:rFonts w:ascii="Arial" w:eastAsia="DFKai-SB" w:hAnsi="Arial" w:cs="Arial"/>
          <w:sz w:val="18"/>
          <w:lang w:eastAsia="zh-TW"/>
        </w:rPr>
        <w:lastRenderedPageBreak/>
        <w:tab/>
      </w:r>
      <w:r w:rsidRPr="00A73619">
        <w:rPr>
          <w:rFonts w:ascii="Arial" w:eastAsia="DFKai-SB" w:hAnsi="Arial" w:cs="Arial"/>
          <w:sz w:val="18"/>
          <w:lang w:eastAsia="zh-TW"/>
        </w:rPr>
        <w:tab/>
      </w:r>
    </w:p>
    <w:p w:rsidR="008E5853" w:rsidRPr="00A73619" w:rsidRDefault="001A369F" w:rsidP="00390FF3">
      <w:pPr>
        <w:tabs>
          <w:tab w:val="left" w:pos="1440"/>
          <w:tab w:val="right" w:leader="underscore" w:pos="10080"/>
        </w:tabs>
        <w:spacing w:after="120"/>
        <w:rPr>
          <w:rFonts w:ascii="Arial" w:eastAsia="DFKai-SB" w:hAnsi="Arial" w:cs="Arial"/>
          <w:sz w:val="18"/>
          <w:lang w:eastAsia="zh-TW"/>
        </w:rPr>
      </w:pPr>
      <w:r w:rsidRPr="00A73619">
        <w:rPr>
          <w:rFonts w:ascii="Arial" w:eastAsia="DFKai-SB" w:hAnsi="Arial" w:cs="Arial"/>
          <w:sz w:val="18"/>
          <w:lang w:eastAsia="zh-TW"/>
        </w:rPr>
        <w:tab/>
      </w:r>
      <w:r w:rsidRPr="00A73619">
        <w:rPr>
          <w:rFonts w:ascii="Arial" w:eastAsia="DFKai-SB" w:hAnsi="Arial" w:cs="Arial"/>
          <w:sz w:val="18"/>
          <w:lang w:eastAsia="zh-TW"/>
        </w:rPr>
        <w:tab/>
      </w:r>
    </w:p>
    <w:sectPr w:rsidR="008E5853" w:rsidRPr="00A73619" w:rsidSect="00C03F00">
      <w:headerReference w:type="default" r:id="rId7"/>
      <w:footerReference w:type="default" r:id="rId8"/>
      <w:pgSz w:w="12240" w:h="15840" w:code="1"/>
      <w:pgMar w:top="1440" w:right="1080" w:bottom="720" w:left="108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D7" w:rsidRDefault="005721D7">
      <w:r>
        <w:separator/>
      </w:r>
    </w:p>
  </w:endnote>
  <w:endnote w:type="continuationSeparator" w:id="0">
    <w:p w:rsidR="005721D7" w:rsidRDefault="0057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0" w:usb1="08080000" w:usb2="00000010" w:usb3="00000000" w:csb0="001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00" w:rsidRPr="00C03F00" w:rsidRDefault="00C03F00" w:rsidP="00C03F0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4"/>
        <w:szCs w:val="14"/>
      </w:rPr>
    </w:pPr>
    <w:r w:rsidRPr="00C03F00">
      <w:rPr>
        <w:rFonts w:ascii="Arial" w:hAnsi="Arial" w:cs="Arial"/>
        <w:sz w:val="14"/>
        <w:szCs w:val="14"/>
      </w:rPr>
      <w:t>Form 581-5150D-X (</w:t>
    </w:r>
    <w:r w:rsidR="00D805C7">
      <w:rPr>
        <w:rFonts w:ascii="Arial" w:hAnsi="Arial" w:cs="Arial"/>
        <w:sz w:val="14"/>
        <w:szCs w:val="14"/>
      </w:rPr>
      <w:t>7</w:t>
    </w:r>
    <w:r w:rsidR="00A13071">
      <w:rPr>
        <w:rFonts w:ascii="Arial" w:hAnsi="Arial" w:cs="Arial"/>
        <w:sz w:val="14"/>
        <w:szCs w:val="14"/>
      </w:rPr>
      <w:t>/12</w:t>
    </w:r>
    <w:r w:rsidRPr="00C03F00">
      <w:rPr>
        <w:rFonts w:ascii="Arial" w:hAnsi="Arial" w:cs="Arial"/>
        <w:sz w:val="14"/>
        <w:szCs w:val="14"/>
      </w:rPr>
      <w:t>)</w:t>
    </w:r>
    <w:r w:rsidRPr="00C03F00">
      <w:rPr>
        <w:rFonts w:ascii="Arial" w:hAnsi="Arial" w:cs="Arial"/>
        <w:sz w:val="14"/>
        <w:szCs w:val="14"/>
      </w:rPr>
      <w:tab/>
      <w:t xml:space="preserve">Page </w:t>
    </w:r>
    <w:r w:rsidRPr="00C03F00">
      <w:rPr>
        <w:rFonts w:ascii="Arial" w:hAnsi="Arial" w:cs="Arial"/>
        <w:b/>
        <w:sz w:val="14"/>
        <w:szCs w:val="14"/>
      </w:rPr>
      <w:fldChar w:fldCharType="begin"/>
    </w:r>
    <w:r w:rsidRPr="00C03F00">
      <w:rPr>
        <w:rFonts w:ascii="Arial" w:hAnsi="Arial" w:cs="Arial"/>
        <w:b/>
        <w:sz w:val="14"/>
        <w:szCs w:val="14"/>
      </w:rPr>
      <w:instrText xml:space="preserve"> PAGE </w:instrText>
    </w:r>
    <w:r w:rsidRPr="00C03F00">
      <w:rPr>
        <w:rFonts w:ascii="Arial" w:hAnsi="Arial" w:cs="Arial"/>
        <w:b/>
        <w:sz w:val="14"/>
        <w:szCs w:val="14"/>
      </w:rPr>
      <w:fldChar w:fldCharType="separate"/>
    </w:r>
    <w:r w:rsidR="00390835">
      <w:rPr>
        <w:rFonts w:ascii="Arial" w:hAnsi="Arial" w:cs="Arial"/>
        <w:b/>
        <w:noProof/>
        <w:sz w:val="14"/>
        <w:szCs w:val="14"/>
      </w:rPr>
      <w:t>1</w:t>
    </w:r>
    <w:r w:rsidRPr="00C03F00">
      <w:rPr>
        <w:rFonts w:ascii="Arial" w:hAnsi="Arial" w:cs="Arial"/>
        <w:b/>
        <w:sz w:val="14"/>
        <w:szCs w:val="14"/>
      </w:rPr>
      <w:fldChar w:fldCharType="end"/>
    </w:r>
    <w:r w:rsidRPr="00C03F00">
      <w:rPr>
        <w:rFonts w:ascii="Arial" w:hAnsi="Arial" w:cs="Arial"/>
        <w:sz w:val="14"/>
        <w:szCs w:val="14"/>
      </w:rPr>
      <w:t xml:space="preserve"> of </w:t>
    </w:r>
    <w:r w:rsidRPr="00C03F00">
      <w:rPr>
        <w:rFonts w:ascii="Arial" w:hAnsi="Arial" w:cs="Arial"/>
        <w:b/>
        <w:sz w:val="14"/>
        <w:szCs w:val="14"/>
      </w:rPr>
      <w:fldChar w:fldCharType="begin"/>
    </w:r>
    <w:r w:rsidRPr="00C03F00">
      <w:rPr>
        <w:rFonts w:ascii="Arial" w:hAnsi="Arial" w:cs="Arial"/>
        <w:b/>
        <w:sz w:val="14"/>
        <w:szCs w:val="14"/>
      </w:rPr>
      <w:instrText xml:space="preserve"> NUMPAGES  </w:instrText>
    </w:r>
    <w:r w:rsidRPr="00C03F00">
      <w:rPr>
        <w:rFonts w:ascii="Arial" w:hAnsi="Arial" w:cs="Arial"/>
        <w:b/>
        <w:sz w:val="14"/>
        <w:szCs w:val="14"/>
      </w:rPr>
      <w:fldChar w:fldCharType="separate"/>
    </w:r>
    <w:r w:rsidR="00390835">
      <w:rPr>
        <w:rFonts w:ascii="Arial" w:hAnsi="Arial" w:cs="Arial"/>
        <w:b/>
        <w:noProof/>
        <w:sz w:val="14"/>
        <w:szCs w:val="14"/>
      </w:rPr>
      <w:t>2</w:t>
    </w:r>
    <w:r w:rsidRPr="00C03F00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D7" w:rsidRDefault="005721D7">
      <w:r>
        <w:separator/>
      </w:r>
    </w:p>
  </w:footnote>
  <w:footnote w:type="continuationSeparator" w:id="0">
    <w:p w:rsidR="005721D7" w:rsidRDefault="0057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9F" w:rsidRPr="001C226C" w:rsidRDefault="001A369F" w:rsidP="001C226C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96"/>
    <w:rsid w:val="00031291"/>
    <w:rsid w:val="00031492"/>
    <w:rsid w:val="00043854"/>
    <w:rsid w:val="00066E62"/>
    <w:rsid w:val="0007297E"/>
    <w:rsid w:val="000E3BE7"/>
    <w:rsid w:val="001170C1"/>
    <w:rsid w:val="00133147"/>
    <w:rsid w:val="00142914"/>
    <w:rsid w:val="00142D43"/>
    <w:rsid w:val="00151C7F"/>
    <w:rsid w:val="00153158"/>
    <w:rsid w:val="00174603"/>
    <w:rsid w:val="00191543"/>
    <w:rsid w:val="001A1AF3"/>
    <w:rsid w:val="001A369F"/>
    <w:rsid w:val="001B04C5"/>
    <w:rsid w:val="001B7B38"/>
    <w:rsid w:val="001C226C"/>
    <w:rsid w:val="001E0E2D"/>
    <w:rsid w:val="00203D96"/>
    <w:rsid w:val="0021249E"/>
    <w:rsid w:val="00220B58"/>
    <w:rsid w:val="00243CFB"/>
    <w:rsid w:val="00283319"/>
    <w:rsid w:val="00345750"/>
    <w:rsid w:val="003531E9"/>
    <w:rsid w:val="00371DE4"/>
    <w:rsid w:val="00390835"/>
    <w:rsid w:val="00390FF3"/>
    <w:rsid w:val="003E4C44"/>
    <w:rsid w:val="00416252"/>
    <w:rsid w:val="004336F0"/>
    <w:rsid w:val="00441B27"/>
    <w:rsid w:val="0044483B"/>
    <w:rsid w:val="00446A6C"/>
    <w:rsid w:val="0047320C"/>
    <w:rsid w:val="00477E8B"/>
    <w:rsid w:val="004829EF"/>
    <w:rsid w:val="004F7AED"/>
    <w:rsid w:val="00570573"/>
    <w:rsid w:val="00571121"/>
    <w:rsid w:val="005721D7"/>
    <w:rsid w:val="005859B5"/>
    <w:rsid w:val="006144ED"/>
    <w:rsid w:val="00657A36"/>
    <w:rsid w:val="00691053"/>
    <w:rsid w:val="00691170"/>
    <w:rsid w:val="006A58FD"/>
    <w:rsid w:val="006B69C8"/>
    <w:rsid w:val="00704DD7"/>
    <w:rsid w:val="00717672"/>
    <w:rsid w:val="0074793D"/>
    <w:rsid w:val="00785A6E"/>
    <w:rsid w:val="007A7B10"/>
    <w:rsid w:val="007D1CFC"/>
    <w:rsid w:val="007E4017"/>
    <w:rsid w:val="00812207"/>
    <w:rsid w:val="0084733D"/>
    <w:rsid w:val="00862F62"/>
    <w:rsid w:val="00877B21"/>
    <w:rsid w:val="008B1B8A"/>
    <w:rsid w:val="008E5853"/>
    <w:rsid w:val="00900D68"/>
    <w:rsid w:val="009A5F56"/>
    <w:rsid w:val="009C1439"/>
    <w:rsid w:val="00A114C4"/>
    <w:rsid w:val="00A12752"/>
    <w:rsid w:val="00A13071"/>
    <w:rsid w:val="00A52782"/>
    <w:rsid w:val="00A67E40"/>
    <w:rsid w:val="00A713B9"/>
    <w:rsid w:val="00A73619"/>
    <w:rsid w:val="00AF2E32"/>
    <w:rsid w:val="00B168FA"/>
    <w:rsid w:val="00B24EDE"/>
    <w:rsid w:val="00B334F4"/>
    <w:rsid w:val="00BB0474"/>
    <w:rsid w:val="00BB750F"/>
    <w:rsid w:val="00BF618C"/>
    <w:rsid w:val="00BF6AA7"/>
    <w:rsid w:val="00C03F00"/>
    <w:rsid w:val="00C170B5"/>
    <w:rsid w:val="00C30ECE"/>
    <w:rsid w:val="00C34371"/>
    <w:rsid w:val="00C36BFF"/>
    <w:rsid w:val="00CC6D16"/>
    <w:rsid w:val="00CC7AFB"/>
    <w:rsid w:val="00CF4D76"/>
    <w:rsid w:val="00D12D29"/>
    <w:rsid w:val="00D27583"/>
    <w:rsid w:val="00D63446"/>
    <w:rsid w:val="00D67DD3"/>
    <w:rsid w:val="00D77D2A"/>
    <w:rsid w:val="00D805C7"/>
    <w:rsid w:val="00D84DEA"/>
    <w:rsid w:val="00DA6B4E"/>
    <w:rsid w:val="00DC135D"/>
    <w:rsid w:val="00DE1552"/>
    <w:rsid w:val="00E064B8"/>
    <w:rsid w:val="00E155BD"/>
    <w:rsid w:val="00E24001"/>
    <w:rsid w:val="00E312F4"/>
    <w:rsid w:val="00E440C2"/>
    <w:rsid w:val="00E57C83"/>
    <w:rsid w:val="00E6342D"/>
    <w:rsid w:val="00E81032"/>
    <w:rsid w:val="00EF266D"/>
    <w:rsid w:val="00F01DFC"/>
    <w:rsid w:val="00F473B4"/>
    <w:rsid w:val="00FF2DAE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7187E3-ABFB-4F2D-A719-30B361C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F00"/>
    <w:rPr>
      <w:rFonts w:ascii="Helvetica" w:hAnsi="Helvetica" w:cs="Times New Roman"/>
      <w:sz w:val="24"/>
    </w:rPr>
  </w:style>
  <w:style w:type="character" w:styleId="CommentReference">
    <w:name w:val="annotation reference"/>
    <w:basedOn w:val="DefaultParagraphFont"/>
    <w:uiPriority w:val="99"/>
    <w:rsid w:val="00D63446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lvetica" w:hAnsi="Helvetic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rsid w:val="00D634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344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3446"/>
    <w:rPr>
      <w:rFonts w:ascii="Helvetica" w:hAnsi="Helvetica" w:cs="Times New Roman"/>
    </w:rPr>
  </w:style>
  <w:style w:type="paragraph" w:styleId="BalloonText">
    <w:name w:val="Balloon Text"/>
    <w:basedOn w:val="Normal"/>
    <w:link w:val="BalloonTextChar"/>
    <w:uiPriority w:val="99"/>
    <w:rsid w:val="00D6344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63446"/>
    <w:rPr>
      <w:rFonts w:ascii="Helvetica" w:hAnsi="Helvetica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D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2019-02-13T22:21:07+00:00</Remediation_x0020_Date>
  </documentManagement>
</p:properties>
</file>

<file path=customXml/itemProps1.xml><?xml version="1.0" encoding="utf-8"?>
<ds:datastoreItem xmlns:ds="http://schemas.openxmlformats.org/officeDocument/2006/customXml" ds:itemID="{8A491AC7-943C-4619-97A9-822CAB6E053D}"/>
</file>

<file path=customXml/itemProps2.xml><?xml version="1.0" encoding="utf-8"?>
<ds:datastoreItem xmlns:ds="http://schemas.openxmlformats.org/officeDocument/2006/customXml" ds:itemID="{B029F17C-D210-4B8C-BA4A-D2657A1AFB4A}"/>
</file>

<file path=customXml/itemProps3.xml><?xml version="1.0" encoding="utf-8"?>
<ds:datastoreItem xmlns:ds="http://schemas.openxmlformats.org/officeDocument/2006/customXml" ds:itemID="{AD160E80-142D-47C1-B7CF-72C5C1D06C1C}"/>
</file>

<file path=customXml/itemProps4.xml><?xml version="1.0" encoding="utf-8"?>
<ds:datastoreItem xmlns:ds="http://schemas.openxmlformats.org/officeDocument/2006/customXml" ds:itemID="{BAA98122-C403-4464-8003-D251AD80C3CE}"/>
</file>

<file path=docProps/app.xml><?xml version="1.0" encoding="utf-8"?>
<Properties xmlns="http://schemas.openxmlformats.org/officeDocument/2006/extended-properties" xmlns:vt="http://schemas.openxmlformats.org/officeDocument/2006/docPropsVTypes">
  <Template>5150D-X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Statement (EI)</vt:lpstr>
    </vt:vector>
  </TitlesOfParts>
  <Company>ODE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Statement (EI)</dc:title>
  <dc:subject/>
  <dc:creator>Nancy Johnson-Dorn</dc:creator>
  <cp:keywords/>
  <dc:description/>
  <cp:lastModifiedBy>TURNBULL Mariana - ODE</cp:lastModifiedBy>
  <cp:revision>2</cp:revision>
  <cp:lastPrinted>2012-04-26T15:48:00Z</cp:lastPrinted>
  <dcterms:created xsi:type="dcterms:W3CDTF">2019-01-14T22:47:00Z</dcterms:created>
  <dcterms:modified xsi:type="dcterms:W3CDTF">2019-01-14T22:47:00Z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