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D6EC" w14:textId="77777777" w:rsidR="001C49CD" w:rsidRPr="00BC682E" w:rsidRDefault="001C49CD">
      <w:pPr>
        <w:pStyle w:val="Title"/>
        <w:widowControl w:val="0"/>
        <w:outlineLvl w:val="0"/>
        <w:rPr>
          <w:rFonts w:cs="Arial"/>
          <w:caps w:val="0"/>
        </w:rPr>
      </w:pPr>
      <w:r w:rsidRPr="00BC682E">
        <w:rPr>
          <w:rFonts w:cs="Arial"/>
          <w:caps w:val="0"/>
        </w:rPr>
        <w:t>Department of State Lands</w:t>
      </w:r>
    </w:p>
    <w:p w14:paraId="2683CF10" w14:textId="77777777" w:rsidR="001C49CD" w:rsidRPr="00BC682E" w:rsidRDefault="001C49CD">
      <w:pPr>
        <w:pStyle w:val="Title"/>
        <w:widowControl w:val="0"/>
        <w:outlineLvl w:val="0"/>
        <w:rPr>
          <w:rFonts w:cs="Arial"/>
        </w:rPr>
      </w:pPr>
      <w:r w:rsidRPr="00BC682E">
        <w:rPr>
          <w:rFonts w:cs="Arial"/>
          <w:caps w:val="0"/>
        </w:rPr>
        <w:t>Joint Application Completeness Checklist</w:t>
      </w:r>
    </w:p>
    <w:p w14:paraId="29AB5C8D" w14:textId="77777777" w:rsidR="001C49CD" w:rsidRPr="00BC682E" w:rsidRDefault="001C49CD">
      <w:pPr>
        <w:pStyle w:val="Title"/>
        <w:widowControl w:val="0"/>
        <w:jc w:val="left"/>
        <w:outlineLvl w:val="0"/>
        <w:rPr>
          <w:rFonts w:cs="Arial"/>
        </w:rPr>
      </w:pPr>
    </w:p>
    <w:tbl>
      <w:tblPr>
        <w:tblW w:w="11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00"/>
        <w:gridCol w:w="3667"/>
      </w:tblGrid>
      <w:tr w:rsidR="001C49CD" w:rsidRPr="00BC682E" w14:paraId="4D75EC2F" w14:textId="77777777">
        <w:trPr>
          <w:trHeight w:val="278"/>
        </w:trPr>
        <w:tc>
          <w:tcPr>
            <w:tcW w:w="3960" w:type="dxa"/>
            <w:vAlign w:val="bottom"/>
          </w:tcPr>
          <w:p w14:paraId="2E0A487E" w14:textId="77777777" w:rsidR="001C49CD" w:rsidRPr="00BC682E" w:rsidRDefault="001C49CD" w:rsidP="00BC682E">
            <w:pPr>
              <w:tabs>
                <w:tab w:val="left" w:pos="1710"/>
              </w:tabs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t xml:space="preserve">Application No: </w:t>
            </w:r>
            <w:r w:rsidRPr="00BC682E">
              <w:rPr>
                <w:rFonts w:ascii="Arial" w:hAnsi="Arial" w:cs="Arial"/>
                <w:sz w:val="22"/>
              </w:rPr>
              <w:tab/>
            </w:r>
            <w:r w:rsidR="00363708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3708">
              <w:rPr>
                <w:rFonts w:ascii="Arial" w:hAnsi="Arial" w:cs="Arial"/>
                <w:sz w:val="22"/>
              </w:rPr>
              <w:instrText xml:space="preserve"> FORMTEXT </w:instrText>
            </w:r>
            <w:r w:rsidR="00363708">
              <w:rPr>
                <w:rFonts w:ascii="Arial" w:hAnsi="Arial" w:cs="Arial"/>
                <w:sz w:val="22"/>
              </w:rPr>
            </w:r>
            <w:r w:rsidR="00363708">
              <w:rPr>
                <w:rFonts w:ascii="Arial" w:hAnsi="Arial" w:cs="Arial"/>
                <w:sz w:val="22"/>
              </w:rPr>
              <w:fldChar w:fldCharType="separate"/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600" w:type="dxa"/>
            <w:vAlign w:val="bottom"/>
          </w:tcPr>
          <w:p w14:paraId="5B8BD73F" w14:textId="77777777" w:rsidR="001C49CD" w:rsidRPr="00BC682E" w:rsidRDefault="001C49CD">
            <w:pPr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fldChar w:fldCharType="begin" w:fldLock="1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2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</w:rPr>
            </w:r>
            <w:r w:rsidR="00685281">
              <w:rPr>
                <w:rFonts w:ascii="Arial" w:hAnsi="Arial" w:cs="Arial"/>
                <w:sz w:val="22"/>
              </w:rPr>
              <w:fldChar w:fldCharType="separate"/>
            </w:r>
            <w:r w:rsidRPr="00BC682E">
              <w:rPr>
                <w:rFonts w:ascii="Arial" w:hAnsi="Arial" w:cs="Arial"/>
                <w:sz w:val="22"/>
              </w:rPr>
              <w:fldChar w:fldCharType="end"/>
            </w:r>
            <w:r w:rsidRPr="00BC682E">
              <w:rPr>
                <w:rFonts w:ascii="Arial" w:hAnsi="Arial" w:cs="Arial"/>
                <w:sz w:val="22"/>
              </w:rPr>
              <w:t xml:space="preserve"> New or </w:t>
            </w:r>
            <w:r w:rsidRPr="00BC682E">
              <w:rPr>
                <w:rFonts w:ascii="Arial" w:hAnsi="Arial" w:cs="Arial"/>
                <w:sz w:val="22"/>
              </w:rPr>
              <w:fldChar w:fldCharType="begin" w:fldLock="1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2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</w:rPr>
            </w:r>
            <w:r w:rsidR="00685281">
              <w:rPr>
                <w:rFonts w:ascii="Arial" w:hAnsi="Arial" w:cs="Arial"/>
                <w:sz w:val="22"/>
              </w:rPr>
              <w:fldChar w:fldCharType="separate"/>
            </w:r>
            <w:r w:rsidRPr="00BC682E">
              <w:rPr>
                <w:rFonts w:ascii="Arial" w:hAnsi="Arial" w:cs="Arial"/>
                <w:sz w:val="22"/>
              </w:rPr>
              <w:fldChar w:fldCharType="end"/>
            </w:r>
            <w:r w:rsidRPr="00BC682E">
              <w:rPr>
                <w:rFonts w:ascii="Arial" w:hAnsi="Arial" w:cs="Arial"/>
                <w:sz w:val="22"/>
              </w:rPr>
              <w:t xml:space="preserve"> Re-submittal</w:t>
            </w:r>
          </w:p>
        </w:tc>
        <w:tc>
          <w:tcPr>
            <w:tcW w:w="3667" w:type="dxa"/>
            <w:vAlign w:val="bottom"/>
          </w:tcPr>
          <w:p w14:paraId="1ECD850C" w14:textId="77777777" w:rsidR="001C49CD" w:rsidRPr="00BC682E" w:rsidRDefault="001C49CD" w:rsidP="00AA0ED3">
            <w:pPr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t xml:space="preserve">Date Received: </w:t>
            </w:r>
            <w:r w:rsidR="009A6D92">
              <w:rPr>
                <w:rFonts w:ascii="Arial" w:hAnsi="Arial" w:cs="Arial"/>
                <w:sz w:val="22"/>
              </w:rPr>
              <w:t xml:space="preserve"> </w:t>
            </w:r>
            <w:r w:rsidR="00363708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3"/>
            <w:r w:rsidR="00363708">
              <w:rPr>
                <w:rFonts w:ascii="Arial" w:hAnsi="Arial" w:cs="Arial"/>
                <w:sz w:val="22"/>
              </w:rPr>
              <w:instrText xml:space="preserve"> FORMTEXT </w:instrText>
            </w:r>
            <w:r w:rsidR="00363708">
              <w:rPr>
                <w:rFonts w:ascii="Arial" w:hAnsi="Arial" w:cs="Arial"/>
                <w:sz w:val="22"/>
              </w:rPr>
            </w:r>
            <w:r w:rsidR="00363708">
              <w:rPr>
                <w:rFonts w:ascii="Arial" w:hAnsi="Arial" w:cs="Arial"/>
                <w:sz w:val="22"/>
              </w:rPr>
              <w:fldChar w:fldCharType="separate"/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1C49CD" w:rsidRPr="00BC682E" w14:paraId="4D9CF917" w14:textId="77777777">
        <w:trPr>
          <w:trHeight w:val="278"/>
        </w:trPr>
        <w:tc>
          <w:tcPr>
            <w:tcW w:w="3960" w:type="dxa"/>
            <w:vAlign w:val="bottom"/>
          </w:tcPr>
          <w:p w14:paraId="3FF2A436" w14:textId="77777777" w:rsidR="001C49CD" w:rsidRPr="00BC682E" w:rsidRDefault="001C49CD" w:rsidP="00CE2562">
            <w:pPr>
              <w:tabs>
                <w:tab w:val="left" w:pos="1710"/>
              </w:tabs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t xml:space="preserve">Reviewed By: </w:t>
            </w:r>
            <w:r w:rsidRPr="00BC682E">
              <w:rPr>
                <w:rFonts w:ascii="Arial" w:hAnsi="Arial" w:cs="Arial"/>
                <w:sz w:val="22"/>
              </w:rPr>
              <w:tab/>
            </w:r>
            <w:bookmarkStart w:id="2" w:name="Text4"/>
            <w:r w:rsidR="00BC682E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RC"/>
                    <w:format w:val="FIRST CAPITAL"/>
                  </w:textInput>
                </w:ffData>
              </w:fldChar>
            </w:r>
            <w:r w:rsidR="00BC682E">
              <w:rPr>
                <w:rFonts w:ascii="Arial" w:hAnsi="Arial" w:cs="Arial"/>
                <w:sz w:val="22"/>
              </w:rPr>
              <w:instrText xml:space="preserve"> FORMTEXT </w:instrText>
            </w:r>
            <w:r w:rsidR="00BC682E">
              <w:rPr>
                <w:rFonts w:ascii="Arial" w:hAnsi="Arial" w:cs="Arial"/>
                <w:sz w:val="22"/>
              </w:rPr>
            </w:r>
            <w:r w:rsidR="00BC682E">
              <w:rPr>
                <w:rFonts w:ascii="Arial" w:hAnsi="Arial" w:cs="Arial"/>
                <w:sz w:val="22"/>
              </w:rPr>
              <w:fldChar w:fldCharType="separate"/>
            </w:r>
            <w:r w:rsidR="00CE2562">
              <w:rPr>
                <w:rFonts w:ascii="Arial" w:hAnsi="Arial" w:cs="Arial"/>
                <w:sz w:val="22"/>
              </w:rPr>
              <w:t> </w:t>
            </w:r>
            <w:r w:rsidR="00CE2562">
              <w:rPr>
                <w:rFonts w:ascii="Arial" w:hAnsi="Arial" w:cs="Arial"/>
                <w:sz w:val="22"/>
              </w:rPr>
              <w:t> </w:t>
            </w:r>
            <w:r w:rsidR="00CE2562">
              <w:rPr>
                <w:rFonts w:ascii="Arial" w:hAnsi="Arial" w:cs="Arial"/>
                <w:sz w:val="22"/>
              </w:rPr>
              <w:t> </w:t>
            </w:r>
            <w:r w:rsidR="00CE2562">
              <w:rPr>
                <w:rFonts w:ascii="Arial" w:hAnsi="Arial" w:cs="Arial"/>
                <w:sz w:val="22"/>
              </w:rPr>
              <w:t> </w:t>
            </w:r>
            <w:r w:rsidR="00CE2562">
              <w:rPr>
                <w:rFonts w:ascii="Arial" w:hAnsi="Arial" w:cs="Arial"/>
                <w:sz w:val="22"/>
              </w:rPr>
              <w:t> </w:t>
            </w:r>
            <w:r w:rsidR="00BC682E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600" w:type="dxa"/>
            <w:vAlign w:val="bottom"/>
          </w:tcPr>
          <w:p w14:paraId="5A927CFD" w14:textId="77777777" w:rsidR="001C49CD" w:rsidRPr="00BC682E" w:rsidRDefault="001C49CD">
            <w:pPr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t xml:space="preserve">Complete:   </w:t>
            </w:r>
            <w:r w:rsidRPr="00BC682E">
              <w:rPr>
                <w:rFonts w:ascii="Arial" w:hAnsi="Arial" w:cs="Arial"/>
                <w:sz w:val="22"/>
              </w:rPr>
              <w:fldChar w:fldCharType="begin" w:fldLock="1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82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</w:rPr>
            </w:r>
            <w:r w:rsidR="00685281">
              <w:rPr>
                <w:rFonts w:ascii="Arial" w:hAnsi="Arial" w:cs="Arial"/>
                <w:sz w:val="22"/>
              </w:rPr>
              <w:fldChar w:fldCharType="separate"/>
            </w:r>
            <w:r w:rsidRPr="00BC682E">
              <w:rPr>
                <w:rFonts w:ascii="Arial" w:hAnsi="Arial" w:cs="Arial"/>
                <w:sz w:val="22"/>
              </w:rPr>
              <w:fldChar w:fldCharType="end"/>
            </w:r>
            <w:r w:rsidRPr="00BC682E">
              <w:rPr>
                <w:rFonts w:ascii="Arial" w:hAnsi="Arial" w:cs="Arial"/>
                <w:sz w:val="22"/>
              </w:rPr>
              <w:t xml:space="preserve"> Yes</w:t>
            </w:r>
            <w:r w:rsidRPr="00BC682E">
              <w:rPr>
                <w:rFonts w:ascii="Arial" w:hAnsi="Arial" w:cs="Arial"/>
                <w:sz w:val="22"/>
              </w:rPr>
              <w:tab/>
            </w:r>
            <w:r w:rsidRPr="00BC682E">
              <w:rPr>
                <w:rFonts w:ascii="Arial" w:hAnsi="Arial" w:cs="Arial"/>
                <w:sz w:val="22"/>
              </w:rPr>
              <w:fldChar w:fldCharType="begin" w:fldLock="1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82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</w:rPr>
            </w:r>
            <w:r w:rsidR="00685281">
              <w:rPr>
                <w:rFonts w:ascii="Arial" w:hAnsi="Arial" w:cs="Arial"/>
                <w:sz w:val="22"/>
              </w:rPr>
              <w:fldChar w:fldCharType="separate"/>
            </w:r>
            <w:r w:rsidRPr="00BC682E">
              <w:rPr>
                <w:rFonts w:ascii="Arial" w:hAnsi="Arial" w:cs="Arial"/>
                <w:sz w:val="22"/>
              </w:rPr>
              <w:fldChar w:fldCharType="end"/>
            </w:r>
            <w:r w:rsidRPr="00BC682E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3667" w:type="dxa"/>
            <w:vAlign w:val="bottom"/>
          </w:tcPr>
          <w:p w14:paraId="40D1D9CA" w14:textId="77777777" w:rsidR="001C49CD" w:rsidRPr="00BC682E" w:rsidRDefault="001C49CD" w:rsidP="00AA0ED3">
            <w:pPr>
              <w:ind w:left="27"/>
              <w:rPr>
                <w:rFonts w:ascii="Arial" w:hAnsi="Arial" w:cs="Arial"/>
                <w:sz w:val="22"/>
              </w:rPr>
            </w:pPr>
            <w:r w:rsidRPr="00BC682E">
              <w:rPr>
                <w:rFonts w:ascii="Arial" w:hAnsi="Arial" w:cs="Arial"/>
                <w:sz w:val="22"/>
              </w:rPr>
              <w:t xml:space="preserve">Date Reviewed: </w:t>
            </w:r>
            <w:r w:rsidR="00363708"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49"/>
            <w:r w:rsidR="00363708">
              <w:rPr>
                <w:rFonts w:ascii="Arial" w:hAnsi="Arial" w:cs="Arial"/>
                <w:sz w:val="22"/>
              </w:rPr>
              <w:instrText xml:space="preserve"> FORMTEXT </w:instrText>
            </w:r>
            <w:r w:rsidR="00363708">
              <w:rPr>
                <w:rFonts w:ascii="Arial" w:hAnsi="Arial" w:cs="Arial"/>
                <w:sz w:val="22"/>
              </w:rPr>
            </w:r>
            <w:r w:rsidR="00363708">
              <w:rPr>
                <w:rFonts w:ascii="Arial" w:hAnsi="Arial" w:cs="Arial"/>
                <w:sz w:val="22"/>
              </w:rPr>
              <w:fldChar w:fldCharType="separate"/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noProof/>
                <w:sz w:val="22"/>
              </w:rPr>
              <w:t> </w:t>
            </w:r>
            <w:r w:rsidR="00363708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1A0CD7FA" w14:textId="77777777" w:rsidR="001C49CD" w:rsidRPr="00BC682E" w:rsidRDefault="001C49CD">
      <w:pPr>
        <w:pStyle w:val="BodyText"/>
        <w:rPr>
          <w:rFonts w:ascii="Arial" w:hAnsi="Arial" w:cs="Arial"/>
          <w:b/>
          <w:sz w:val="22"/>
        </w:rPr>
      </w:pPr>
    </w:p>
    <w:p w14:paraId="79C64585" w14:textId="77777777" w:rsidR="001C49CD" w:rsidRPr="00BC682E" w:rsidRDefault="001C49CD">
      <w:pPr>
        <w:pStyle w:val="BodyText"/>
        <w:rPr>
          <w:rFonts w:ascii="Arial" w:hAnsi="Arial" w:cs="Arial"/>
          <w:b/>
          <w:sz w:val="22"/>
        </w:rPr>
      </w:pPr>
    </w:p>
    <w:tbl>
      <w:tblPr>
        <w:tblW w:w="113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4"/>
        <w:gridCol w:w="5220"/>
        <w:gridCol w:w="7"/>
      </w:tblGrid>
      <w:tr w:rsidR="001C49CD" w:rsidRPr="00BC682E" w14:paraId="76F50548" w14:textId="77777777" w:rsidTr="00A01FD0">
        <w:trPr>
          <w:cantSplit/>
          <w:trHeight w:val="21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5E5" w14:textId="77777777" w:rsidR="001C49CD" w:rsidRPr="00BC682E" w:rsidRDefault="001C49CD">
            <w:pPr>
              <w:pStyle w:val="BodyText"/>
              <w:ind w:left="108"/>
              <w:jc w:val="center"/>
              <w:rPr>
                <w:rFonts w:ascii="Arial" w:hAnsi="Arial" w:cs="Arial"/>
                <w:b/>
                <w:sz w:val="22"/>
              </w:rPr>
            </w:pPr>
            <w:r w:rsidRPr="00BC682E">
              <w:rPr>
                <w:rFonts w:ascii="Arial" w:hAnsi="Arial" w:cs="Arial"/>
                <w:b/>
                <w:sz w:val="22"/>
              </w:rPr>
              <w:t xml:space="preserve">The following items are required </w:t>
            </w:r>
            <w:r w:rsidRPr="00BC682E">
              <w:rPr>
                <w:rFonts w:ascii="Arial" w:hAnsi="Arial" w:cs="Arial"/>
                <w:b/>
                <w:sz w:val="22"/>
              </w:rPr>
              <w:br/>
              <w:t>for a complete application.</w:t>
            </w:r>
          </w:p>
          <w:p w14:paraId="4E314F4B" w14:textId="77777777" w:rsidR="001C49CD" w:rsidRPr="00BC682E" w:rsidRDefault="001C49CD">
            <w:pPr>
              <w:pStyle w:val="BodyText"/>
              <w:ind w:left="108"/>
              <w:jc w:val="center"/>
              <w:rPr>
                <w:rFonts w:ascii="Arial" w:hAnsi="Arial" w:cs="Arial"/>
                <w:b/>
                <w:sz w:val="22"/>
              </w:rPr>
            </w:pPr>
            <w:r w:rsidRPr="00BC682E">
              <w:rPr>
                <w:rFonts w:ascii="Arial" w:hAnsi="Arial" w:cs="Arial"/>
                <w:b/>
                <w:sz w:val="22"/>
              </w:rPr>
              <w:t>(</w:t>
            </w:r>
            <w:r w:rsidRPr="00BC682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76"/>
            <w:r w:rsidRPr="00BC682E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sz w:val="22"/>
              </w:rPr>
            </w:r>
            <w:r w:rsidR="0068528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C682E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 w:rsidRPr="00BC682E">
              <w:rPr>
                <w:rFonts w:ascii="Arial" w:hAnsi="Arial" w:cs="Arial"/>
                <w:b/>
                <w:sz w:val="22"/>
              </w:rPr>
              <w:t xml:space="preserve"> Indicates information </w:t>
            </w:r>
            <w:r w:rsidRPr="00794D2E">
              <w:rPr>
                <w:rFonts w:ascii="Arial" w:hAnsi="Arial" w:cs="Arial"/>
                <w:b/>
                <w:sz w:val="22"/>
              </w:rPr>
              <w:t xml:space="preserve">is </w:t>
            </w:r>
            <w:r w:rsidRPr="00F404A4">
              <w:rPr>
                <w:rFonts w:ascii="Arial" w:hAnsi="Arial" w:cs="Arial"/>
                <w:b/>
                <w:sz w:val="22"/>
                <w:shd w:val="clear" w:color="auto" w:fill="FFFF00"/>
              </w:rPr>
              <w:t>NOT</w:t>
            </w:r>
            <w:r w:rsidRPr="00794D2E">
              <w:rPr>
                <w:rFonts w:ascii="Arial" w:hAnsi="Arial" w:cs="Arial"/>
                <w:b/>
                <w:sz w:val="22"/>
              </w:rPr>
              <w:t xml:space="preserve"> in</w:t>
            </w:r>
            <w:r w:rsidRPr="00BC682E">
              <w:rPr>
                <w:rFonts w:ascii="Arial" w:hAnsi="Arial" w:cs="Arial"/>
                <w:b/>
                <w:sz w:val="22"/>
              </w:rPr>
              <w:t xml:space="preserve"> the application</w:t>
            </w:r>
            <w:r w:rsidR="00794D2E">
              <w:rPr>
                <w:rFonts w:ascii="Arial" w:hAnsi="Arial" w:cs="Arial"/>
                <w:b/>
                <w:sz w:val="22"/>
              </w:rPr>
              <w:t xml:space="preserve"> or is deficient</w:t>
            </w:r>
            <w:r w:rsidRPr="00BC682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690" w14:textId="77777777" w:rsidR="001C49CD" w:rsidRPr="00BC682E" w:rsidRDefault="001C49CD">
            <w:pPr>
              <w:pStyle w:val="BodyText"/>
              <w:ind w:left="210"/>
              <w:jc w:val="center"/>
              <w:rPr>
                <w:rFonts w:ascii="Arial" w:hAnsi="Arial" w:cs="Arial"/>
                <w:b/>
                <w:sz w:val="22"/>
              </w:rPr>
            </w:pPr>
            <w:r w:rsidRPr="00BC682E">
              <w:rPr>
                <w:rFonts w:ascii="Arial" w:hAnsi="Arial" w:cs="Arial"/>
                <w:b/>
                <w:sz w:val="22"/>
              </w:rPr>
              <w:t xml:space="preserve">Comments </w:t>
            </w:r>
          </w:p>
          <w:p w14:paraId="42BD65BE" w14:textId="77777777" w:rsidR="001C49CD" w:rsidRPr="00BC682E" w:rsidRDefault="001C49CD">
            <w:pPr>
              <w:pStyle w:val="BodyText"/>
              <w:ind w:left="210"/>
              <w:jc w:val="center"/>
              <w:rPr>
                <w:rFonts w:ascii="Arial" w:hAnsi="Arial" w:cs="Arial"/>
                <w:b/>
                <w:sz w:val="22"/>
              </w:rPr>
            </w:pPr>
            <w:r w:rsidRPr="00BC682E">
              <w:rPr>
                <w:rFonts w:ascii="Arial" w:hAnsi="Arial" w:cs="Arial"/>
                <w:b/>
                <w:sz w:val="22"/>
              </w:rPr>
              <w:t>(Please provide additional information and/or address the issues)</w:t>
            </w:r>
          </w:p>
        </w:tc>
      </w:tr>
      <w:tr w:rsidR="001C49CD" w:rsidRPr="00794D2E" w14:paraId="5DCECAA3" w14:textId="77777777" w:rsidTr="00A01FD0">
        <w:trPr>
          <w:cantSplit/>
          <w:trHeight w:val="150"/>
        </w:trPr>
        <w:tc>
          <w:tcPr>
            <w:tcW w:w="6084" w:type="dxa"/>
            <w:tcBorders>
              <w:top w:val="single" w:sz="4" w:space="0" w:color="auto"/>
            </w:tcBorders>
          </w:tcPr>
          <w:p w14:paraId="30D8A480" w14:textId="77777777" w:rsidR="001C49CD" w:rsidRPr="00D14B61" w:rsidRDefault="006576FF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0D62A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9CD" w:rsidRPr="0047256D">
              <w:rPr>
                <w:rFonts w:ascii="Arial" w:hAnsi="Arial" w:cs="Arial"/>
                <w:b/>
                <w:sz w:val="22"/>
                <w:szCs w:val="22"/>
              </w:rPr>
              <w:t>Applicant/</w:t>
            </w:r>
            <w:r w:rsidR="00AA7F33" w:rsidRPr="0047256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A7F33">
              <w:rPr>
                <w:rFonts w:ascii="Arial" w:hAnsi="Arial" w:cs="Arial"/>
                <w:b/>
                <w:sz w:val="22"/>
                <w:szCs w:val="22"/>
              </w:rPr>
              <w:t>roperty</w:t>
            </w:r>
            <w:r w:rsidR="001C49CD" w:rsidRPr="0047256D">
              <w:rPr>
                <w:rFonts w:ascii="Arial" w:hAnsi="Arial" w:cs="Arial"/>
                <w:b/>
                <w:sz w:val="22"/>
                <w:szCs w:val="22"/>
              </w:rPr>
              <w:t xml:space="preserve"> owner information</w:t>
            </w:r>
            <w:r w:rsidR="001C49CD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2"/>
            <w:vMerge w:val="restart"/>
            <w:tcBorders>
              <w:top w:val="single" w:sz="4" w:space="0" w:color="auto"/>
            </w:tcBorders>
          </w:tcPr>
          <w:p w14:paraId="022B9A65" w14:textId="77777777" w:rsidR="001C49CD" w:rsidRPr="00D14B61" w:rsidRDefault="001C49CD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49CD" w:rsidRPr="00794D2E" w14:paraId="53D364AC" w14:textId="77777777" w:rsidTr="00A01FD0">
        <w:trPr>
          <w:cantSplit/>
          <w:trHeight w:val="360"/>
        </w:trPr>
        <w:tc>
          <w:tcPr>
            <w:tcW w:w="6084" w:type="dxa"/>
            <w:tcBorders>
              <w:top w:val="single" w:sz="4" w:space="0" w:color="auto"/>
            </w:tcBorders>
          </w:tcPr>
          <w:p w14:paraId="6140C707" w14:textId="77777777" w:rsidR="001C49CD" w:rsidRPr="00D14B61" w:rsidRDefault="001C49CD" w:rsidP="00D14B61">
            <w:pPr>
              <w:tabs>
                <w:tab w:val="left" w:pos="1080"/>
                <w:tab w:val="left" w:pos="2430"/>
                <w:tab w:val="left" w:pos="36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D14B61"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Pr="00D14B61"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Phone</w:t>
            </w:r>
            <w:r w:rsidRPr="00D14B61">
              <w:rPr>
                <w:rFonts w:ascii="Arial" w:hAnsi="Arial" w:cs="Arial"/>
                <w:sz w:val="22"/>
                <w:szCs w:val="22"/>
              </w:rPr>
              <w:tab/>
            </w:r>
            <w:r w:rsidR="002E5431"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7"/>
            <w:r w:rsidR="002E5431"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5431"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E5431" w:rsidRPr="00D14B61">
              <w:rPr>
                <w:rFonts w:ascii="Arial" w:hAnsi="Arial" w:cs="Arial"/>
                <w:sz w:val="22"/>
                <w:szCs w:val="22"/>
              </w:rPr>
              <w:t xml:space="preserve"> Email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Agent</w:t>
            </w:r>
          </w:p>
          <w:p w14:paraId="0D203309" w14:textId="77777777" w:rsidR="001C49CD" w:rsidRPr="00D14B61" w:rsidRDefault="001C49CD" w:rsidP="00D14B61">
            <w:pPr>
              <w:tabs>
                <w:tab w:val="left" w:pos="1080"/>
                <w:tab w:val="left" w:pos="2430"/>
                <w:tab w:val="left" w:pos="36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If applicant is a partnership or corporation</w:t>
            </w:r>
            <w:r w:rsidR="00E4249D" w:rsidRPr="00D14B61">
              <w:rPr>
                <w:rFonts w:ascii="Arial" w:hAnsi="Arial" w:cs="Arial"/>
                <w:sz w:val="22"/>
                <w:szCs w:val="22"/>
              </w:rPr>
              <w:t xml:space="preserve"> or condemner</w:t>
            </w:r>
            <w:r w:rsidRPr="00D14B6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528B6E" w14:textId="77777777" w:rsidR="001C49CD" w:rsidRPr="00D14B61" w:rsidRDefault="001C49CD" w:rsidP="00D14B61">
            <w:pPr>
              <w:tabs>
                <w:tab w:val="left" w:pos="1080"/>
                <w:tab w:val="left" w:pos="2430"/>
                <w:tab w:val="left" w:pos="36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Certification of Incumbency</w:t>
            </w:r>
          </w:p>
          <w:p w14:paraId="24BBC66A" w14:textId="77777777" w:rsidR="001C49CD" w:rsidRPr="00D14B61" w:rsidRDefault="001C49CD" w:rsidP="00D14B61">
            <w:pPr>
              <w:tabs>
                <w:tab w:val="left" w:pos="882"/>
                <w:tab w:val="left" w:pos="2430"/>
                <w:tab w:val="left" w:pos="36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Applicant name is consistent with the Corporation              </w:t>
            </w:r>
            <w:r w:rsidR="00D14B61"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>Division of the Secretary of State</w:t>
            </w:r>
          </w:p>
          <w:p w14:paraId="52B7A6F9" w14:textId="77777777" w:rsidR="00E4249D" w:rsidRPr="00D14B61" w:rsidRDefault="00E4249D" w:rsidP="00D14B61">
            <w:pPr>
              <w:tabs>
                <w:tab w:val="left" w:pos="1080"/>
                <w:tab w:val="left" w:pos="2430"/>
                <w:tab w:val="left" w:pos="36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Filed eminent domain and deposited compensation</w:t>
            </w:r>
          </w:p>
        </w:tc>
        <w:tc>
          <w:tcPr>
            <w:tcW w:w="5227" w:type="dxa"/>
            <w:gridSpan w:val="2"/>
            <w:vMerge/>
          </w:tcPr>
          <w:p w14:paraId="6A8D8FD2" w14:textId="77777777" w:rsidR="001C49CD" w:rsidRPr="00D14B61" w:rsidRDefault="001C49CD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9CD" w:rsidRPr="00794D2E" w14:paraId="2D087A99" w14:textId="77777777" w:rsidTr="00A01FD0">
        <w:trPr>
          <w:cantSplit/>
          <w:trHeight w:val="240"/>
        </w:trPr>
        <w:tc>
          <w:tcPr>
            <w:tcW w:w="6084" w:type="dxa"/>
          </w:tcPr>
          <w:p w14:paraId="6FC9FE36" w14:textId="77777777" w:rsidR="001C49CD" w:rsidRPr="00D14B61" w:rsidRDefault="006576FF" w:rsidP="007A24E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1C49CD" w:rsidRPr="0047256D">
              <w:rPr>
                <w:rFonts w:ascii="Arial" w:hAnsi="Arial" w:cs="Arial"/>
                <w:b/>
                <w:sz w:val="22"/>
                <w:szCs w:val="22"/>
              </w:rPr>
              <w:t>Project information</w:t>
            </w:r>
            <w:r w:rsidR="001C49CD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2"/>
            <w:vMerge w:val="restart"/>
          </w:tcPr>
          <w:p w14:paraId="332A54C1" w14:textId="77777777" w:rsidR="001C49CD" w:rsidRDefault="001C49CD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A0242C2" w14:textId="77777777" w:rsidR="007A24E2" w:rsidRDefault="007A24E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3C7F3BA" w14:textId="77777777" w:rsidR="007A24E2" w:rsidRDefault="007A24E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68DE0C19" w14:textId="77777777" w:rsidR="007A24E2" w:rsidRDefault="007A24E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" w:name="Text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2982F9A5" w14:textId="77777777" w:rsidR="007A24E2" w:rsidRDefault="007A24E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20AFEB43" w14:textId="77777777" w:rsidR="007A24E2" w:rsidRDefault="005D6C27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17E12549" w14:textId="77777777" w:rsidR="007A24E2" w:rsidRDefault="007A24E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36020FC" w14:textId="77777777" w:rsidR="007A24E2" w:rsidRDefault="007A24E2" w:rsidP="00D14B61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D6C2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5D6C2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5D6C27">
              <w:rPr>
                <w:rFonts w:ascii="Arial" w:hAnsi="Arial" w:cs="Arial"/>
                <w:i/>
                <w:sz w:val="22"/>
                <w:szCs w:val="22"/>
              </w:rPr>
            </w:r>
            <w:r w:rsidRPr="005D6C2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5D6C2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D6C2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D6C2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D6C2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D6C2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5D6C2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  <w:p w14:paraId="09DE379F" w14:textId="77777777" w:rsidR="005D6C27" w:rsidRPr="005D6C27" w:rsidRDefault="005D6C27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C49CD" w:rsidRPr="00794D2E" w14:paraId="3CCF766F" w14:textId="77777777" w:rsidTr="00A01FD0">
        <w:trPr>
          <w:cantSplit/>
          <w:trHeight w:val="780"/>
        </w:trPr>
        <w:tc>
          <w:tcPr>
            <w:tcW w:w="6084" w:type="dxa"/>
          </w:tcPr>
          <w:p w14:paraId="3953FD06" w14:textId="77777777" w:rsidR="007A24E2" w:rsidRPr="007A24E2" w:rsidRDefault="007A24E2" w:rsidP="007A24E2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  <w:tab w:val="left" w:pos="35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A24E2">
              <w:rPr>
                <w:rFonts w:ascii="Arial" w:hAnsi="Arial" w:cs="Arial"/>
                <w:sz w:val="22"/>
                <w:szCs w:val="22"/>
              </w:rPr>
              <w:t>Project Location</w:t>
            </w:r>
          </w:p>
          <w:p w14:paraId="661EA6EB" w14:textId="77777777" w:rsidR="00CA7F95" w:rsidRPr="00D14B61" w:rsidRDefault="00CA7F95" w:rsidP="00D14B61">
            <w:pPr>
              <w:tabs>
                <w:tab w:val="left" w:pos="1170"/>
                <w:tab w:val="left" w:pos="35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3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D14B61">
              <w:rPr>
                <w:rFonts w:ascii="Arial" w:hAnsi="Arial" w:cs="Arial"/>
                <w:sz w:val="22"/>
                <w:szCs w:val="22"/>
              </w:rPr>
              <w:t xml:space="preserve"> Project name</w:t>
            </w:r>
            <w:r w:rsidR="003F77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t xml:space="preserve"> Tax lot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7B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t xml:space="preserve"> Lat</w:t>
            </w:r>
            <w:r w:rsidR="00364580">
              <w:rPr>
                <w:rFonts w:ascii="Arial" w:hAnsi="Arial" w:cs="Arial"/>
                <w:sz w:val="22"/>
                <w:szCs w:val="22"/>
              </w:rPr>
              <w:t>itude</w:t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t>/</w:t>
            </w:r>
            <w:r w:rsidR="00364580">
              <w:rPr>
                <w:rFonts w:ascii="Arial" w:hAnsi="Arial" w:cs="Arial"/>
                <w:sz w:val="22"/>
                <w:szCs w:val="22"/>
              </w:rPr>
              <w:t>L</w:t>
            </w:r>
            <w:r w:rsidR="003F77BC" w:rsidRPr="00D14B61">
              <w:rPr>
                <w:rFonts w:ascii="Arial" w:hAnsi="Arial" w:cs="Arial"/>
                <w:sz w:val="22"/>
                <w:szCs w:val="22"/>
              </w:rPr>
              <w:t>ong</w:t>
            </w:r>
            <w:r w:rsidR="00364580">
              <w:rPr>
                <w:rFonts w:ascii="Arial" w:hAnsi="Arial" w:cs="Arial"/>
                <w:sz w:val="22"/>
                <w:szCs w:val="22"/>
              </w:rPr>
              <w:t>itude</w:t>
            </w:r>
          </w:p>
          <w:p w14:paraId="40F67A1C" w14:textId="77777777" w:rsidR="001C49CD" w:rsidRPr="00D14B61" w:rsidRDefault="003F77BC" w:rsidP="00D14B61">
            <w:pPr>
              <w:tabs>
                <w:tab w:val="left" w:pos="1170"/>
                <w:tab w:val="left" w:pos="351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5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D14B61">
              <w:rPr>
                <w:rFonts w:ascii="Arial" w:hAnsi="Arial" w:cs="Arial"/>
                <w:sz w:val="22"/>
                <w:szCs w:val="22"/>
              </w:rPr>
              <w:t xml:space="preserve"> Street/descriptive location</w:t>
            </w:r>
            <w:r w:rsidR="00CA7F95" w:rsidRPr="00D14B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1352A" w:rsidRPr="00D14B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City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County</w:t>
            </w:r>
          </w:p>
          <w:p w14:paraId="4AB75DDC" w14:textId="77777777" w:rsidR="001C49CD" w:rsidRPr="00D14B61" w:rsidRDefault="003F77BC" w:rsidP="00D14B61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T.R.S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¼,¼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14B61">
              <w:rPr>
                <w:rFonts w:ascii="Arial" w:hAnsi="Arial" w:cs="Arial"/>
                <w:sz w:val="22"/>
                <w:szCs w:val="22"/>
              </w:rPr>
              <w:t>ec</w:t>
            </w:r>
            <w:r>
              <w:rPr>
                <w:rFonts w:ascii="Arial" w:hAnsi="Arial" w:cs="Arial"/>
                <w:sz w:val="22"/>
                <w:szCs w:val="22"/>
              </w:rPr>
              <w:t>tion</w:t>
            </w:r>
            <w:r w:rsidR="00CA7F95" w:rsidRPr="00D14B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49CD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98AB04" w14:textId="77777777" w:rsidR="003F77BC" w:rsidRDefault="00E377F0" w:rsidP="00D14B61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5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A1352A" w:rsidRPr="00D14B61">
              <w:rPr>
                <w:rFonts w:ascii="Arial" w:hAnsi="Arial" w:cs="Arial"/>
                <w:sz w:val="22"/>
                <w:szCs w:val="22"/>
              </w:rPr>
              <w:t xml:space="preserve"> Brief directions to the site</w:t>
            </w:r>
          </w:p>
          <w:p w14:paraId="36E5C073" w14:textId="77777777" w:rsidR="007A24E2" w:rsidRPr="007A24E2" w:rsidRDefault="007A24E2" w:rsidP="007A24E2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A24E2">
              <w:rPr>
                <w:rFonts w:ascii="Arial" w:hAnsi="Arial" w:cs="Arial"/>
                <w:sz w:val="22"/>
                <w:szCs w:val="22"/>
              </w:rPr>
              <w:t>Types of Waterbodies or Wetlands</w:t>
            </w:r>
          </w:p>
          <w:p w14:paraId="2714C954" w14:textId="77777777" w:rsidR="00A1352A" w:rsidRDefault="003F77BC" w:rsidP="003F77BC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Type of Waters</w:t>
            </w:r>
            <w:r w:rsidRPr="00D14B61"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River mile</w:t>
            </w:r>
          </w:p>
          <w:p w14:paraId="637C7547" w14:textId="77777777" w:rsidR="007A24E2" w:rsidRPr="007A24E2" w:rsidRDefault="007A24E2" w:rsidP="007A24E2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A24E2">
              <w:rPr>
                <w:rFonts w:ascii="Arial" w:hAnsi="Arial" w:cs="Arial"/>
                <w:sz w:val="22"/>
                <w:szCs w:val="22"/>
              </w:rPr>
              <w:t>Project Category</w:t>
            </w:r>
          </w:p>
        </w:tc>
        <w:tc>
          <w:tcPr>
            <w:tcW w:w="5227" w:type="dxa"/>
            <w:gridSpan w:val="2"/>
            <w:vMerge/>
          </w:tcPr>
          <w:p w14:paraId="38AC15DC" w14:textId="77777777" w:rsidR="001C49CD" w:rsidRPr="00D14B61" w:rsidRDefault="001C49CD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238" w:rsidRPr="00D14B61" w14:paraId="74372B7E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E2C" w14:textId="77777777" w:rsidR="00350238" w:rsidRPr="0047256D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47256D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 xml:space="preserve">) Proposed Project Description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39F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4239D501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DB9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Brief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escription </w:t>
            </w:r>
            <w:r>
              <w:rPr>
                <w:rFonts w:ascii="Arial" w:hAnsi="Arial" w:cs="Arial"/>
                <w:sz w:val="22"/>
                <w:szCs w:val="22"/>
              </w:rPr>
              <w:t>of Whole Project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9E1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57AB783B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027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0FD9">
              <w:rPr>
                <w:rFonts w:ascii="Arial" w:hAnsi="Arial" w:cs="Arial"/>
                <w:b/>
                <w:sz w:val="22"/>
                <w:szCs w:val="22"/>
              </w:rPr>
              <w:t>(B)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Description of Work in Waters and Wetlands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B5F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64CC1C82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EDA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E70">
              <w:rPr>
                <w:rFonts w:ascii="Arial" w:hAnsi="Arial" w:cs="Arial"/>
                <w:b/>
                <w:sz w:val="22"/>
                <w:szCs w:val="22"/>
              </w:rPr>
              <w:t>(C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Construction Methods</w:t>
            </w:r>
          </w:p>
          <w:p w14:paraId="22B3AEDC" w14:textId="77777777" w:rsidR="00350238" w:rsidRPr="00D14B61" w:rsidRDefault="00350238" w:rsidP="007A7DB2">
            <w:pPr>
              <w:widowControl w:val="0"/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Identification of measures to repair, rehabilitate or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restore and further reduce or eliminate impacts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>during and after construction:</w:t>
            </w:r>
          </w:p>
          <w:p w14:paraId="6247E358" w14:textId="77777777" w:rsidR="00350238" w:rsidRPr="00D14B61" w:rsidRDefault="00350238" w:rsidP="007A7DB2">
            <w:pPr>
              <w:widowControl w:val="0"/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>May include but not be limited to:</w:t>
            </w:r>
          </w:p>
          <w:p w14:paraId="7AE9945C" w14:textId="77777777" w:rsidR="00350238" w:rsidRPr="00D14B61" w:rsidRDefault="00350238" w:rsidP="007A7DB2">
            <w:pPr>
              <w:widowControl w:val="0"/>
              <w:tabs>
                <w:tab w:val="left" w:pos="972"/>
              </w:tabs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Specific erosion and sediment control methods or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>BMPs.</w:t>
            </w:r>
          </w:p>
          <w:p w14:paraId="6DED951D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Work area isolation (required for work in 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>waterway where migratory fish are present)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7F0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4AE8DC58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DC4" w14:textId="77777777" w:rsidR="00350238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5B3D">
              <w:rPr>
                <w:rFonts w:ascii="Arial" w:hAnsi="Arial" w:cs="Arial"/>
                <w:b/>
                <w:sz w:val="22"/>
                <w:szCs w:val="22"/>
              </w:rPr>
              <w:t>(D)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Identification of sources of fill and disposal area locations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950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66FE06E8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697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5B3D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15B3D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 Timeline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AE7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14:paraId="63D4C9F9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E10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EA">
              <w:rPr>
                <w:rFonts w:ascii="Arial" w:hAnsi="Arial" w:cs="Arial"/>
                <w:b/>
                <w:sz w:val="22"/>
                <w:szCs w:val="22"/>
              </w:rPr>
              <w:t>(F)(G)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36B">
              <w:rPr>
                <w:rFonts w:ascii="Arial" w:hAnsi="Arial" w:cs="Arial"/>
                <w:sz w:val="22"/>
                <w:szCs w:val="22"/>
              </w:rPr>
              <w:t>Removal</w:t>
            </w:r>
            <w:r w:rsidR="0087436B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t>dimensions and volumes for individual impacts in wetlands/waters</w:t>
            </w:r>
          </w:p>
          <w:p w14:paraId="73C8B859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Area (acres)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Volume (cubic yards)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Duration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4AE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075C36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6946FA" w14:textId="77777777" w:rsidR="00350238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01974B86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789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Stream miles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A0E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198D5994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E64" w14:textId="77777777" w:rsidR="00350238" w:rsidRPr="00D14B61" w:rsidRDefault="00AA7F33" w:rsidP="00AA7F33">
            <w:pPr>
              <w:tabs>
                <w:tab w:val="left" w:pos="9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50238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238"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238"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0238"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50238" w:rsidRPr="00D14B61">
              <w:rPr>
                <w:rFonts w:ascii="Arial" w:hAnsi="Arial" w:cs="Arial"/>
                <w:sz w:val="22"/>
                <w:szCs w:val="22"/>
              </w:rPr>
              <w:t xml:space="preserve"> Types of material</w:t>
            </w:r>
            <w:r w:rsidR="008743B6">
              <w:rPr>
                <w:rFonts w:ascii="Arial" w:hAnsi="Arial" w:cs="Arial"/>
                <w:sz w:val="22"/>
                <w:szCs w:val="22"/>
              </w:rPr>
              <w:t xml:space="preserve"> removed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A56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7FA9C622" w14:textId="77777777" w:rsidTr="007A7DB2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3C4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(I)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36B">
              <w:rPr>
                <w:rFonts w:ascii="Arial" w:hAnsi="Arial" w:cs="Arial"/>
                <w:sz w:val="22"/>
                <w:szCs w:val="22"/>
              </w:rPr>
              <w:t>Fill</w:t>
            </w:r>
            <w:r w:rsidR="0087436B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dimensions and volumes in wetlands/waters </w:t>
            </w:r>
          </w:p>
          <w:p w14:paraId="7578DE76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Area (acres)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Volume (cubic yards)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Duration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32A" w14:textId="77777777" w:rsidR="00350238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4C641F" w14:textId="77777777" w:rsidR="00350238" w:rsidRPr="00D14B61" w:rsidRDefault="00350238" w:rsidP="0013739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7D4957E6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47E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Stream miles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F47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5D0DA24E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BFC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Types of </w:t>
            </w:r>
            <w:r w:rsidR="008743B6">
              <w:rPr>
                <w:rFonts w:ascii="Arial" w:hAnsi="Arial" w:cs="Arial"/>
                <w:sz w:val="22"/>
                <w:szCs w:val="22"/>
              </w:rPr>
              <w:t xml:space="preserve">fill </w:t>
            </w:r>
            <w:r w:rsidRPr="00D14B61">
              <w:rPr>
                <w:rFonts w:ascii="Arial" w:hAnsi="Arial" w:cs="Arial"/>
                <w:sz w:val="22"/>
                <w:szCs w:val="22"/>
              </w:rPr>
              <w:t>material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589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4BDE94BE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CB7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A7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Identify use of ODFW fish passage criteria   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547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0238" w:rsidRPr="00D14B61" w14:paraId="61A189FF" w14:textId="77777777" w:rsidTr="007A7DB2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0F98" w14:textId="77777777" w:rsidR="00350238" w:rsidRPr="00D14B61" w:rsidRDefault="00350238" w:rsidP="007A7DB2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In-water Work Period required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A80" w14:textId="77777777" w:rsidR="00350238" w:rsidRPr="00D14B61" w:rsidRDefault="00350238" w:rsidP="007A7DB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352A" w:rsidRPr="00794D2E" w14:paraId="2F50BAFF" w14:textId="77777777" w:rsidTr="00A01FD0">
        <w:trPr>
          <w:cantSplit/>
          <w:trHeight w:val="270"/>
        </w:trPr>
        <w:tc>
          <w:tcPr>
            <w:tcW w:w="6084" w:type="dxa"/>
          </w:tcPr>
          <w:p w14:paraId="0D37F240" w14:textId="77777777" w:rsidR="00A1352A" w:rsidRPr="00D14B61" w:rsidRDefault="006576FF" w:rsidP="00D14B61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52A" w:rsidRPr="0047256D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7666D6" w:rsidRPr="0047256D">
              <w:rPr>
                <w:rFonts w:ascii="Arial" w:hAnsi="Arial" w:cs="Arial"/>
                <w:b/>
                <w:sz w:val="22"/>
                <w:szCs w:val="22"/>
              </w:rPr>
              <w:t>Purpose and Need</w:t>
            </w:r>
          </w:p>
        </w:tc>
        <w:tc>
          <w:tcPr>
            <w:tcW w:w="5227" w:type="dxa"/>
            <w:gridSpan w:val="2"/>
            <w:vMerge w:val="restart"/>
          </w:tcPr>
          <w:p w14:paraId="36554955" w14:textId="77777777" w:rsidR="00A1352A" w:rsidRDefault="00A1352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0EB11AF" w14:textId="77777777" w:rsidR="005D6C27" w:rsidRDefault="005D6C27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551204D8" w14:textId="77777777" w:rsidR="005D6C27" w:rsidRPr="00D14B61" w:rsidRDefault="005D6C27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1352A" w:rsidRPr="00794D2E" w14:paraId="5BA5978A" w14:textId="77777777" w:rsidTr="00A01FD0">
        <w:trPr>
          <w:cantSplit/>
          <w:trHeight w:val="510"/>
        </w:trPr>
        <w:tc>
          <w:tcPr>
            <w:tcW w:w="6084" w:type="dxa"/>
            <w:tcBorders>
              <w:bottom w:val="single" w:sz="4" w:space="0" w:color="auto"/>
            </w:tcBorders>
          </w:tcPr>
          <w:p w14:paraId="4722967D" w14:textId="77777777" w:rsidR="00A1352A" w:rsidRPr="00D14B61" w:rsidRDefault="00A1352A" w:rsidP="00D14B61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Defined project purpose </w:t>
            </w:r>
          </w:p>
          <w:p w14:paraId="14F408B0" w14:textId="77777777" w:rsidR="00A1352A" w:rsidRPr="00D14B61" w:rsidRDefault="00A1352A" w:rsidP="00D14B61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Documented need </w:t>
            </w:r>
          </w:p>
        </w:tc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70FE0227" w14:textId="77777777" w:rsidR="00A1352A" w:rsidRPr="00D14B61" w:rsidRDefault="00A1352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3C8" w:rsidRPr="00794D2E" w14:paraId="51221070" w14:textId="77777777" w:rsidTr="00A01FD0">
        <w:trPr>
          <w:cantSplit/>
          <w:trHeight w:val="1547"/>
        </w:trPr>
        <w:tc>
          <w:tcPr>
            <w:tcW w:w="6084" w:type="dxa"/>
          </w:tcPr>
          <w:p w14:paraId="7AB36F42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Project site resource description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C026EB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Description of existing biological and physical </w:t>
            </w:r>
            <w:r w:rsidR="00D14B61">
              <w:rPr>
                <w:rFonts w:ascii="Arial" w:hAnsi="Arial" w:cs="Arial"/>
                <w:sz w:val="22"/>
                <w:szCs w:val="22"/>
              </w:rPr>
              <w:tab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characteristics of the wetland/waterway </w:t>
            </w:r>
          </w:p>
          <w:p w14:paraId="76A1ED98" w14:textId="77777777" w:rsidR="008F43C8" w:rsidRPr="00D14B61" w:rsidRDefault="008F43C8" w:rsidP="00D14B61">
            <w:pPr>
              <w:tabs>
                <w:tab w:val="left" w:pos="1080"/>
                <w:tab w:val="left" w:pos="2430"/>
                <w:tab w:val="left" w:pos="3600"/>
              </w:tabs>
              <w:spacing w:after="120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Wetlands (include as appropriate):</w:t>
            </w:r>
          </w:p>
          <w:p w14:paraId="3D24D375" w14:textId="77777777" w:rsidR="008F43C8" w:rsidRPr="00D14B61" w:rsidRDefault="008F43C8" w:rsidP="00D14B61">
            <w:pPr>
              <w:spacing w:after="120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Type (eg. Cowardin and HGM class) </w:t>
            </w:r>
          </w:p>
          <w:p w14:paraId="48D1176E" w14:textId="77777777" w:rsidR="008F43C8" w:rsidRPr="00D14B61" w:rsidRDefault="008F43C8" w:rsidP="00D14B61">
            <w:pPr>
              <w:spacing w:after="120"/>
              <w:ind w:left="79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Dominant plant species</w:t>
            </w:r>
          </w:p>
        </w:tc>
        <w:tc>
          <w:tcPr>
            <w:tcW w:w="5227" w:type="dxa"/>
            <w:gridSpan w:val="2"/>
          </w:tcPr>
          <w:p w14:paraId="187CAE54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2389E6B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43C8" w:rsidRPr="00794D2E" w14:paraId="3890ED72" w14:textId="77777777" w:rsidTr="00A01FD0">
        <w:trPr>
          <w:cantSplit/>
          <w:trHeight w:val="440"/>
        </w:trPr>
        <w:tc>
          <w:tcPr>
            <w:tcW w:w="6084" w:type="dxa"/>
          </w:tcPr>
          <w:p w14:paraId="22DD80EB" w14:textId="77777777" w:rsidR="008F43C8" w:rsidRPr="00D14B61" w:rsidRDefault="008F43C8" w:rsidP="00D14B61">
            <w:pPr>
              <w:pStyle w:val="BodyText2"/>
              <w:spacing w:after="120"/>
              <w:ind w:left="432"/>
              <w:rPr>
                <w:rFonts w:cs="Arial"/>
                <w:szCs w:val="22"/>
              </w:rPr>
            </w:pPr>
            <w:r w:rsidRPr="00D14B61">
              <w:rPr>
                <w:rFonts w:cs="Arial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61">
              <w:rPr>
                <w:rFonts w:cs="Arial"/>
                <w:szCs w:val="22"/>
              </w:rPr>
              <w:instrText xml:space="preserve"> FORMCHECKBOX </w:instrText>
            </w:r>
            <w:r w:rsidR="00685281">
              <w:rPr>
                <w:rFonts w:cs="Arial"/>
                <w:szCs w:val="22"/>
              </w:rPr>
            </w:r>
            <w:r w:rsidR="00685281">
              <w:rPr>
                <w:rFonts w:cs="Arial"/>
                <w:szCs w:val="22"/>
              </w:rPr>
              <w:fldChar w:fldCharType="separate"/>
            </w:r>
            <w:r w:rsidRPr="00D14B61">
              <w:rPr>
                <w:rFonts w:cs="Arial"/>
                <w:szCs w:val="22"/>
              </w:rPr>
              <w:fldChar w:fldCharType="end"/>
            </w:r>
            <w:r w:rsidRPr="00D14B61">
              <w:rPr>
                <w:rFonts w:cs="Arial"/>
                <w:szCs w:val="22"/>
              </w:rPr>
              <w:t xml:space="preserve"> Waterways (include as appropriate):</w:t>
            </w:r>
          </w:p>
          <w:p w14:paraId="26A774E4" w14:textId="77777777" w:rsidR="008F43C8" w:rsidRPr="00D14B61" w:rsidRDefault="008F43C8" w:rsidP="00D14B61">
            <w:pPr>
              <w:pStyle w:val="BodyText2"/>
              <w:spacing w:after="120"/>
              <w:ind w:left="792"/>
              <w:rPr>
                <w:rFonts w:cs="Arial"/>
                <w:szCs w:val="22"/>
              </w:rPr>
            </w:pPr>
            <w:r w:rsidRPr="00D14B61">
              <w:rPr>
                <w:rFonts w:cs="Arial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cs="Arial"/>
                <w:szCs w:val="22"/>
              </w:rPr>
              <w:instrText xml:space="preserve"> FORMCHECKBOX </w:instrText>
            </w:r>
            <w:r w:rsidR="00685281">
              <w:rPr>
                <w:rFonts w:cs="Arial"/>
                <w:szCs w:val="22"/>
              </w:rPr>
            </w:r>
            <w:r w:rsidR="00685281">
              <w:rPr>
                <w:rFonts w:cs="Arial"/>
                <w:szCs w:val="22"/>
              </w:rPr>
              <w:fldChar w:fldCharType="separate"/>
            </w:r>
            <w:r w:rsidRPr="00D14B61">
              <w:rPr>
                <w:rFonts w:cs="Arial"/>
                <w:szCs w:val="22"/>
              </w:rPr>
              <w:fldChar w:fldCharType="end"/>
            </w:r>
            <w:r w:rsidRPr="00D14B61">
              <w:rPr>
                <w:rFonts w:cs="Arial"/>
                <w:szCs w:val="22"/>
              </w:rPr>
              <w:t xml:space="preserve"> Describe channel/bank conditions</w:t>
            </w:r>
          </w:p>
          <w:p w14:paraId="013C072E" w14:textId="77777777" w:rsidR="008F43C8" w:rsidRPr="00D14B61" w:rsidRDefault="008F43C8" w:rsidP="00D14B61">
            <w:pPr>
              <w:pStyle w:val="BodyText2"/>
              <w:spacing w:after="120"/>
              <w:ind w:left="792"/>
              <w:rPr>
                <w:rFonts w:cs="Arial"/>
                <w:szCs w:val="22"/>
              </w:rPr>
            </w:pPr>
            <w:r w:rsidRPr="00D14B61">
              <w:rPr>
                <w:rFonts w:cs="Arial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61">
              <w:rPr>
                <w:rFonts w:cs="Arial"/>
                <w:szCs w:val="22"/>
              </w:rPr>
              <w:instrText xml:space="preserve"> FORMCHECKBOX </w:instrText>
            </w:r>
            <w:r w:rsidR="00685281">
              <w:rPr>
                <w:rFonts w:cs="Arial"/>
                <w:szCs w:val="22"/>
              </w:rPr>
            </w:r>
            <w:r w:rsidR="00685281">
              <w:rPr>
                <w:rFonts w:cs="Arial"/>
                <w:szCs w:val="22"/>
              </w:rPr>
              <w:fldChar w:fldCharType="separate"/>
            </w:r>
            <w:r w:rsidRPr="00D14B61">
              <w:rPr>
                <w:rFonts w:cs="Arial"/>
                <w:szCs w:val="22"/>
              </w:rPr>
              <w:fldChar w:fldCharType="end"/>
            </w:r>
            <w:r w:rsidRPr="00D14B61">
              <w:rPr>
                <w:rFonts w:cs="Arial"/>
                <w:szCs w:val="22"/>
              </w:rPr>
              <w:t xml:space="preserve"> Type and condition of riparian vegetation</w:t>
            </w:r>
          </w:p>
          <w:p w14:paraId="76EC1399" w14:textId="77777777" w:rsidR="008F43C8" w:rsidRPr="00D14B61" w:rsidRDefault="008F43C8" w:rsidP="00D14B61">
            <w:pPr>
              <w:pStyle w:val="BodyText2"/>
              <w:spacing w:after="120"/>
              <w:ind w:left="792"/>
              <w:rPr>
                <w:rFonts w:cs="Arial"/>
                <w:szCs w:val="22"/>
              </w:rPr>
            </w:pPr>
            <w:r w:rsidRPr="00D14B61">
              <w:rPr>
                <w:rFonts w:cs="Arial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cs="Arial"/>
                <w:szCs w:val="22"/>
              </w:rPr>
              <w:instrText xml:space="preserve"> FORMCHECKBOX </w:instrText>
            </w:r>
            <w:r w:rsidR="00685281">
              <w:rPr>
                <w:rFonts w:cs="Arial"/>
                <w:szCs w:val="22"/>
              </w:rPr>
            </w:r>
            <w:r w:rsidR="00685281">
              <w:rPr>
                <w:rFonts w:cs="Arial"/>
                <w:szCs w:val="22"/>
              </w:rPr>
              <w:fldChar w:fldCharType="separate"/>
            </w:r>
            <w:r w:rsidRPr="00D14B61">
              <w:rPr>
                <w:rFonts w:cs="Arial"/>
                <w:szCs w:val="22"/>
              </w:rPr>
              <w:fldChar w:fldCharType="end"/>
            </w:r>
            <w:r w:rsidRPr="00D14B61">
              <w:rPr>
                <w:rFonts w:cs="Arial"/>
                <w:szCs w:val="22"/>
              </w:rPr>
              <w:t xml:space="preserve"> Channel morphology</w:t>
            </w:r>
          </w:p>
          <w:p w14:paraId="59B8D502" w14:textId="77777777" w:rsidR="008F43C8" w:rsidRPr="00D14B61" w:rsidRDefault="008F43C8" w:rsidP="00D14B61">
            <w:pPr>
              <w:pStyle w:val="BodyText2"/>
              <w:spacing w:after="120"/>
              <w:ind w:left="792"/>
              <w:rPr>
                <w:rFonts w:cs="Arial"/>
                <w:szCs w:val="22"/>
              </w:rPr>
            </w:pPr>
            <w:r w:rsidRPr="00D14B61">
              <w:rPr>
                <w:rFonts w:cs="Arial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cs="Arial"/>
                <w:szCs w:val="22"/>
              </w:rPr>
              <w:instrText xml:space="preserve"> FORMCHECKBOX </w:instrText>
            </w:r>
            <w:r w:rsidR="00685281">
              <w:rPr>
                <w:rFonts w:cs="Arial"/>
                <w:szCs w:val="22"/>
              </w:rPr>
            </w:r>
            <w:r w:rsidR="00685281">
              <w:rPr>
                <w:rFonts w:cs="Arial"/>
                <w:szCs w:val="22"/>
              </w:rPr>
              <w:fldChar w:fldCharType="separate"/>
            </w:r>
            <w:r w:rsidRPr="00D14B61">
              <w:rPr>
                <w:rFonts w:cs="Arial"/>
                <w:szCs w:val="22"/>
              </w:rPr>
              <w:fldChar w:fldCharType="end"/>
            </w:r>
            <w:r w:rsidRPr="00D14B61">
              <w:rPr>
                <w:rFonts w:cs="Arial"/>
                <w:szCs w:val="22"/>
              </w:rPr>
              <w:t xml:space="preserve"> Stream substrate</w:t>
            </w:r>
          </w:p>
        </w:tc>
        <w:tc>
          <w:tcPr>
            <w:tcW w:w="5227" w:type="dxa"/>
            <w:gridSpan w:val="2"/>
          </w:tcPr>
          <w:p w14:paraId="22D09FD8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43C8" w:rsidRPr="00794D2E" w14:paraId="294EE6A2" w14:textId="77777777" w:rsidTr="00A01FD0">
        <w:trPr>
          <w:cantSplit/>
          <w:trHeight w:val="440"/>
        </w:trPr>
        <w:tc>
          <w:tcPr>
            <w:tcW w:w="6084" w:type="dxa"/>
          </w:tcPr>
          <w:p w14:paraId="2AF20F4C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Fish and wildlife species and use</w:t>
            </w:r>
          </w:p>
        </w:tc>
        <w:tc>
          <w:tcPr>
            <w:tcW w:w="5227" w:type="dxa"/>
            <w:gridSpan w:val="2"/>
          </w:tcPr>
          <w:p w14:paraId="2341AB21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43C8" w:rsidRPr="00794D2E" w14:paraId="1037E664" w14:textId="77777777" w:rsidTr="00A01FD0">
        <w:trPr>
          <w:cantSplit/>
          <w:trHeight w:val="440"/>
        </w:trPr>
        <w:tc>
          <w:tcPr>
            <w:tcW w:w="6084" w:type="dxa"/>
          </w:tcPr>
          <w:p w14:paraId="52F29FEE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(B)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Describe navigation, fishing and recreational use</w:t>
            </w:r>
          </w:p>
        </w:tc>
        <w:tc>
          <w:tcPr>
            <w:tcW w:w="5227" w:type="dxa"/>
            <w:gridSpan w:val="2"/>
          </w:tcPr>
          <w:p w14:paraId="40EE4773" w14:textId="77777777" w:rsidR="008F43C8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666D6" w:rsidRPr="00794D2E" w14:paraId="56EE2E4C" w14:textId="77777777" w:rsidTr="00A01FD0">
        <w:trPr>
          <w:cantSplit/>
          <w:trHeight w:val="150"/>
        </w:trPr>
        <w:tc>
          <w:tcPr>
            <w:tcW w:w="6084" w:type="dxa"/>
            <w:tcBorders>
              <w:bottom w:val="single" w:sz="4" w:space="0" w:color="auto"/>
            </w:tcBorders>
          </w:tcPr>
          <w:p w14:paraId="4B8E351D" w14:textId="77777777" w:rsidR="007666D6" w:rsidRPr="00D14B61" w:rsidRDefault="006576FF" w:rsidP="00D14B61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66D6" w:rsidRPr="0047256D">
              <w:rPr>
                <w:rFonts w:ascii="Arial" w:hAnsi="Arial" w:cs="Arial"/>
                <w:b/>
                <w:sz w:val="22"/>
                <w:szCs w:val="22"/>
              </w:rPr>
              <w:t>Alternatives Analysis</w:t>
            </w:r>
            <w:r w:rsidR="007666D6"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29986883" w14:textId="77777777" w:rsidR="007666D6" w:rsidRPr="00D14B61" w:rsidRDefault="00203E3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" w:name="Text1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666D6" w:rsidRPr="00794D2E" w14:paraId="471C2391" w14:textId="77777777" w:rsidTr="00A01FD0">
        <w:trPr>
          <w:cantSplit/>
          <w:trHeight w:val="372"/>
        </w:trPr>
        <w:tc>
          <w:tcPr>
            <w:tcW w:w="6084" w:type="dxa"/>
          </w:tcPr>
          <w:p w14:paraId="0A73091B" w14:textId="77777777" w:rsidR="007666D6" w:rsidRPr="00D14B61" w:rsidRDefault="007666D6" w:rsidP="00D14B61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Project criteria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7A310F12" w14:textId="77777777" w:rsidR="007666D6" w:rsidRPr="00D14B61" w:rsidRDefault="008F43C8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66D6" w:rsidRPr="00794D2E" w14:paraId="37B82637" w14:textId="77777777" w:rsidTr="00A01FD0">
        <w:trPr>
          <w:cantSplit/>
          <w:trHeight w:val="372"/>
        </w:trPr>
        <w:tc>
          <w:tcPr>
            <w:tcW w:w="6084" w:type="dxa"/>
          </w:tcPr>
          <w:p w14:paraId="1D8D5F99" w14:textId="77777777" w:rsidR="007666D6" w:rsidRPr="00D14B61" w:rsidRDefault="007666D6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Alternative sites and designs that minimize impacts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539935F7" w14:textId="77777777" w:rsidR="007666D6" w:rsidRPr="00D14B61" w:rsidRDefault="007666D6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43C8" w:rsidRPr="00794D2E" w14:paraId="1F65D923" w14:textId="77777777" w:rsidTr="00A01FD0">
        <w:trPr>
          <w:cantSplit/>
          <w:trHeight w:val="372"/>
        </w:trPr>
        <w:tc>
          <w:tcPr>
            <w:tcW w:w="6084" w:type="dxa"/>
          </w:tcPr>
          <w:p w14:paraId="2E9ECB85" w14:textId="77777777" w:rsidR="008F43C8" w:rsidRPr="00D14B61" w:rsidRDefault="008F43C8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Evaluation of each against criteria with reasons why alternatives are not practicable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1CF2885B" w14:textId="77777777" w:rsidR="008F43C8" w:rsidRPr="00D14B61" w:rsidRDefault="00D14B61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66D6" w:rsidRPr="00794D2E" w14:paraId="79C33441" w14:textId="77777777" w:rsidTr="00A01FD0">
        <w:trPr>
          <w:cantSplit/>
          <w:trHeight w:val="372"/>
        </w:trPr>
        <w:tc>
          <w:tcPr>
            <w:tcW w:w="6084" w:type="dxa"/>
            <w:tcBorders>
              <w:bottom w:val="single" w:sz="4" w:space="0" w:color="auto"/>
            </w:tcBorders>
          </w:tcPr>
          <w:p w14:paraId="2147D188" w14:textId="77777777" w:rsidR="007666D6" w:rsidRPr="00D14B61" w:rsidRDefault="007666D6" w:rsidP="00D14B61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Measures to avoid and minimize effects of the changes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5B3E22A0" w14:textId="77777777" w:rsidR="007666D6" w:rsidRPr="00D14B61" w:rsidRDefault="007666D6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3E8B2A33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38A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DC6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4A9EF114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520" w14:textId="77777777" w:rsidR="003F14EA" w:rsidRPr="00D14B61" w:rsidRDefault="003F14EA" w:rsidP="00B20844">
            <w:pPr>
              <w:tabs>
                <w:tab w:val="left" w:pos="9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Known threatened/endangered species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B39" w14:textId="77777777" w:rsidR="003F14EA" w:rsidRPr="00D14B61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51D1E010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05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Known Federal or State Scenic Waterway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C18" w14:textId="77777777" w:rsidR="003F14EA" w:rsidRPr="00D14B61" w:rsidRDefault="00203E3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F14EA" w:rsidRPr="00794D2E" w14:paraId="43B06A04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A41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0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D14B61">
              <w:rPr>
                <w:rFonts w:ascii="Arial" w:hAnsi="Arial" w:cs="Arial"/>
                <w:sz w:val="22"/>
                <w:szCs w:val="22"/>
              </w:rPr>
              <w:t xml:space="preserve"> Within the 100-year floodplain?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4A8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D14B61" w14:paraId="5881AE0C" w14:textId="77777777" w:rsidTr="0047256D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301" w14:textId="77777777" w:rsidR="003F14EA" w:rsidRPr="00D14B61" w:rsidRDefault="003F14EA" w:rsidP="0047256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1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D14B61">
              <w:rPr>
                <w:rFonts w:ascii="Arial" w:hAnsi="Arial" w:cs="Arial"/>
                <w:sz w:val="22"/>
                <w:szCs w:val="22"/>
              </w:rPr>
              <w:t xml:space="preserve"> Within the Territorial Sea Plan (TSP)?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F41" w14:textId="77777777" w:rsidR="003F14EA" w:rsidRPr="00D14B61" w:rsidRDefault="003F14EA" w:rsidP="004725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D14B61" w14:paraId="69CB3999" w14:textId="77777777" w:rsidTr="0047256D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F9C" w14:textId="77777777" w:rsidR="003F14EA" w:rsidRPr="00D14B61" w:rsidRDefault="003F14EA" w:rsidP="0047256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2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D14B61">
              <w:rPr>
                <w:rFonts w:ascii="Arial" w:hAnsi="Arial" w:cs="Arial"/>
                <w:sz w:val="22"/>
                <w:szCs w:val="22"/>
              </w:rPr>
              <w:t xml:space="preserve"> Within a Marine Reserve?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0B5" w14:textId="77777777" w:rsidR="003F14EA" w:rsidRPr="00D14B61" w:rsidRDefault="003F14EA" w:rsidP="004725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3F14EA" w:rsidRPr="00D14B61" w14:paraId="7B93F16B" w14:textId="77777777" w:rsidTr="0047256D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C1E" w14:textId="77777777" w:rsidR="003F14EA" w:rsidRPr="00D14B61" w:rsidRDefault="003F14EA" w:rsidP="0047256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3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D14B61">
              <w:rPr>
                <w:rFonts w:ascii="Arial" w:hAnsi="Arial" w:cs="Arial"/>
                <w:sz w:val="22"/>
                <w:szCs w:val="22"/>
              </w:rPr>
              <w:t xml:space="preserve"> Dredged material been physically or chemically tested?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633" w14:textId="77777777" w:rsidR="003F14EA" w:rsidRPr="00D14B61" w:rsidRDefault="003F14EA" w:rsidP="004725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3F14EA" w:rsidRPr="00794D2E" w14:paraId="6C7AE25B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F7A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Known archeological information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407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3F14EA" w:rsidRPr="00794D2E" w14:paraId="6EB74BF0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9E4" w14:textId="77777777" w:rsidR="003F14EA" w:rsidRPr="00D14B61" w:rsidRDefault="003F14EA" w:rsidP="00E60FD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Previous DSL or Corps of Engineers issues</w:t>
            </w:r>
            <w:r w:rsidR="00B20844">
              <w:rPr>
                <w:rFonts w:ascii="Arial" w:hAnsi="Arial" w:cs="Arial"/>
                <w:sz w:val="22"/>
                <w:szCs w:val="22"/>
              </w:rPr>
              <w:t>/permits</w:t>
            </w:r>
          </w:p>
          <w:p w14:paraId="6ACA2AFB" w14:textId="77777777" w:rsidR="003F14EA" w:rsidRPr="00D14B61" w:rsidRDefault="003F14EA" w:rsidP="00806D8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Wetland delineation</w:t>
            </w:r>
            <w:r w:rsidR="00806D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Delineation concurrence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023" w14:textId="77777777" w:rsidR="003F14EA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6ADB00B7" w14:textId="77777777" w:rsidR="00B20844" w:rsidRPr="00D14B61" w:rsidRDefault="00B20844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3F14EA" w:rsidRPr="00794D2E" w14:paraId="5032DE0F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FEA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 xml:space="preserve">Impacts, Restoration/Rehabilitation, and </w:t>
            </w:r>
            <w:r w:rsidR="00806D82" w:rsidRPr="0047256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Compensatory Mitigation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2DF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488402CD" w14:textId="77777777" w:rsidTr="004539D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8C3" w14:textId="77777777" w:rsidR="003F14EA" w:rsidRPr="00D14B61" w:rsidRDefault="003F14EA" w:rsidP="004539DA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4"/>
            <w:r w:rsidRPr="00D14B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 (A) </w:t>
            </w:r>
            <w:r w:rsidRPr="00D14B61">
              <w:rPr>
                <w:rFonts w:ascii="Arial" w:hAnsi="Arial" w:cs="Arial"/>
                <w:sz w:val="22"/>
                <w:szCs w:val="22"/>
              </w:rPr>
              <w:t>Description of Impacts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F95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795DD3" w:rsidRPr="00794D2E" w14:paraId="225D40B4" w14:textId="77777777" w:rsidTr="004539D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CFD" w14:textId="77777777" w:rsidR="00795DD3" w:rsidRPr="00795DD3" w:rsidRDefault="00790751" w:rsidP="00790751">
            <w:pPr>
              <w:widowControl w:val="0"/>
              <w:spacing w:after="120"/>
              <w:ind w:left="407" w:hanging="407"/>
              <w:rPr>
                <w:rFonts w:ascii="Arial" w:hAnsi="Arial" w:cs="Arial"/>
                <w:b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FEB" w:rsidRPr="00102FEB">
              <w:rPr>
                <w:rFonts w:ascii="Arial" w:hAnsi="Arial" w:cs="Arial"/>
                <w:sz w:val="22"/>
                <w:szCs w:val="22"/>
              </w:rPr>
              <w:t>A</w:t>
            </w:r>
            <w:r w:rsidR="00795DD3" w:rsidRPr="00102FEB">
              <w:rPr>
                <w:rStyle w:val="Strong"/>
                <w:rFonts w:ascii="Arial" w:hAnsi="Arial" w:cs="Arial"/>
                <w:sz w:val="22"/>
                <w:szCs w:val="22"/>
                <w:u w:val="none"/>
              </w:rPr>
              <w:t xml:space="preserve">nalysis of hydrologic </w:t>
            </w:r>
            <w:r w:rsidR="00102FEB" w:rsidRPr="00102FEB">
              <w:rPr>
                <w:rStyle w:val="Strong"/>
                <w:rFonts w:ascii="Arial" w:hAnsi="Arial" w:cs="Arial"/>
                <w:sz w:val="22"/>
                <w:szCs w:val="22"/>
                <w:u w:val="none"/>
              </w:rPr>
              <w:t xml:space="preserve">changes </w:t>
            </w:r>
            <w:r w:rsidR="00795DD3" w:rsidRPr="00102FEB">
              <w:rPr>
                <w:rStyle w:val="Strong"/>
                <w:rFonts w:ascii="Arial" w:hAnsi="Arial" w:cs="Arial"/>
                <w:sz w:val="22"/>
                <w:szCs w:val="22"/>
                <w:u w:val="none"/>
              </w:rPr>
              <w:t>and measures taken to avoid or minimize any adverse effects</w:t>
            </w:r>
            <w:r w:rsidR="00102FEB" w:rsidRPr="00102FEB">
              <w:t xml:space="preserve"> </w:t>
            </w:r>
            <w:r w:rsidR="00102FEB" w:rsidRPr="00102FEB">
              <w:rPr>
                <w:rStyle w:val="Strong"/>
                <w:rFonts w:ascii="Arial" w:hAnsi="Arial" w:cs="Arial"/>
                <w:sz w:val="22"/>
                <w:szCs w:val="22"/>
                <w:u w:val="none"/>
              </w:rPr>
              <w:t>085-0550(5)(h)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992" w14:textId="77777777" w:rsidR="00795DD3" w:rsidRDefault="00795DD3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32A1B53A" w14:textId="77777777" w:rsidTr="004539D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AFC" w14:textId="77777777" w:rsidR="004539DA" w:rsidRPr="00D14B61" w:rsidRDefault="003F14EA" w:rsidP="004539DA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5"/>
            <w:r w:rsidRPr="00D14B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</w:r>
            <w:r w:rsidR="00685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  <w:r w:rsidRPr="00D14B61">
              <w:rPr>
                <w:rFonts w:ascii="Arial" w:hAnsi="Arial" w:cs="Arial"/>
                <w:b/>
                <w:sz w:val="22"/>
                <w:szCs w:val="22"/>
              </w:rPr>
              <w:t xml:space="preserve"> (B) </w:t>
            </w:r>
            <w:r w:rsidRPr="00D14B61">
              <w:rPr>
                <w:rFonts w:ascii="Arial" w:hAnsi="Arial" w:cs="Arial"/>
                <w:sz w:val="22"/>
                <w:szCs w:val="22"/>
              </w:rPr>
              <w:t>Work site rehabilit</w:t>
            </w:r>
            <w:r w:rsidR="004539DA">
              <w:rPr>
                <w:rFonts w:ascii="Arial" w:hAnsi="Arial" w:cs="Arial"/>
                <w:sz w:val="22"/>
                <w:szCs w:val="22"/>
              </w:rPr>
              <w:t>ation plan for temporary impact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E54" w14:textId="77777777" w:rsidR="003F14EA" w:rsidRPr="00D14B61" w:rsidRDefault="00203E3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3F14EA" w:rsidRPr="00794D2E" w14:paraId="7EE4C0CE" w14:textId="77777777" w:rsidTr="004539D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D87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b/>
                <w:sz w:val="22"/>
                <w:szCs w:val="22"/>
              </w:rPr>
              <w:t>Compensatory Mitigation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425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3F14EA" w:rsidRPr="00794D2E" w14:paraId="4745633F" w14:textId="77777777" w:rsidTr="00A01FD0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AF" w14:textId="77777777" w:rsidR="00DD395A" w:rsidRPr="00FA21FD" w:rsidRDefault="00DD395A" w:rsidP="00DD395A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9840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0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40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4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1FD" w:rsidRPr="00A331FD">
              <w:rPr>
                <w:rFonts w:ascii="Arial" w:hAnsi="Arial" w:cs="Arial"/>
                <w:b/>
                <w:bCs/>
                <w:sz w:val="22"/>
                <w:szCs w:val="22"/>
              </w:rPr>
              <w:t>(C)</w:t>
            </w:r>
            <w:r w:rsidRPr="00A331FD">
              <w:rPr>
                <w:rFonts w:ascii="Arial" w:hAnsi="Arial" w:cs="Arial"/>
                <w:b/>
                <w:bCs/>
                <w:sz w:val="22"/>
                <w:szCs w:val="22"/>
              </w:rPr>
              <w:t>(D)</w:t>
            </w:r>
            <w:r w:rsidRPr="009840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1FD" w:rsidRPr="00984061">
              <w:rPr>
                <w:rFonts w:ascii="Arial" w:hAnsi="Arial" w:cs="Arial"/>
                <w:sz w:val="22"/>
                <w:szCs w:val="22"/>
              </w:rPr>
              <w:t>Proposed Mitigation Approach and Rationale</w:t>
            </w:r>
          </w:p>
          <w:p w14:paraId="41254C5D" w14:textId="77777777" w:rsidR="00FA21FD" w:rsidRDefault="00FA21FD" w:rsidP="00FA21F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Mitigation meets eligibility criteria</w:t>
            </w:r>
          </w:p>
          <w:p w14:paraId="4EEF52D1" w14:textId="77777777" w:rsidR="003F14EA" w:rsidRDefault="00FA21FD" w:rsidP="00FA21F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Mitigation meets mitigation </w:t>
            </w:r>
            <w:r w:rsidR="00EB52EC">
              <w:rPr>
                <w:rFonts w:ascii="Arial" w:hAnsi="Arial" w:cs="Arial"/>
                <w:sz w:val="22"/>
                <w:szCs w:val="22"/>
              </w:rPr>
              <w:t>size</w:t>
            </w:r>
            <w:r w:rsidR="0008373F">
              <w:rPr>
                <w:rFonts w:ascii="Arial" w:hAnsi="Arial" w:cs="Arial"/>
                <w:sz w:val="22"/>
                <w:szCs w:val="22"/>
              </w:rPr>
              <w:t>/ratio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</w:t>
            </w:r>
            <w:r w:rsidRPr="00D14B61" w:rsidDel="00DD39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48FD42" w14:textId="77777777" w:rsidR="00D8748F" w:rsidRDefault="008F0671" w:rsidP="00984061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 functional assessment used for project impacts and proposed </w:t>
            </w:r>
            <w:r w:rsidR="00D8748F">
              <w:rPr>
                <w:rFonts w:ascii="Arial" w:hAnsi="Arial" w:cs="Arial"/>
                <w:sz w:val="22"/>
                <w:szCs w:val="22"/>
              </w:rPr>
              <w:t xml:space="preserve">mitigation </w:t>
            </w:r>
          </w:p>
          <w:p w14:paraId="6128A4F1" w14:textId="77777777" w:rsidR="00D8748F" w:rsidRDefault="00D8748F" w:rsidP="00D8748F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SFAM (wadable non-tidal streams/rivers)</w:t>
            </w:r>
          </w:p>
          <w:p w14:paraId="6F4C94D4" w14:textId="77777777" w:rsidR="000544CC" w:rsidRDefault="00D8748F" w:rsidP="00D8748F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4CC">
              <w:rPr>
                <w:rFonts w:ascii="Arial" w:hAnsi="Arial" w:cs="Arial"/>
                <w:sz w:val="22"/>
                <w:szCs w:val="22"/>
              </w:rPr>
              <w:t>Stream BPJ (non-wadable, tidal)</w:t>
            </w:r>
          </w:p>
          <w:p w14:paraId="67F67CB4" w14:textId="77777777" w:rsidR="00D8748F" w:rsidRDefault="00D8748F" w:rsidP="00D8748F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4CC">
              <w:rPr>
                <w:rFonts w:ascii="Arial" w:hAnsi="Arial" w:cs="Arial"/>
                <w:sz w:val="22"/>
                <w:szCs w:val="22"/>
              </w:rPr>
              <w:t>Vernal Pool Assessment (agate desert only)</w:t>
            </w:r>
          </w:p>
          <w:p w14:paraId="761AF09C" w14:textId="77777777" w:rsidR="00D8748F" w:rsidRDefault="00D8748F" w:rsidP="00984061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4CC">
              <w:rPr>
                <w:rFonts w:ascii="Arial" w:hAnsi="Arial" w:cs="Arial"/>
                <w:sz w:val="22"/>
                <w:szCs w:val="22"/>
              </w:rPr>
              <w:t>ORWAP (Wetland impacts</w:t>
            </w:r>
            <w:r w:rsidR="000544CC" w:rsidRPr="003358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4CC">
              <w:rPr>
                <w:rFonts w:ascii="Arial" w:hAnsi="Arial" w:cs="Arial"/>
                <w:sz w:val="22"/>
                <w:szCs w:val="22"/>
              </w:rPr>
              <w:t>≥0.2 ac)</w:t>
            </w:r>
          </w:p>
          <w:p w14:paraId="028D8E1B" w14:textId="77777777" w:rsidR="00EB52EC" w:rsidRDefault="000544CC" w:rsidP="000544CC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BPJ (</w:t>
            </w:r>
            <w:r w:rsidR="00EB52EC">
              <w:rPr>
                <w:rFonts w:ascii="Arial" w:hAnsi="Arial" w:cs="Arial"/>
                <w:sz w:val="22"/>
                <w:szCs w:val="22"/>
              </w:rPr>
              <w:t xml:space="preserve">option for </w:t>
            </w:r>
            <w:r>
              <w:rPr>
                <w:rFonts w:ascii="Arial" w:hAnsi="Arial" w:cs="Arial"/>
                <w:sz w:val="22"/>
                <w:szCs w:val="22"/>
              </w:rPr>
              <w:t>wetland impact</w:t>
            </w:r>
            <w:r w:rsidR="00EB52E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&lt;0.2 ac</w:t>
            </w:r>
            <w:r w:rsidR="00EB52EC">
              <w:rPr>
                <w:rFonts w:ascii="Arial" w:hAnsi="Arial" w:cs="Arial"/>
                <w:sz w:val="22"/>
                <w:szCs w:val="22"/>
              </w:rPr>
              <w:t xml:space="preserve">, other </w:t>
            </w:r>
          </w:p>
          <w:p w14:paraId="0B9157FC" w14:textId="77777777" w:rsidR="00E35BDC" w:rsidRPr="00D14B61" w:rsidRDefault="00EB52EC" w:rsidP="00E35BDC">
            <w:pPr>
              <w:widowControl w:val="0"/>
              <w:spacing w:after="2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waters not covered by assessments above</w:t>
            </w:r>
            <w:r w:rsidR="000544CC">
              <w:rPr>
                <w:rFonts w:ascii="Arial" w:hAnsi="Arial" w:cs="Arial"/>
                <w:sz w:val="22"/>
                <w:szCs w:val="22"/>
              </w:rPr>
              <w:t>)</w:t>
            </w:r>
            <w:r w:rsidR="00E35BD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see ORWAP/SFAM verification at the bottom of checklist if applicable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E89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3F14EA" w:rsidRPr="00794D2E" w14:paraId="745E578A" w14:textId="77777777" w:rsidTr="004539D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19C" w14:textId="77777777" w:rsidR="003F14EA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0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Pr="00D14B61">
              <w:rPr>
                <w:rFonts w:ascii="Arial" w:hAnsi="Arial" w:cs="Arial"/>
                <w:sz w:val="22"/>
                <w:szCs w:val="22"/>
              </w:rPr>
              <w:t xml:space="preserve"> Permittee-responsible mitigation </w:t>
            </w:r>
          </w:p>
          <w:p w14:paraId="5030B2D3" w14:textId="77777777" w:rsidR="003F14EA" w:rsidRDefault="003F14EA" w:rsidP="00984061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Compensatory mitigation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(see Mitigation Plan Checklist)</w:t>
            </w:r>
          </w:p>
          <w:p w14:paraId="77492ABB" w14:textId="77777777" w:rsidR="001C723B" w:rsidRDefault="001C723B" w:rsidP="00984061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8C6">
              <w:rPr>
                <w:rFonts w:ascii="Arial" w:hAnsi="Arial" w:cs="Arial"/>
                <w:sz w:val="22"/>
                <w:szCs w:val="22"/>
              </w:rPr>
              <w:t>Defined performance standards</w:t>
            </w:r>
          </w:p>
          <w:p w14:paraId="4CF93F38" w14:textId="77777777" w:rsidR="001C723B" w:rsidRDefault="001C723B" w:rsidP="001C723B">
            <w:pPr>
              <w:widowControl w:val="0"/>
              <w:tabs>
                <w:tab w:val="left" w:pos="1489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8C6">
              <w:rPr>
                <w:rFonts w:ascii="Arial" w:hAnsi="Arial" w:cs="Arial"/>
                <w:sz w:val="22"/>
                <w:szCs w:val="22"/>
              </w:rPr>
              <w:t xml:space="preserve">Site monitoring and reporting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consistent with                                                      </w:t>
            </w:r>
          </w:p>
          <w:p w14:paraId="10FB27C8" w14:textId="77777777" w:rsidR="001C723B" w:rsidRDefault="001C723B" w:rsidP="001C723B">
            <w:pPr>
              <w:widowControl w:val="0"/>
              <w:tabs>
                <w:tab w:val="left" w:pos="1489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DSL guidance </w:t>
            </w:r>
          </w:p>
          <w:p w14:paraId="0E31CE5E" w14:textId="77777777" w:rsidR="008F0671" w:rsidRDefault="008F0671" w:rsidP="008F0671">
            <w:pPr>
              <w:widowControl w:val="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8C6">
              <w:rPr>
                <w:rFonts w:ascii="Arial" w:hAnsi="Arial" w:cs="Arial"/>
                <w:sz w:val="22"/>
                <w:szCs w:val="22"/>
              </w:rPr>
              <w:t xml:space="preserve">Administrative protection of </w:t>
            </w:r>
            <w:r>
              <w:rPr>
                <w:rFonts w:ascii="Arial" w:hAnsi="Arial" w:cs="Arial"/>
                <w:sz w:val="22"/>
                <w:szCs w:val="22"/>
              </w:rPr>
              <w:t>mitigation site</w:t>
            </w:r>
          </w:p>
          <w:p w14:paraId="27C6B428" w14:textId="77777777" w:rsidR="001C723B" w:rsidRPr="00D14B61" w:rsidRDefault="008F0671" w:rsidP="00984061">
            <w:pPr>
              <w:widowControl w:val="0"/>
              <w:spacing w:after="24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Department approved f</w:t>
            </w:r>
            <w:r w:rsidRPr="003358C6">
              <w:rPr>
                <w:rFonts w:ascii="Arial" w:hAnsi="Arial" w:cs="Arial"/>
                <w:sz w:val="22"/>
                <w:szCs w:val="22"/>
              </w:rPr>
              <w:t>inancial security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B5D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3F14EA" w:rsidRPr="00794D2E" w14:paraId="35DD5ADE" w14:textId="77777777" w:rsidTr="0047256D">
        <w:trPr>
          <w:cantSplit/>
          <w:trHeight w:val="33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148" w14:textId="77777777" w:rsidR="00A17FCD" w:rsidRDefault="003F14EA" w:rsidP="00A17FCD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C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70CE">
              <w:rPr>
                <w:rFonts w:ascii="Arial" w:hAnsi="Arial" w:cs="Arial"/>
                <w:sz w:val="22"/>
                <w:szCs w:val="22"/>
              </w:rPr>
              <w:t xml:space="preserve">  B</w:t>
            </w:r>
            <w:r w:rsidRPr="00D14B61">
              <w:rPr>
                <w:rFonts w:ascii="Arial" w:hAnsi="Arial" w:cs="Arial"/>
                <w:sz w:val="22"/>
                <w:szCs w:val="22"/>
              </w:rPr>
              <w:t>ank credit purchase, FIL or PIL</w:t>
            </w:r>
          </w:p>
          <w:p w14:paraId="5FDC8393" w14:textId="77777777" w:rsidR="003F14EA" w:rsidRDefault="00A17FCD" w:rsidP="00A17FCD">
            <w:pPr>
              <w:widowControl w:val="0"/>
              <w:spacing w:after="120"/>
              <w:ind w:left="1128" w:hanging="432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4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4EA">
              <w:rPr>
                <w:rFonts w:ascii="Arial" w:hAnsi="Arial" w:cs="Arial"/>
                <w:sz w:val="22"/>
                <w:szCs w:val="22"/>
              </w:rPr>
              <w:t>D</w:t>
            </w:r>
            <w:r w:rsidR="003F14EA" w:rsidRPr="00D14B61">
              <w:rPr>
                <w:rFonts w:ascii="Arial" w:hAnsi="Arial" w:cs="Arial"/>
                <w:sz w:val="22"/>
                <w:szCs w:val="22"/>
              </w:rPr>
              <w:t xml:space="preserve">escription of how </w:t>
            </w:r>
            <w:r w:rsidR="00AF70CE">
              <w:rPr>
                <w:rFonts w:ascii="Arial" w:hAnsi="Arial" w:cs="Arial"/>
                <w:sz w:val="22"/>
                <w:szCs w:val="22"/>
              </w:rPr>
              <w:t>credit purchase</w:t>
            </w:r>
            <w:r w:rsidR="003F14EA" w:rsidRPr="00D14B61">
              <w:rPr>
                <w:rFonts w:ascii="Arial" w:hAnsi="Arial" w:cs="Arial"/>
                <w:sz w:val="22"/>
                <w:szCs w:val="22"/>
              </w:rPr>
              <w:t xml:space="preserve"> meets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4EA" w:rsidRPr="00D14B61">
              <w:rPr>
                <w:rFonts w:ascii="Arial" w:hAnsi="Arial" w:cs="Arial"/>
                <w:sz w:val="22"/>
                <w:szCs w:val="22"/>
              </w:rPr>
              <w:t>principal objectives</w:t>
            </w:r>
          </w:p>
          <w:p w14:paraId="29B0983D" w14:textId="77777777" w:rsidR="00DF1395" w:rsidRPr="00925C3F" w:rsidRDefault="008D27A3" w:rsidP="00925C3F">
            <w:pPr>
              <w:widowControl w:val="0"/>
              <w:spacing w:after="120"/>
              <w:ind w:left="1128" w:hanging="432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925C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5C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5C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BDC">
              <w:rPr>
                <w:rFonts w:ascii="Arial" w:hAnsi="Arial" w:cs="Arial"/>
                <w:sz w:val="22"/>
                <w:szCs w:val="22"/>
              </w:rPr>
              <w:t>Payment Calculator for FIL or PIL</w:t>
            </w:r>
            <w:r w:rsidRPr="00925C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CF8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3F14EA" w:rsidRPr="00794D2E" w14:paraId="48BE6774" w14:textId="77777777" w:rsidTr="0047256D">
        <w:trPr>
          <w:cantSplit/>
          <w:trHeight w:val="330"/>
        </w:trPr>
        <w:tc>
          <w:tcPr>
            <w:tcW w:w="6084" w:type="dxa"/>
          </w:tcPr>
          <w:p w14:paraId="07F3CB65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794D2E">
              <w:rPr>
                <w:rFonts w:ascii="Arial" w:hAnsi="Arial" w:cs="Arial"/>
                <w:b/>
                <w:sz w:val="22"/>
                <w:szCs w:val="22"/>
              </w:rPr>
              <w:t xml:space="preserve">(Block 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94D2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Adjacent Property Owners for Project and Mitigation Sites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5E1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3F14EA" w:rsidRPr="00794D2E" w14:paraId="28A20470" w14:textId="77777777" w:rsidTr="00F11DB5">
        <w:trPr>
          <w:cantSplit/>
          <w:trHeight w:val="1187"/>
        </w:trPr>
        <w:tc>
          <w:tcPr>
            <w:tcW w:w="6084" w:type="dxa"/>
          </w:tcPr>
          <w:p w14:paraId="4B93A841" w14:textId="77777777" w:rsidR="003F14EA" w:rsidRPr="00794D2E" w:rsidRDefault="003F14EA" w:rsidP="00613A1E">
            <w:pPr>
              <w:spacing w:after="120"/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Adjoining property owners’ names and addresses </w:t>
            </w:r>
            <w:r w:rsidR="00BE18B6">
              <w:rPr>
                <w:rFonts w:ascii="Arial" w:hAnsi="Arial" w:cs="Arial"/>
                <w:sz w:val="22"/>
                <w:szCs w:val="22"/>
              </w:rPr>
              <w:t>for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the RF site or</w:t>
            </w:r>
            <w:r w:rsidR="00F11DB5">
              <w:rPr>
                <w:rFonts w:ascii="Arial" w:hAnsi="Arial" w:cs="Arial"/>
                <w:sz w:val="22"/>
                <w:szCs w:val="22"/>
              </w:rPr>
              <w:t>,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13A1E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794D2E">
              <w:rPr>
                <w:rFonts w:ascii="Arial" w:hAnsi="Arial" w:cs="Arial"/>
                <w:sz w:val="22"/>
                <w:szCs w:val="22"/>
              </w:rPr>
              <w:t>linear facilit</w:t>
            </w:r>
            <w:r w:rsidR="00613A1E">
              <w:rPr>
                <w:rFonts w:ascii="Arial" w:hAnsi="Arial" w:cs="Arial"/>
                <w:sz w:val="22"/>
                <w:szCs w:val="22"/>
              </w:rPr>
              <w:t>ies</w:t>
            </w:r>
            <w:r w:rsidR="00F11DB5">
              <w:rPr>
                <w:rFonts w:ascii="Arial" w:hAnsi="Arial" w:cs="Arial"/>
                <w:sz w:val="22"/>
                <w:szCs w:val="22"/>
              </w:rPr>
              <w:t>,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A1E" w:rsidRPr="00613A1E">
              <w:rPr>
                <w:rFonts w:ascii="Arial" w:hAnsi="Arial" w:cs="Arial"/>
                <w:sz w:val="22"/>
                <w:szCs w:val="22"/>
              </w:rPr>
              <w:t xml:space="preserve">landowners whose land is </w:t>
            </w:r>
            <w:r w:rsidR="00BE18B6" w:rsidRPr="00613A1E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BE18B6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613A1E" w:rsidRPr="00613A1E">
              <w:rPr>
                <w:rFonts w:ascii="Arial" w:hAnsi="Arial" w:cs="Arial"/>
                <w:sz w:val="22"/>
                <w:szCs w:val="22"/>
              </w:rPr>
              <w:t xml:space="preserve">adjacent </w:t>
            </w:r>
            <w:r w:rsidR="00F11DB5">
              <w:rPr>
                <w:rFonts w:ascii="Arial" w:hAnsi="Arial" w:cs="Arial"/>
                <w:sz w:val="22"/>
                <w:szCs w:val="22"/>
              </w:rPr>
              <w:t>along</w:t>
            </w:r>
            <w:r w:rsidR="00613A1E" w:rsidRPr="00613A1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11DB5">
              <w:rPr>
                <w:rFonts w:ascii="Arial" w:hAnsi="Arial" w:cs="Arial"/>
                <w:sz w:val="22"/>
                <w:szCs w:val="22"/>
              </w:rPr>
              <w:t xml:space="preserve">entire </w:t>
            </w:r>
            <w:r w:rsidR="00613A1E" w:rsidRPr="00613A1E">
              <w:rPr>
                <w:rFonts w:ascii="Arial" w:hAnsi="Arial" w:cs="Arial"/>
                <w:sz w:val="22"/>
                <w:szCs w:val="22"/>
              </w:rPr>
              <w:t>alignment</w:t>
            </w:r>
          </w:p>
          <w:p w14:paraId="7AAA9AA7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Mailing labels (required if more than five)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F16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75EA19" w14:textId="77777777" w:rsidR="003F14EA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1A2ABB5" w14:textId="77777777" w:rsidR="00806D82" w:rsidRPr="00D14B61" w:rsidRDefault="00806D8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1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3F14EA" w:rsidRPr="00794D2E" w14:paraId="41580BE4" w14:textId="77777777" w:rsidTr="0047256D">
        <w:trPr>
          <w:cantSplit/>
          <w:trHeight w:val="330"/>
        </w:trPr>
        <w:tc>
          <w:tcPr>
            <w:tcW w:w="6084" w:type="dxa"/>
          </w:tcPr>
          <w:p w14:paraId="6A9113AD" w14:textId="77777777" w:rsidR="003F14EA" w:rsidRPr="00794D2E" w:rsidRDefault="003F14EA" w:rsidP="00A01FD0">
            <w:pPr>
              <w:spacing w:after="120"/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2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Pr="00794D2E">
              <w:rPr>
                <w:rFonts w:ascii="Arial" w:hAnsi="Arial" w:cs="Arial"/>
                <w:sz w:val="22"/>
                <w:szCs w:val="22"/>
              </w:rPr>
              <w:t xml:space="preserve"> Adjoining property owners name and address to the wetland mitigation site, if applicable</w:t>
            </w:r>
          </w:p>
          <w:p w14:paraId="5AACCFA1" w14:textId="77777777" w:rsidR="003F14EA" w:rsidRPr="00D14B61" w:rsidRDefault="003F14EA" w:rsidP="00D14B61">
            <w:pPr>
              <w:widowControl w:val="0"/>
              <w:spacing w:after="120"/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Mailing labels (required if more than five)</w:t>
            </w:r>
          </w:p>
        </w:tc>
        <w:tc>
          <w:tcPr>
            <w:tcW w:w="5227" w:type="dxa"/>
            <w:gridSpan w:val="2"/>
          </w:tcPr>
          <w:p w14:paraId="32A63007" w14:textId="77777777" w:rsidR="003F14EA" w:rsidRDefault="00806D8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  <w:p w14:paraId="2C8D3C89" w14:textId="77777777" w:rsidR="00806D82" w:rsidRPr="00D14B61" w:rsidRDefault="00806D82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3F14EA" w:rsidRPr="00794D2E" w14:paraId="1BF70468" w14:textId="77777777" w:rsidTr="0047256D">
        <w:trPr>
          <w:cantSplit/>
          <w:trHeight w:val="330"/>
        </w:trPr>
        <w:tc>
          <w:tcPr>
            <w:tcW w:w="6084" w:type="dxa"/>
          </w:tcPr>
          <w:p w14:paraId="69CD058A" w14:textId="77777777" w:rsidR="003F14EA" w:rsidRPr="00D14B61" w:rsidRDefault="003F14EA" w:rsidP="0047256D">
            <w:pPr>
              <w:widowControl w:val="0"/>
              <w:spacing w:after="120"/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794D2E">
              <w:rPr>
                <w:rFonts w:ascii="Arial" w:hAnsi="Arial" w:cs="Arial"/>
                <w:b/>
                <w:sz w:val="22"/>
                <w:szCs w:val="22"/>
              </w:rPr>
              <w:t>(Block 1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94D2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City/County Planning Dep</w:t>
            </w:r>
            <w:r w:rsidR="0047256D">
              <w:rPr>
                <w:rFonts w:ascii="Arial" w:hAnsi="Arial" w:cs="Arial"/>
                <w:b/>
                <w:sz w:val="22"/>
                <w:szCs w:val="22"/>
              </w:rPr>
              <w:t xml:space="preserve">artment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Land Use</w:t>
            </w:r>
            <w:r w:rsidR="004725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Affidavit</w:t>
            </w:r>
          </w:p>
        </w:tc>
        <w:tc>
          <w:tcPr>
            <w:tcW w:w="5227" w:type="dxa"/>
            <w:gridSpan w:val="2"/>
          </w:tcPr>
          <w:p w14:paraId="795A658E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369D4AE8" w14:textId="77777777" w:rsidTr="0047256D">
        <w:trPr>
          <w:cantSplit/>
          <w:trHeight w:val="330"/>
        </w:trPr>
        <w:tc>
          <w:tcPr>
            <w:tcW w:w="6084" w:type="dxa"/>
          </w:tcPr>
          <w:p w14:paraId="6E70BB28" w14:textId="77777777" w:rsidR="003F14EA" w:rsidRPr="00D14B61" w:rsidRDefault="003F14EA" w:rsidP="00851BA9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F404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4A4">
              <w:rPr>
                <w:rFonts w:ascii="Arial" w:hAnsi="Arial" w:cs="Arial"/>
                <w:sz w:val="22"/>
                <w:szCs w:val="22"/>
              </w:rPr>
              <w:t xml:space="preserve">City </w:t>
            </w:r>
            <w:r>
              <w:rPr>
                <w:rFonts w:ascii="Arial" w:hAnsi="Arial" w:cs="Arial"/>
                <w:sz w:val="22"/>
                <w:szCs w:val="22"/>
              </w:rPr>
              <w:t>&amp;/</w:t>
            </w:r>
            <w:r w:rsidRPr="00F404A4">
              <w:rPr>
                <w:rFonts w:ascii="Arial" w:hAnsi="Arial" w:cs="Arial"/>
                <w:sz w:val="22"/>
                <w:szCs w:val="22"/>
              </w:rPr>
              <w:t>or county planner review and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(All appropriate jurisdictions)</w:t>
            </w:r>
          </w:p>
        </w:tc>
        <w:tc>
          <w:tcPr>
            <w:tcW w:w="5227" w:type="dxa"/>
            <w:gridSpan w:val="2"/>
          </w:tcPr>
          <w:p w14:paraId="75C8E244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55435C05" w14:textId="77777777" w:rsidTr="0047256D">
        <w:trPr>
          <w:cantSplit/>
          <w:trHeight w:val="330"/>
        </w:trPr>
        <w:tc>
          <w:tcPr>
            <w:tcW w:w="6084" w:type="dxa"/>
          </w:tcPr>
          <w:p w14:paraId="4B4F7807" w14:textId="77777777" w:rsidR="003F14EA" w:rsidRPr="00D14B61" w:rsidRDefault="003F14EA" w:rsidP="000F30CE">
            <w:pPr>
              <w:widowControl w:val="0"/>
              <w:spacing w:after="120"/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704EF">
              <w:rPr>
                <w:rFonts w:ascii="Arial" w:hAnsi="Arial" w:cs="Arial"/>
                <w:b/>
                <w:sz w:val="22"/>
                <w:szCs w:val="22"/>
              </w:rPr>
              <w:t>(Block 1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704EF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Coastal Zone Certification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2"/>
          </w:tcPr>
          <w:p w14:paraId="42BC84E7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EA" w:rsidRPr="00794D2E" w14:paraId="60FA1BCE" w14:textId="77777777" w:rsidTr="00307B06">
        <w:trPr>
          <w:gridAfter w:val="1"/>
          <w:wAfter w:w="7" w:type="dxa"/>
          <w:cantSplit/>
          <w:trHeight w:val="288"/>
        </w:trPr>
        <w:tc>
          <w:tcPr>
            <w:tcW w:w="6084" w:type="dxa"/>
          </w:tcPr>
          <w:p w14:paraId="142E1E4F" w14:textId="77777777" w:rsidR="003F14EA" w:rsidRPr="00D14B61" w:rsidRDefault="003F14EA" w:rsidP="000F30CE">
            <w:pPr>
              <w:tabs>
                <w:tab w:val="left" w:pos="3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  <w:szCs w:val="22"/>
              </w:rPr>
              <w:t xml:space="preserve"> Applicant signature</w:t>
            </w:r>
            <w:r w:rsidRPr="00E704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484D8528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3F14EA" w:rsidRPr="00794D2E" w14:paraId="63BA8DC1" w14:textId="77777777" w:rsidTr="00307B06">
        <w:trPr>
          <w:gridAfter w:val="1"/>
          <w:wAfter w:w="7" w:type="dxa"/>
          <w:cantSplit/>
          <w:trHeight w:val="288"/>
        </w:trPr>
        <w:tc>
          <w:tcPr>
            <w:tcW w:w="6084" w:type="dxa"/>
          </w:tcPr>
          <w:p w14:paraId="7609AA97" w14:textId="77777777" w:rsidR="003F14EA" w:rsidRPr="00D14B61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b/>
                <w:sz w:val="22"/>
                <w:szCs w:val="22"/>
              </w:rPr>
              <w:t>(Block 1</w:t>
            </w:r>
            <w:r w:rsidR="0035023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) Signatures and Fees</w:t>
            </w:r>
          </w:p>
        </w:tc>
        <w:tc>
          <w:tcPr>
            <w:tcW w:w="5220" w:type="dxa"/>
          </w:tcPr>
          <w:p w14:paraId="6BE24D40" w14:textId="77777777" w:rsidR="003F14EA" w:rsidRPr="00D14B61" w:rsidRDefault="003F14EA" w:rsidP="00D14B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4EA" w:rsidRPr="00794D2E" w14:paraId="00D3D076" w14:textId="77777777" w:rsidTr="00A01FD0">
        <w:trPr>
          <w:gridAfter w:val="1"/>
          <w:wAfter w:w="7" w:type="dxa"/>
          <w:cantSplit/>
          <w:trHeight w:val="210"/>
        </w:trPr>
        <w:tc>
          <w:tcPr>
            <w:tcW w:w="6084" w:type="dxa"/>
          </w:tcPr>
          <w:p w14:paraId="06DD088C" w14:textId="77777777" w:rsidR="003F14EA" w:rsidRPr="00794D2E" w:rsidRDefault="003F14EA" w:rsidP="004525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254B">
              <w:rPr>
                <w:rFonts w:ascii="Arial" w:hAnsi="Arial" w:cs="Arial"/>
                <w:sz w:val="22"/>
                <w:szCs w:val="22"/>
              </w:rPr>
              <w:t>A</w:t>
            </w:r>
            <w:r w:rsidR="0045254B">
              <w:rPr>
                <w:rFonts w:ascii="Arial" w:hAnsi="Arial" w:cs="Arial"/>
                <w:sz w:val="22"/>
                <w:szCs w:val="22"/>
              </w:rPr>
              <w:t>pplication Fees</w:t>
            </w:r>
          </w:p>
        </w:tc>
        <w:tc>
          <w:tcPr>
            <w:tcW w:w="5220" w:type="dxa"/>
          </w:tcPr>
          <w:p w14:paraId="689D97C2" w14:textId="77777777" w:rsidR="003F14EA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3F14EA" w:rsidRPr="00794D2E" w14:paraId="7428AC61" w14:textId="77777777" w:rsidTr="00A01FD0">
        <w:trPr>
          <w:gridAfter w:val="1"/>
          <w:wAfter w:w="7" w:type="dxa"/>
          <w:cantSplit/>
          <w:trHeight w:val="210"/>
        </w:trPr>
        <w:tc>
          <w:tcPr>
            <w:tcW w:w="6084" w:type="dxa"/>
          </w:tcPr>
          <w:p w14:paraId="58F0F052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Signature of applicant    </w:t>
            </w:r>
          </w:p>
        </w:tc>
        <w:tc>
          <w:tcPr>
            <w:tcW w:w="5220" w:type="dxa"/>
          </w:tcPr>
          <w:p w14:paraId="2E404F23" w14:textId="77777777" w:rsidR="003F14EA" w:rsidRPr="00794D2E" w:rsidRDefault="00806D8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3F14EA" w:rsidRPr="00794D2E" w14:paraId="0C0D90C5" w14:textId="77777777" w:rsidTr="00307B06">
        <w:trPr>
          <w:gridAfter w:val="1"/>
          <w:wAfter w:w="7" w:type="dxa"/>
          <w:cantSplit/>
          <w:trHeight w:val="144"/>
        </w:trPr>
        <w:tc>
          <w:tcPr>
            <w:tcW w:w="6084" w:type="dxa"/>
          </w:tcPr>
          <w:p w14:paraId="576A0E0E" w14:textId="77777777" w:rsidR="003F14EA" w:rsidRPr="00794D2E" w:rsidRDefault="003F14EA" w:rsidP="00A01FD0">
            <w:pPr>
              <w:spacing w:after="120"/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Signature of agent </w:t>
            </w:r>
          </w:p>
        </w:tc>
        <w:tc>
          <w:tcPr>
            <w:tcW w:w="5220" w:type="dxa"/>
          </w:tcPr>
          <w:p w14:paraId="1AAA2301" w14:textId="77777777" w:rsidR="0047256D" w:rsidRPr="00794D2E" w:rsidRDefault="003F14EA" w:rsidP="004725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3F14EA" w:rsidRPr="00794D2E" w14:paraId="1D81B799" w14:textId="77777777" w:rsidTr="00A01FD0">
        <w:trPr>
          <w:gridAfter w:val="1"/>
          <w:wAfter w:w="7" w:type="dxa"/>
          <w:cantSplit/>
          <w:trHeight w:val="359"/>
        </w:trPr>
        <w:tc>
          <w:tcPr>
            <w:tcW w:w="6084" w:type="dxa"/>
          </w:tcPr>
          <w:p w14:paraId="7F7779E7" w14:textId="77777777" w:rsidR="003F14EA" w:rsidRPr="00794D2E" w:rsidRDefault="003F14EA" w:rsidP="00F11DB5">
            <w:pPr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DB5">
              <w:rPr>
                <w:rFonts w:ascii="Arial" w:hAnsi="Arial" w:cs="Arial"/>
                <w:sz w:val="22"/>
                <w:szCs w:val="22"/>
              </w:rPr>
              <w:t>For IPs: s</w:t>
            </w:r>
            <w:r w:rsidRPr="00794D2E">
              <w:rPr>
                <w:rFonts w:ascii="Arial" w:hAnsi="Arial" w:cs="Arial"/>
                <w:sz w:val="22"/>
                <w:szCs w:val="22"/>
              </w:rPr>
              <w:t>ignature of p</w:t>
            </w:r>
            <w:r w:rsidR="00BE18B6">
              <w:rPr>
                <w:rFonts w:ascii="Arial" w:hAnsi="Arial" w:cs="Arial"/>
                <w:sz w:val="22"/>
                <w:szCs w:val="22"/>
              </w:rPr>
              <w:t>roperty owner where RF proposed</w:t>
            </w:r>
            <w:r w:rsidR="00F11DB5">
              <w:rPr>
                <w:rFonts w:ascii="Arial" w:hAnsi="Arial" w:cs="Arial"/>
                <w:sz w:val="22"/>
                <w:szCs w:val="22"/>
              </w:rPr>
              <w:t>; For GPs or projects f</w:t>
            </w:r>
            <w:r w:rsidRPr="00794D2E">
              <w:rPr>
                <w:rFonts w:ascii="Arial" w:hAnsi="Arial" w:cs="Arial"/>
                <w:sz w:val="22"/>
                <w:szCs w:val="22"/>
              </w:rPr>
              <w:t>or</w:t>
            </w:r>
            <w:r w:rsidR="007A52E9">
              <w:rPr>
                <w:rFonts w:ascii="Arial" w:hAnsi="Arial" w:cs="Arial"/>
                <w:sz w:val="22"/>
                <w:szCs w:val="22"/>
              </w:rPr>
              <w:t xml:space="preserve"> new linear facilities</w:t>
            </w:r>
            <w:r w:rsidR="00F11DB5">
              <w:rPr>
                <w:rFonts w:ascii="Arial" w:hAnsi="Arial" w:cs="Arial"/>
                <w:sz w:val="22"/>
                <w:szCs w:val="22"/>
              </w:rPr>
              <w:t>:</w:t>
            </w:r>
            <w:r w:rsidR="00613A1E">
              <w:rPr>
                <w:rFonts w:ascii="Arial" w:hAnsi="Arial" w:cs="Arial"/>
                <w:sz w:val="22"/>
                <w:szCs w:val="22"/>
              </w:rPr>
              <w:t xml:space="preserve"> no signature</w:t>
            </w:r>
            <w:r w:rsidR="007A52E9">
              <w:rPr>
                <w:rFonts w:ascii="Arial" w:hAnsi="Arial" w:cs="Arial"/>
                <w:sz w:val="22"/>
                <w:szCs w:val="22"/>
              </w:rPr>
              <w:t xml:space="preserve"> required</w:t>
            </w:r>
          </w:p>
        </w:tc>
        <w:tc>
          <w:tcPr>
            <w:tcW w:w="5220" w:type="dxa"/>
          </w:tcPr>
          <w:p w14:paraId="258C96CB" w14:textId="77777777" w:rsidR="00806D82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3F14EA" w:rsidRPr="00794D2E" w14:paraId="77731D16" w14:textId="77777777" w:rsidTr="00A01FD0">
        <w:trPr>
          <w:gridAfter w:val="1"/>
          <w:wAfter w:w="7" w:type="dxa"/>
          <w:cantSplit/>
          <w:trHeight w:val="252"/>
        </w:trPr>
        <w:tc>
          <w:tcPr>
            <w:tcW w:w="6084" w:type="dxa"/>
          </w:tcPr>
          <w:p w14:paraId="146D37DC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9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Pr="00794D2E">
              <w:rPr>
                <w:rFonts w:ascii="Arial" w:hAnsi="Arial" w:cs="Arial"/>
                <w:sz w:val="22"/>
                <w:szCs w:val="22"/>
              </w:rPr>
              <w:t xml:space="preserve"> Signature of Mitigation Site Owner</w:t>
            </w:r>
          </w:p>
        </w:tc>
        <w:tc>
          <w:tcPr>
            <w:tcW w:w="5220" w:type="dxa"/>
          </w:tcPr>
          <w:p w14:paraId="3D04AD24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3F14EA" w:rsidRPr="00794D2E" w14:paraId="3461C90D" w14:textId="77777777" w:rsidTr="00A01FD0">
        <w:trPr>
          <w:gridAfter w:val="1"/>
          <w:wAfter w:w="7" w:type="dxa"/>
          <w:cantSplit/>
          <w:trHeight w:val="252"/>
        </w:trPr>
        <w:tc>
          <w:tcPr>
            <w:tcW w:w="6084" w:type="dxa"/>
          </w:tcPr>
          <w:p w14:paraId="162FBB1F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Land Management Signature- required for all RF impacts or mitigation proposed on state-owned s/s tidal land and waters, navigable waterways, range lands and other property. RC must have signature prior to completeness.</w:t>
            </w:r>
          </w:p>
        </w:tc>
        <w:tc>
          <w:tcPr>
            <w:tcW w:w="5220" w:type="dxa"/>
          </w:tcPr>
          <w:p w14:paraId="402A5DEB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3F14EA" w:rsidRPr="00794D2E" w14:paraId="3DCEF039" w14:textId="77777777" w:rsidTr="00A01FD0">
        <w:trPr>
          <w:gridAfter w:val="1"/>
          <w:wAfter w:w="7" w:type="dxa"/>
          <w:cantSplit/>
          <w:trHeight w:val="242"/>
        </w:trPr>
        <w:tc>
          <w:tcPr>
            <w:tcW w:w="6084" w:type="dxa"/>
          </w:tcPr>
          <w:p w14:paraId="266AD8E8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b/>
                <w:sz w:val="22"/>
                <w:szCs w:val="22"/>
              </w:rPr>
              <w:t>(Block 1</w:t>
            </w:r>
            <w:r w:rsidR="005E347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94D2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56D">
              <w:rPr>
                <w:rFonts w:ascii="Arial" w:hAnsi="Arial" w:cs="Arial"/>
                <w:b/>
                <w:sz w:val="22"/>
                <w:szCs w:val="22"/>
              </w:rPr>
              <w:t>Attachments - Drawings and Figures</w:t>
            </w:r>
          </w:p>
        </w:tc>
        <w:tc>
          <w:tcPr>
            <w:tcW w:w="5220" w:type="dxa"/>
          </w:tcPr>
          <w:p w14:paraId="6C10064F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3F14EA" w:rsidRPr="00794D2E" w14:paraId="0571BE0B" w14:textId="77777777" w:rsidTr="00A01FD0">
        <w:trPr>
          <w:gridAfter w:val="1"/>
          <w:wAfter w:w="7" w:type="dxa"/>
          <w:cantSplit/>
          <w:trHeight w:val="242"/>
        </w:trPr>
        <w:tc>
          <w:tcPr>
            <w:tcW w:w="6084" w:type="dxa"/>
          </w:tcPr>
          <w:p w14:paraId="46E2875C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Location map (with project site, </w:t>
            </w:r>
            <w:r w:rsidR="0039177A">
              <w:rPr>
                <w:rFonts w:ascii="Arial" w:hAnsi="Arial" w:cs="Arial"/>
                <w:sz w:val="22"/>
                <w:szCs w:val="22"/>
              </w:rPr>
              <w:t xml:space="preserve">roads, </w:t>
            </w:r>
            <w:r w:rsidRPr="00794D2E">
              <w:rPr>
                <w:rFonts w:ascii="Arial" w:hAnsi="Arial" w:cs="Arial"/>
                <w:sz w:val="22"/>
                <w:szCs w:val="22"/>
              </w:rPr>
              <w:t>disposal site and mitigation site indicated,</w:t>
            </w:r>
            <w:r w:rsidR="00391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as applicable to project) </w:t>
            </w:r>
          </w:p>
        </w:tc>
        <w:tc>
          <w:tcPr>
            <w:tcW w:w="5220" w:type="dxa"/>
          </w:tcPr>
          <w:p w14:paraId="7B6FA74A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3F14EA" w:rsidRPr="00794D2E" w14:paraId="0D56B4F9" w14:textId="77777777" w:rsidTr="00A01FD0">
        <w:trPr>
          <w:gridAfter w:val="1"/>
          <w:wAfter w:w="7" w:type="dxa"/>
          <w:cantSplit/>
          <w:trHeight w:val="242"/>
        </w:trPr>
        <w:tc>
          <w:tcPr>
            <w:tcW w:w="6084" w:type="dxa"/>
          </w:tcPr>
          <w:p w14:paraId="77945EB8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0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  <w:r w:rsidRPr="00794D2E">
              <w:rPr>
                <w:rFonts w:ascii="Arial" w:hAnsi="Arial" w:cs="Arial"/>
                <w:sz w:val="22"/>
                <w:szCs w:val="22"/>
              </w:rPr>
              <w:t xml:space="preserve"> Tax Lot map(s) for Project and mitigation, as applicable) with tax lots highlighted</w:t>
            </w:r>
          </w:p>
        </w:tc>
        <w:tc>
          <w:tcPr>
            <w:tcW w:w="5220" w:type="dxa"/>
          </w:tcPr>
          <w:p w14:paraId="1202B7ED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3F14EA" w:rsidRPr="00794D2E" w14:paraId="0FC74F45" w14:textId="77777777" w:rsidTr="00A01FD0">
        <w:trPr>
          <w:gridAfter w:val="1"/>
          <w:wAfter w:w="7" w:type="dxa"/>
          <w:cantSplit/>
          <w:trHeight w:val="287"/>
        </w:trPr>
        <w:tc>
          <w:tcPr>
            <w:tcW w:w="6084" w:type="dxa"/>
          </w:tcPr>
          <w:p w14:paraId="52697EEF" w14:textId="77777777" w:rsidR="003F14EA" w:rsidRPr="00794D2E" w:rsidRDefault="003F14EA" w:rsidP="00A01FD0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Plan view drawing:  </w:t>
            </w:r>
          </w:p>
          <w:p w14:paraId="343785CB" w14:textId="77777777" w:rsidR="003F14EA" w:rsidRPr="00794D2E" w:rsidRDefault="003F14EA" w:rsidP="00A01FD0">
            <w:pPr>
              <w:widowControl w:val="0"/>
              <w:spacing w:after="120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Entire project and r/f activities identified</w:t>
            </w:r>
          </w:p>
          <w:p w14:paraId="511496F6" w14:textId="77777777" w:rsidR="003F14EA" w:rsidRPr="00794D2E" w:rsidRDefault="003F14EA" w:rsidP="00A01FD0">
            <w:pPr>
              <w:widowControl w:val="0"/>
              <w:spacing w:after="120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Existing and proposed contours </w:t>
            </w:r>
          </w:p>
          <w:p w14:paraId="1DF02985" w14:textId="77777777" w:rsidR="003F14EA" w:rsidRPr="00794D2E" w:rsidRDefault="003F14EA" w:rsidP="00A01FD0">
            <w:pPr>
              <w:widowControl w:val="0"/>
              <w:spacing w:after="120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OHW </w:t>
            </w:r>
            <w:r w:rsidR="00364580">
              <w:rPr>
                <w:rFonts w:ascii="Arial" w:hAnsi="Arial" w:cs="Arial"/>
                <w:sz w:val="22"/>
                <w:szCs w:val="22"/>
              </w:rPr>
              <w:t xml:space="preserve">or HMT </w:t>
            </w:r>
            <w:r w:rsidRPr="00794D2E">
              <w:rPr>
                <w:rFonts w:ascii="Arial" w:hAnsi="Arial" w:cs="Arial"/>
                <w:sz w:val="22"/>
                <w:szCs w:val="22"/>
              </w:rPr>
              <w:t>and/or wetland boundaries</w:t>
            </w:r>
          </w:p>
          <w:p w14:paraId="2175981A" w14:textId="77777777" w:rsidR="003F14EA" w:rsidRPr="00794D2E" w:rsidRDefault="003F14EA" w:rsidP="00A01FD0">
            <w:pPr>
              <w:widowControl w:val="0"/>
              <w:spacing w:after="12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Proposed temporary impacts identified</w:t>
            </w:r>
          </w:p>
          <w:p w14:paraId="3758ED8B" w14:textId="77777777" w:rsidR="003F14EA" w:rsidRPr="00794D2E" w:rsidRDefault="003F14EA" w:rsidP="00A01FD0">
            <w:pPr>
              <w:widowControl w:val="0"/>
              <w:spacing w:after="12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Proposed permanent impacts identified </w:t>
            </w:r>
          </w:p>
          <w:p w14:paraId="699DCE00" w14:textId="77777777" w:rsidR="003F14EA" w:rsidRPr="00794D2E" w:rsidRDefault="003F14EA" w:rsidP="00A01FD0">
            <w:pPr>
              <w:widowControl w:val="0"/>
              <w:spacing w:after="120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Staging areas</w:t>
            </w:r>
          </w:p>
          <w:p w14:paraId="65F4D467" w14:textId="77777777" w:rsidR="003F14EA" w:rsidRPr="00794D2E" w:rsidRDefault="003F14EA" w:rsidP="00A01FD0">
            <w:pPr>
              <w:widowControl w:val="0"/>
              <w:spacing w:after="120"/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Construction access</w:t>
            </w:r>
          </w:p>
          <w:p w14:paraId="7C855DAA" w14:textId="77777777" w:rsidR="003F14EA" w:rsidRPr="00794D2E" w:rsidRDefault="003F14EA" w:rsidP="00A01FD0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Location of cross section(s)</w:t>
            </w:r>
          </w:p>
          <w:p w14:paraId="23673254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Mitigation area, if applicable</w:t>
            </w:r>
          </w:p>
        </w:tc>
        <w:tc>
          <w:tcPr>
            <w:tcW w:w="5220" w:type="dxa"/>
          </w:tcPr>
          <w:p w14:paraId="490285D3" w14:textId="77777777" w:rsidR="003F14EA" w:rsidRDefault="00806D8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9" w:name="Text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  <w:p w14:paraId="00D4CA2B" w14:textId="77777777" w:rsidR="00806D82" w:rsidRDefault="00806D8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  <w:p w14:paraId="7E5C9747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1" w:name="Text1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  <w:p w14:paraId="41247FD2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2" w:name="Text1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  <w:p w14:paraId="3048786D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14:paraId="6740BEF8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  <w:p w14:paraId="39EB13F9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  <w:p w14:paraId="0A6A162C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  <w:p w14:paraId="22E139E1" w14:textId="77777777" w:rsidR="00203E32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7" w:name="Text1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  <w:p w14:paraId="35762071" w14:textId="77777777" w:rsidR="00203E32" w:rsidRPr="00794D2E" w:rsidRDefault="00203E32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8" w:name="Text1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3F14EA" w:rsidRPr="00794D2E" w14:paraId="6459F7C6" w14:textId="77777777" w:rsidTr="00A01FD0">
        <w:trPr>
          <w:gridAfter w:val="1"/>
          <w:wAfter w:w="7" w:type="dxa"/>
          <w:cantSplit/>
          <w:trHeight w:val="252"/>
        </w:trPr>
        <w:tc>
          <w:tcPr>
            <w:tcW w:w="6084" w:type="dxa"/>
          </w:tcPr>
          <w:p w14:paraId="6C38B0BA" w14:textId="77777777" w:rsidR="003F14EA" w:rsidRPr="00794D2E" w:rsidRDefault="003F14EA" w:rsidP="00A01FD0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Cross-section drawings: </w:t>
            </w:r>
          </w:p>
          <w:p w14:paraId="55E0C548" w14:textId="77777777" w:rsidR="003F14EA" w:rsidRPr="00794D2E" w:rsidRDefault="003F14EA" w:rsidP="00A01FD0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Existing and proposed elevations to scale</w:t>
            </w:r>
          </w:p>
          <w:p w14:paraId="2AFD42C9" w14:textId="77777777" w:rsidR="003F14EA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OHW </w:t>
            </w:r>
            <w:r w:rsidR="00364580">
              <w:rPr>
                <w:rFonts w:ascii="Arial" w:hAnsi="Arial" w:cs="Arial"/>
                <w:sz w:val="22"/>
                <w:szCs w:val="22"/>
              </w:rPr>
              <w:t xml:space="preserve">or HMT </w:t>
            </w:r>
            <w:r w:rsidRPr="00794D2E">
              <w:rPr>
                <w:rFonts w:ascii="Arial" w:hAnsi="Arial" w:cs="Arial"/>
                <w:sz w:val="22"/>
                <w:szCs w:val="22"/>
              </w:rPr>
              <w:t>and/or wetland boundaries</w:t>
            </w:r>
          </w:p>
          <w:p w14:paraId="50F7D483" w14:textId="77777777" w:rsidR="00E35BDC" w:rsidRDefault="00E35BDC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Impacts: temporary, permanent, direct, indirect</w:t>
            </w:r>
          </w:p>
          <w:p w14:paraId="4EA087F8" w14:textId="77777777" w:rsidR="00E35BDC" w:rsidRPr="00794D2E" w:rsidRDefault="00E35BDC" w:rsidP="00E35B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scale bar (horizontal and vertical scale)</w:t>
            </w:r>
          </w:p>
        </w:tc>
        <w:tc>
          <w:tcPr>
            <w:tcW w:w="5220" w:type="dxa"/>
          </w:tcPr>
          <w:p w14:paraId="7F8D21E3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14EA" w:rsidRPr="00794D2E" w14:paraId="3C1AEB11" w14:textId="77777777" w:rsidTr="00F612CA">
        <w:trPr>
          <w:gridAfter w:val="1"/>
          <w:wAfter w:w="7" w:type="dxa"/>
          <w:cantSplit/>
          <w:trHeight w:val="70"/>
        </w:trPr>
        <w:tc>
          <w:tcPr>
            <w:tcW w:w="6084" w:type="dxa"/>
          </w:tcPr>
          <w:p w14:paraId="6A835FF0" w14:textId="77777777" w:rsidR="00BE1985" w:rsidRPr="00794D2E" w:rsidRDefault="003F14EA" w:rsidP="00BE1985">
            <w:pPr>
              <w:tabs>
                <w:tab w:val="left" w:pos="708"/>
              </w:tabs>
              <w:spacing w:after="120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4D2E">
              <w:rPr>
                <w:rFonts w:ascii="Arial" w:hAnsi="Arial" w:cs="Arial"/>
                <w:sz w:val="22"/>
                <w:szCs w:val="22"/>
              </w:rPr>
              <w:t xml:space="preserve"> Recent aerial photo</w:t>
            </w:r>
          </w:p>
        </w:tc>
        <w:tc>
          <w:tcPr>
            <w:tcW w:w="5220" w:type="dxa"/>
          </w:tcPr>
          <w:p w14:paraId="4D046170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  <w:tr w:rsidR="003F14EA" w:rsidRPr="00794D2E" w14:paraId="69AD5361" w14:textId="77777777" w:rsidTr="00F612CA">
        <w:trPr>
          <w:gridAfter w:val="1"/>
          <w:wAfter w:w="7" w:type="dxa"/>
          <w:cantSplit/>
          <w:trHeight w:val="70"/>
        </w:trPr>
        <w:tc>
          <w:tcPr>
            <w:tcW w:w="6084" w:type="dxa"/>
          </w:tcPr>
          <w:p w14:paraId="6FB8BBCC" w14:textId="77777777" w:rsidR="001C5F87" w:rsidRPr="00794D2E" w:rsidRDefault="003F14EA" w:rsidP="001C5F87">
            <w:pPr>
              <w:widowControl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5"/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  <w:r w:rsidR="00417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F87">
              <w:rPr>
                <w:rFonts w:ascii="Arial" w:hAnsi="Arial" w:cs="Arial"/>
                <w:sz w:val="22"/>
                <w:szCs w:val="22"/>
              </w:rPr>
              <w:t>Mitigation Documents:</w:t>
            </w:r>
            <w:r w:rsidR="001C5F87" w:rsidRPr="00794D2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D096C09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Mitigation plan</w:t>
            </w:r>
          </w:p>
          <w:p w14:paraId="0D82508B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Functional assessment(s) </w:t>
            </w:r>
          </w:p>
          <w:p w14:paraId="5B588B9B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Score sheet(s)</w:t>
            </w:r>
          </w:p>
          <w:p w14:paraId="6EF0B277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Cover page</w:t>
            </w:r>
          </w:p>
          <w:p w14:paraId="22FB746C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Maps</w:t>
            </w:r>
          </w:p>
          <w:p w14:paraId="23AE0A02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Excel file emailed to ARC</w:t>
            </w:r>
          </w:p>
          <w:p w14:paraId="66C2C019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Eligibility and accounting documentation</w:t>
            </w:r>
          </w:p>
          <w:p w14:paraId="585062F6" w14:textId="77777777" w:rsidR="00E35BDC" w:rsidRPr="00E35BDC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Matching quick guide(s)</w:t>
            </w:r>
          </w:p>
          <w:p w14:paraId="1EF15614" w14:textId="77777777" w:rsidR="001C5F87" w:rsidRPr="00794D2E" w:rsidRDefault="00E35BDC" w:rsidP="00E35BDC">
            <w:pPr>
              <w:widowControl w:val="0"/>
              <w:spacing w:after="120"/>
              <w:ind w:left="749" w:hanging="299"/>
              <w:rPr>
                <w:rFonts w:ascii="Arial" w:hAnsi="Arial" w:cs="Arial"/>
                <w:sz w:val="22"/>
                <w:szCs w:val="22"/>
              </w:rPr>
            </w:pPr>
            <w:r w:rsidRPr="00E35B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B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</w:rPr>
            </w:r>
            <w:r w:rsidR="006852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5B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35BDC">
              <w:rPr>
                <w:rFonts w:ascii="Arial" w:hAnsi="Arial" w:cs="Arial"/>
                <w:sz w:val="22"/>
                <w:szCs w:val="22"/>
              </w:rPr>
              <w:t xml:space="preserve"> CM Eligibility and Accounting sheet</w:t>
            </w:r>
          </w:p>
        </w:tc>
        <w:tc>
          <w:tcPr>
            <w:tcW w:w="5220" w:type="dxa"/>
          </w:tcPr>
          <w:p w14:paraId="2B800785" w14:textId="77777777" w:rsidR="003F14EA" w:rsidRPr="00794D2E" w:rsidRDefault="003F14EA" w:rsidP="00A01F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94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94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4D2E">
              <w:rPr>
                <w:rFonts w:ascii="Arial" w:hAnsi="Arial" w:cs="Arial"/>
                <w:sz w:val="22"/>
                <w:szCs w:val="22"/>
              </w:rPr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4D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739D" w14:paraId="37A6AFA7" w14:textId="77777777" w:rsidTr="00760696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6D1" w14:textId="77777777" w:rsidR="0013739D" w:rsidRPr="00945681" w:rsidRDefault="0013739D" w:rsidP="001373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1" w:name="_Hlk22122834"/>
            <w:bookmarkStart w:id="72" w:name="_Hlk22118804"/>
            <w:r w:rsidRPr="00E04E23">
              <w:rPr>
                <w:rFonts w:ascii="Arial" w:hAnsi="Arial" w:cs="Arial"/>
                <w:sz w:val="22"/>
                <w:szCs w:val="22"/>
                <w:highlight w:val="green"/>
              </w:rPr>
              <w:t xml:space="preserve">DELETE </w:t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green"/>
              </w:rPr>
              <w:t>what is</w:t>
            </w:r>
            <w:r w:rsidRPr="00E04E23">
              <w:rPr>
                <w:rFonts w:ascii="Arial" w:hAnsi="Arial" w:cs="Arial"/>
                <w:sz w:val="22"/>
                <w:szCs w:val="22"/>
                <w:highlight w:val="green"/>
              </w:rPr>
              <w:t xml:space="preserve"> not applicable</w:t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green"/>
              </w:rPr>
              <w:t>, content review is always required.</w:t>
            </w:r>
            <w:r w:rsidRPr="00E04E23">
              <w:rPr>
                <w:rFonts w:ascii="Arial" w:hAnsi="Arial" w:cs="Arial"/>
                <w:sz w:val="22"/>
                <w:szCs w:val="22"/>
                <w:highlight w:val="green"/>
              </w:rPr>
              <w:t xml:space="preserve"> </w:t>
            </w:r>
            <w:r w:rsidR="00E35BDC" w:rsidRPr="00E04E23">
              <w:rPr>
                <w:rFonts w:ascii="Arial" w:hAnsi="Arial" w:cs="Arial"/>
                <w:sz w:val="22"/>
                <w:szCs w:val="22"/>
                <w:highlight w:val="green"/>
              </w:rPr>
              <w:t>A full review includes the spot review</w:t>
            </w:r>
            <w:r w:rsidR="00E35BDC" w:rsidRPr="004E2220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  <w:r w:rsidR="004E2220" w:rsidRPr="004E2220">
              <w:rPr>
                <w:rFonts w:ascii="Arial" w:hAnsi="Arial" w:cs="Arial"/>
                <w:sz w:val="22"/>
                <w:szCs w:val="22"/>
                <w:highlight w:val="green"/>
              </w:rPr>
              <w:t xml:space="preserve"> Refer to staff verification guide for instructions.</w:t>
            </w:r>
          </w:p>
          <w:p w14:paraId="62FA9CF3" w14:textId="77777777" w:rsidR="0013739D" w:rsidRDefault="0013739D" w:rsidP="007606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40BFD" w14:textId="77777777" w:rsidR="0013739D" w:rsidRPr="00E04E23" w:rsidRDefault="0013739D" w:rsidP="00760696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AA7F3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3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A7F3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A7F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SFAM Content</w:t>
            </w:r>
            <w:r w:rsidR="00E35BDC"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Review</w:t>
            </w:r>
          </w:p>
          <w:p w14:paraId="702CD075" w14:textId="77777777" w:rsidR="0013739D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Workbook (Excel file)</w:t>
            </w:r>
          </w:p>
          <w:p w14:paraId="024619C2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Cover Page Tab</w:t>
            </w:r>
          </w:p>
          <w:p w14:paraId="5656E7B0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Values Tab </w:t>
            </w:r>
          </w:p>
          <w:p w14:paraId="5F033E54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Functions Tab</w:t>
            </w:r>
          </w:p>
          <w:p w14:paraId="1A7B02DF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Scores Tab</w:t>
            </w:r>
          </w:p>
          <w:p w14:paraId="7C29DD21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Subscores Tab</w:t>
            </w:r>
          </w:p>
          <w:p w14:paraId="6D153D10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Site Layout Form Tab</w:t>
            </w:r>
          </w:p>
          <w:p w14:paraId="62D4753D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PAA Field Form Tab</w:t>
            </w:r>
          </w:p>
          <w:p w14:paraId="0BA28AB1" w14:textId="77777777" w:rsidR="004857C8" w:rsidRPr="00E04E23" w:rsidRDefault="004857C8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EAA Field Form Tab</w:t>
            </w:r>
          </w:p>
          <w:p w14:paraId="75AF607E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SFAM report (lat/long) and StreamStats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 xml:space="preserve"> report</w:t>
            </w:r>
          </w:p>
          <w:p w14:paraId="6415CAD1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Aerial Photo with correct PA, PAA, EAA boundaries</w:t>
            </w:r>
          </w:p>
          <w:p w14:paraId="3312964F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Topo maps with PA, PAA, EAA</w:t>
            </w:r>
          </w:p>
          <w:p w14:paraId="6B1D1B21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Site Photos and Videos (Optional)</w:t>
            </w:r>
          </w:p>
          <w:p w14:paraId="56A6B74D" w14:textId="77777777" w:rsidR="0013739D" w:rsidRDefault="0013739D" w:rsidP="00AA7F33"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Site Photos and Videos (Optional)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9E" w14:textId="77777777" w:rsidR="0013739D" w:rsidRDefault="0013739D" w:rsidP="00760696"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71"/>
      <w:tr w:rsidR="0013739D" w:rsidRPr="00794D2E" w14:paraId="46E08C0C" w14:textId="77777777" w:rsidTr="00760696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8B0" w14:textId="77777777" w:rsidR="0013739D" w:rsidRPr="00E04E23" w:rsidRDefault="0013739D" w:rsidP="00760696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ORWAP Content</w:t>
            </w:r>
            <w:r w:rsidR="00E35BDC"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Review</w:t>
            </w:r>
          </w:p>
          <w:p w14:paraId="65300232" w14:textId="77777777" w:rsidR="0013739D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Workbook (Excel file)</w:t>
            </w:r>
          </w:p>
          <w:p w14:paraId="7DD12315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Cover Pg Tab</w:t>
            </w:r>
          </w:p>
          <w:p w14:paraId="5B3BE48C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OF Tab </w:t>
            </w:r>
          </w:p>
          <w:p w14:paraId="23BBBBE2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F Tab (non-tidal)</w:t>
            </w:r>
          </w:p>
          <w:p w14:paraId="74238B97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T Tab (tidal)</w:t>
            </w:r>
          </w:p>
          <w:p w14:paraId="12AF0C6E" w14:textId="77777777" w:rsidR="004857C8" w:rsidRPr="00E04E23" w:rsidRDefault="004857C8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 Tab</w:t>
            </w:r>
          </w:p>
          <w:p w14:paraId="607C9314" w14:textId="77777777" w:rsidR="004857C8" w:rsidRPr="00E04E23" w:rsidRDefault="004857C8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Scores Tab</w:t>
            </w:r>
          </w:p>
          <w:p w14:paraId="26234C2C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ORWAP report (with correct lat/long)</w:t>
            </w:r>
          </w:p>
          <w:p w14:paraId="332DE8A9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Aerial Photo with correct AA boundaries</w:t>
            </w:r>
          </w:p>
          <w:p w14:paraId="03436979" w14:textId="77777777" w:rsidR="0013739D" w:rsidRPr="00E04E23" w:rsidRDefault="0013739D" w:rsidP="004857C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Topo maps with correct RCA and SCA      </w:t>
            </w:r>
          </w:p>
          <w:p w14:paraId="4C3204C6" w14:textId="77777777" w:rsidR="0013739D" w:rsidRPr="00E04E23" w:rsidRDefault="0013739D" w:rsidP="0076069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Site Photos and Videos (Optional)</w:t>
            </w:r>
          </w:p>
          <w:p w14:paraId="35EDF427" w14:textId="77777777" w:rsidR="0013739D" w:rsidRDefault="0013739D" w:rsidP="00760696"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Site Photos and Videos (Optional)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CF2" w14:textId="77777777" w:rsidR="0013739D" w:rsidRDefault="0013739D" w:rsidP="00760696"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72"/>
      <w:tr w:rsidR="007B3D74" w14:paraId="0117CE69" w14:textId="77777777" w:rsidTr="00FC507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81AD" w14:textId="77777777" w:rsidR="007B3D74" w:rsidRPr="00E04E23" w:rsidRDefault="007B3D74" w:rsidP="00FC507A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SFAM </w:t>
            </w:r>
            <w:r w:rsidR="008B1172"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Spot </w:t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Review</w:t>
            </w:r>
          </w:p>
          <w:p w14:paraId="7DA0911A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Bankfull Width</w:t>
            </w:r>
          </w:p>
          <w:p w14:paraId="13EB88AF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(F1) Natural Cover</w:t>
            </w:r>
          </w:p>
          <w:p w14:paraId="4DE76D54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(F3) Native Woody Vegetation</w:t>
            </w:r>
          </w:p>
          <w:p w14:paraId="4259FB7E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(F6) Fish Passage Barriers</w:t>
            </w:r>
          </w:p>
          <w:p w14:paraId="1111F1A9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(F11) Wetland Vegetation</w:t>
            </w:r>
          </w:p>
          <w:p w14:paraId="78708E8C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(F12) Side Channels </w:t>
            </w:r>
          </w:p>
          <w:p w14:paraId="11198CDE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(F17) Channel Bed Variability</w:t>
            </w:r>
          </w:p>
          <w:p w14:paraId="1C3DEBCE" w14:textId="77777777" w:rsidR="008B1172" w:rsidRPr="00E04E23" w:rsidRDefault="008B1172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Wetted Width</w:t>
            </w:r>
          </w:p>
          <w:p w14:paraId="0E8BF86F" w14:textId="77777777" w:rsidR="008B1172" w:rsidRPr="00E04E23" w:rsidRDefault="008B1172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Thalweg Depth</w:t>
            </w:r>
          </w:p>
          <w:p w14:paraId="2AC66F73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(V1) Rare Species</w:t>
            </w:r>
          </w:p>
          <w:p w14:paraId="19AE604D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(V3) Protected Area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>s</w:t>
            </w:r>
          </w:p>
          <w:p w14:paraId="51B1356D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(V5) Riparian Area</w:t>
            </w:r>
          </w:p>
          <w:p w14:paraId="165B6D11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(V6) Extent of Downstream 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 xml:space="preserve">Floodplain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Infrastructure</w:t>
            </w:r>
          </w:p>
          <w:p w14:paraId="4C73F02E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(V7) Zoning</w:t>
            </w:r>
          </w:p>
          <w:p w14:paraId="16D1E7BC" w14:textId="77777777" w:rsidR="008B1172" w:rsidRPr="00E04E23" w:rsidRDefault="008B1172" w:rsidP="008B117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(V10) Fish Passage Barriers</w:t>
            </w:r>
          </w:p>
          <w:p w14:paraId="0DB3D4AB" w14:textId="77777777" w:rsidR="008B1172" w:rsidRPr="00E04E23" w:rsidRDefault="008B1172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(V11) Water Source</w:t>
            </w:r>
          </w:p>
          <w:p w14:paraId="46F24E88" w14:textId="77777777" w:rsidR="008B1172" w:rsidRPr="00E04E23" w:rsidRDefault="008B1172" w:rsidP="008B1172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SFAM Full Review</w:t>
            </w:r>
          </w:p>
          <w:p w14:paraId="58BB89E7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(F4) Large Trees</w:t>
            </w:r>
          </w:p>
          <w:p w14:paraId="2DA63C3C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(F5) 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 xml:space="preserve">Vegetated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Riparian Corridor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 xml:space="preserve"> Width</w:t>
            </w:r>
          </w:p>
          <w:p w14:paraId="5D61910D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(F7) Floodplain Exclusion</w:t>
            </w:r>
          </w:p>
          <w:p w14:paraId="030695F7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(F8) </w:t>
            </w:r>
            <w:r w:rsidR="00985856">
              <w:rPr>
                <w:rFonts w:ascii="Arial" w:hAnsi="Arial" w:cs="Arial"/>
                <w:sz w:val="22"/>
                <w:szCs w:val="22"/>
                <w:highlight w:val="cyan"/>
              </w:rPr>
              <w:t xml:space="preserve">Bank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Armoring</w:t>
            </w:r>
          </w:p>
          <w:p w14:paraId="2EB3C9F9" w14:textId="77777777" w:rsidR="007B3D74" w:rsidRPr="00E04E23" w:rsidRDefault="007B3D74" w:rsidP="00FC5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(F13) Lateral Migration</w:t>
            </w:r>
          </w:p>
          <w:p w14:paraId="42581380" w14:textId="77777777" w:rsidR="007B3D74" w:rsidRDefault="007B3D74" w:rsidP="00AA7F33"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8B1172" w:rsidRPr="00E04E23">
              <w:rPr>
                <w:rFonts w:ascii="Arial" w:hAnsi="Arial" w:cs="Arial"/>
                <w:sz w:val="22"/>
                <w:szCs w:val="22"/>
                <w:highlight w:val="cyan"/>
              </w:rPr>
              <w:t>(F14) Wood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F44" w14:textId="77777777" w:rsidR="007B3D74" w:rsidRDefault="007B3D74" w:rsidP="00FC507A"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73" w:name="_Hlk22126199"/>
      <w:tr w:rsidR="00945681" w14:paraId="3BF81C94" w14:textId="77777777" w:rsidTr="00FC507A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94C" w14:textId="77777777" w:rsidR="00945681" w:rsidRPr="00E04E23" w:rsidRDefault="00945681" w:rsidP="00945681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ORWAP Spot Non-Tidal Review</w:t>
            </w:r>
          </w:p>
          <w:p w14:paraId="4E46901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(OF1) Distance to Extensive Perennial Cover</w:t>
            </w:r>
          </w:p>
          <w:p w14:paraId="0412E9D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(OF3) Distance to Ponded Water</w:t>
            </w:r>
          </w:p>
          <w:p w14:paraId="64A265C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(OF8) Wetland Type Local Uniqueness</w:t>
            </w:r>
          </w:p>
          <w:p w14:paraId="452665D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(OF16) Conservation Designations </w:t>
            </w:r>
          </w:p>
          <w:p w14:paraId="6D1EDDC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(OF17) Non-anadromous Fish Species </w:t>
            </w:r>
          </w:p>
          <w:p w14:paraId="542FC76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(OF18) Amphibian or Reptile </w:t>
            </w:r>
          </w:p>
          <w:p w14:paraId="4800C036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(OF19) Feeding Waterbird Species </w:t>
            </w:r>
          </w:p>
          <w:p w14:paraId="5FDAA7A4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(OF20) Nesting Waterbird Species </w:t>
            </w:r>
          </w:p>
          <w:p w14:paraId="625E181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(OF21) Songbird, Raptor, Mammal Species </w:t>
            </w:r>
          </w:p>
          <w:p w14:paraId="4ED0130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(OF22) Invertebrate Species </w:t>
            </w:r>
          </w:p>
          <w:p w14:paraId="1F78105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(OF23) Plant Species</w:t>
            </w:r>
          </w:p>
          <w:p w14:paraId="5C170CE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(OF28) Input Water Recognized Quality Issues</w:t>
            </w:r>
          </w:p>
          <w:p w14:paraId="7B55ED9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(OF29) Duration of Connection </w:t>
            </w:r>
          </w:p>
          <w:p w14:paraId="2A88187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(OF32) Drinking Water Source</w:t>
            </w:r>
          </w:p>
          <w:p w14:paraId="421E5A3A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(OF41) Upland Edge Shape Complexity</w:t>
            </w:r>
          </w:p>
          <w:p w14:paraId="21783F3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(OF42) Zoning</w:t>
            </w:r>
          </w:p>
          <w:p w14:paraId="1D1EA44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(OF43) Growing Degree Days</w:t>
            </w:r>
          </w:p>
          <w:p w14:paraId="3B92376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(F3) Water Regime</w:t>
            </w:r>
          </w:p>
          <w:p w14:paraId="73652A6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(F31) Outflow Duration</w:t>
            </w:r>
          </w:p>
          <w:p w14:paraId="0B19DC5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(F36) Internal Gradient</w:t>
            </w:r>
          </w:p>
          <w:p w14:paraId="7A278EF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(F37) Groundwater Strength of Evidence</w:t>
            </w:r>
          </w:p>
          <w:p w14:paraId="5AA44F8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(F52) Upland Perennial Cover % of Perimeter</w:t>
            </w:r>
          </w:p>
          <w:p w14:paraId="6C8BD81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(S1) Aberrant Timing of Water Inputs      </w:t>
            </w:r>
          </w:p>
          <w:p w14:paraId="4BECDED7" w14:textId="77777777" w:rsidR="00945681" w:rsidRPr="00E04E23" w:rsidRDefault="00945681" w:rsidP="00945681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ORWAP Full Non-Tidal Review</w:t>
            </w:r>
          </w:p>
          <w:p w14:paraId="592DAFDA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(OF4) Distance to Lake</w:t>
            </w:r>
          </w:p>
          <w:p w14:paraId="48C01E8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(OF5) Distance to Herbaceous Open Land</w:t>
            </w:r>
          </w:p>
          <w:p w14:paraId="0D60F7B2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(OF6) Distance to Nearest Busy Road</w:t>
            </w:r>
          </w:p>
          <w:p w14:paraId="5C0B0D6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(OF7) Size of Largest Nearby Patch of Perennial </w:t>
            </w:r>
          </w:p>
          <w:p w14:paraId="2F0EFD6B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(OF9) Perennial Cover</w:t>
            </w:r>
            <w:r w:rsidR="004857C8">
              <w:rPr>
                <w:rFonts w:ascii="Arial" w:hAnsi="Arial" w:cs="Arial"/>
                <w:sz w:val="22"/>
                <w:szCs w:val="22"/>
                <w:highlight w:val="cyan"/>
              </w:rPr>
              <w:t xml:space="preserve"> Percentage</w:t>
            </w:r>
          </w:p>
          <w:p w14:paraId="6D1CBE2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(OF10) Forest Percentage</w:t>
            </w:r>
          </w:p>
          <w:p w14:paraId="02B78E3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(OF11) Herbaceous Open Land Percentage</w:t>
            </w:r>
          </w:p>
          <w:p w14:paraId="56D6FEA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(OF12) Landscape Wetland Connectivity</w:t>
            </w:r>
          </w:p>
          <w:p w14:paraId="10F3915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(OF13) Local Wetland Connectivity</w:t>
            </w:r>
          </w:p>
          <w:p w14:paraId="6B1B136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(OF14) Wetland Number and Diversity Uniqueness</w:t>
            </w:r>
          </w:p>
          <w:p w14:paraId="08C3AEE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(OF15) Landscape Functional Deficit</w:t>
            </w:r>
          </w:p>
          <w:p w14:paraId="561AC4F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(OF24) River Proximity</w:t>
            </w:r>
          </w:p>
          <w:p w14:paraId="5C021B4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(OF25) Floodable Property</w:t>
            </w:r>
          </w:p>
          <w:p w14:paraId="57DD68C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(OF26) Type of Flood Damage</w:t>
            </w:r>
          </w:p>
          <w:p w14:paraId="640A83E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(OF27) Hydrologic Landscape</w:t>
            </w:r>
          </w:p>
          <w:p w14:paraId="0272D8F6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(OF30) Downslope Water Quality Issues</w:t>
            </w:r>
          </w:p>
          <w:p w14:paraId="0AFA1702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(OF31) Duration of Connection Between AA</w:t>
            </w:r>
          </w:p>
          <w:p w14:paraId="37515FB4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(OF34) Relative Elevation in Watershed</w:t>
            </w:r>
          </w:p>
          <w:p w14:paraId="47D13AC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(OF35) Runoff Contributing Area</w:t>
            </w:r>
          </w:p>
          <w:p w14:paraId="40C97A6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(OF37) Transport </w:t>
            </w:r>
            <w:r w:rsidR="00B90009">
              <w:rPr>
                <w:rFonts w:ascii="Arial" w:hAnsi="Arial" w:cs="Arial"/>
                <w:sz w:val="22"/>
                <w:szCs w:val="22"/>
                <w:highlight w:val="cyan"/>
              </w:rPr>
              <w:t>F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rom Upslope</w:t>
            </w:r>
          </w:p>
          <w:p w14:paraId="0C6A8B0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(OF38) Upslope Soil Erodibility Risk</w:t>
            </w:r>
          </w:p>
          <w:p w14:paraId="6E6466C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(OF39) Streamflow Contributing Area</w:t>
            </w:r>
          </w:p>
          <w:p w14:paraId="1CC8CFD2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(OF40) Unvegetated % in the SCA</w:t>
            </w:r>
          </w:p>
          <w:p w14:paraId="5ED95CD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(F4) Flooded Persistently % of AA</w:t>
            </w:r>
          </w:p>
          <w:p w14:paraId="53CA9A3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(F9) Cattail or Tall Bulrush Cover</w:t>
            </w:r>
          </w:p>
          <w:p w14:paraId="1E8BE79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(F16) All Ponded Water as a Percentage</w:t>
            </w:r>
          </w:p>
          <w:p w14:paraId="7841102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(F17) Ponded Open Water Area</w:t>
            </w:r>
          </w:p>
          <w:p w14:paraId="7315A91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(F21) Width of Vegetated Zone</w:t>
            </w:r>
          </w:p>
          <w:p w14:paraId="2105D4F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(F24) Ice-Free</w:t>
            </w:r>
          </w:p>
          <w:p w14:paraId="77C7E55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(F27) Salinity Alkalinity Conductance</w:t>
            </w:r>
          </w:p>
          <w:p w14:paraId="4AB5293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(F28) Fish and Waterborne Pests</w:t>
            </w:r>
          </w:p>
          <w:p w14:paraId="22FC210B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(F29) Non-native Aquatic Animals </w:t>
            </w:r>
          </w:p>
          <w:p w14:paraId="3D8C5D9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(F30) Shorebird Feeding Habitats</w:t>
            </w:r>
          </w:p>
          <w:p w14:paraId="4CEF455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(F32) Outflow Confinement</w:t>
            </w:r>
          </w:p>
          <w:p w14:paraId="1244127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(F33) Tributary or Overbank Inflow</w:t>
            </w:r>
          </w:p>
          <w:p w14:paraId="5886373A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(F38) Unshaded Herbaceous Vegetation</w:t>
            </w:r>
          </w:p>
          <w:p w14:paraId="3001828A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(F42) Mowing Grazing Fire</w:t>
            </w:r>
          </w:p>
          <w:p w14:paraId="44F9B32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(F44) Moss Wetland</w:t>
            </w:r>
          </w:p>
          <w:p w14:paraId="3A5A18B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(F45) Woody Extent</w:t>
            </w:r>
          </w:p>
          <w:p w14:paraId="2D73C80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(F47) Snags</w:t>
            </w:r>
          </w:p>
          <w:p w14:paraId="4DCD855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(F53) Upland Perennial Cover Width</w:t>
            </w:r>
          </w:p>
          <w:p w14:paraId="608046E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(F54) Upland Trees as % of All Perennial Cover</w:t>
            </w:r>
          </w:p>
          <w:p w14:paraId="342DA50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(F59) Cliffs or Banks</w:t>
            </w:r>
          </w:p>
          <w:p w14:paraId="5621AAFA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(F61) Ownership</w:t>
            </w:r>
          </w:p>
          <w:p w14:paraId="64A92F0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(F62) Special Protected Area Designation</w:t>
            </w:r>
          </w:p>
          <w:p w14:paraId="497F1E0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(F63) Conservation Investment</w:t>
            </w:r>
          </w:p>
          <w:p w14:paraId="2CB0BD2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(F64) Compensation Wetland</w:t>
            </w:r>
          </w:p>
          <w:p w14:paraId="13545DC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(F65) Sustained Scientific Use</w:t>
            </w:r>
          </w:p>
          <w:p w14:paraId="269D6286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(F66) Visibility</w:t>
            </w:r>
          </w:p>
          <w:p w14:paraId="7ED9650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(F67) Non-consumptive Uses Actual or Potential</w:t>
            </w:r>
          </w:p>
          <w:p w14:paraId="7504A54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(F69) Core Area 2</w:t>
            </w:r>
          </w:p>
          <w:p w14:paraId="4E45DE2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(F71) Domestic Wells</w:t>
            </w:r>
          </w:p>
          <w:p w14:paraId="69674E2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(F72) Wetland Type of Conservation Concern</w:t>
            </w:r>
          </w:p>
          <w:p w14:paraId="3B2E613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(S2) Accelerated Inputs of Nutrients</w:t>
            </w:r>
          </w:p>
          <w:p w14:paraId="7D558C5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(S3) Accelerated Inputs of Contaminants and/or Salts</w:t>
            </w:r>
          </w:p>
          <w:p w14:paraId="55F6F43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(S4) Excessive Sediment Loading from RCA</w:t>
            </w:r>
          </w:p>
          <w:p w14:paraId="7E041521" w14:textId="77777777" w:rsidR="00945681" w:rsidRPr="00E04E23" w:rsidRDefault="00945681" w:rsidP="00AA7F33">
            <w:pPr>
              <w:rPr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(S5) Soil or Sediment Alteration Within the AA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ECD" w14:textId="77777777" w:rsidR="00945681" w:rsidRDefault="00945681" w:rsidP="00945681"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73"/>
      <w:tr w:rsidR="00945681" w14:paraId="406FE090" w14:textId="77777777" w:rsidTr="00760696">
        <w:trPr>
          <w:cantSplit/>
          <w:trHeight w:val="70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837" w14:textId="77777777" w:rsidR="00945681" w:rsidRPr="00E04E23" w:rsidRDefault="00945681" w:rsidP="00945681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ORWAP Spot Tidal Review</w:t>
            </w:r>
          </w:p>
          <w:p w14:paraId="4EACA6A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(OF1) Distance to Extensive Perennial Cover</w:t>
            </w:r>
          </w:p>
          <w:p w14:paraId="5081A13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(OF6) Distance to Nearest Busy Road</w:t>
            </w:r>
          </w:p>
          <w:p w14:paraId="1811B6CF" w14:textId="77777777" w:rsidR="00760696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(OF16) Conservation Designations</w:t>
            </w:r>
          </w:p>
          <w:p w14:paraId="7A9EED26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(OF17) Non-anadromous Fish Species </w:t>
            </w:r>
          </w:p>
          <w:p w14:paraId="3DFCD5B9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(OF18) Amphibian or Reptile </w:t>
            </w:r>
          </w:p>
          <w:p w14:paraId="279FEB0E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(OF19) Feeding Waterbird Species </w:t>
            </w:r>
          </w:p>
          <w:p w14:paraId="3D09518D" w14:textId="77777777" w:rsidR="00945681" w:rsidRPr="00E04E23" w:rsidRDefault="00945681" w:rsidP="00D50B34">
            <w:pPr>
              <w:ind w:left="678" w:hanging="678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(OF21) Songbird, Raptor, Mammal Species </w:t>
            </w:r>
          </w:p>
          <w:p w14:paraId="298A636B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(OF36) Unvegetated % in the RCA</w:t>
            </w:r>
          </w:p>
          <w:p w14:paraId="3D14C78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(OF39) </w:t>
            </w:r>
            <w:r w:rsidR="00B90009">
              <w:rPr>
                <w:rFonts w:ascii="Arial" w:hAnsi="Arial" w:cs="Arial"/>
                <w:sz w:val="22"/>
                <w:szCs w:val="22"/>
                <w:highlight w:val="cyan"/>
              </w:rPr>
              <w:t>Streamflow Contributing Area</w:t>
            </w:r>
          </w:p>
          <w:p w14:paraId="61366C3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(OF42) Zoning      </w:t>
            </w:r>
          </w:p>
          <w:p w14:paraId="7FE25756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(T1) Estuarine Position</w:t>
            </w:r>
          </w:p>
          <w:p w14:paraId="293D8AE2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(T2) Salinity</w:t>
            </w:r>
          </w:p>
          <w:p w14:paraId="3905D7B2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(T4) Width of Vegetated Zone at Daily High Tide</w:t>
            </w:r>
          </w:p>
          <w:p w14:paraId="3030881B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(T5) Width of Vegetated Zone at Daily Low Tide  </w:t>
            </w:r>
          </w:p>
          <w:p w14:paraId="50E22F60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(T9) Blind Channels – Total Length and Branching</w:t>
            </w:r>
          </w:p>
          <w:p w14:paraId="10405F3A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(T18) Vegetation Form-Predominant</w:t>
            </w:r>
          </w:p>
          <w:p w14:paraId="1091F663" w14:textId="77777777" w:rsidR="00D50B34" w:rsidRDefault="00D50B34" w:rsidP="00D50B3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21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Emergent Plants -- Area</w:t>
            </w:r>
          </w:p>
          <w:p w14:paraId="4AA5DDE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(T31) Mowing or Grazing</w:t>
            </w:r>
          </w:p>
          <w:p w14:paraId="583F9C2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(T42) Ownership</w:t>
            </w:r>
          </w:p>
          <w:p w14:paraId="1B56297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(T47) Wetland Type of Conservation Concern</w:t>
            </w:r>
          </w:p>
          <w:p w14:paraId="53823F0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(S1) Aberrant Timing of Water Inputs</w:t>
            </w:r>
          </w:p>
          <w:p w14:paraId="46B9E11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(S2) Accelerated Inputs of Nutrients</w:t>
            </w:r>
          </w:p>
          <w:p w14:paraId="63FD0380" w14:textId="77777777" w:rsidR="00945681" w:rsidRPr="00E04E23" w:rsidRDefault="00945681" w:rsidP="00945681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 xml:space="preserve"> ORWAP Full Tidal Review </w:t>
            </w:r>
          </w:p>
          <w:p w14:paraId="7C7C1EA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</w:t>
            </w:r>
            <w:r w:rsidR="00431DE4">
              <w:rPr>
                <w:rFonts w:ascii="Arial" w:hAnsi="Arial" w:cs="Arial"/>
                <w:sz w:val="22"/>
                <w:szCs w:val="22"/>
                <w:highlight w:val="cyan"/>
              </w:rPr>
              <w:t>1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) Distance to </w:t>
            </w:r>
            <w:r w:rsidR="00431DE4">
              <w:rPr>
                <w:rFonts w:ascii="Arial" w:hAnsi="Arial" w:cs="Arial"/>
                <w:sz w:val="22"/>
                <w:szCs w:val="22"/>
                <w:highlight w:val="cyan"/>
              </w:rPr>
              <w:t>Extensive Perennial Cover</w:t>
            </w:r>
          </w:p>
          <w:p w14:paraId="40B13F71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(OF3) Distance to Ponded Water</w:t>
            </w:r>
          </w:p>
          <w:p w14:paraId="6ADBAA3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</w:t>
            </w:r>
            <w:r w:rsidR="00431DE4">
              <w:rPr>
                <w:rFonts w:ascii="Arial" w:hAnsi="Arial" w:cs="Arial"/>
                <w:sz w:val="22"/>
                <w:szCs w:val="22"/>
                <w:highlight w:val="cyan"/>
              </w:rPr>
              <w:t>6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) Distance to </w:t>
            </w:r>
            <w:r w:rsidR="00431DE4">
              <w:rPr>
                <w:rFonts w:ascii="Arial" w:hAnsi="Arial" w:cs="Arial"/>
                <w:sz w:val="22"/>
                <w:szCs w:val="22"/>
                <w:highlight w:val="cyan"/>
              </w:rPr>
              <w:t>Nearest Busy Road</w:t>
            </w:r>
          </w:p>
          <w:p w14:paraId="081EDE5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(OF7) Size of Largest Nearby Patch of Perennial </w:t>
            </w:r>
          </w:p>
          <w:p w14:paraId="2344BD4C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(OF8) Wetland Type Local Uniqueness</w:t>
            </w:r>
          </w:p>
          <w:p w14:paraId="1F1ED29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(OF9) Perennial Cover</w:t>
            </w:r>
            <w:r w:rsidR="004857C8">
              <w:rPr>
                <w:rFonts w:ascii="Arial" w:hAnsi="Arial" w:cs="Arial"/>
                <w:sz w:val="22"/>
                <w:szCs w:val="22"/>
                <w:highlight w:val="cyan"/>
              </w:rPr>
              <w:t xml:space="preserve"> Percentage</w:t>
            </w:r>
          </w:p>
          <w:p w14:paraId="7C81DDB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(OF10) Forest Percentage</w:t>
            </w:r>
          </w:p>
          <w:p w14:paraId="1D23C72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(OF12) Landscape Wetland Connectivity</w:t>
            </w:r>
          </w:p>
          <w:p w14:paraId="009B8E1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(OF13) Local Wetland Connectivity</w:t>
            </w:r>
          </w:p>
          <w:p w14:paraId="6AA7C6CC" w14:textId="77777777" w:rsidR="00B175F6" w:rsidRDefault="00B175F6" w:rsidP="00B175F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15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Landscape Functional Deficit</w:t>
            </w:r>
          </w:p>
          <w:p w14:paraId="41827F44" w14:textId="77777777" w:rsidR="00431DE4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16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Conservation Designations of AA/Local Area</w:t>
            </w:r>
          </w:p>
          <w:p w14:paraId="46591C02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(OF17) Non-anadromous Fish Species</w:t>
            </w:r>
          </w:p>
          <w:p w14:paraId="63945D6E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(OF18) Amphibian or Reptile </w:t>
            </w:r>
          </w:p>
          <w:p w14:paraId="4DD12398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(OF19) Feeding Waterbird Species</w:t>
            </w:r>
          </w:p>
          <w:p w14:paraId="6B4F67DE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(OF21) Songbird, Raptor, Mammal Species </w:t>
            </w:r>
          </w:p>
          <w:p w14:paraId="60508DD5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(OF23) Plant Species</w:t>
            </w:r>
          </w:p>
          <w:p w14:paraId="0D5E0AA9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(OF27) Hydrologic Landscape</w:t>
            </w:r>
          </w:p>
          <w:p w14:paraId="6BCBA68C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(OF28) Input Water Recognized Quality Issues</w:t>
            </w:r>
          </w:p>
          <w:p w14:paraId="7EC128B0" w14:textId="77777777" w:rsidR="00431DE4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(OF29) Duration of Connection </w:t>
            </w:r>
          </w:p>
          <w:p w14:paraId="5342F46D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(OF36) Unvegetated % in the RCA</w:t>
            </w:r>
          </w:p>
          <w:p w14:paraId="4AA7E99D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(OF37) Transport </w:t>
            </w:r>
            <w:r w:rsidR="00B90009">
              <w:rPr>
                <w:rFonts w:ascii="Arial" w:hAnsi="Arial" w:cs="Arial"/>
                <w:sz w:val="22"/>
                <w:szCs w:val="22"/>
                <w:highlight w:val="cyan"/>
              </w:rPr>
              <w:t>F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rom Upslope</w:t>
            </w:r>
          </w:p>
          <w:p w14:paraId="26BA1B1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(OF38) Upslope Soil Erodibility Risk</w:t>
            </w:r>
          </w:p>
          <w:p w14:paraId="4CADAF72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(OF40) Unvegetated % in the SCA</w:t>
            </w:r>
          </w:p>
          <w:p w14:paraId="3E3098CF" w14:textId="77777777" w:rsidR="00431DE4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(OF42) Zoning</w:t>
            </w:r>
          </w:p>
          <w:p w14:paraId="6963025B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(T1) Estuarine Position</w:t>
            </w:r>
          </w:p>
          <w:p w14:paraId="165E5000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(T2) Salinity</w:t>
            </w:r>
          </w:p>
          <w:p w14:paraId="3B2FDBE7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(T4) Width of Vegetated Zone at Daily High Tide</w:t>
            </w:r>
          </w:p>
          <w:p w14:paraId="361406D5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(T5) Width of Vegetated Zone at Daily Low Tide  </w:t>
            </w:r>
          </w:p>
          <w:p w14:paraId="3956F205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(T6) Internal Gradient</w:t>
            </w:r>
          </w:p>
          <w:p w14:paraId="578F7F15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(T7) Outflow Duration</w:t>
            </w:r>
          </w:p>
          <w:p w14:paraId="370B3D98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(T8) Outflow Confinement</w:t>
            </w:r>
          </w:p>
          <w:p w14:paraId="4546B873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(T9) Blind Channels – Total Length and Branching</w:t>
            </w:r>
          </w:p>
          <w:p w14:paraId="451EF183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</w:t>
            </w:r>
          </w:p>
          <w:p w14:paraId="4F24115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(T10) Tidal-Nontidal Hydro-connectivity</w:t>
            </w:r>
          </w:p>
          <w:p w14:paraId="35BA463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(T14) Waterborne Pests</w:t>
            </w:r>
          </w:p>
          <w:p w14:paraId="46259A3B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(T17) Vegetation Forms Significantly Present</w:t>
            </w:r>
          </w:p>
          <w:p w14:paraId="2B9A9DE1" w14:textId="77777777" w:rsidR="00431DE4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(T18) Vegetation Form-Predominant</w:t>
            </w:r>
          </w:p>
          <w:p w14:paraId="65A78F69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(T19) Vegetation Form Diversity</w:t>
            </w:r>
          </w:p>
          <w:p w14:paraId="6835A4B4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(T21) Emergent Plants </w:t>
            </w:r>
            <w:r w:rsidR="00097844">
              <w:rPr>
                <w:rFonts w:ascii="Arial" w:hAnsi="Arial" w:cs="Arial"/>
                <w:sz w:val="22"/>
                <w:szCs w:val="22"/>
                <w:highlight w:val="cyan"/>
              </w:rPr>
              <w:t xml:space="preserve">-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Area</w:t>
            </w:r>
          </w:p>
          <w:p w14:paraId="6CFC8D5E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(T27) Upland Perennial Cover - % of AA's Edge</w:t>
            </w:r>
          </w:p>
          <w:p w14:paraId="2FC8324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(T28) Upland Perennial Cover - Width (Buffer)  </w:t>
            </w:r>
          </w:p>
          <w:p w14:paraId="2E3DB39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(T29) Type of Non-Perennial Cover in Buffer</w:t>
            </w:r>
          </w:p>
          <w:p w14:paraId="1020AED6" w14:textId="77777777" w:rsidR="00431DE4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(T30) Slope from Disturbed Lands</w:t>
            </w:r>
          </w:p>
          <w:p w14:paraId="50DFF393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(T31) Mowing or Grazing</w:t>
            </w:r>
          </w:p>
          <w:p w14:paraId="3A903235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(T35) Restored Wetland</w:t>
            </w:r>
          </w:p>
          <w:p w14:paraId="48E2F2FF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(T36) Cliffs or Banks</w:t>
            </w:r>
          </w:p>
          <w:p w14:paraId="4590EF03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(T38) Non-consumptive Uses - Actual or Potential</w:t>
            </w:r>
          </w:p>
          <w:p w14:paraId="642E1FC7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(T40) Core Area 2</w:t>
            </w:r>
          </w:p>
          <w:p w14:paraId="5885FF64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(T43) Special Protected Area Designation</w:t>
            </w:r>
          </w:p>
          <w:p w14:paraId="27A380F6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(T44) Conservation Investment</w:t>
            </w:r>
          </w:p>
          <w:p w14:paraId="46972AD8" w14:textId="77777777" w:rsidR="00945681" w:rsidRPr="00E04E23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(T45) Compensation Wetland</w:t>
            </w:r>
          </w:p>
          <w:p w14:paraId="30537344" w14:textId="77777777" w:rsidR="00945681" w:rsidRDefault="00945681" w:rsidP="0094568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(T46) Sustained Scientific Use</w:t>
            </w:r>
          </w:p>
          <w:p w14:paraId="0C79C688" w14:textId="77777777" w:rsidR="00D748B0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(T47) Wetland Type of Conservation Concern</w:t>
            </w:r>
          </w:p>
          <w:p w14:paraId="36C2062E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(S1) Aberrant Timing of Water Inputs</w:t>
            </w:r>
          </w:p>
          <w:p w14:paraId="4C73E415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(S2) Accelerated Inputs of Nutrients</w:t>
            </w:r>
          </w:p>
          <w:p w14:paraId="1501DD83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(S3) Accelerated Inputs of Contaminants and/or Salts</w:t>
            </w:r>
          </w:p>
          <w:p w14:paraId="039BA2F1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(S4) Excessive Sediment Loading from RCA</w:t>
            </w:r>
          </w:p>
          <w:p w14:paraId="04C69B72" w14:textId="77777777" w:rsidR="00431DE4" w:rsidRPr="00E04E23" w:rsidRDefault="00431DE4" w:rsidP="00431DE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 xml:space="preserve">      </w:t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instrText xml:space="preserve"> FORMCHECKBOX </w:instrText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</w:r>
            <w:r w:rsidR="00685281">
              <w:rPr>
                <w:rFonts w:ascii="Arial" w:hAnsi="Arial" w:cs="Arial"/>
                <w:sz w:val="22"/>
                <w:szCs w:val="22"/>
                <w:highlight w:val="cyan"/>
              </w:rPr>
              <w:fldChar w:fldCharType="separate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fldChar w:fldCharType="end"/>
            </w:r>
            <w:r w:rsidRPr="00E04E23">
              <w:rPr>
                <w:rFonts w:ascii="Arial" w:hAnsi="Arial" w:cs="Arial"/>
                <w:sz w:val="22"/>
                <w:szCs w:val="22"/>
                <w:highlight w:val="cyan"/>
              </w:rPr>
              <w:t>(S5) Soil or Sediment Alteration Within the AA</w:t>
            </w:r>
          </w:p>
          <w:p w14:paraId="5246181D" w14:textId="77777777" w:rsidR="00945681" w:rsidRDefault="00945681" w:rsidP="00AA7F33"/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71C" w14:textId="77777777" w:rsidR="00945681" w:rsidRDefault="00945681" w:rsidP="00945681">
            <w:r w:rsidRPr="00D14B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14B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4B61">
              <w:rPr>
                <w:rFonts w:ascii="Arial" w:hAnsi="Arial" w:cs="Arial"/>
                <w:sz w:val="22"/>
                <w:szCs w:val="22"/>
              </w:rPr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4B6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06C3AA" w14:textId="77777777" w:rsidR="00E4249D" w:rsidRPr="00794D2E" w:rsidRDefault="00E4249D" w:rsidP="00417C1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sectPr w:rsidR="00E4249D" w:rsidRPr="00794D2E" w:rsidSect="006F4F5D">
      <w:footerReference w:type="even" r:id="rId11"/>
      <w:footerReference w:type="default" r:id="rId12"/>
      <w:headerReference w:type="first" r:id="rId13"/>
      <w:pgSz w:w="12240" w:h="15840" w:code="1"/>
      <w:pgMar w:top="576" w:right="432" w:bottom="576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DC36" w14:textId="77777777" w:rsidR="00685281" w:rsidRDefault="00685281">
      <w:r>
        <w:separator/>
      </w:r>
    </w:p>
  </w:endnote>
  <w:endnote w:type="continuationSeparator" w:id="0">
    <w:p w14:paraId="450A8E5F" w14:textId="77777777" w:rsidR="00685281" w:rsidRDefault="006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5329" w14:textId="77777777" w:rsidR="00760696" w:rsidRDefault="00760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030F9" w14:textId="77777777" w:rsidR="00760696" w:rsidRDefault="007606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0514" w14:textId="77777777" w:rsidR="00760696" w:rsidRPr="00346948" w:rsidRDefault="00760696">
    <w:pPr>
      <w:pStyle w:val="Footer"/>
      <w:ind w:right="360"/>
      <w:jc w:val="center"/>
      <w:rPr>
        <w:rStyle w:val="PageNumber"/>
        <w:rFonts w:ascii="Arial" w:hAnsi="Arial" w:cs="Arial"/>
      </w:rPr>
    </w:pPr>
    <w:r w:rsidRPr="00346948">
      <w:rPr>
        <w:rStyle w:val="PageNumber"/>
        <w:rFonts w:ascii="Arial" w:hAnsi="Arial" w:cs="Arial"/>
      </w:rPr>
      <w:t xml:space="preserve">Page </w:t>
    </w:r>
    <w:r w:rsidRPr="00346948">
      <w:rPr>
        <w:rStyle w:val="PageNumber"/>
        <w:rFonts w:ascii="Arial" w:hAnsi="Arial" w:cs="Arial"/>
      </w:rPr>
      <w:fldChar w:fldCharType="begin"/>
    </w:r>
    <w:r w:rsidRPr="00346948">
      <w:rPr>
        <w:rStyle w:val="PageNumber"/>
        <w:rFonts w:ascii="Arial" w:hAnsi="Arial" w:cs="Arial"/>
      </w:rPr>
      <w:instrText xml:space="preserve"> PAGE </w:instrText>
    </w:r>
    <w:r w:rsidRPr="0034694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346948">
      <w:rPr>
        <w:rStyle w:val="PageNumber"/>
        <w:rFonts w:ascii="Arial" w:hAnsi="Arial" w:cs="Arial"/>
      </w:rPr>
      <w:fldChar w:fldCharType="end"/>
    </w:r>
    <w:r w:rsidRPr="00346948">
      <w:rPr>
        <w:rStyle w:val="PageNumber"/>
        <w:rFonts w:ascii="Arial" w:hAnsi="Arial" w:cs="Arial"/>
      </w:rPr>
      <w:t xml:space="preserve"> of </w:t>
    </w:r>
    <w:r w:rsidRPr="00346948">
      <w:rPr>
        <w:rStyle w:val="PageNumber"/>
        <w:rFonts w:ascii="Arial" w:hAnsi="Arial" w:cs="Arial"/>
      </w:rPr>
      <w:fldChar w:fldCharType="begin"/>
    </w:r>
    <w:r w:rsidRPr="00346948">
      <w:rPr>
        <w:rStyle w:val="PageNumber"/>
        <w:rFonts w:ascii="Arial" w:hAnsi="Arial" w:cs="Arial"/>
      </w:rPr>
      <w:instrText xml:space="preserve"> NUMPAGES </w:instrText>
    </w:r>
    <w:r w:rsidRPr="0034694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346948">
      <w:rPr>
        <w:rStyle w:val="PageNumber"/>
        <w:rFonts w:ascii="Arial" w:hAnsi="Arial" w:cs="Arial"/>
      </w:rPr>
      <w:fldChar w:fldCharType="end"/>
    </w:r>
  </w:p>
  <w:p w14:paraId="4143D6B0" w14:textId="77777777" w:rsidR="00760696" w:rsidRPr="00363708" w:rsidRDefault="00760696" w:rsidP="00346948">
    <w:pPr>
      <w:rPr>
        <w:rFonts w:ascii="Arial" w:hAnsi="Arial" w:cs="Arial"/>
        <w:sz w:val="28"/>
      </w:rPr>
    </w:pPr>
    <w:r w:rsidRPr="00363708">
      <w:rPr>
        <w:rFonts w:ascii="Arial" w:hAnsi="Arial" w:cs="Arial"/>
        <w:sz w:val="18"/>
        <w:szCs w:val="16"/>
      </w:rPr>
      <w:t>Revised</w:t>
    </w:r>
    <w:r>
      <w:rPr>
        <w:rFonts w:ascii="Arial" w:hAnsi="Arial" w:cs="Arial"/>
        <w:sz w:val="18"/>
        <w:szCs w:val="16"/>
      </w:rPr>
      <w:t xml:space="preserve"> 10/16</w:t>
    </w:r>
    <w:r w:rsidRPr="00363708">
      <w:rPr>
        <w:rFonts w:ascii="Arial" w:hAnsi="Arial" w:cs="Arial"/>
        <w:sz w:val="18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11F2" w14:textId="77777777" w:rsidR="00685281" w:rsidRDefault="00685281">
      <w:r>
        <w:separator/>
      </w:r>
    </w:p>
  </w:footnote>
  <w:footnote w:type="continuationSeparator" w:id="0">
    <w:p w14:paraId="32C6DDFA" w14:textId="77777777" w:rsidR="00685281" w:rsidRDefault="0068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E7C2" w14:textId="77777777" w:rsidR="00760696" w:rsidRDefault="007606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5304"/>
    <w:multiLevelType w:val="hybridMultilevel"/>
    <w:tmpl w:val="60785DC2"/>
    <w:lvl w:ilvl="0" w:tplc="32265BEA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025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81"/>
    <w:rsid w:val="0000731F"/>
    <w:rsid w:val="000103AF"/>
    <w:rsid w:val="00021B73"/>
    <w:rsid w:val="0003519F"/>
    <w:rsid w:val="000508F1"/>
    <w:rsid w:val="000544CC"/>
    <w:rsid w:val="00062FB0"/>
    <w:rsid w:val="00077873"/>
    <w:rsid w:val="0008373F"/>
    <w:rsid w:val="00083EAD"/>
    <w:rsid w:val="00097844"/>
    <w:rsid w:val="000A4082"/>
    <w:rsid w:val="000B09D6"/>
    <w:rsid w:val="000D62A2"/>
    <w:rsid w:val="000F30CE"/>
    <w:rsid w:val="000F4344"/>
    <w:rsid w:val="00102FEB"/>
    <w:rsid w:val="00132A4D"/>
    <w:rsid w:val="0013739D"/>
    <w:rsid w:val="0014783D"/>
    <w:rsid w:val="00150592"/>
    <w:rsid w:val="001735D2"/>
    <w:rsid w:val="001905B1"/>
    <w:rsid w:val="001A1904"/>
    <w:rsid w:val="001A1E70"/>
    <w:rsid w:val="001C0274"/>
    <w:rsid w:val="001C49CD"/>
    <w:rsid w:val="001C5F87"/>
    <w:rsid w:val="001C723B"/>
    <w:rsid w:val="00203E32"/>
    <w:rsid w:val="00210D9A"/>
    <w:rsid w:val="00223DEC"/>
    <w:rsid w:val="00247B2A"/>
    <w:rsid w:val="00276ED8"/>
    <w:rsid w:val="002773B6"/>
    <w:rsid w:val="00281105"/>
    <w:rsid w:val="002929C8"/>
    <w:rsid w:val="002B540F"/>
    <w:rsid w:val="002E5431"/>
    <w:rsid w:val="002F7E61"/>
    <w:rsid w:val="00307B06"/>
    <w:rsid w:val="00312B2B"/>
    <w:rsid w:val="00322217"/>
    <w:rsid w:val="003358C6"/>
    <w:rsid w:val="00337839"/>
    <w:rsid w:val="00346948"/>
    <w:rsid w:val="00350238"/>
    <w:rsid w:val="00363708"/>
    <w:rsid w:val="00364580"/>
    <w:rsid w:val="003829A4"/>
    <w:rsid w:val="0039177A"/>
    <w:rsid w:val="003A1F78"/>
    <w:rsid w:val="003A6A2D"/>
    <w:rsid w:val="003C226F"/>
    <w:rsid w:val="003D0BDB"/>
    <w:rsid w:val="003F14EA"/>
    <w:rsid w:val="003F3764"/>
    <w:rsid w:val="003F73A7"/>
    <w:rsid w:val="003F77BC"/>
    <w:rsid w:val="00400EFC"/>
    <w:rsid w:val="00417C1A"/>
    <w:rsid w:val="004260D2"/>
    <w:rsid w:val="00431DE4"/>
    <w:rsid w:val="0045254B"/>
    <w:rsid w:val="004539DA"/>
    <w:rsid w:val="0045558B"/>
    <w:rsid w:val="0047256D"/>
    <w:rsid w:val="004727CD"/>
    <w:rsid w:val="004848C5"/>
    <w:rsid w:val="004857C8"/>
    <w:rsid w:val="004B662D"/>
    <w:rsid w:val="004C7039"/>
    <w:rsid w:val="004E2220"/>
    <w:rsid w:val="004F4AAA"/>
    <w:rsid w:val="00516E81"/>
    <w:rsid w:val="005330A4"/>
    <w:rsid w:val="00563954"/>
    <w:rsid w:val="005907C5"/>
    <w:rsid w:val="005D6C27"/>
    <w:rsid w:val="005E3477"/>
    <w:rsid w:val="005E5983"/>
    <w:rsid w:val="005E679C"/>
    <w:rsid w:val="00613A1E"/>
    <w:rsid w:val="006576FF"/>
    <w:rsid w:val="00670498"/>
    <w:rsid w:val="00685281"/>
    <w:rsid w:val="006B554C"/>
    <w:rsid w:val="006C2076"/>
    <w:rsid w:val="006D756A"/>
    <w:rsid w:val="006E7538"/>
    <w:rsid w:val="006F4F5D"/>
    <w:rsid w:val="00707D75"/>
    <w:rsid w:val="00715B3D"/>
    <w:rsid w:val="00733076"/>
    <w:rsid w:val="00760696"/>
    <w:rsid w:val="007666D6"/>
    <w:rsid w:val="00790751"/>
    <w:rsid w:val="00791DD5"/>
    <w:rsid w:val="007946E9"/>
    <w:rsid w:val="00794D2E"/>
    <w:rsid w:val="00795DD3"/>
    <w:rsid w:val="00796CF3"/>
    <w:rsid w:val="007A24E2"/>
    <w:rsid w:val="007A52E9"/>
    <w:rsid w:val="007A7DB2"/>
    <w:rsid w:val="007B3D74"/>
    <w:rsid w:val="007D20AE"/>
    <w:rsid w:val="007D6C41"/>
    <w:rsid w:val="007E28C1"/>
    <w:rsid w:val="007F0EF1"/>
    <w:rsid w:val="0080465D"/>
    <w:rsid w:val="00806D82"/>
    <w:rsid w:val="00837C9A"/>
    <w:rsid w:val="00851BA9"/>
    <w:rsid w:val="008553F1"/>
    <w:rsid w:val="0087436B"/>
    <w:rsid w:val="008743B6"/>
    <w:rsid w:val="0089667D"/>
    <w:rsid w:val="008A1790"/>
    <w:rsid w:val="008B1172"/>
    <w:rsid w:val="008C5D1A"/>
    <w:rsid w:val="008D1A47"/>
    <w:rsid w:val="008D27A3"/>
    <w:rsid w:val="008F0671"/>
    <w:rsid w:val="008F43C8"/>
    <w:rsid w:val="008F576F"/>
    <w:rsid w:val="008F7A51"/>
    <w:rsid w:val="0090617A"/>
    <w:rsid w:val="00915248"/>
    <w:rsid w:val="00925C3F"/>
    <w:rsid w:val="009420C1"/>
    <w:rsid w:val="00945681"/>
    <w:rsid w:val="00950B67"/>
    <w:rsid w:val="009726D7"/>
    <w:rsid w:val="00984061"/>
    <w:rsid w:val="00985856"/>
    <w:rsid w:val="00987351"/>
    <w:rsid w:val="00991F03"/>
    <w:rsid w:val="009A6D92"/>
    <w:rsid w:val="009D3486"/>
    <w:rsid w:val="009E0799"/>
    <w:rsid w:val="00A01FD0"/>
    <w:rsid w:val="00A1220E"/>
    <w:rsid w:val="00A1352A"/>
    <w:rsid w:val="00A137ED"/>
    <w:rsid w:val="00A17FCD"/>
    <w:rsid w:val="00A331FD"/>
    <w:rsid w:val="00A342E7"/>
    <w:rsid w:val="00A5131C"/>
    <w:rsid w:val="00A54ECF"/>
    <w:rsid w:val="00A96D35"/>
    <w:rsid w:val="00AA0ED3"/>
    <w:rsid w:val="00AA7F33"/>
    <w:rsid w:val="00AC0558"/>
    <w:rsid w:val="00AC6952"/>
    <w:rsid w:val="00AD578A"/>
    <w:rsid w:val="00AF70CE"/>
    <w:rsid w:val="00B05916"/>
    <w:rsid w:val="00B175F6"/>
    <w:rsid w:val="00B20844"/>
    <w:rsid w:val="00B2121E"/>
    <w:rsid w:val="00B41638"/>
    <w:rsid w:val="00B42817"/>
    <w:rsid w:val="00B55BA1"/>
    <w:rsid w:val="00B651F8"/>
    <w:rsid w:val="00B90009"/>
    <w:rsid w:val="00BA372F"/>
    <w:rsid w:val="00BB17C7"/>
    <w:rsid w:val="00BB56B5"/>
    <w:rsid w:val="00BB68A5"/>
    <w:rsid w:val="00BC682E"/>
    <w:rsid w:val="00BE18B6"/>
    <w:rsid w:val="00BE1985"/>
    <w:rsid w:val="00C30F34"/>
    <w:rsid w:val="00C32DCA"/>
    <w:rsid w:val="00C362F9"/>
    <w:rsid w:val="00C534C0"/>
    <w:rsid w:val="00C77C35"/>
    <w:rsid w:val="00CA6623"/>
    <w:rsid w:val="00CA7F95"/>
    <w:rsid w:val="00CB00EA"/>
    <w:rsid w:val="00CE2562"/>
    <w:rsid w:val="00CF4EC1"/>
    <w:rsid w:val="00D02230"/>
    <w:rsid w:val="00D14B61"/>
    <w:rsid w:val="00D178B9"/>
    <w:rsid w:val="00D23E62"/>
    <w:rsid w:val="00D34CA6"/>
    <w:rsid w:val="00D50B34"/>
    <w:rsid w:val="00D53024"/>
    <w:rsid w:val="00D748B0"/>
    <w:rsid w:val="00D8748F"/>
    <w:rsid w:val="00DB2CD4"/>
    <w:rsid w:val="00DB5D34"/>
    <w:rsid w:val="00DB757C"/>
    <w:rsid w:val="00DD395A"/>
    <w:rsid w:val="00DE3E9B"/>
    <w:rsid w:val="00DF1395"/>
    <w:rsid w:val="00E04E23"/>
    <w:rsid w:val="00E35BDC"/>
    <w:rsid w:val="00E370CF"/>
    <w:rsid w:val="00E377F0"/>
    <w:rsid w:val="00E4249D"/>
    <w:rsid w:val="00E45481"/>
    <w:rsid w:val="00E60FD9"/>
    <w:rsid w:val="00E704EF"/>
    <w:rsid w:val="00E85529"/>
    <w:rsid w:val="00EA021A"/>
    <w:rsid w:val="00EA21EC"/>
    <w:rsid w:val="00EB52EC"/>
    <w:rsid w:val="00EE1452"/>
    <w:rsid w:val="00EF62DD"/>
    <w:rsid w:val="00F11DB5"/>
    <w:rsid w:val="00F404A4"/>
    <w:rsid w:val="00F612CA"/>
    <w:rsid w:val="00F64C3C"/>
    <w:rsid w:val="00F7374C"/>
    <w:rsid w:val="00F84E24"/>
    <w:rsid w:val="00FA21FD"/>
    <w:rsid w:val="00FB1B74"/>
    <w:rsid w:val="00FC507A"/>
    <w:rsid w:val="00FF213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B69A"/>
  <w15:docId w15:val="{91A55A32-4460-468C-B696-78A33CB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81"/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imesNewRoman" w:hAnsi="TimesNewRoman"/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A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5DD3"/>
    <w:rPr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FD"/>
    <w:rPr>
      <w:b/>
      <w:bCs/>
    </w:rPr>
  </w:style>
  <w:style w:type="paragraph" w:styleId="Revision">
    <w:name w:val="Revision"/>
    <w:hidden/>
    <w:uiPriority w:val="99"/>
    <w:semiHidden/>
    <w:rsid w:val="004F4A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eill\Downloads\CompletenessChecklis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3d7f3dc5-1a0e-47a8-a4e3-baca29124432">Form</File_x0020_Type0>
    <q7rr xmlns="3d7f3dc5-1a0e-47a8-a4e3-baca29124432">Joint permit application checklist</q7rr>
    <Page xmlns="3d7f3dc5-1a0e-47a8-a4e3-baca29124432">
      <Value>Removal-Fill</Value>
    </Page>
    <ju8c xmlns="3d7f3dc5-1a0e-47a8-a4e3-baca29124432">Removal-Fill</ju8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B65EEA53DC2458C81EB5D85E16BFF" ma:contentTypeVersion="8" ma:contentTypeDescription="Create a new document." ma:contentTypeScope="" ma:versionID="666d68890108c856df658fde6ddb0d63">
  <xsd:schema xmlns:xsd="http://www.w3.org/2001/XMLSchema" xmlns:xs="http://www.w3.org/2001/XMLSchema" xmlns:p="http://schemas.microsoft.com/office/2006/metadata/properties" xmlns:ns1="http://schemas.microsoft.com/sharepoint/v3" xmlns:ns2="3d7f3dc5-1a0e-47a8-a4e3-baca29124432" xmlns:ns3="d0bc210e-e83b-458e-991f-9940c087c845" targetNamespace="http://schemas.microsoft.com/office/2006/metadata/properties" ma:root="true" ma:fieldsID="6e5691bc1e55bd77fd056101608700c4" ns1:_="" ns2:_="" ns3:_="">
    <xsd:import namespace="http://schemas.microsoft.com/sharepoint/v3"/>
    <xsd:import namespace="3d7f3dc5-1a0e-47a8-a4e3-baca29124432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q7rr" minOccurs="0"/>
                <xsd:element ref="ns2:Page" minOccurs="0"/>
                <xsd:element ref="ns2:ju8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3dc5-1a0e-47a8-a4e3-baca29124432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description="Some lists (like &quot;Mitigation Forms&quot; and &quot;Removal-Fill Forms&quot;) on webpages are filtered by &quot;File Type&quot; selected. It is important you select the correct file type.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q7rr" ma:index="11" nillable="true" ma:displayName="Title" ma:internalName="q7rr">
      <xsd:simpleType>
        <xsd:restriction base="dms:Text">
          <xsd:maxLength value="255"/>
        </xsd:restriction>
      </xsd:simpleType>
    </xsd:element>
    <xsd:element name="Page" ma:index="12" nillable="true" ma:displayName="Page" ma:description="Some lists (like &quot;Mitigation Forms&quot; and &quot;Removal-Fill Forms&quot;) on webpages are filtered by &quot;Page&quot; type selected. It is important you select the correct pages.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 in Wetlands and Waters"/>
                    <xsd:enumeration value="Removal-Fill"/>
                    <xsd:enumeration value="Inventories and Maps"/>
                    <xsd:enumeration value="Essential Salmonid Habitat"/>
                    <xsd:enumeration value="Identifying Wetlands and Waters"/>
                    <xsd:enumeration value="Mitigating Project Impacts"/>
                    <xsd:enumeration value="Planning for Local Governments"/>
                    <xsd:enumeration value="Delineation Resources"/>
                    <xsd:enumeration value="Tools to Assess Wetlands and Waters"/>
                    <xsd:enumeration value="Pre-Application Meetings"/>
                    <xsd:enumeration value="State Scenic Waterways"/>
                  </xsd:restriction>
                </xsd:simpleType>
              </xsd:element>
            </xsd:sequence>
          </xsd:extension>
        </xsd:complexContent>
      </xsd:complexType>
    </xsd:element>
    <xsd:element name="ju8c" ma:index="14" nillable="true" ma:displayName="Topic" ma:internalName="ju8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35B7-4BDD-42D4-BA40-C20E1E55EBEE}">
  <ds:schemaRefs>
    <ds:schemaRef ds:uri="http://schemas.microsoft.com/office/2006/metadata/properties"/>
    <ds:schemaRef ds:uri="http://schemas.microsoft.com/office/infopath/2007/PartnerControls"/>
    <ds:schemaRef ds:uri="e2ce6f67-2a85-45e2-a688-14eecda320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D39608-3C79-411C-83D5-03795F15E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54E3-510A-40A3-8DBB-D3C45AE2E241}"/>
</file>

<file path=customXml/itemProps4.xml><?xml version="1.0" encoding="utf-8"?>
<ds:datastoreItem xmlns:ds="http://schemas.openxmlformats.org/officeDocument/2006/customXml" ds:itemID="{C88DE5AF-D2FF-4FF8-8806-A20B1F22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CompletenessChecklist (3).dotx</Template>
  <TotalTime>0</TotalTime>
  <Pages>10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Oregon Consortium &amp; Oregon Workforce Alliance</Company>
  <LinksUpToDate>false</LinksUpToDate>
  <CharactersWithSpaces>23340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permit application checklist</dc:title>
  <dc:creator>ONEILL Liane</dc:creator>
  <cp:lastModifiedBy>ONEILL Liane * DSL</cp:lastModifiedBy>
  <cp:revision>1</cp:revision>
  <cp:lastPrinted>2019-10-16T19:08:00Z</cp:lastPrinted>
  <dcterms:created xsi:type="dcterms:W3CDTF">2022-12-27T21:27:00Z</dcterms:created>
  <dcterms:modified xsi:type="dcterms:W3CDTF">2022-12-27T21:27:00Z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0x01010076BB65EEA53DC2458C81EB5D85E16BFF</vt:lpwstr>
  </property>
  <property fmtid="{D5CDD505-2E9C-101B-9397-08002B2CF9AE}" pid="3" name="Section0">
    <vt:lpwstr/>
  </property>
  <property fmtid="{D5CDD505-2E9C-101B-9397-08002B2CF9AE}" pid="4" name="FileType0">
    <vt:lpwstr/>
  </property>
  <property fmtid="{D5CDD505-2E9C-101B-9397-08002B2CF9AE}" pid="5" name="vci4">
    <vt:lpwstr>Joint permit authorization</vt:lpwstr>
  </property>
</Properties>
</file>